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063E" w14:textId="77777777" w:rsidR="008B4F24" w:rsidRDefault="008B4F24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A6702" w14:paraId="17F70640" w14:textId="77777777" w:rsidTr="00F2156D">
        <w:trPr>
          <w:trHeight w:val="340"/>
        </w:trPr>
        <w:tc>
          <w:tcPr>
            <w:tcW w:w="9212" w:type="dxa"/>
            <w:gridSpan w:val="4"/>
          </w:tcPr>
          <w:p w14:paraId="17F7063F" w14:textId="77777777" w:rsidR="00DA6702" w:rsidRDefault="00DA6702">
            <w:r w:rsidRPr="00DA6702">
              <w:rPr>
                <w:b/>
              </w:rPr>
              <w:t>Allgemein</w:t>
            </w:r>
          </w:p>
        </w:tc>
      </w:tr>
      <w:tr w:rsidR="008B4F24" w:rsidRPr="00654B9D" w14:paraId="17F70645" w14:textId="77777777" w:rsidTr="00F2156D">
        <w:trPr>
          <w:trHeight w:val="340"/>
        </w:trPr>
        <w:tc>
          <w:tcPr>
            <w:tcW w:w="2303" w:type="dxa"/>
          </w:tcPr>
          <w:p w14:paraId="17F70641" w14:textId="77777777" w:rsidR="008B4F24" w:rsidRPr="00654B9D" w:rsidRDefault="008B4F24">
            <w:r w:rsidRPr="00654B9D">
              <w:t>Firma</w:t>
            </w:r>
          </w:p>
        </w:tc>
        <w:tc>
          <w:tcPr>
            <w:tcW w:w="2303" w:type="dxa"/>
          </w:tcPr>
          <w:p w14:paraId="17F70642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7F70643" w14:textId="77777777" w:rsidR="008B4F24" w:rsidRPr="00654B9D" w:rsidRDefault="008B4F24">
            <w:r w:rsidRPr="00654B9D">
              <w:t>Zusatz</w:t>
            </w:r>
          </w:p>
        </w:tc>
        <w:tc>
          <w:tcPr>
            <w:tcW w:w="2303" w:type="dxa"/>
          </w:tcPr>
          <w:p w14:paraId="17F70644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654B9D" w14:paraId="17F7064A" w14:textId="77777777" w:rsidTr="00F2156D">
        <w:trPr>
          <w:trHeight w:val="340"/>
        </w:trPr>
        <w:tc>
          <w:tcPr>
            <w:tcW w:w="2303" w:type="dxa"/>
          </w:tcPr>
          <w:p w14:paraId="17F70646" w14:textId="77777777" w:rsidR="008B4F24" w:rsidRPr="00654B9D" w:rsidRDefault="008B4F24">
            <w:r w:rsidRPr="00654B9D">
              <w:t>Straße</w:t>
            </w:r>
          </w:p>
        </w:tc>
        <w:tc>
          <w:tcPr>
            <w:tcW w:w="2303" w:type="dxa"/>
          </w:tcPr>
          <w:p w14:paraId="17F70647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7F70648" w14:textId="77777777" w:rsidR="008B4F24" w:rsidRPr="00654B9D" w:rsidRDefault="008B4F24">
            <w:r w:rsidRPr="00654B9D">
              <w:t>Plz</w:t>
            </w:r>
          </w:p>
        </w:tc>
        <w:tc>
          <w:tcPr>
            <w:tcW w:w="2303" w:type="dxa"/>
          </w:tcPr>
          <w:p w14:paraId="17F70649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654B9D" w14:paraId="17F7064F" w14:textId="77777777" w:rsidTr="00F2156D">
        <w:trPr>
          <w:trHeight w:val="340"/>
        </w:trPr>
        <w:tc>
          <w:tcPr>
            <w:tcW w:w="2303" w:type="dxa"/>
          </w:tcPr>
          <w:p w14:paraId="17F7064B" w14:textId="77777777" w:rsidR="008B4F24" w:rsidRPr="00654B9D" w:rsidRDefault="008B4F24">
            <w:r w:rsidRPr="00654B9D">
              <w:t>Land</w:t>
            </w:r>
          </w:p>
        </w:tc>
        <w:tc>
          <w:tcPr>
            <w:tcW w:w="2303" w:type="dxa"/>
          </w:tcPr>
          <w:p w14:paraId="17F7064C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7F7064D" w14:textId="77777777" w:rsidR="008B4F24" w:rsidRPr="00654B9D" w:rsidRDefault="008B4F24">
            <w:r w:rsidRPr="00654B9D">
              <w:t>Ort</w:t>
            </w:r>
          </w:p>
        </w:tc>
        <w:tc>
          <w:tcPr>
            <w:tcW w:w="2303" w:type="dxa"/>
          </w:tcPr>
          <w:p w14:paraId="17F7064E" w14:textId="77777777" w:rsidR="008B4F24" w:rsidRPr="00654B9D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F70650" w14:textId="77777777" w:rsidR="008B4F24" w:rsidRDefault="008B4F24"/>
    <w:p w14:paraId="17F70651" w14:textId="77777777" w:rsidR="009E5BC4" w:rsidRDefault="009E5B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08"/>
        <w:gridCol w:w="1647"/>
        <w:gridCol w:w="326"/>
        <w:gridCol w:w="480"/>
        <w:gridCol w:w="142"/>
        <w:gridCol w:w="180"/>
        <w:gridCol w:w="146"/>
        <w:gridCol w:w="433"/>
        <w:gridCol w:w="326"/>
        <w:gridCol w:w="1260"/>
        <w:gridCol w:w="14"/>
        <w:gridCol w:w="326"/>
      </w:tblGrid>
      <w:tr w:rsidR="00A26F1B" w:rsidRPr="00A26F1B" w14:paraId="17F70653" w14:textId="77777777" w:rsidTr="00322CAC">
        <w:trPr>
          <w:trHeight w:val="340"/>
        </w:trPr>
        <w:tc>
          <w:tcPr>
            <w:tcW w:w="9288" w:type="dxa"/>
            <w:gridSpan w:val="12"/>
          </w:tcPr>
          <w:p w14:paraId="17F70652" w14:textId="77777777" w:rsidR="00A26F1B" w:rsidRPr="00A26F1B" w:rsidRDefault="00A26F1B">
            <w:pPr>
              <w:rPr>
                <w:b/>
              </w:rPr>
            </w:pPr>
            <w:r w:rsidRPr="00A26F1B">
              <w:rPr>
                <w:b/>
              </w:rPr>
              <w:t>Branche</w:t>
            </w:r>
            <w:r w:rsidR="00715C34">
              <w:rPr>
                <w:b/>
              </w:rPr>
              <w:t>n</w:t>
            </w:r>
            <w:r w:rsidRPr="00A26F1B">
              <w:rPr>
                <w:b/>
              </w:rPr>
              <w:t>spezifisch</w:t>
            </w:r>
          </w:p>
        </w:tc>
      </w:tr>
      <w:tr w:rsidR="00322CAC" w14:paraId="17F70659" w14:textId="77777777" w:rsidTr="00322CAC">
        <w:trPr>
          <w:trHeight w:val="340"/>
        </w:trPr>
        <w:tc>
          <w:tcPr>
            <w:tcW w:w="4008" w:type="dxa"/>
          </w:tcPr>
          <w:p w14:paraId="17F70654" w14:textId="77777777" w:rsidR="0030539C" w:rsidRDefault="0030539C">
            <w:r>
              <w:t>Mit welchem CAD-System arbeiten Sie</w:t>
            </w:r>
          </w:p>
        </w:tc>
        <w:tc>
          <w:tcPr>
            <w:tcW w:w="2595" w:type="dxa"/>
            <w:gridSpan w:val="4"/>
          </w:tcPr>
          <w:p w14:paraId="17F70655" w14:textId="77777777" w:rsidR="0030539C" w:rsidRDefault="0030539C" w:rsidP="00423671">
            <w:pPr>
              <w:jc w:val="right"/>
            </w:pPr>
            <w:r>
              <w:t>Zuken</w:t>
            </w:r>
            <w:r w:rsidR="00423671">
              <w:t xml:space="preserve"> </w:t>
            </w:r>
            <w:r>
              <w:t>e3Series</w:t>
            </w:r>
          </w:p>
        </w:tc>
        <w:tc>
          <w:tcPr>
            <w:tcW w:w="326" w:type="dxa"/>
            <w:gridSpan w:val="2"/>
          </w:tcPr>
          <w:p w14:paraId="17F70656" w14:textId="77777777" w:rsidR="0030539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9" w:type="dxa"/>
            <w:gridSpan w:val="3"/>
          </w:tcPr>
          <w:p w14:paraId="17F70657" w14:textId="77777777" w:rsidR="0030539C" w:rsidRDefault="0030539C" w:rsidP="0030539C">
            <w:pPr>
              <w:jc w:val="right"/>
            </w:pPr>
            <w:r>
              <w:t>Andere</w:t>
            </w:r>
          </w:p>
        </w:tc>
        <w:tc>
          <w:tcPr>
            <w:tcW w:w="340" w:type="dxa"/>
            <w:gridSpan w:val="2"/>
          </w:tcPr>
          <w:p w14:paraId="17F70658" w14:textId="77777777" w:rsidR="0030539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17F7065C" w14:textId="77777777" w:rsidTr="00322CAC">
        <w:trPr>
          <w:trHeight w:val="340"/>
        </w:trPr>
        <w:tc>
          <w:tcPr>
            <w:tcW w:w="4008" w:type="dxa"/>
          </w:tcPr>
          <w:p w14:paraId="17F7065A" w14:textId="77777777" w:rsidR="008B4F24" w:rsidRDefault="0030539C">
            <w:r>
              <w:t>Andere bitte benennen</w:t>
            </w:r>
          </w:p>
        </w:tc>
        <w:tc>
          <w:tcPr>
            <w:tcW w:w="5280" w:type="dxa"/>
            <w:gridSpan w:val="11"/>
          </w:tcPr>
          <w:p w14:paraId="17F7065B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17F7065F" w14:textId="77777777" w:rsidTr="008013EA">
        <w:trPr>
          <w:trHeight w:val="133"/>
        </w:trPr>
        <w:tc>
          <w:tcPr>
            <w:tcW w:w="4008" w:type="dxa"/>
            <w:tcBorders>
              <w:bottom w:val="single" w:sz="4" w:space="0" w:color="auto"/>
            </w:tcBorders>
          </w:tcPr>
          <w:p w14:paraId="17F7065D" w14:textId="77777777" w:rsidR="008B4F24" w:rsidRDefault="008B4F24"/>
        </w:tc>
        <w:tc>
          <w:tcPr>
            <w:tcW w:w="5280" w:type="dxa"/>
            <w:gridSpan w:val="11"/>
            <w:tcBorders>
              <w:bottom w:val="single" w:sz="4" w:space="0" w:color="auto"/>
            </w:tcBorders>
          </w:tcPr>
          <w:p w14:paraId="17F7065E" w14:textId="77777777" w:rsidR="008B4F24" w:rsidRDefault="008B4F24"/>
        </w:tc>
      </w:tr>
      <w:tr w:rsidR="00322CAC" w14:paraId="17F70667" w14:textId="77777777" w:rsidTr="008013EA">
        <w:trPr>
          <w:trHeight w:val="400"/>
        </w:trPr>
        <w:tc>
          <w:tcPr>
            <w:tcW w:w="4008" w:type="dxa"/>
            <w:tcBorders>
              <w:bottom w:val="nil"/>
            </w:tcBorders>
          </w:tcPr>
          <w:p w14:paraId="17F70660" w14:textId="77777777" w:rsidR="0030539C" w:rsidRDefault="00FD064E" w:rsidP="00FD064E">
            <w:r>
              <w:t xml:space="preserve">Von welchen Steckerherstellern sind </w:t>
            </w:r>
          </w:p>
        </w:tc>
        <w:tc>
          <w:tcPr>
            <w:tcW w:w="1647" w:type="dxa"/>
            <w:tcBorders>
              <w:bottom w:val="nil"/>
            </w:tcBorders>
          </w:tcPr>
          <w:p w14:paraId="17F70661" w14:textId="77777777" w:rsidR="0030539C" w:rsidRDefault="0030539C" w:rsidP="00FD064E">
            <w:pPr>
              <w:jc w:val="right"/>
            </w:pPr>
            <w:r>
              <w:t>Deut</w:t>
            </w:r>
            <w:r w:rsidR="00FD064E">
              <w:t>sch</w:t>
            </w:r>
          </w:p>
        </w:tc>
        <w:tc>
          <w:tcPr>
            <w:tcW w:w="326" w:type="dxa"/>
            <w:tcBorders>
              <w:bottom w:val="nil"/>
            </w:tcBorders>
          </w:tcPr>
          <w:p w14:paraId="17F70662" w14:textId="77777777" w:rsidR="0030539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5"/>
            <w:tcBorders>
              <w:bottom w:val="nil"/>
            </w:tcBorders>
          </w:tcPr>
          <w:p w14:paraId="17F70663" w14:textId="77777777" w:rsidR="0030539C" w:rsidRDefault="0030539C" w:rsidP="005A68FC">
            <w:pPr>
              <w:jc w:val="right"/>
            </w:pPr>
            <w:r>
              <w:t>Tyco</w:t>
            </w:r>
          </w:p>
        </w:tc>
        <w:tc>
          <w:tcPr>
            <w:tcW w:w="326" w:type="dxa"/>
            <w:tcBorders>
              <w:bottom w:val="nil"/>
            </w:tcBorders>
          </w:tcPr>
          <w:p w14:paraId="17F70664" w14:textId="77777777" w:rsidR="0030539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14:paraId="17F70665" w14:textId="77777777" w:rsidR="0030539C" w:rsidRDefault="0030539C" w:rsidP="005A68FC">
            <w:pPr>
              <w:jc w:val="right"/>
            </w:pPr>
            <w:r>
              <w:t>JST</w:t>
            </w:r>
          </w:p>
        </w:tc>
        <w:tc>
          <w:tcPr>
            <w:tcW w:w="326" w:type="dxa"/>
            <w:tcBorders>
              <w:bottom w:val="nil"/>
            </w:tcBorders>
          </w:tcPr>
          <w:p w14:paraId="17F70666" w14:textId="77777777" w:rsidR="0030539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064E" w14:paraId="17F7066F" w14:textId="77777777" w:rsidTr="008013EA">
        <w:trPr>
          <w:trHeight w:val="400"/>
        </w:trPr>
        <w:tc>
          <w:tcPr>
            <w:tcW w:w="4008" w:type="dxa"/>
            <w:tcBorders>
              <w:top w:val="nil"/>
            </w:tcBorders>
          </w:tcPr>
          <w:p w14:paraId="17F70668" w14:textId="77777777" w:rsidR="00FD064E" w:rsidRDefault="00FD064E" w:rsidP="00FD064E">
            <w:r>
              <w:t>Crimpwerkzeuge vorhanden?</w:t>
            </w:r>
          </w:p>
        </w:tc>
        <w:tc>
          <w:tcPr>
            <w:tcW w:w="1647" w:type="dxa"/>
            <w:tcBorders>
              <w:top w:val="nil"/>
            </w:tcBorders>
          </w:tcPr>
          <w:p w14:paraId="17F70669" w14:textId="77777777" w:rsidR="00FD064E" w:rsidRDefault="00FD064E" w:rsidP="00FD064E">
            <w:pPr>
              <w:jc w:val="right"/>
            </w:pPr>
            <w:r>
              <w:t>Bosch</w:t>
            </w:r>
          </w:p>
        </w:tc>
        <w:tc>
          <w:tcPr>
            <w:tcW w:w="326" w:type="dxa"/>
            <w:tcBorders>
              <w:top w:val="nil"/>
            </w:tcBorders>
          </w:tcPr>
          <w:p w14:paraId="17F7066A" w14:textId="77777777" w:rsidR="00FD064E" w:rsidRDefault="00FD06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5"/>
            <w:tcBorders>
              <w:top w:val="nil"/>
            </w:tcBorders>
          </w:tcPr>
          <w:p w14:paraId="17F7066B" w14:textId="77777777" w:rsidR="00FD064E" w:rsidRDefault="00FD064E" w:rsidP="005A68FC">
            <w:pPr>
              <w:jc w:val="right"/>
            </w:pPr>
            <w:r>
              <w:t>Delphi</w:t>
            </w:r>
          </w:p>
        </w:tc>
        <w:tc>
          <w:tcPr>
            <w:tcW w:w="326" w:type="dxa"/>
            <w:tcBorders>
              <w:top w:val="nil"/>
            </w:tcBorders>
          </w:tcPr>
          <w:p w14:paraId="17F7066C" w14:textId="77777777" w:rsidR="00FD064E" w:rsidRDefault="00FD06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</w:tcBorders>
          </w:tcPr>
          <w:p w14:paraId="17F7066D" w14:textId="77777777" w:rsidR="00FD064E" w:rsidRDefault="00FD064E" w:rsidP="005A68FC">
            <w:pPr>
              <w:jc w:val="right"/>
            </w:pPr>
            <w:r>
              <w:t>Molex</w:t>
            </w:r>
          </w:p>
        </w:tc>
        <w:tc>
          <w:tcPr>
            <w:tcW w:w="326" w:type="dxa"/>
            <w:tcBorders>
              <w:top w:val="nil"/>
            </w:tcBorders>
          </w:tcPr>
          <w:p w14:paraId="17F7066E" w14:textId="77777777" w:rsidR="00FD064E" w:rsidRDefault="00FD06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17F70672" w14:textId="77777777" w:rsidTr="00322CAC">
        <w:trPr>
          <w:trHeight w:val="786"/>
        </w:trPr>
        <w:tc>
          <w:tcPr>
            <w:tcW w:w="4008" w:type="dxa"/>
          </w:tcPr>
          <w:p w14:paraId="17F70670" w14:textId="77777777" w:rsidR="008B4F24" w:rsidRDefault="005A68FC" w:rsidP="00FD064E">
            <w:r>
              <w:t>Weiter</w:t>
            </w:r>
            <w:r w:rsidR="00FD064E">
              <w:t>e</w:t>
            </w:r>
            <w:r>
              <w:t xml:space="preserve"> Crimp</w:t>
            </w:r>
            <w:r w:rsidR="00FD064E">
              <w:t>w</w:t>
            </w:r>
            <w:r>
              <w:t>erkzeuge bitte benennen</w:t>
            </w:r>
          </w:p>
        </w:tc>
        <w:tc>
          <w:tcPr>
            <w:tcW w:w="5280" w:type="dxa"/>
            <w:gridSpan w:val="11"/>
          </w:tcPr>
          <w:p w14:paraId="17F70671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C34" w14:paraId="17F70675" w14:textId="77777777" w:rsidTr="008013EA">
        <w:trPr>
          <w:trHeight w:val="230"/>
        </w:trPr>
        <w:tc>
          <w:tcPr>
            <w:tcW w:w="4008" w:type="dxa"/>
          </w:tcPr>
          <w:p w14:paraId="17F70673" w14:textId="77777777" w:rsidR="00715C34" w:rsidRDefault="00715C34" w:rsidP="005A68FC"/>
        </w:tc>
        <w:tc>
          <w:tcPr>
            <w:tcW w:w="5280" w:type="dxa"/>
            <w:gridSpan w:val="11"/>
          </w:tcPr>
          <w:p w14:paraId="17F70674" w14:textId="77777777" w:rsidR="00715C34" w:rsidRDefault="00715C34"/>
        </w:tc>
      </w:tr>
      <w:tr w:rsidR="008B4F24" w14:paraId="17F70678" w14:textId="77777777" w:rsidTr="00322CAC">
        <w:trPr>
          <w:trHeight w:val="340"/>
        </w:trPr>
        <w:tc>
          <w:tcPr>
            <w:tcW w:w="4008" w:type="dxa"/>
          </w:tcPr>
          <w:p w14:paraId="17F70676" w14:textId="77777777" w:rsidR="008B4F24" w:rsidRDefault="00DA6702">
            <w:r>
              <w:t>Mit welchem Prüfverfahren</w:t>
            </w:r>
            <w:r w:rsidR="00FA085C">
              <w:t xml:space="preserve"> werden die Kabelsätze geprüft?</w:t>
            </w:r>
          </w:p>
        </w:tc>
        <w:tc>
          <w:tcPr>
            <w:tcW w:w="5280" w:type="dxa"/>
            <w:gridSpan w:val="11"/>
          </w:tcPr>
          <w:p w14:paraId="17F70677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CAC" w14:paraId="17F7067E" w14:textId="77777777" w:rsidTr="00C8600C">
        <w:trPr>
          <w:trHeight w:val="340"/>
        </w:trPr>
        <w:tc>
          <w:tcPr>
            <w:tcW w:w="4008" w:type="dxa"/>
          </w:tcPr>
          <w:p w14:paraId="17F70679" w14:textId="77777777" w:rsidR="005A68FC" w:rsidRDefault="005A68FC">
            <w:r>
              <w:t>Wird eine 100%-Kontrolle durchgeführt?</w:t>
            </w:r>
          </w:p>
        </w:tc>
        <w:tc>
          <w:tcPr>
            <w:tcW w:w="2453" w:type="dxa"/>
            <w:gridSpan w:val="3"/>
          </w:tcPr>
          <w:p w14:paraId="17F7067A" w14:textId="77777777" w:rsidR="005A68FC" w:rsidRDefault="005A68FC" w:rsidP="005A68FC">
            <w:pPr>
              <w:jc w:val="right"/>
            </w:pPr>
            <w:r>
              <w:t>Ja</w:t>
            </w:r>
          </w:p>
        </w:tc>
        <w:tc>
          <w:tcPr>
            <w:tcW w:w="322" w:type="dxa"/>
            <w:gridSpan w:val="2"/>
          </w:tcPr>
          <w:p w14:paraId="17F7067B" w14:textId="77777777" w:rsidR="005A68F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5" w:type="dxa"/>
            <w:gridSpan w:val="4"/>
          </w:tcPr>
          <w:p w14:paraId="17F7067C" w14:textId="77777777" w:rsidR="005A68FC" w:rsidRDefault="005A68FC" w:rsidP="005A68FC">
            <w:pPr>
              <w:jc w:val="right"/>
            </w:pPr>
            <w:r>
              <w:t>Nein</w:t>
            </w:r>
          </w:p>
        </w:tc>
        <w:tc>
          <w:tcPr>
            <w:tcW w:w="340" w:type="dxa"/>
            <w:gridSpan w:val="2"/>
          </w:tcPr>
          <w:p w14:paraId="17F7067D" w14:textId="77777777" w:rsidR="005A68F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14:paraId="17F70681" w14:textId="77777777" w:rsidTr="00322CAC">
        <w:trPr>
          <w:trHeight w:val="340"/>
        </w:trPr>
        <w:tc>
          <w:tcPr>
            <w:tcW w:w="4008" w:type="dxa"/>
          </w:tcPr>
          <w:p w14:paraId="17F7067F" w14:textId="77777777" w:rsidR="008B4F24" w:rsidRDefault="00FA085C">
            <w:r>
              <w:t>Erstellen Sie grundsätzlich eigen</w:t>
            </w:r>
            <w:r w:rsidR="002348EC">
              <w:t>e</w:t>
            </w:r>
            <w:r>
              <w:t xml:space="preserve"> Zeichnungen oder arbeiten Sie mit Kundenzeichnungen?</w:t>
            </w:r>
          </w:p>
        </w:tc>
        <w:tc>
          <w:tcPr>
            <w:tcW w:w="5280" w:type="dxa"/>
            <w:gridSpan w:val="11"/>
          </w:tcPr>
          <w:p w14:paraId="17F70680" w14:textId="77777777" w:rsidR="008B4F24" w:rsidRDefault="004A251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F24" w:rsidRPr="00FA085C" w14:paraId="17F70684" w14:textId="77777777" w:rsidTr="00C8600C">
        <w:trPr>
          <w:trHeight w:val="637"/>
        </w:trPr>
        <w:tc>
          <w:tcPr>
            <w:tcW w:w="4008" w:type="dxa"/>
            <w:tcBorders>
              <w:bottom w:val="single" w:sz="4" w:space="0" w:color="auto"/>
            </w:tcBorders>
          </w:tcPr>
          <w:p w14:paraId="17F70682" w14:textId="77777777" w:rsidR="008B4F24" w:rsidRPr="00FA085C" w:rsidRDefault="00FA085C">
            <w:r>
              <w:t>Wer sind Ihre Lieferanten für Kabelschutz?</w:t>
            </w:r>
          </w:p>
        </w:tc>
        <w:tc>
          <w:tcPr>
            <w:tcW w:w="5280" w:type="dxa"/>
            <w:gridSpan w:val="11"/>
          </w:tcPr>
          <w:p w14:paraId="17F70683" w14:textId="77777777" w:rsidR="008B4F24" w:rsidRPr="00FA085C" w:rsidRDefault="004A2518">
            <w:pPr>
              <w:rPr>
                <w:b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CAC" w14:paraId="17F7068A" w14:textId="77777777" w:rsidTr="00C8600C">
        <w:trPr>
          <w:trHeight w:val="340"/>
        </w:trPr>
        <w:tc>
          <w:tcPr>
            <w:tcW w:w="4008" w:type="dxa"/>
            <w:tcBorders>
              <w:bottom w:val="nil"/>
            </w:tcBorders>
            <w:vAlign w:val="bottom"/>
          </w:tcPr>
          <w:p w14:paraId="17F70685" w14:textId="77777777" w:rsidR="002348EC" w:rsidRDefault="002348EC">
            <w:r>
              <w:t>Wie werden Werkzeuge berechnet?</w:t>
            </w:r>
          </w:p>
        </w:tc>
        <w:tc>
          <w:tcPr>
            <w:tcW w:w="2453" w:type="dxa"/>
            <w:gridSpan w:val="3"/>
          </w:tcPr>
          <w:p w14:paraId="17F70686" w14:textId="77777777" w:rsidR="002348EC" w:rsidRDefault="002348EC">
            <w:r>
              <w:t>Einmalig Vollkosten</w:t>
            </w:r>
          </w:p>
        </w:tc>
        <w:tc>
          <w:tcPr>
            <w:tcW w:w="322" w:type="dxa"/>
            <w:gridSpan w:val="2"/>
          </w:tcPr>
          <w:p w14:paraId="17F70687" w14:textId="77777777" w:rsidR="002348E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5" w:type="dxa"/>
            <w:gridSpan w:val="4"/>
          </w:tcPr>
          <w:p w14:paraId="17F70688" w14:textId="77777777" w:rsidR="002348EC" w:rsidRDefault="002348EC">
            <w:r>
              <w:t>Einmalig Anteilig</w:t>
            </w:r>
          </w:p>
        </w:tc>
        <w:tc>
          <w:tcPr>
            <w:tcW w:w="340" w:type="dxa"/>
            <w:gridSpan w:val="2"/>
          </w:tcPr>
          <w:p w14:paraId="17F70689" w14:textId="77777777" w:rsidR="002348E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CAC" w14:paraId="17F70690" w14:textId="77777777" w:rsidTr="00C8600C">
        <w:trPr>
          <w:trHeight w:val="340"/>
        </w:trPr>
        <w:tc>
          <w:tcPr>
            <w:tcW w:w="4008" w:type="dxa"/>
            <w:tcBorders>
              <w:top w:val="nil"/>
            </w:tcBorders>
          </w:tcPr>
          <w:p w14:paraId="17F7068B" w14:textId="77777777" w:rsidR="002348EC" w:rsidRDefault="002348EC"/>
        </w:tc>
        <w:tc>
          <w:tcPr>
            <w:tcW w:w="2453" w:type="dxa"/>
            <w:gridSpan w:val="3"/>
          </w:tcPr>
          <w:p w14:paraId="17F7068C" w14:textId="77777777" w:rsidR="002348EC" w:rsidRDefault="002348EC">
            <w:r>
              <w:t>Auf Teilepreis umgelegt</w:t>
            </w:r>
          </w:p>
        </w:tc>
        <w:tc>
          <w:tcPr>
            <w:tcW w:w="322" w:type="dxa"/>
            <w:gridSpan w:val="2"/>
          </w:tcPr>
          <w:p w14:paraId="17F7068D" w14:textId="77777777" w:rsidR="002348E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5" w:type="dxa"/>
            <w:gridSpan w:val="4"/>
          </w:tcPr>
          <w:p w14:paraId="17F7068E" w14:textId="77777777" w:rsidR="002348EC" w:rsidRDefault="002348EC">
            <w:r>
              <w:t xml:space="preserve">Überhaupt </w:t>
            </w:r>
            <w:r w:rsidR="00F701EC">
              <w:t>n</w:t>
            </w:r>
            <w:r>
              <w:t>icht</w:t>
            </w:r>
          </w:p>
        </w:tc>
        <w:tc>
          <w:tcPr>
            <w:tcW w:w="340" w:type="dxa"/>
            <w:gridSpan w:val="2"/>
          </w:tcPr>
          <w:p w14:paraId="17F7068F" w14:textId="77777777" w:rsidR="002348EC" w:rsidRDefault="00322CA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F70691" w14:textId="77777777" w:rsidR="008B4F24" w:rsidRDefault="008B4F24"/>
    <w:p w14:paraId="17F70692" w14:textId="77777777" w:rsidR="00654B9D" w:rsidRDefault="00654B9D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654B9D" w14:paraId="17F70694" w14:textId="77777777" w:rsidTr="004A2518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70693" w14:textId="77777777" w:rsidR="00654B9D" w:rsidRDefault="00654B9D" w:rsidP="007A5D8F">
            <w:r>
              <w:t>Wir bestätigen hiermit die Richtigkeit unserer Angaben</w:t>
            </w:r>
          </w:p>
        </w:tc>
      </w:tr>
      <w:tr w:rsidR="00654B9D" w14:paraId="17F70696" w14:textId="77777777" w:rsidTr="004A2518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70695" w14:textId="77777777" w:rsidR="00654B9D" w:rsidRDefault="00654B9D" w:rsidP="007A5D8F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54B9D" w14:paraId="17F7069A" w14:textId="77777777" w:rsidTr="004A2518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F70697" w14:textId="77777777" w:rsidR="00654B9D" w:rsidRDefault="00654B9D" w:rsidP="007A5D8F">
            <w:pPr>
              <w:jc w:val="center"/>
            </w:pPr>
            <w:r>
              <w:t>Ort, Datum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F70698" w14:textId="77777777" w:rsidR="00654B9D" w:rsidRDefault="00654B9D" w:rsidP="007A5D8F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70699" w14:textId="77777777" w:rsidR="00654B9D" w:rsidRDefault="00654B9D" w:rsidP="007A5D8F">
            <w:pPr>
              <w:jc w:val="center"/>
            </w:pPr>
            <w:r>
              <w:t>Unterschrift</w:t>
            </w:r>
          </w:p>
        </w:tc>
      </w:tr>
    </w:tbl>
    <w:p w14:paraId="17F7069B" w14:textId="77777777" w:rsidR="00654B9D" w:rsidRDefault="00654B9D"/>
    <w:sectPr w:rsidR="00654B9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3F4D" w14:textId="77777777" w:rsidR="00FE3F53" w:rsidRDefault="00FE3F53" w:rsidP="00E310E8">
      <w:pPr>
        <w:spacing w:after="0" w:line="240" w:lineRule="auto"/>
      </w:pPr>
      <w:r>
        <w:separator/>
      </w:r>
    </w:p>
  </w:endnote>
  <w:endnote w:type="continuationSeparator" w:id="0">
    <w:p w14:paraId="26F59E0C" w14:textId="77777777" w:rsidR="00FE3F53" w:rsidRDefault="00FE3F53" w:rsidP="00E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AA1D5" w14:textId="77777777" w:rsidR="00FE3F53" w:rsidRDefault="00FE3F53" w:rsidP="00E310E8">
      <w:pPr>
        <w:spacing w:after="0" w:line="240" w:lineRule="auto"/>
      </w:pPr>
      <w:r>
        <w:separator/>
      </w:r>
    </w:p>
  </w:footnote>
  <w:footnote w:type="continuationSeparator" w:id="0">
    <w:p w14:paraId="2D8547C2" w14:textId="77777777" w:rsidR="00FE3F53" w:rsidRDefault="00FE3F53" w:rsidP="00E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E310E8" w14:paraId="0572E735" w14:textId="77777777" w:rsidTr="00235EC3">
      <w:trPr>
        <w:trHeight w:val="983"/>
      </w:trPr>
      <w:tc>
        <w:tcPr>
          <w:tcW w:w="2518" w:type="dxa"/>
          <w:vAlign w:val="center"/>
        </w:tcPr>
        <w:p w14:paraId="41F5B3AC" w14:textId="00955C3C" w:rsidR="00E310E8" w:rsidRPr="00CF550D" w:rsidRDefault="00E310E8" w:rsidP="00235EC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KM-VO-EK009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09FAB2DE" w14:textId="777940A9" w:rsidR="00E310E8" w:rsidRPr="00CF550D" w:rsidRDefault="00E310E8" w:rsidP="00E310E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Fragebogen Kabelsätze</w:t>
          </w:r>
        </w:p>
      </w:tc>
      <w:tc>
        <w:tcPr>
          <w:tcW w:w="2612" w:type="dxa"/>
        </w:tcPr>
        <w:p w14:paraId="71AC98E8" w14:textId="77777777" w:rsidR="00E310E8" w:rsidRPr="00CF550D" w:rsidRDefault="00E310E8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41C9786" wp14:editId="77EDBD27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71175D" w14:textId="77777777" w:rsidR="00E310E8" w:rsidRDefault="00E310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4"/>
    <w:rsid w:val="000402B6"/>
    <w:rsid w:val="000A7F93"/>
    <w:rsid w:val="0011228A"/>
    <w:rsid w:val="00113F4B"/>
    <w:rsid w:val="00212B09"/>
    <w:rsid w:val="002348EC"/>
    <w:rsid w:val="00235EC3"/>
    <w:rsid w:val="00265D1C"/>
    <w:rsid w:val="0030539C"/>
    <w:rsid w:val="003065AB"/>
    <w:rsid w:val="00315AF7"/>
    <w:rsid w:val="00322CAC"/>
    <w:rsid w:val="003834DD"/>
    <w:rsid w:val="00423671"/>
    <w:rsid w:val="00475139"/>
    <w:rsid w:val="004A2518"/>
    <w:rsid w:val="0054652C"/>
    <w:rsid w:val="005A68FC"/>
    <w:rsid w:val="005E67E6"/>
    <w:rsid w:val="00627FA6"/>
    <w:rsid w:val="00654B9D"/>
    <w:rsid w:val="006C0E0C"/>
    <w:rsid w:val="00715C34"/>
    <w:rsid w:val="00777528"/>
    <w:rsid w:val="007F248C"/>
    <w:rsid w:val="008013EA"/>
    <w:rsid w:val="00806AFC"/>
    <w:rsid w:val="0085253C"/>
    <w:rsid w:val="008B4F24"/>
    <w:rsid w:val="00997581"/>
    <w:rsid w:val="009E5BC4"/>
    <w:rsid w:val="00A26F1B"/>
    <w:rsid w:val="00A9376F"/>
    <w:rsid w:val="00B02050"/>
    <w:rsid w:val="00C347FB"/>
    <w:rsid w:val="00C81373"/>
    <w:rsid w:val="00C8600C"/>
    <w:rsid w:val="00CF4171"/>
    <w:rsid w:val="00DA6702"/>
    <w:rsid w:val="00E310E8"/>
    <w:rsid w:val="00E42A75"/>
    <w:rsid w:val="00E75417"/>
    <w:rsid w:val="00EE63B9"/>
    <w:rsid w:val="00F2156D"/>
    <w:rsid w:val="00F701EC"/>
    <w:rsid w:val="00FA085C"/>
    <w:rsid w:val="00FD064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0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0E8"/>
  </w:style>
  <w:style w:type="paragraph" w:styleId="Fuzeile">
    <w:name w:val="footer"/>
    <w:basedOn w:val="Standard"/>
    <w:link w:val="FuzeileZchn"/>
    <w:uiPriority w:val="99"/>
    <w:unhideWhenUsed/>
    <w:rsid w:val="00E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0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0E8"/>
  </w:style>
  <w:style w:type="paragraph" w:styleId="Fuzeile">
    <w:name w:val="footer"/>
    <w:basedOn w:val="Standard"/>
    <w:link w:val="FuzeileZchn"/>
    <w:uiPriority w:val="99"/>
    <w:unhideWhenUsed/>
    <w:rsid w:val="00E3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0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e xmlns="a8cb6bdb-fc56-41bd-a7c3-e67733542e71">Template</DokType>
    <Kommentar xmlns="a8cb6bdb-fc56-41bd-a7c3-e67733542e71" xsi:nil="true"/>
    <Dok_x002d_Pate xmlns="56737a28-363b-4073-a68b-39d9ba1f9da3">
      <UserInfo>
        <DisplayName>Mayer, Jürgen</DisplayName>
        <AccountId>33</AccountId>
        <AccountType/>
      </UserInfo>
    </Dok_x002d_P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1516E7A944545B70550F2DDAC0B0F" ma:contentTypeVersion="" ma:contentTypeDescription="Ein neues Dokument erstellen." ma:contentTypeScope="" ma:versionID="59ca9ad28bf6b0f0d108112a18a2bb19">
  <xsd:schema xmlns:xsd="http://www.w3.org/2001/XMLSchema" xmlns:xs="http://www.w3.org/2001/XMLSchema" xmlns:p="http://schemas.microsoft.com/office/2006/metadata/properties" xmlns:ns2="a8cb6bdb-fc56-41bd-a7c3-e67733542e71" xmlns:ns3="56737a28-363b-4073-a68b-39d9ba1f9da3" targetNamespace="http://schemas.microsoft.com/office/2006/metadata/properties" ma:root="true" ma:fieldsID="0d03e203db939a2954bfede4dc82097c" ns2:_="" ns3:_="">
    <xsd:import namespace="a8cb6bdb-fc56-41bd-a7c3-e67733542e71"/>
    <xsd:import namespace="56737a28-363b-4073-a68b-39d9ba1f9da3"/>
    <xsd:element name="properties">
      <xsd:complexType>
        <xsd:sequence>
          <xsd:element name="documentManagement">
            <xsd:complexType>
              <xsd:all>
                <xsd:element ref="ns2:DokType" minOccurs="0"/>
                <xsd:element ref="ns2:Kommentar" minOccurs="0"/>
                <xsd:element ref="ns3:Dok_x002d_P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6bdb-fc56-41bd-a7c3-e67733542e71" elementFormDefault="qualified">
    <xsd:import namespace="http://schemas.microsoft.com/office/2006/documentManagement/types"/>
    <xsd:import namespace="http://schemas.microsoft.com/office/infopath/2007/PartnerControls"/>
    <xsd:element name="DokType" ma:index="8" nillable="true" ma:displayName="DokType" ma:format="Dropdown" ma:internalName="DokType">
      <xsd:simpleType>
        <xsd:restriction base="dms:Choice">
          <xsd:enumeration value="Anweisung"/>
          <xsd:enumeration value="Template"/>
        </xsd:restriction>
      </xsd:simpleType>
    </xsd:element>
    <xsd:element name="Kommentar" ma:index="9" nillable="true" ma:displayName="Kommentar/ Hilfestellung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7a28-363b-4073-a68b-39d9ba1f9da3" elementFormDefault="qualified">
    <xsd:import namespace="http://schemas.microsoft.com/office/2006/documentManagement/types"/>
    <xsd:import namespace="http://schemas.microsoft.com/office/infopath/2007/PartnerControls"/>
    <xsd:element name="Dok_x002d_Pate" ma:index="10" nillable="true" ma:displayName="Dok-Pate" ma:list="UserInfo" ma:SharePointGroup="0" ma:internalName="Dok_x002d_P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DC765-EEFE-4F6B-9976-6963D4BDF8EB}">
  <ds:schemaRefs>
    <ds:schemaRef ds:uri="http://schemas.microsoft.com/office/2006/metadata/properties"/>
    <ds:schemaRef ds:uri="http://schemas.microsoft.com/office/infopath/2007/PartnerControls"/>
    <ds:schemaRef ds:uri="a8cb6bdb-fc56-41bd-a7c3-e67733542e71"/>
    <ds:schemaRef ds:uri="56737a28-363b-4073-a68b-39d9ba1f9da3"/>
  </ds:schemaRefs>
</ds:datastoreItem>
</file>

<file path=customXml/itemProps2.xml><?xml version="1.0" encoding="utf-8"?>
<ds:datastoreItem xmlns:ds="http://schemas.openxmlformats.org/officeDocument/2006/customXml" ds:itemID="{6178AC6D-4E9B-48B6-9CA0-CCF8D9875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b6bdb-fc56-41bd-a7c3-e67733542e71"/>
    <ds:schemaRef ds:uri="56737a28-363b-4073-a68b-39d9ba1f9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ABC06-72D5-48BE-B72F-33644B19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2E9ED801.dotm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Jürgen</dc:creator>
  <cp:lastModifiedBy>Mayer, Jürgen</cp:lastModifiedBy>
  <cp:revision>6</cp:revision>
  <cp:lastPrinted>2017-11-23T14:35:00Z</cp:lastPrinted>
  <dcterms:created xsi:type="dcterms:W3CDTF">2020-10-29T06:17:00Z</dcterms:created>
  <dcterms:modified xsi:type="dcterms:W3CDTF">2020-10-30T07:20:00Z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0x0101003E01516E7A944545B70550F2DDAC0B0F</vt:lpwstr>
  </property>
</Properties>
</file>