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ABE89" w14:textId="77777777" w:rsidR="00500D3D" w:rsidRDefault="00500D3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537A8" w14:paraId="04AABE8B" w14:textId="77777777" w:rsidTr="00C72F1B">
        <w:trPr>
          <w:trHeight w:val="340"/>
        </w:trPr>
        <w:tc>
          <w:tcPr>
            <w:tcW w:w="9212" w:type="dxa"/>
            <w:gridSpan w:val="4"/>
          </w:tcPr>
          <w:p w14:paraId="04AABE8A" w14:textId="77777777" w:rsidR="00C537A8" w:rsidRDefault="00C537A8" w:rsidP="00C72F1B">
            <w:r w:rsidRPr="00DA6702">
              <w:rPr>
                <w:b/>
              </w:rPr>
              <w:t>Allgemein</w:t>
            </w:r>
          </w:p>
        </w:tc>
      </w:tr>
      <w:tr w:rsidR="00C537A8" w:rsidRPr="00654B9D" w14:paraId="04AABE90" w14:textId="77777777" w:rsidTr="00C72F1B">
        <w:trPr>
          <w:trHeight w:val="340"/>
        </w:trPr>
        <w:tc>
          <w:tcPr>
            <w:tcW w:w="2303" w:type="dxa"/>
          </w:tcPr>
          <w:p w14:paraId="04AABE8C" w14:textId="77777777" w:rsidR="00C537A8" w:rsidRPr="00654B9D" w:rsidRDefault="00C537A8" w:rsidP="00C72F1B">
            <w:r w:rsidRPr="00654B9D">
              <w:t>Firma</w:t>
            </w:r>
          </w:p>
        </w:tc>
        <w:tc>
          <w:tcPr>
            <w:tcW w:w="2303" w:type="dxa"/>
          </w:tcPr>
          <w:p w14:paraId="04AABE8D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04AABE8E" w14:textId="77777777" w:rsidR="00C537A8" w:rsidRPr="00654B9D" w:rsidRDefault="00C537A8" w:rsidP="00C72F1B">
            <w:r w:rsidRPr="00654B9D">
              <w:t>Zusatz</w:t>
            </w:r>
          </w:p>
        </w:tc>
        <w:tc>
          <w:tcPr>
            <w:tcW w:w="2303" w:type="dxa"/>
          </w:tcPr>
          <w:p w14:paraId="04AABE8F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7A8" w:rsidRPr="00654B9D" w14:paraId="04AABE95" w14:textId="77777777" w:rsidTr="00C72F1B">
        <w:trPr>
          <w:trHeight w:val="340"/>
        </w:trPr>
        <w:tc>
          <w:tcPr>
            <w:tcW w:w="2303" w:type="dxa"/>
          </w:tcPr>
          <w:p w14:paraId="04AABE91" w14:textId="77777777" w:rsidR="00C537A8" w:rsidRPr="00654B9D" w:rsidRDefault="00C537A8" w:rsidP="00C72F1B">
            <w:r w:rsidRPr="00654B9D">
              <w:t>Straße</w:t>
            </w:r>
          </w:p>
        </w:tc>
        <w:tc>
          <w:tcPr>
            <w:tcW w:w="2303" w:type="dxa"/>
          </w:tcPr>
          <w:p w14:paraId="04AABE92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04AABE93" w14:textId="77777777" w:rsidR="00C537A8" w:rsidRPr="00654B9D" w:rsidRDefault="008D3681" w:rsidP="00C72F1B">
            <w:r>
              <w:t>PLZ</w:t>
            </w:r>
          </w:p>
        </w:tc>
        <w:tc>
          <w:tcPr>
            <w:tcW w:w="2303" w:type="dxa"/>
          </w:tcPr>
          <w:p w14:paraId="04AABE94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37A8" w:rsidRPr="00654B9D" w14:paraId="04AABE9A" w14:textId="77777777" w:rsidTr="00C72F1B">
        <w:trPr>
          <w:trHeight w:val="340"/>
        </w:trPr>
        <w:tc>
          <w:tcPr>
            <w:tcW w:w="2303" w:type="dxa"/>
          </w:tcPr>
          <w:p w14:paraId="04AABE96" w14:textId="77777777" w:rsidR="00C537A8" w:rsidRPr="00654B9D" w:rsidRDefault="00C537A8" w:rsidP="00C72F1B">
            <w:r w:rsidRPr="00654B9D">
              <w:t>Land</w:t>
            </w:r>
          </w:p>
        </w:tc>
        <w:tc>
          <w:tcPr>
            <w:tcW w:w="2303" w:type="dxa"/>
          </w:tcPr>
          <w:p w14:paraId="04AABE97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04AABE98" w14:textId="77777777" w:rsidR="00C537A8" w:rsidRPr="00654B9D" w:rsidRDefault="00C537A8" w:rsidP="00C72F1B">
            <w:r w:rsidRPr="00654B9D">
              <w:t>Ort</w:t>
            </w:r>
          </w:p>
        </w:tc>
        <w:tc>
          <w:tcPr>
            <w:tcW w:w="2303" w:type="dxa"/>
          </w:tcPr>
          <w:p w14:paraId="04AABE99" w14:textId="77777777" w:rsidR="00C537A8" w:rsidRPr="00654B9D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AABE9B" w14:textId="77777777" w:rsidR="00212B09" w:rsidRDefault="00212B09"/>
    <w:p w14:paraId="04AABE9C" w14:textId="77777777" w:rsidR="001A508F" w:rsidRDefault="001A508F"/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3936"/>
        <w:gridCol w:w="1412"/>
        <w:gridCol w:w="425"/>
        <w:gridCol w:w="862"/>
        <w:gridCol w:w="326"/>
        <w:gridCol w:w="88"/>
        <w:gridCol w:w="427"/>
        <w:gridCol w:w="1417"/>
        <w:gridCol w:w="49"/>
        <w:gridCol w:w="346"/>
      </w:tblGrid>
      <w:tr w:rsidR="00C537A8" w:rsidRPr="00A26F1B" w14:paraId="04AABE9E" w14:textId="77777777" w:rsidTr="00376E9D">
        <w:trPr>
          <w:trHeight w:val="340"/>
        </w:trPr>
        <w:tc>
          <w:tcPr>
            <w:tcW w:w="9288" w:type="dxa"/>
            <w:gridSpan w:val="10"/>
          </w:tcPr>
          <w:p w14:paraId="04AABE9D" w14:textId="77777777" w:rsidR="00C537A8" w:rsidRPr="00A26F1B" w:rsidRDefault="00C537A8" w:rsidP="00C72F1B">
            <w:pPr>
              <w:rPr>
                <w:b/>
              </w:rPr>
            </w:pPr>
            <w:r w:rsidRPr="00A26F1B">
              <w:rPr>
                <w:b/>
              </w:rPr>
              <w:t>Branche</w:t>
            </w:r>
            <w:r>
              <w:rPr>
                <w:b/>
              </w:rPr>
              <w:t>n</w:t>
            </w:r>
            <w:r w:rsidRPr="00A26F1B">
              <w:rPr>
                <w:b/>
              </w:rPr>
              <w:t>spezifisch</w:t>
            </w:r>
          </w:p>
        </w:tc>
      </w:tr>
      <w:tr w:rsidR="00500D3D" w14:paraId="04AABEA7" w14:textId="77777777" w:rsidTr="00BB7C5B">
        <w:trPr>
          <w:trHeight w:val="384"/>
        </w:trPr>
        <w:tc>
          <w:tcPr>
            <w:tcW w:w="3936" w:type="dxa"/>
            <w:vAlign w:val="center"/>
          </w:tcPr>
          <w:p w14:paraId="04AABE9F" w14:textId="77777777" w:rsidR="00500D3D" w:rsidRDefault="003C4582" w:rsidP="003C4582">
            <w:r>
              <w:t>Welche Materialien werden verarbeitet?</w:t>
            </w:r>
          </w:p>
          <w:p w14:paraId="04AABEA0" w14:textId="77777777" w:rsidR="001733D2" w:rsidRPr="001733D2" w:rsidRDefault="001733D2" w:rsidP="003C4582">
            <w:pPr>
              <w:rPr>
                <w:sz w:val="18"/>
                <w:szCs w:val="18"/>
              </w:rPr>
            </w:pPr>
            <w:r w:rsidRPr="001733D2">
              <w:rPr>
                <w:sz w:val="18"/>
                <w:szCs w:val="18"/>
              </w:rPr>
              <w:t>(Angaben in %)</w:t>
            </w:r>
          </w:p>
        </w:tc>
        <w:tc>
          <w:tcPr>
            <w:tcW w:w="1412" w:type="dxa"/>
          </w:tcPr>
          <w:p w14:paraId="04AABEA1" w14:textId="77777777" w:rsidR="00500D3D" w:rsidRPr="001150BC" w:rsidRDefault="001733D2" w:rsidP="001733D2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EN-GJL-250</w:t>
            </w:r>
          </w:p>
        </w:tc>
        <w:tc>
          <w:tcPr>
            <w:tcW w:w="425" w:type="dxa"/>
          </w:tcPr>
          <w:p w14:paraId="04AABEA2" w14:textId="77777777" w:rsidR="00500D3D" w:rsidRPr="001150BC" w:rsidRDefault="00500D3D" w:rsidP="008D3681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 w:rsidRPr="001150BC">
              <w:rPr>
                <w:noProof/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04AABEA3" w14:textId="77777777" w:rsidR="00500D3D" w:rsidRPr="001150BC" w:rsidRDefault="001733D2" w:rsidP="008A13DB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EN-GJS-400</w:t>
            </w:r>
          </w:p>
        </w:tc>
        <w:tc>
          <w:tcPr>
            <w:tcW w:w="427" w:type="dxa"/>
          </w:tcPr>
          <w:p w14:paraId="04AABEA4" w14:textId="77777777" w:rsidR="00500D3D" w:rsidRPr="001150BC" w:rsidRDefault="00500D3D" w:rsidP="00AB5159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 w:rsidRPr="001150BC">
              <w:rPr>
                <w:noProof/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04AABEA5" w14:textId="77777777" w:rsidR="00500D3D" w:rsidRPr="001150BC" w:rsidRDefault="003C4582" w:rsidP="001733D2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Sonstige</w:t>
            </w:r>
          </w:p>
        </w:tc>
        <w:tc>
          <w:tcPr>
            <w:tcW w:w="395" w:type="dxa"/>
            <w:gridSpan w:val="2"/>
          </w:tcPr>
          <w:p w14:paraId="04AABEA6" w14:textId="77777777" w:rsidR="00500D3D" w:rsidRPr="001150BC" w:rsidRDefault="00500D3D" w:rsidP="00AB5159">
            <w:pPr>
              <w:spacing w:line="360" w:lineRule="auto"/>
              <w:rPr>
                <w:sz w:val="20"/>
              </w:rPr>
            </w:pPr>
            <w:r w:rsidRPr="001150B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50BC">
              <w:rPr>
                <w:sz w:val="20"/>
              </w:rPr>
              <w:instrText xml:space="preserve"> FORMTEXT </w:instrText>
            </w:r>
            <w:r w:rsidRPr="001150BC">
              <w:rPr>
                <w:sz w:val="20"/>
              </w:rPr>
            </w:r>
            <w:r w:rsidRPr="001150BC">
              <w:rPr>
                <w:sz w:val="20"/>
              </w:rPr>
              <w:fldChar w:fldCharType="separate"/>
            </w:r>
            <w:r w:rsidRPr="001150BC">
              <w:rPr>
                <w:noProof/>
                <w:sz w:val="20"/>
              </w:rPr>
              <w:t> </w:t>
            </w:r>
            <w:r w:rsidRPr="001150BC">
              <w:rPr>
                <w:sz w:val="20"/>
              </w:rPr>
              <w:fldChar w:fldCharType="end"/>
            </w:r>
          </w:p>
        </w:tc>
      </w:tr>
      <w:tr w:rsidR="00CF550D" w14:paraId="04AABEAA" w14:textId="77777777" w:rsidTr="00BB7C5B">
        <w:trPr>
          <w:trHeight w:val="340"/>
        </w:trPr>
        <w:tc>
          <w:tcPr>
            <w:tcW w:w="3936" w:type="dxa"/>
            <w:vAlign w:val="center"/>
          </w:tcPr>
          <w:p w14:paraId="04AABEA8" w14:textId="77777777" w:rsidR="00CF550D" w:rsidRDefault="003C4582" w:rsidP="008A13DB">
            <w:r>
              <w:t>Sonstige</w:t>
            </w:r>
            <w:r w:rsidR="008A13DB">
              <w:t xml:space="preserve"> </w:t>
            </w:r>
            <w:r w:rsidR="00CF550D">
              <w:t>bitte benennen</w:t>
            </w:r>
          </w:p>
        </w:tc>
        <w:tc>
          <w:tcPr>
            <w:tcW w:w="5352" w:type="dxa"/>
            <w:gridSpan w:val="9"/>
          </w:tcPr>
          <w:p w14:paraId="04AABEA9" w14:textId="77777777" w:rsidR="00CF550D" w:rsidRDefault="00CF550D" w:rsidP="008D3681">
            <w:pPr>
              <w:spacing w:line="360" w:lineRule="auto"/>
            </w:pPr>
            <w:r w:rsidRPr="00C537A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537A8">
              <w:instrText xml:space="preserve"> FORMTEXT </w:instrText>
            </w:r>
            <w:r w:rsidRPr="00C537A8">
              <w:fldChar w:fldCharType="separate"/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fldChar w:fldCharType="end"/>
            </w:r>
          </w:p>
        </w:tc>
      </w:tr>
      <w:tr w:rsidR="00500D3D" w14:paraId="04AABEAD" w14:textId="77777777" w:rsidTr="00BB7C5B">
        <w:trPr>
          <w:trHeight w:val="340"/>
        </w:trPr>
        <w:tc>
          <w:tcPr>
            <w:tcW w:w="3936" w:type="dxa"/>
          </w:tcPr>
          <w:p w14:paraId="04AABEAB" w14:textId="77777777" w:rsidR="00500D3D" w:rsidRDefault="008D0E55" w:rsidP="00C72F1B">
            <w:r>
              <w:t>Welche Bauteilgewichte werden verarbeitet (Angabe bitte in kg)</w:t>
            </w:r>
          </w:p>
        </w:tc>
        <w:tc>
          <w:tcPr>
            <w:tcW w:w="5352" w:type="dxa"/>
            <w:gridSpan w:val="9"/>
          </w:tcPr>
          <w:p w14:paraId="04AABEAC" w14:textId="77777777" w:rsidR="00500D3D" w:rsidRPr="00C537A8" w:rsidRDefault="00500D3D" w:rsidP="001150BC">
            <w:r w:rsidRPr="00C537A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537A8">
              <w:instrText xml:space="preserve"> FORMTEXT </w:instrText>
            </w:r>
            <w:r w:rsidRPr="00C537A8">
              <w:fldChar w:fldCharType="separate"/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fldChar w:fldCharType="end"/>
            </w:r>
            <w:r>
              <w:t xml:space="preserve">  </w:t>
            </w:r>
          </w:p>
        </w:tc>
      </w:tr>
      <w:tr w:rsidR="00C13A63" w14:paraId="04AABEB0" w14:textId="77777777" w:rsidTr="00BB7C5B">
        <w:trPr>
          <w:trHeight w:val="340"/>
        </w:trPr>
        <w:tc>
          <w:tcPr>
            <w:tcW w:w="3936" w:type="dxa"/>
          </w:tcPr>
          <w:p w14:paraId="04AABEAE" w14:textId="77777777" w:rsidR="00C13A63" w:rsidRDefault="00C13A63" w:rsidP="00C72F1B">
            <w:r>
              <w:t>Können Sie selber Grundlack aufbringen?</w:t>
            </w:r>
          </w:p>
        </w:tc>
        <w:tc>
          <w:tcPr>
            <w:tcW w:w="5352" w:type="dxa"/>
            <w:gridSpan w:val="9"/>
          </w:tcPr>
          <w:p w14:paraId="04AABEAF" w14:textId="77777777" w:rsidR="00C13A63" w:rsidRPr="00C537A8" w:rsidRDefault="00C13A63" w:rsidP="00C13A63">
            <w:pPr>
              <w:tabs>
                <w:tab w:val="center" w:pos="2568"/>
              </w:tabs>
            </w:pPr>
            <w:r>
              <w:t xml:space="preserve">Ja  </w:t>
            </w:r>
            <w:r w:rsidR="00AB184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AB184C">
              <w:instrText xml:space="preserve"> FORMTEXT </w:instrText>
            </w:r>
            <w:r w:rsidR="00AB184C">
              <w:fldChar w:fldCharType="separate"/>
            </w:r>
            <w:r w:rsidR="00AB184C">
              <w:rPr>
                <w:noProof/>
              </w:rPr>
              <w:t> </w:t>
            </w:r>
            <w:r w:rsidR="00AB184C">
              <w:rPr>
                <w:noProof/>
              </w:rPr>
              <w:t> </w:t>
            </w:r>
            <w:r w:rsidR="00AB184C">
              <w:rPr>
                <w:noProof/>
              </w:rPr>
              <w:t> </w:t>
            </w:r>
            <w:r w:rsidR="00AB184C">
              <w:rPr>
                <w:noProof/>
              </w:rPr>
              <w:t> </w:t>
            </w:r>
            <w:r w:rsidR="00AB184C">
              <w:rPr>
                <w:noProof/>
              </w:rPr>
              <w:t> </w:t>
            </w:r>
            <w:r w:rsidR="00AB184C">
              <w:fldChar w:fldCharType="end"/>
            </w:r>
            <w:r>
              <w:tab/>
              <w:t xml:space="preserve">     Nein  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84C" w14:paraId="04AABEB3" w14:textId="77777777" w:rsidTr="00BB7C5B">
        <w:trPr>
          <w:trHeight w:val="340"/>
        </w:trPr>
        <w:tc>
          <w:tcPr>
            <w:tcW w:w="3936" w:type="dxa"/>
          </w:tcPr>
          <w:p w14:paraId="04AABEB1" w14:textId="77777777" w:rsidR="00AB184C" w:rsidRDefault="00AB184C" w:rsidP="00C72F1B">
            <w:r>
              <w:t>Können Sie fertig bearbeitete Teile anbieten?</w:t>
            </w:r>
          </w:p>
        </w:tc>
        <w:tc>
          <w:tcPr>
            <w:tcW w:w="5352" w:type="dxa"/>
            <w:gridSpan w:val="9"/>
          </w:tcPr>
          <w:p w14:paraId="04AABEB2" w14:textId="77777777" w:rsidR="00AB184C" w:rsidRDefault="00AB184C" w:rsidP="00AB184C">
            <w:pPr>
              <w:tabs>
                <w:tab w:val="center" w:pos="2568"/>
              </w:tabs>
            </w:pPr>
            <w:r>
              <w:t xml:space="preserve">Ja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Nein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84C" w14:paraId="04AABEB6" w14:textId="77777777" w:rsidTr="00BB7C5B">
        <w:trPr>
          <w:trHeight w:val="340"/>
        </w:trPr>
        <w:tc>
          <w:tcPr>
            <w:tcW w:w="3936" w:type="dxa"/>
          </w:tcPr>
          <w:p w14:paraId="04AABEB4" w14:textId="77777777" w:rsidR="00AB184C" w:rsidRDefault="00AB184C" w:rsidP="00AB184C">
            <w:r>
              <w:t xml:space="preserve">Wenn ja </w:t>
            </w:r>
          </w:p>
        </w:tc>
        <w:tc>
          <w:tcPr>
            <w:tcW w:w="5352" w:type="dxa"/>
            <w:gridSpan w:val="9"/>
          </w:tcPr>
          <w:p w14:paraId="04AABEB5" w14:textId="77777777" w:rsidR="00AB184C" w:rsidRDefault="00AB184C" w:rsidP="00AB184C">
            <w:pPr>
              <w:tabs>
                <w:tab w:val="center" w:pos="2568"/>
              </w:tabs>
            </w:pPr>
            <w:r>
              <w:t xml:space="preserve">Eigenfertigung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Fremdfertigung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A63" w14:paraId="04AABEB8" w14:textId="77777777" w:rsidTr="00B8593C">
        <w:trPr>
          <w:trHeight w:val="253"/>
        </w:trPr>
        <w:tc>
          <w:tcPr>
            <w:tcW w:w="9288" w:type="dxa"/>
            <w:gridSpan w:val="10"/>
          </w:tcPr>
          <w:p w14:paraId="04AABEB7" w14:textId="77777777" w:rsidR="00C13A63" w:rsidRPr="00C537A8" w:rsidRDefault="00C13A63" w:rsidP="00C72F1B"/>
        </w:tc>
      </w:tr>
      <w:tr w:rsidR="00500D3D" w14:paraId="04AABEBB" w14:textId="77777777" w:rsidTr="00BB7C5B">
        <w:trPr>
          <w:trHeight w:val="340"/>
        </w:trPr>
        <w:tc>
          <w:tcPr>
            <w:tcW w:w="3936" w:type="dxa"/>
          </w:tcPr>
          <w:p w14:paraId="04AABEB9" w14:textId="77777777" w:rsidR="00500D3D" w:rsidRDefault="00BB7C5B" w:rsidP="00C72F1B">
            <w:r>
              <w:t>Aus welchen Materialien sind die Modelle?</w:t>
            </w:r>
          </w:p>
        </w:tc>
        <w:tc>
          <w:tcPr>
            <w:tcW w:w="5352" w:type="dxa"/>
            <w:gridSpan w:val="9"/>
          </w:tcPr>
          <w:p w14:paraId="04AABEBA" w14:textId="77777777" w:rsidR="00500D3D" w:rsidRPr="00C537A8" w:rsidRDefault="00500D3D" w:rsidP="00C72F1B">
            <w:r w:rsidRPr="00C537A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537A8">
              <w:instrText xml:space="preserve"> FORMTEXT </w:instrText>
            </w:r>
            <w:r w:rsidRPr="00C537A8">
              <w:fldChar w:fldCharType="separate"/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rPr>
                <w:noProof/>
              </w:rPr>
              <w:t> </w:t>
            </w:r>
            <w:r w:rsidRPr="00C537A8">
              <w:fldChar w:fldCharType="end"/>
            </w:r>
          </w:p>
        </w:tc>
      </w:tr>
      <w:tr w:rsidR="00500D3D" w14:paraId="04AABEBF" w14:textId="77777777" w:rsidTr="00BB7C5B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</w:tcPr>
          <w:p w14:paraId="04AABEBC" w14:textId="77777777" w:rsidR="00500D3D" w:rsidRDefault="00BB7C5B" w:rsidP="008E0809">
            <w:r>
              <w:t>Haben Sie einen eigenen Modellbau?</w:t>
            </w:r>
          </w:p>
          <w:p w14:paraId="04AABEBD" w14:textId="77777777" w:rsidR="00BB7C5B" w:rsidRPr="00BB7C5B" w:rsidRDefault="00BB7C5B" w:rsidP="008E0809">
            <w:pPr>
              <w:rPr>
                <w:sz w:val="18"/>
                <w:szCs w:val="18"/>
              </w:rPr>
            </w:pPr>
            <w:r w:rsidRPr="00BB7C5B">
              <w:rPr>
                <w:sz w:val="18"/>
                <w:szCs w:val="18"/>
              </w:rPr>
              <w:t>(Wenn nein, bitte ein Liste der Modellbauer beifügen)</w:t>
            </w:r>
          </w:p>
        </w:tc>
        <w:tc>
          <w:tcPr>
            <w:tcW w:w="5352" w:type="dxa"/>
            <w:gridSpan w:val="9"/>
          </w:tcPr>
          <w:p w14:paraId="04AABEBE" w14:textId="77777777" w:rsidR="00500D3D" w:rsidRDefault="00500D3D" w:rsidP="00C72F1B">
            <w:r w:rsidRPr="00376E9D">
              <w:t>Ja</w:t>
            </w:r>
            <w:r w:rsidRPr="00376E9D">
              <w:tab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76E9D">
              <w:t xml:space="preserve"> </w:t>
            </w:r>
            <w:r>
              <w:t xml:space="preserve">    </w:t>
            </w:r>
            <w:r w:rsidRPr="00376E9D">
              <w:tab/>
              <w:t>Nein</w:t>
            </w:r>
            <w:r w:rsidRPr="00376E9D">
              <w:tab/>
              <w:t xml:space="preserve"> </w:t>
            </w:r>
            <w:r w:rsidRPr="00376E9D">
              <w:cr/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D3D" w14:paraId="04AABEC2" w14:textId="77777777" w:rsidTr="00BB7C5B">
        <w:trPr>
          <w:trHeight w:val="340"/>
        </w:trPr>
        <w:tc>
          <w:tcPr>
            <w:tcW w:w="3936" w:type="dxa"/>
          </w:tcPr>
          <w:p w14:paraId="04AABEC0" w14:textId="77777777" w:rsidR="00500D3D" w:rsidRDefault="0000100F" w:rsidP="00106F6F">
            <w:r>
              <w:t>Welche Kernkastengröße haben Sie?</w:t>
            </w:r>
            <w:r w:rsidR="00500D3D">
              <w:t xml:space="preserve"> [mm]</w:t>
            </w:r>
          </w:p>
        </w:tc>
        <w:tc>
          <w:tcPr>
            <w:tcW w:w="5352" w:type="dxa"/>
            <w:gridSpan w:val="9"/>
          </w:tcPr>
          <w:p w14:paraId="04AABEC1" w14:textId="77777777" w:rsidR="00500D3D" w:rsidRDefault="00500D3D" w:rsidP="00C72F1B">
            <w:r>
              <w:t xml:space="preserve">L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B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H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500D3D" w14:paraId="04AABEC8" w14:textId="77777777" w:rsidTr="00B8593C">
        <w:trPr>
          <w:trHeight w:val="340"/>
        </w:trPr>
        <w:tc>
          <w:tcPr>
            <w:tcW w:w="3936" w:type="dxa"/>
            <w:vMerge w:val="restart"/>
            <w:vAlign w:val="center"/>
          </w:tcPr>
          <w:p w14:paraId="04AABEC3" w14:textId="77777777" w:rsidR="00500D3D" w:rsidRDefault="00500D3D" w:rsidP="00C13A63">
            <w:r>
              <w:t xml:space="preserve">Wie werden </w:t>
            </w:r>
            <w:r w:rsidR="00C13A63">
              <w:t>Modelle</w:t>
            </w:r>
            <w:r>
              <w:t xml:space="preserve"> berechnet?</w:t>
            </w:r>
          </w:p>
        </w:tc>
        <w:tc>
          <w:tcPr>
            <w:tcW w:w="2699" w:type="dxa"/>
            <w:gridSpan w:val="3"/>
          </w:tcPr>
          <w:p w14:paraId="04AABEC4" w14:textId="77777777" w:rsidR="00500D3D" w:rsidRDefault="00500D3D" w:rsidP="00C72F1B">
            <w:r>
              <w:t>Einmalig Vollkosten</w:t>
            </w:r>
          </w:p>
        </w:tc>
        <w:tc>
          <w:tcPr>
            <w:tcW w:w="326" w:type="dxa"/>
          </w:tcPr>
          <w:p w14:paraId="04AABEC5" w14:textId="77777777" w:rsidR="00500D3D" w:rsidRDefault="00500D3D" w:rsidP="00C72F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1" w:type="dxa"/>
            <w:gridSpan w:val="4"/>
          </w:tcPr>
          <w:p w14:paraId="04AABEC6" w14:textId="77777777" w:rsidR="00500D3D" w:rsidRDefault="00500D3D" w:rsidP="00C72F1B">
            <w:r>
              <w:t>Einmalig Anteilig</w:t>
            </w:r>
          </w:p>
        </w:tc>
        <w:tc>
          <w:tcPr>
            <w:tcW w:w="346" w:type="dxa"/>
          </w:tcPr>
          <w:p w14:paraId="04AABEC7" w14:textId="77777777" w:rsidR="00500D3D" w:rsidRDefault="00500D3D" w:rsidP="00C72F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D3D" w14:paraId="04AABECE" w14:textId="77777777" w:rsidTr="00B8593C">
        <w:trPr>
          <w:trHeight w:val="340"/>
        </w:trPr>
        <w:tc>
          <w:tcPr>
            <w:tcW w:w="3936" w:type="dxa"/>
            <w:vMerge/>
            <w:tcBorders>
              <w:bottom w:val="single" w:sz="4" w:space="0" w:color="auto"/>
            </w:tcBorders>
          </w:tcPr>
          <w:p w14:paraId="04AABEC9" w14:textId="77777777" w:rsidR="00500D3D" w:rsidRDefault="00500D3D" w:rsidP="009E5D82"/>
        </w:tc>
        <w:tc>
          <w:tcPr>
            <w:tcW w:w="2699" w:type="dxa"/>
            <w:gridSpan w:val="3"/>
            <w:tcBorders>
              <w:bottom w:val="single" w:sz="4" w:space="0" w:color="auto"/>
            </w:tcBorders>
          </w:tcPr>
          <w:p w14:paraId="04AABECA" w14:textId="77777777" w:rsidR="00500D3D" w:rsidRDefault="00500D3D" w:rsidP="00C72F1B">
            <w:r>
              <w:t>Auf Teilepreis umgelegt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04AABECB" w14:textId="77777777" w:rsidR="00500D3D" w:rsidRDefault="00500D3D" w:rsidP="00C72F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</w:tcPr>
          <w:p w14:paraId="04AABECC" w14:textId="77777777" w:rsidR="00500D3D" w:rsidRDefault="00500D3D" w:rsidP="00C72F1B">
            <w:r>
              <w:t>Überhaupt nicht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04AABECD" w14:textId="77777777" w:rsidR="00500D3D" w:rsidRDefault="00500D3D" w:rsidP="00C72F1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0D3D" w14:paraId="04AABED0" w14:textId="77777777" w:rsidTr="00986A6B">
        <w:trPr>
          <w:trHeight w:val="61"/>
        </w:trPr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BECF" w14:textId="77777777" w:rsidR="00500D3D" w:rsidRDefault="00500D3D" w:rsidP="00C72F1B"/>
        </w:tc>
      </w:tr>
      <w:tr w:rsidR="00B8593C" w14:paraId="04AABED3" w14:textId="77777777" w:rsidTr="00B8593C">
        <w:trPr>
          <w:trHeight w:val="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BED1" w14:textId="77777777" w:rsidR="00B8593C" w:rsidRDefault="00B8593C" w:rsidP="00C72F1B">
            <w:r>
              <w:t>Welche CAD-Systeme werden eingesetzt?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BED2" w14:textId="77777777" w:rsidR="00B8593C" w:rsidRDefault="00B8593C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93C" w14:paraId="04AABED7" w14:textId="77777777" w:rsidTr="00B8593C">
        <w:trPr>
          <w:trHeight w:val="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BED4" w14:textId="77777777" w:rsidR="00B8593C" w:rsidRDefault="00B8593C" w:rsidP="00C72F1B">
            <w:r>
              <w:t>Welche Messmittel sind vorhanden?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BED5" w14:textId="77777777" w:rsidR="00B8593C" w:rsidRDefault="00B8593C" w:rsidP="00C72F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AABED6" w14:textId="77777777" w:rsidR="00AB184C" w:rsidRDefault="00AB184C" w:rsidP="00C72F1B"/>
        </w:tc>
      </w:tr>
    </w:tbl>
    <w:p w14:paraId="04AABED8" w14:textId="77777777" w:rsidR="00E73DB8" w:rsidRDefault="00E73DB8"/>
    <w:p w14:paraId="04AABED9" w14:textId="77777777" w:rsidR="001A508F" w:rsidRDefault="001A508F"/>
    <w:tbl>
      <w:tblPr>
        <w:tblW w:w="9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67"/>
        <w:gridCol w:w="849"/>
        <w:gridCol w:w="4383"/>
      </w:tblGrid>
      <w:tr w:rsidR="00C537A8" w14:paraId="04AABEDB" w14:textId="77777777" w:rsidTr="001579AD">
        <w:trPr>
          <w:trHeight w:val="312"/>
        </w:trPr>
        <w:tc>
          <w:tcPr>
            <w:tcW w:w="929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ABEDA" w14:textId="77777777" w:rsidR="00C537A8" w:rsidRDefault="00C537A8" w:rsidP="00C72F1B">
            <w:r>
              <w:t>Wir bestätigen hiermit die Richtigkeit unserer Angaben</w:t>
            </w:r>
          </w:p>
        </w:tc>
      </w:tr>
      <w:tr w:rsidR="00C537A8" w14:paraId="04AABEDD" w14:textId="77777777" w:rsidTr="001579AD">
        <w:trPr>
          <w:trHeight w:val="741"/>
        </w:trPr>
        <w:tc>
          <w:tcPr>
            <w:tcW w:w="929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ABEDC" w14:textId="77777777" w:rsidR="00C537A8" w:rsidRDefault="00C537A8" w:rsidP="00C72F1B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0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537A8" w14:paraId="04AABEE1" w14:textId="77777777" w:rsidTr="00BB7C5B">
        <w:trPr>
          <w:trHeight w:val="196"/>
        </w:trPr>
        <w:tc>
          <w:tcPr>
            <w:tcW w:w="4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AABEDE" w14:textId="77777777" w:rsidR="00C537A8" w:rsidRDefault="00C537A8" w:rsidP="00C72F1B">
            <w:pPr>
              <w:jc w:val="center"/>
            </w:pPr>
            <w:r>
              <w:t>Ort, Datum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AABEDF" w14:textId="77777777" w:rsidR="00C537A8" w:rsidRDefault="00C537A8" w:rsidP="00C72F1B">
            <w:pPr>
              <w:jc w:val="center"/>
            </w:pPr>
          </w:p>
        </w:tc>
        <w:tc>
          <w:tcPr>
            <w:tcW w:w="4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ABEE0" w14:textId="77777777" w:rsidR="00C537A8" w:rsidRDefault="00C537A8" w:rsidP="00C72F1B">
            <w:pPr>
              <w:jc w:val="center"/>
            </w:pPr>
            <w:r>
              <w:t>Unterschrift</w:t>
            </w:r>
          </w:p>
        </w:tc>
      </w:tr>
    </w:tbl>
    <w:p w14:paraId="04AABEE2" w14:textId="77777777" w:rsidR="00C537A8" w:rsidRDefault="00C537A8" w:rsidP="00AE26B5"/>
    <w:sectPr w:rsidR="00C537A8" w:rsidSect="00986A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EBD38" w14:textId="77777777" w:rsidR="0012603E" w:rsidRDefault="0012603E" w:rsidP="00C049F1">
      <w:pPr>
        <w:spacing w:after="0" w:line="240" w:lineRule="auto"/>
      </w:pPr>
      <w:r>
        <w:separator/>
      </w:r>
    </w:p>
  </w:endnote>
  <w:endnote w:type="continuationSeparator" w:id="0">
    <w:p w14:paraId="3C8777CD" w14:textId="77777777" w:rsidR="0012603E" w:rsidRDefault="0012603E" w:rsidP="00C0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5ECA9" w14:textId="77777777" w:rsidR="00F35C71" w:rsidRDefault="00F35C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E6E44" w14:textId="77777777" w:rsidR="00F35C71" w:rsidRDefault="00F35C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7D10" w14:textId="77777777" w:rsidR="00F35C71" w:rsidRDefault="00F35C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A6CA3" w14:textId="77777777" w:rsidR="0012603E" w:rsidRDefault="0012603E" w:rsidP="00C049F1">
      <w:pPr>
        <w:spacing w:after="0" w:line="240" w:lineRule="auto"/>
      </w:pPr>
      <w:r>
        <w:separator/>
      </w:r>
    </w:p>
  </w:footnote>
  <w:footnote w:type="continuationSeparator" w:id="0">
    <w:p w14:paraId="42F1934A" w14:textId="77777777" w:rsidR="0012603E" w:rsidRDefault="0012603E" w:rsidP="00C0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EBEC3" w14:textId="77777777" w:rsidR="00F35C71" w:rsidRDefault="00F35C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111"/>
      <w:gridCol w:w="2612"/>
    </w:tblGrid>
    <w:tr w:rsidR="00BD6861" w14:paraId="6CD44416" w14:textId="77777777" w:rsidTr="00F35C71">
      <w:trPr>
        <w:trHeight w:val="983"/>
      </w:trPr>
      <w:tc>
        <w:tcPr>
          <w:tcW w:w="2518" w:type="dxa"/>
          <w:vAlign w:val="center"/>
        </w:tcPr>
        <w:p w14:paraId="6AB77D9B" w14:textId="23316B0C" w:rsidR="00BD6861" w:rsidRPr="00CF550D" w:rsidRDefault="00BD6861" w:rsidP="00F35C71">
          <w:pPr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Dokumentenverantwortung: Einkauf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KM-VO-EK008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 xml:space="preserve">Revision: 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t>29.10.2020</w:t>
          </w:r>
          <w:bookmarkStart w:id="1" w:name="_GoBack"/>
          <w:bookmarkEnd w:id="1"/>
        </w:p>
      </w:tc>
      <w:tc>
        <w:tcPr>
          <w:tcW w:w="4111" w:type="dxa"/>
          <w:vAlign w:val="center"/>
        </w:tcPr>
        <w:p w14:paraId="1C5A83BE" w14:textId="105E9CC2" w:rsidR="00BD6861" w:rsidRPr="00CF550D" w:rsidRDefault="00BD6861" w:rsidP="00BD686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Fragebogen Gussteile</w:t>
          </w:r>
        </w:p>
      </w:tc>
      <w:tc>
        <w:tcPr>
          <w:tcW w:w="2612" w:type="dxa"/>
        </w:tcPr>
        <w:p w14:paraId="577CE118" w14:textId="77777777" w:rsidR="00BD6861" w:rsidRPr="00CF550D" w:rsidRDefault="00BD6861" w:rsidP="003C250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de-DE"/>
            </w:rPr>
            <w:drawing>
              <wp:inline distT="0" distB="0" distL="0" distR="0" wp14:anchorId="2644EF30" wp14:editId="3D98CD31">
                <wp:extent cx="1616659" cy="643738"/>
                <wp:effectExtent l="0" t="0" r="0" b="0"/>
                <wp:docPr id="3" name="Grafik 3" descr="C:\Users\j.mayer\Desktop\Formulare KM\Kaercher_Logo_2015_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.mayer\Desktop\Formulare KM\Kaercher_Logo_2015_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65" cy="64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AABEE7" w14:textId="142C4727" w:rsidR="00C049F1" w:rsidRDefault="00C049F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B381" w14:textId="77777777" w:rsidR="00F35C71" w:rsidRDefault="00F35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CC"/>
    <w:rsid w:val="0000100F"/>
    <w:rsid w:val="000402B6"/>
    <w:rsid w:val="000973E7"/>
    <w:rsid w:val="000E3F23"/>
    <w:rsid w:val="0010293A"/>
    <w:rsid w:val="001032D6"/>
    <w:rsid w:val="00106F6F"/>
    <w:rsid w:val="0011228A"/>
    <w:rsid w:val="00113F4B"/>
    <w:rsid w:val="001150BC"/>
    <w:rsid w:val="0012603E"/>
    <w:rsid w:val="00153A95"/>
    <w:rsid w:val="001579AD"/>
    <w:rsid w:val="00165DD4"/>
    <w:rsid w:val="00171FE2"/>
    <w:rsid w:val="001733D2"/>
    <w:rsid w:val="001A508F"/>
    <w:rsid w:val="001A5890"/>
    <w:rsid w:val="00211A57"/>
    <w:rsid w:val="00212B09"/>
    <w:rsid w:val="00265D1C"/>
    <w:rsid w:val="00272FE2"/>
    <w:rsid w:val="002732CC"/>
    <w:rsid w:val="002A0D3B"/>
    <w:rsid w:val="002A132B"/>
    <w:rsid w:val="00315AF7"/>
    <w:rsid w:val="0035677E"/>
    <w:rsid w:val="00376E9D"/>
    <w:rsid w:val="003C4582"/>
    <w:rsid w:val="00475139"/>
    <w:rsid w:val="00500D3D"/>
    <w:rsid w:val="0054652C"/>
    <w:rsid w:val="005E67E6"/>
    <w:rsid w:val="00627FA6"/>
    <w:rsid w:val="0063057F"/>
    <w:rsid w:val="006967AA"/>
    <w:rsid w:val="006D34C5"/>
    <w:rsid w:val="00775A80"/>
    <w:rsid w:val="007F248C"/>
    <w:rsid w:val="00806AFC"/>
    <w:rsid w:val="0085253C"/>
    <w:rsid w:val="008A13DB"/>
    <w:rsid w:val="008D0E55"/>
    <w:rsid w:val="008D3681"/>
    <w:rsid w:val="008D3D4E"/>
    <w:rsid w:val="008E0809"/>
    <w:rsid w:val="00986A6B"/>
    <w:rsid w:val="00997581"/>
    <w:rsid w:val="009E5D82"/>
    <w:rsid w:val="00A9376F"/>
    <w:rsid w:val="00AB184C"/>
    <w:rsid w:val="00AE26B5"/>
    <w:rsid w:val="00B05BB7"/>
    <w:rsid w:val="00B55A5E"/>
    <w:rsid w:val="00B8593C"/>
    <w:rsid w:val="00BB7C5B"/>
    <w:rsid w:val="00BD6861"/>
    <w:rsid w:val="00C049F1"/>
    <w:rsid w:val="00C13A63"/>
    <w:rsid w:val="00C537A8"/>
    <w:rsid w:val="00CA210D"/>
    <w:rsid w:val="00CF4171"/>
    <w:rsid w:val="00CF550D"/>
    <w:rsid w:val="00D02141"/>
    <w:rsid w:val="00D05A67"/>
    <w:rsid w:val="00E40480"/>
    <w:rsid w:val="00E42A75"/>
    <w:rsid w:val="00E73DB8"/>
    <w:rsid w:val="00F35C71"/>
    <w:rsid w:val="00F917EE"/>
    <w:rsid w:val="00F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B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9F1"/>
  </w:style>
  <w:style w:type="paragraph" w:styleId="Fuzeile">
    <w:name w:val="footer"/>
    <w:basedOn w:val="Standard"/>
    <w:link w:val="Fu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9F1"/>
  </w:style>
  <w:style w:type="paragraph" w:styleId="Fuzeile">
    <w:name w:val="footer"/>
    <w:basedOn w:val="Standard"/>
    <w:link w:val="FuzeileZchn"/>
    <w:uiPriority w:val="99"/>
    <w:unhideWhenUsed/>
    <w:rsid w:val="00C0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19F3D5638EE40909984F88F5C769E" ma:contentTypeVersion="0" ma:contentTypeDescription="Ein neues Dokument erstellen." ma:contentTypeScope="" ma:versionID="3760e812468edbdca705f96dff9fb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8EBEC-7812-45B8-AD6F-FAEE3133E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EE57F-AB0E-4BEA-B864-D4AD868C8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70FA9-A22F-47A8-983E-F90DC9C1A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D3E267C9.dotm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Max-Holder GmbH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Konstantinidis, Georgios</dc:creator>
  <cp:lastModifiedBy>Mayer, Jürgen</cp:lastModifiedBy>
  <cp:revision>4</cp:revision>
  <cp:lastPrinted>2018-06-14T08:27:00Z</cp:lastPrinted>
  <dcterms:created xsi:type="dcterms:W3CDTF">2020-10-29T06:21:00Z</dcterms:created>
  <dcterms:modified xsi:type="dcterms:W3CDTF">2020-10-29T12:55:00Z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0x01010006C19F3D5638EE40909984F88F5C769E</vt:lpwstr>
  </property>
</Properties>
</file>