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681E" w14:textId="77777777" w:rsidR="008B4F24" w:rsidRPr="005B4103" w:rsidRDefault="008B4F24">
      <w:pPr>
        <w:rPr>
          <w:rFonts w:ascii="Verdana" w:hAnsi="Verdana"/>
          <w:sz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6702" w:rsidRPr="005B4103" w14:paraId="51636820" w14:textId="77777777" w:rsidTr="00F2156D">
        <w:trPr>
          <w:trHeight w:val="340"/>
        </w:trPr>
        <w:tc>
          <w:tcPr>
            <w:tcW w:w="9212" w:type="dxa"/>
            <w:gridSpan w:val="4"/>
          </w:tcPr>
          <w:p w14:paraId="5163681F" w14:textId="77777777" w:rsidR="00DA6702" w:rsidRPr="005B4103" w:rsidRDefault="00DA67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General</w:t>
            </w:r>
          </w:p>
        </w:tc>
      </w:tr>
      <w:tr w:rsidR="008B4F24" w:rsidRPr="005B4103" w14:paraId="51636825" w14:textId="77777777" w:rsidTr="00F2156D">
        <w:trPr>
          <w:trHeight w:val="340"/>
        </w:trPr>
        <w:tc>
          <w:tcPr>
            <w:tcW w:w="2303" w:type="dxa"/>
          </w:tcPr>
          <w:p w14:paraId="51636821" w14:textId="77777777" w:rsidR="008B4F24" w:rsidRPr="005B4103" w:rsidRDefault="008B4F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Company</w:t>
            </w:r>
          </w:p>
        </w:tc>
        <w:tc>
          <w:tcPr>
            <w:tcW w:w="2303" w:type="dxa"/>
          </w:tcPr>
          <w:p w14:paraId="51636822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3" w:type="dxa"/>
          </w:tcPr>
          <w:p w14:paraId="51636823" w14:textId="77777777" w:rsidR="008B4F24" w:rsidRPr="005B4103" w:rsidRDefault="008B4F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Addition</w:t>
            </w:r>
          </w:p>
        </w:tc>
        <w:tc>
          <w:tcPr>
            <w:tcW w:w="2303" w:type="dxa"/>
          </w:tcPr>
          <w:p w14:paraId="51636824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B4F24" w:rsidRPr="005B4103" w14:paraId="5163682A" w14:textId="77777777" w:rsidTr="00F2156D">
        <w:trPr>
          <w:trHeight w:val="340"/>
        </w:trPr>
        <w:tc>
          <w:tcPr>
            <w:tcW w:w="2303" w:type="dxa"/>
          </w:tcPr>
          <w:p w14:paraId="51636826" w14:textId="77777777" w:rsidR="008B4F24" w:rsidRPr="005B4103" w:rsidRDefault="008B4F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2303" w:type="dxa"/>
          </w:tcPr>
          <w:p w14:paraId="51636827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3" w:type="dxa"/>
          </w:tcPr>
          <w:p w14:paraId="51636828" w14:textId="77777777" w:rsidR="008B4F24" w:rsidRPr="005B4103" w:rsidRDefault="008B4F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 code</w:t>
            </w:r>
          </w:p>
        </w:tc>
        <w:tc>
          <w:tcPr>
            <w:tcW w:w="2303" w:type="dxa"/>
          </w:tcPr>
          <w:p w14:paraId="51636829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B4F24" w:rsidRPr="005B4103" w14:paraId="5163682F" w14:textId="77777777" w:rsidTr="00F2156D">
        <w:trPr>
          <w:trHeight w:val="340"/>
        </w:trPr>
        <w:tc>
          <w:tcPr>
            <w:tcW w:w="2303" w:type="dxa"/>
          </w:tcPr>
          <w:p w14:paraId="5163682B" w14:textId="77777777" w:rsidR="008B4F24" w:rsidRPr="005B4103" w:rsidRDefault="008B4F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Country</w:t>
            </w:r>
          </w:p>
        </w:tc>
        <w:tc>
          <w:tcPr>
            <w:tcW w:w="2303" w:type="dxa"/>
          </w:tcPr>
          <w:p w14:paraId="5163682C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303" w:type="dxa"/>
          </w:tcPr>
          <w:p w14:paraId="5163682D" w14:textId="77777777" w:rsidR="008B4F24" w:rsidRPr="005B4103" w:rsidRDefault="008B4F2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Location</w:t>
            </w:r>
          </w:p>
        </w:tc>
        <w:tc>
          <w:tcPr>
            <w:tcW w:w="2303" w:type="dxa"/>
          </w:tcPr>
          <w:p w14:paraId="5163682E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51636830" w14:textId="77777777" w:rsidR="008B4F24" w:rsidRPr="005B4103" w:rsidRDefault="008B4F24">
      <w:pPr>
        <w:rPr>
          <w:rFonts w:ascii="Verdana" w:hAnsi="Verdana"/>
          <w:sz w:val="20"/>
        </w:rPr>
      </w:pPr>
    </w:p>
    <w:p w14:paraId="51636831" w14:textId="77777777" w:rsidR="009E5BC4" w:rsidRPr="005B4103" w:rsidRDefault="009E5BC4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5"/>
        <w:gridCol w:w="1630"/>
        <w:gridCol w:w="344"/>
        <w:gridCol w:w="472"/>
        <w:gridCol w:w="141"/>
        <w:gridCol w:w="223"/>
        <w:gridCol w:w="155"/>
        <w:gridCol w:w="429"/>
        <w:gridCol w:w="344"/>
        <w:gridCol w:w="1247"/>
        <w:gridCol w:w="14"/>
        <w:gridCol w:w="344"/>
      </w:tblGrid>
      <w:tr w:rsidR="00A26F1B" w:rsidRPr="005B4103" w14:paraId="51636833" w14:textId="77777777" w:rsidTr="00322CAC">
        <w:trPr>
          <w:trHeight w:val="340"/>
        </w:trPr>
        <w:tc>
          <w:tcPr>
            <w:tcW w:w="9288" w:type="dxa"/>
            <w:gridSpan w:val="12"/>
          </w:tcPr>
          <w:p w14:paraId="51636832" w14:textId="77777777" w:rsidR="00A26F1B" w:rsidRPr="005B4103" w:rsidRDefault="00A26F1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Industry-specific</w:t>
            </w:r>
          </w:p>
        </w:tc>
      </w:tr>
      <w:tr w:rsidR="00322CAC" w:rsidRPr="005B4103" w14:paraId="51636839" w14:textId="77777777" w:rsidTr="00322CAC">
        <w:trPr>
          <w:trHeight w:val="340"/>
        </w:trPr>
        <w:tc>
          <w:tcPr>
            <w:tcW w:w="4008" w:type="dxa"/>
          </w:tcPr>
          <w:p w14:paraId="51636834" w14:textId="77777777" w:rsidR="0030539C" w:rsidRPr="005B4103" w:rsidRDefault="003053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Which CAD system do you use?</w:t>
            </w:r>
          </w:p>
        </w:tc>
        <w:tc>
          <w:tcPr>
            <w:tcW w:w="2595" w:type="dxa"/>
            <w:gridSpan w:val="4"/>
          </w:tcPr>
          <w:p w14:paraId="51636835" w14:textId="77777777" w:rsidR="0030539C" w:rsidRPr="005B4103" w:rsidRDefault="0030539C" w:rsidP="00423671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Zuken e3Series</w:t>
            </w:r>
          </w:p>
        </w:tc>
        <w:tc>
          <w:tcPr>
            <w:tcW w:w="326" w:type="dxa"/>
            <w:gridSpan w:val="2"/>
          </w:tcPr>
          <w:p w14:paraId="51636836" w14:textId="77777777" w:rsidR="0030539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019" w:type="dxa"/>
            <w:gridSpan w:val="3"/>
          </w:tcPr>
          <w:p w14:paraId="51636837" w14:textId="77777777" w:rsidR="0030539C" w:rsidRPr="005B4103" w:rsidRDefault="0030539C" w:rsidP="0030539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</w:t>
            </w:r>
          </w:p>
        </w:tc>
        <w:tc>
          <w:tcPr>
            <w:tcW w:w="340" w:type="dxa"/>
            <w:gridSpan w:val="2"/>
          </w:tcPr>
          <w:p w14:paraId="51636838" w14:textId="77777777" w:rsidR="0030539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B4F24" w:rsidRPr="005B4103" w14:paraId="5163683C" w14:textId="77777777" w:rsidTr="00322CAC">
        <w:trPr>
          <w:trHeight w:val="340"/>
        </w:trPr>
        <w:tc>
          <w:tcPr>
            <w:tcW w:w="4008" w:type="dxa"/>
          </w:tcPr>
          <w:p w14:paraId="5163683A" w14:textId="77777777" w:rsidR="008B4F24" w:rsidRPr="005B4103" w:rsidRDefault="0030539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name others</w:t>
            </w:r>
          </w:p>
        </w:tc>
        <w:tc>
          <w:tcPr>
            <w:tcW w:w="5280" w:type="dxa"/>
            <w:gridSpan w:val="11"/>
          </w:tcPr>
          <w:p w14:paraId="5163683B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B4F24" w:rsidRPr="005B4103" w14:paraId="5163683F" w14:textId="77777777" w:rsidTr="008013EA">
        <w:trPr>
          <w:trHeight w:val="133"/>
        </w:trPr>
        <w:tc>
          <w:tcPr>
            <w:tcW w:w="4008" w:type="dxa"/>
            <w:tcBorders>
              <w:bottom w:val="single" w:sz="4" w:space="0" w:color="auto"/>
            </w:tcBorders>
          </w:tcPr>
          <w:p w14:paraId="5163683D" w14:textId="77777777" w:rsidR="008B4F24" w:rsidRPr="005B4103" w:rsidRDefault="008B4F2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0" w:type="dxa"/>
            <w:gridSpan w:val="11"/>
            <w:tcBorders>
              <w:bottom w:val="single" w:sz="4" w:space="0" w:color="auto"/>
            </w:tcBorders>
          </w:tcPr>
          <w:p w14:paraId="5163683E" w14:textId="77777777" w:rsidR="008B4F24" w:rsidRPr="005B4103" w:rsidRDefault="008B4F24">
            <w:pPr>
              <w:rPr>
                <w:rFonts w:ascii="Verdana" w:hAnsi="Verdana"/>
                <w:sz w:val="20"/>
              </w:rPr>
            </w:pPr>
          </w:p>
        </w:tc>
      </w:tr>
      <w:tr w:rsidR="00322CAC" w:rsidRPr="005B4103" w14:paraId="51636847" w14:textId="77777777" w:rsidTr="008013EA">
        <w:trPr>
          <w:trHeight w:val="400"/>
        </w:trPr>
        <w:tc>
          <w:tcPr>
            <w:tcW w:w="4008" w:type="dxa"/>
            <w:tcBorders>
              <w:bottom w:val="nil"/>
            </w:tcBorders>
          </w:tcPr>
          <w:p w14:paraId="51636840" w14:textId="77777777" w:rsidR="0030539C" w:rsidRPr="005B4103" w:rsidRDefault="00FD064E" w:rsidP="00FD06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From which connector manufacturers are </w:t>
            </w:r>
          </w:p>
        </w:tc>
        <w:tc>
          <w:tcPr>
            <w:tcW w:w="1647" w:type="dxa"/>
            <w:tcBorders>
              <w:bottom w:val="nil"/>
            </w:tcBorders>
          </w:tcPr>
          <w:p w14:paraId="51636841" w14:textId="77777777" w:rsidR="0030539C" w:rsidRPr="005B4103" w:rsidRDefault="0030539C" w:rsidP="00FD064E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German</w:t>
            </w:r>
          </w:p>
        </w:tc>
        <w:tc>
          <w:tcPr>
            <w:tcW w:w="326" w:type="dxa"/>
            <w:tcBorders>
              <w:bottom w:val="nil"/>
            </w:tcBorders>
          </w:tcPr>
          <w:p w14:paraId="51636842" w14:textId="77777777" w:rsidR="0030539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tcBorders>
              <w:bottom w:val="nil"/>
            </w:tcBorders>
          </w:tcPr>
          <w:p w14:paraId="51636843" w14:textId="77777777" w:rsidR="0030539C" w:rsidRPr="005B4103" w:rsidRDefault="0030539C" w:rsidP="005A68F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Tyco</w:t>
            </w:r>
          </w:p>
        </w:tc>
        <w:tc>
          <w:tcPr>
            <w:tcW w:w="326" w:type="dxa"/>
            <w:tcBorders>
              <w:bottom w:val="nil"/>
            </w:tcBorders>
          </w:tcPr>
          <w:p w14:paraId="51636844" w14:textId="77777777" w:rsidR="0030539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bottom w:val="nil"/>
            </w:tcBorders>
          </w:tcPr>
          <w:p w14:paraId="51636845" w14:textId="77777777" w:rsidR="0030539C" w:rsidRPr="005B4103" w:rsidRDefault="0030539C" w:rsidP="005A68F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JST</w:t>
            </w:r>
          </w:p>
        </w:tc>
        <w:tc>
          <w:tcPr>
            <w:tcW w:w="326" w:type="dxa"/>
            <w:tcBorders>
              <w:bottom w:val="nil"/>
            </w:tcBorders>
          </w:tcPr>
          <w:p w14:paraId="51636846" w14:textId="77777777" w:rsidR="0030539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D064E" w:rsidRPr="005B4103" w14:paraId="5163684F" w14:textId="77777777" w:rsidTr="008013EA">
        <w:trPr>
          <w:trHeight w:val="400"/>
        </w:trPr>
        <w:tc>
          <w:tcPr>
            <w:tcW w:w="4008" w:type="dxa"/>
            <w:tcBorders>
              <w:top w:val="nil"/>
            </w:tcBorders>
          </w:tcPr>
          <w:p w14:paraId="51636848" w14:textId="77777777" w:rsidR="00FD064E" w:rsidRPr="005B4103" w:rsidRDefault="00FD064E" w:rsidP="00FD06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Crimping tools available?</w:t>
            </w:r>
          </w:p>
        </w:tc>
        <w:tc>
          <w:tcPr>
            <w:tcW w:w="1647" w:type="dxa"/>
            <w:tcBorders>
              <w:top w:val="nil"/>
            </w:tcBorders>
          </w:tcPr>
          <w:p w14:paraId="51636849" w14:textId="77777777" w:rsidR="00FD064E" w:rsidRPr="005B4103" w:rsidRDefault="00FD064E" w:rsidP="00FD064E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Bosch</w:t>
            </w:r>
          </w:p>
        </w:tc>
        <w:tc>
          <w:tcPr>
            <w:tcW w:w="326" w:type="dxa"/>
            <w:tcBorders>
              <w:top w:val="nil"/>
            </w:tcBorders>
          </w:tcPr>
          <w:p w14:paraId="5163684A" w14:textId="77777777" w:rsidR="00FD064E" w:rsidRPr="005B4103" w:rsidRDefault="00FD064E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381" w:type="dxa"/>
            <w:gridSpan w:val="5"/>
            <w:tcBorders>
              <w:top w:val="nil"/>
            </w:tcBorders>
          </w:tcPr>
          <w:p w14:paraId="5163684B" w14:textId="77777777" w:rsidR="00FD064E" w:rsidRPr="005B4103" w:rsidRDefault="00FD064E" w:rsidP="005A68F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Delphi</w:t>
            </w:r>
          </w:p>
        </w:tc>
        <w:tc>
          <w:tcPr>
            <w:tcW w:w="326" w:type="dxa"/>
            <w:tcBorders>
              <w:top w:val="nil"/>
            </w:tcBorders>
          </w:tcPr>
          <w:p w14:paraId="5163684C" w14:textId="77777777" w:rsidR="00FD064E" w:rsidRPr="005B4103" w:rsidRDefault="00FD064E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</w:tcBorders>
          </w:tcPr>
          <w:p w14:paraId="5163684D" w14:textId="77777777" w:rsidR="00FD064E" w:rsidRPr="005B4103" w:rsidRDefault="00FD064E" w:rsidP="005A68F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Molex</w:t>
            </w:r>
          </w:p>
        </w:tc>
        <w:tc>
          <w:tcPr>
            <w:tcW w:w="326" w:type="dxa"/>
            <w:tcBorders>
              <w:top w:val="nil"/>
            </w:tcBorders>
          </w:tcPr>
          <w:p w14:paraId="5163684E" w14:textId="77777777" w:rsidR="00FD064E" w:rsidRPr="005B4103" w:rsidRDefault="00FD064E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B4F24" w:rsidRPr="005B4103" w14:paraId="51636852" w14:textId="77777777" w:rsidTr="00322CAC">
        <w:trPr>
          <w:trHeight w:val="786"/>
        </w:trPr>
        <w:tc>
          <w:tcPr>
            <w:tcW w:w="4008" w:type="dxa"/>
          </w:tcPr>
          <w:p w14:paraId="51636850" w14:textId="77777777" w:rsidR="008B4F24" w:rsidRPr="005B4103" w:rsidRDefault="005A68FC" w:rsidP="00FD06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specify other crimping tools</w:t>
            </w:r>
          </w:p>
        </w:tc>
        <w:tc>
          <w:tcPr>
            <w:tcW w:w="5280" w:type="dxa"/>
            <w:gridSpan w:val="11"/>
          </w:tcPr>
          <w:p w14:paraId="51636851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5C34" w:rsidRPr="005B4103" w14:paraId="51636855" w14:textId="77777777" w:rsidTr="008013EA">
        <w:trPr>
          <w:trHeight w:val="230"/>
        </w:trPr>
        <w:tc>
          <w:tcPr>
            <w:tcW w:w="4008" w:type="dxa"/>
          </w:tcPr>
          <w:p w14:paraId="51636853" w14:textId="77777777" w:rsidR="00715C34" w:rsidRPr="005B4103" w:rsidRDefault="00715C34" w:rsidP="005A68F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80" w:type="dxa"/>
            <w:gridSpan w:val="11"/>
          </w:tcPr>
          <w:p w14:paraId="51636854" w14:textId="77777777" w:rsidR="00715C34" w:rsidRPr="005B4103" w:rsidRDefault="00715C34">
            <w:pPr>
              <w:rPr>
                <w:rFonts w:ascii="Verdana" w:hAnsi="Verdana"/>
                <w:sz w:val="20"/>
              </w:rPr>
            </w:pPr>
          </w:p>
        </w:tc>
      </w:tr>
      <w:tr w:rsidR="008B4F24" w:rsidRPr="005B4103" w14:paraId="51636858" w14:textId="77777777" w:rsidTr="00322CAC">
        <w:trPr>
          <w:trHeight w:val="340"/>
        </w:trPr>
        <w:tc>
          <w:tcPr>
            <w:tcW w:w="4008" w:type="dxa"/>
          </w:tcPr>
          <w:p w14:paraId="51636856" w14:textId="77777777" w:rsidR="008B4F24" w:rsidRPr="005B4103" w:rsidRDefault="00DA67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Which test method is used to test the cable harnesses?</w:t>
            </w:r>
          </w:p>
        </w:tc>
        <w:tc>
          <w:tcPr>
            <w:tcW w:w="5280" w:type="dxa"/>
            <w:gridSpan w:val="11"/>
          </w:tcPr>
          <w:p w14:paraId="51636857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322CAC" w:rsidRPr="005B4103" w14:paraId="5163685E" w14:textId="77777777" w:rsidTr="00C8600C">
        <w:trPr>
          <w:trHeight w:val="340"/>
        </w:trPr>
        <w:tc>
          <w:tcPr>
            <w:tcW w:w="4008" w:type="dxa"/>
          </w:tcPr>
          <w:p w14:paraId="51636859" w14:textId="77777777" w:rsidR="005A68FC" w:rsidRPr="005B4103" w:rsidRDefault="005A68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 a 100% check carried out?</w:t>
            </w:r>
          </w:p>
        </w:tc>
        <w:tc>
          <w:tcPr>
            <w:tcW w:w="2453" w:type="dxa"/>
            <w:gridSpan w:val="3"/>
          </w:tcPr>
          <w:p w14:paraId="5163685A" w14:textId="77777777" w:rsidR="005A68FC" w:rsidRPr="005B4103" w:rsidRDefault="005A68FC" w:rsidP="005A68F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Yes</w:t>
            </w:r>
          </w:p>
        </w:tc>
        <w:tc>
          <w:tcPr>
            <w:tcW w:w="322" w:type="dxa"/>
            <w:gridSpan w:val="2"/>
          </w:tcPr>
          <w:p w14:paraId="5163685B" w14:textId="77777777" w:rsidR="005A68F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</w:tcPr>
          <w:p w14:paraId="5163685C" w14:textId="77777777" w:rsidR="005A68FC" w:rsidRPr="005B4103" w:rsidRDefault="005A68FC" w:rsidP="005A68F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</w:t>
            </w:r>
          </w:p>
        </w:tc>
        <w:tc>
          <w:tcPr>
            <w:tcW w:w="340" w:type="dxa"/>
            <w:gridSpan w:val="2"/>
          </w:tcPr>
          <w:p w14:paraId="5163685D" w14:textId="77777777" w:rsidR="005A68F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B4F24" w:rsidRPr="005B4103" w14:paraId="51636861" w14:textId="77777777" w:rsidTr="00322CAC">
        <w:trPr>
          <w:trHeight w:val="340"/>
        </w:trPr>
        <w:tc>
          <w:tcPr>
            <w:tcW w:w="4008" w:type="dxa"/>
          </w:tcPr>
          <w:p w14:paraId="5163685F" w14:textId="77777777" w:rsidR="008B4F24" w:rsidRPr="005B4103" w:rsidRDefault="00FA0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 you always create your own drawings or do you work with customer drawings?</w:t>
            </w:r>
          </w:p>
        </w:tc>
        <w:tc>
          <w:tcPr>
            <w:tcW w:w="5280" w:type="dxa"/>
            <w:gridSpan w:val="11"/>
          </w:tcPr>
          <w:p w14:paraId="51636860" w14:textId="77777777" w:rsidR="008B4F24" w:rsidRPr="005B4103" w:rsidRDefault="004A2518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B4F24" w:rsidRPr="005B4103" w14:paraId="51636864" w14:textId="77777777" w:rsidTr="00C8600C">
        <w:trPr>
          <w:trHeight w:val="637"/>
        </w:trPr>
        <w:tc>
          <w:tcPr>
            <w:tcW w:w="4008" w:type="dxa"/>
            <w:tcBorders>
              <w:bottom w:val="single" w:sz="4" w:space="0" w:color="auto"/>
            </w:tcBorders>
          </w:tcPr>
          <w:p w14:paraId="51636862" w14:textId="77777777" w:rsidR="008B4F24" w:rsidRPr="005B4103" w:rsidRDefault="00FA0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Who are your suppliers for cable protection?</w:t>
            </w:r>
          </w:p>
        </w:tc>
        <w:tc>
          <w:tcPr>
            <w:tcW w:w="5280" w:type="dxa"/>
            <w:gridSpan w:val="11"/>
          </w:tcPr>
          <w:p w14:paraId="51636863" w14:textId="77777777" w:rsidR="008B4F24" w:rsidRPr="005B4103" w:rsidRDefault="004A2518">
            <w:pPr>
              <w:rPr>
                <w:rFonts w:ascii="Verdana" w:hAnsi="Verdana"/>
                <w:b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322CAC" w:rsidRPr="005B4103" w14:paraId="5163686A" w14:textId="77777777" w:rsidTr="00C8600C">
        <w:trPr>
          <w:trHeight w:val="340"/>
        </w:trPr>
        <w:tc>
          <w:tcPr>
            <w:tcW w:w="4008" w:type="dxa"/>
            <w:tcBorders>
              <w:bottom w:val="nil"/>
            </w:tcBorders>
            <w:vAlign w:val="bottom"/>
          </w:tcPr>
          <w:p w14:paraId="51636865" w14:textId="77777777" w:rsidR="002348EC" w:rsidRPr="005B4103" w:rsidRDefault="002348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How are tools calculated?</w:t>
            </w:r>
          </w:p>
        </w:tc>
        <w:tc>
          <w:tcPr>
            <w:tcW w:w="2453" w:type="dxa"/>
            <w:gridSpan w:val="3"/>
          </w:tcPr>
          <w:p w14:paraId="51636866" w14:textId="77777777" w:rsidR="002348EC" w:rsidRPr="005B4103" w:rsidRDefault="002348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One-time full costs</w:t>
            </w:r>
          </w:p>
        </w:tc>
        <w:tc>
          <w:tcPr>
            <w:tcW w:w="322" w:type="dxa"/>
            <w:gridSpan w:val="2"/>
          </w:tcPr>
          <w:p w14:paraId="51636867" w14:textId="77777777" w:rsidR="002348E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</w:tcPr>
          <w:p w14:paraId="51636868" w14:textId="77777777" w:rsidR="002348EC" w:rsidRPr="005B4103" w:rsidRDefault="002348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One-time proportional</w:t>
            </w:r>
          </w:p>
        </w:tc>
        <w:tc>
          <w:tcPr>
            <w:tcW w:w="340" w:type="dxa"/>
            <w:gridSpan w:val="2"/>
          </w:tcPr>
          <w:p w14:paraId="51636869" w14:textId="77777777" w:rsidR="002348E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322CAC" w:rsidRPr="005B4103" w14:paraId="51636870" w14:textId="77777777" w:rsidTr="00C8600C">
        <w:trPr>
          <w:trHeight w:val="340"/>
        </w:trPr>
        <w:tc>
          <w:tcPr>
            <w:tcW w:w="4008" w:type="dxa"/>
            <w:tcBorders>
              <w:top w:val="nil"/>
            </w:tcBorders>
          </w:tcPr>
          <w:p w14:paraId="5163686B" w14:textId="77777777" w:rsidR="002348EC" w:rsidRPr="005B4103" w:rsidRDefault="002348E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53" w:type="dxa"/>
            <w:gridSpan w:val="3"/>
          </w:tcPr>
          <w:p w14:paraId="5163686C" w14:textId="77777777" w:rsidR="002348EC" w:rsidRPr="005B4103" w:rsidRDefault="002348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Apportioned on part price</w:t>
            </w:r>
          </w:p>
        </w:tc>
        <w:tc>
          <w:tcPr>
            <w:tcW w:w="322" w:type="dxa"/>
            <w:gridSpan w:val="2"/>
          </w:tcPr>
          <w:p w14:paraId="5163686D" w14:textId="77777777" w:rsidR="002348E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165" w:type="dxa"/>
            <w:gridSpan w:val="4"/>
          </w:tcPr>
          <w:p w14:paraId="5163686E" w14:textId="77777777" w:rsidR="002348EC" w:rsidRPr="005B4103" w:rsidRDefault="002348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Not at all</w:t>
            </w:r>
          </w:p>
        </w:tc>
        <w:tc>
          <w:tcPr>
            <w:tcW w:w="340" w:type="dxa"/>
            <w:gridSpan w:val="2"/>
          </w:tcPr>
          <w:p w14:paraId="5163686F" w14:textId="77777777" w:rsidR="002348EC" w:rsidRPr="005B4103" w:rsidRDefault="00322CAC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51636871" w14:textId="77777777" w:rsidR="008B4F24" w:rsidRPr="005B4103" w:rsidRDefault="008B4F24">
      <w:pPr>
        <w:rPr>
          <w:rFonts w:ascii="Verdana" w:hAnsi="Verdana"/>
          <w:sz w:val="20"/>
        </w:rPr>
      </w:pPr>
    </w:p>
    <w:p w14:paraId="51636872" w14:textId="77777777" w:rsidR="00654B9D" w:rsidRPr="005B4103" w:rsidRDefault="00654B9D">
      <w:pPr>
        <w:rPr>
          <w:rFonts w:ascii="Verdana" w:hAnsi="Verdana"/>
          <w:sz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394"/>
      </w:tblGrid>
      <w:tr w:rsidR="00654B9D" w:rsidRPr="005B4103" w14:paraId="51636874" w14:textId="77777777" w:rsidTr="004A2518">
        <w:trPr>
          <w:trHeight w:val="31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36873" w14:textId="77777777" w:rsidR="00654B9D" w:rsidRPr="005B4103" w:rsidRDefault="00654B9D" w:rsidP="007A5D8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 hereby confirm the accuracy of our statements</w:t>
            </w:r>
          </w:p>
        </w:tc>
      </w:tr>
      <w:tr w:rsidR="00654B9D" w:rsidRPr="005B4103" w14:paraId="51636876" w14:textId="77777777" w:rsidTr="004A2518">
        <w:trPr>
          <w:trHeight w:val="741"/>
        </w:trPr>
        <w:tc>
          <w:tcPr>
            <w:tcW w:w="93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36875" w14:textId="77777777" w:rsidR="00654B9D" w:rsidRPr="005B4103" w:rsidRDefault="00654B9D" w:rsidP="007A5D8F">
            <w:pPr>
              <w:rPr>
                <w:rFonts w:ascii="Verdana" w:hAnsi="Verdana"/>
                <w:sz w:val="20"/>
              </w:rPr>
            </w:pPr>
            <w:r w:rsidRPr="005B4103">
              <w:rPr>
                <w:rFonts w:ascii="Verdana" w:hAnsi="Verdan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5B4103">
              <w:rPr>
                <w:rFonts w:ascii="Verdana" w:hAnsi="Verdana"/>
                <w:sz w:val="20"/>
              </w:rPr>
              <w:instrText xml:space="preserve"> FORMTEXT </w:instrText>
            </w:r>
            <w:r w:rsidRPr="005B4103">
              <w:rPr>
                <w:rFonts w:ascii="Verdana" w:hAnsi="Verdana"/>
                <w:sz w:val="20"/>
              </w:rPr>
            </w:r>
            <w:r w:rsidRPr="005B4103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     </w:t>
            </w:r>
            <w:r w:rsidRPr="005B4103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654B9D" w:rsidRPr="005B4103" w14:paraId="5163687A" w14:textId="77777777" w:rsidTr="004A2518">
        <w:trPr>
          <w:trHeight w:val="3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636877" w14:textId="77777777" w:rsidR="00654B9D" w:rsidRPr="005B4103" w:rsidRDefault="00654B9D" w:rsidP="007A5D8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Place, 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636878" w14:textId="77777777" w:rsidR="00654B9D" w:rsidRPr="005B4103" w:rsidRDefault="00654B9D" w:rsidP="007A5D8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36879" w14:textId="77777777" w:rsidR="00654B9D" w:rsidRPr="005B4103" w:rsidRDefault="00654B9D" w:rsidP="007A5D8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</w:t>
            </w:r>
          </w:p>
        </w:tc>
      </w:tr>
    </w:tbl>
    <w:p w14:paraId="5163687B" w14:textId="77777777" w:rsidR="00654B9D" w:rsidRPr="005B4103" w:rsidRDefault="00654B9D">
      <w:pPr>
        <w:rPr>
          <w:rFonts w:ascii="Verdana" w:hAnsi="Verdana"/>
          <w:sz w:val="20"/>
        </w:rPr>
      </w:pPr>
    </w:p>
    <w:sectPr w:rsidR="00654B9D" w:rsidRPr="005B4103" w:rsidSect="005B4103">
      <w:headerReference w:type="default" r:id="rId11"/>
      <w:pgSz w:w="11906" w:h="16838"/>
      <w:pgMar w:top="1417" w:right="1417" w:bottom="1134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8447" w14:textId="77777777" w:rsidR="00AC7FDF" w:rsidRDefault="00AC7FDF" w:rsidP="005B4103">
      <w:pPr>
        <w:spacing w:after="0" w:line="240" w:lineRule="auto"/>
      </w:pPr>
      <w:r>
        <w:separator/>
      </w:r>
    </w:p>
  </w:endnote>
  <w:endnote w:type="continuationSeparator" w:id="0">
    <w:p w14:paraId="21083F8F" w14:textId="77777777" w:rsidR="00AC7FDF" w:rsidRDefault="00AC7FDF" w:rsidP="005B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9D885" w14:textId="77777777" w:rsidR="00AC7FDF" w:rsidRDefault="00AC7FDF" w:rsidP="005B4103">
      <w:pPr>
        <w:spacing w:after="0" w:line="240" w:lineRule="auto"/>
      </w:pPr>
      <w:r>
        <w:separator/>
      </w:r>
    </w:p>
  </w:footnote>
  <w:footnote w:type="continuationSeparator" w:id="0">
    <w:p w14:paraId="1C777D24" w14:textId="77777777" w:rsidR="00AC7FDF" w:rsidRDefault="00AC7FDF" w:rsidP="005B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52E6F" w14:textId="77777777" w:rsidR="00260C14" w:rsidRDefault="005B4103" w:rsidP="005B4103">
    <w:pPr>
      <w:pStyle w:val="Kopfzeile"/>
      <w:contextualSpacing/>
      <w:rPr>
        <w:rFonts w:ascii="Verdana" w:hAnsi="Verdana"/>
        <w:sz w:val="28"/>
      </w:rPr>
    </w:pPr>
    <w:r>
      <w:rPr>
        <w:rFonts w:ascii="Verdana" w:hAnsi="Verdana"/>
        <w:sz w:val="28"/>
      </w:rPr>
      <w:t xml:space="preserve"> </w:t>
    </w:r>
  </w:p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260C14" w14:paraId="799BBF8A" w14:textId="77777777" w:rsidTr="0090032E">
      <w:trPr>
        <w:trHeight w:val="983"/>
      </w:trPr>
      <w:tc>
        <w:tcPr>
          <w:tcW w:w="2518" w:type="dxa"/>
          <w:vAlign w:val="center"/>
        </w:tcPr>
        <w:p w14:paraId="5D70A013" w14:textId="4BC27446" w:rsidR="00260C14" w:rsidRPr="00CF550D" w:rsidRDefault="00260C14" w:rsidP="0090032E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KM-VO-EK009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44B9DE0E" w14:textId="1ACDC1E9" w:rsidR="00260C14" w:rsidRPr="00CF550D" w:rsidRDefault="00A65B80" w:rsidP="003C2502">
          <w:pPr>
            <w:jc w:val="center"/>
            <w:rPr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32"/>
            </w:rPr>
            <w:t>Questionnaire for cable harness</w:t>
          </w:r>
        </w:p>
      </w:tc>
      <w:tc>
        <w:tcPr>
          <w:tcW w:w="2612" w:type="dxa"/>
        </w:tcPr>
        <w:p w14:paraId="2988A12B" w14:textId="77777777" w:rsidR="00260C14" w:rsidRPr="00CF550D" w:rsidRDefault="00260C14" w:rsidP="003C250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671017ED" wp14:editId="6F72D69B">
                <wp:extent cx="1616659" cy="643738"/>
                <wp:effectExtent l="0" t="0" r="0" b="0"/>
                <wp:docPr id="2" name="Grafik 2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636881" w14:textId="2AF2A4B3" w:rsidR="005B4103" w:rsidRDefault="005B4103" w:rsidP="005B4103">
    <w:pPr>
      <w:pStyle w:val="Kopfzeile"/>
      <w:contextualSpacing/>
    </w:pPr>
    <w:r>
      <w:rPr>
        <w:rFonts w:ascii="Verdana" w:hAnsi="Verdana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692"/>
    <w:multiLevelType w:val="hybridMultilevel"/>
    <w:tmpl w:val="0AC8E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4"/>
    <w:rsid w:val="000402B6"/>
    <w:rsid w:val="000A7F93"/>
    <w:rsid w:val="0011228A"/>
    <w:rsid w:val="00113F4B"/>
    <w:rsid w:val="001C2AF2"/>
    <w:rsid w:val="00212B09"/>
    <w:rsid w:val="002348EC"/>
    <w:rsid w:val="00260C14"/>
    <w:rsid w:val="00265D1C"/>
    <w:rsid w:val="0030539C"/>
    <w:rsid w:val="003065AB"/>
    <w:rsid w:val="003106C8"/>
    <w:rsid w:val="00315AF7"/>
    <w:rsid w:val="00322CAC"/>
    <w:rsid w:val="00423671"/>
    <w:rsid w:val="00475139"/>
    <w:rsid w:val="004A2518"/>
    <w:rsid w:val="004B06D5"/>
    <w:rsid w:val="0054652C"/>
    <w:rsid w:val="005A68FC"/>
    <w:rsid w:val="005B4103"/>
    <w:rsid w:val="005D53A6"/>
    <w:rsid w:val="005E67E6"/>
    <w:rsid w:val="00627FA6"/>
    <w:rsid w:val="00654B9D"/>
    <w:rsid w:val="00715C34"/>
    <w:rsid w:val="00777528"/>
    <w:rsid w:val="007F248C"/>
    <w:rsid w:val="008013EA"/>
    <w:rsid w:val="00806AFC"/>
    <w:rsid w:val="0085253C"/>
    <w:rsid w:val="008B4F24"/>
    <w:rsid w:val="0090032E"/>
    <w:rsid w:val="00997581"/>
    <w:rsid w:val="009E5BC4"/>
    <w:rsid w:val="00A26F1B"/>
    <w:rsid w:val="00A65B80"/>
    <w:rsid w:val="00A9376F"/>
    <w:rsid w:val="00AB6A9B"/>
    <w:rsid w:val="00AC7FDF"/>
    <w:rsid w:val="00B02050"/>
    <w:rsid w:val="00C81373"/>
    <w:rsid w:val="00C8600C"/>
    <w:rsid w:val="00CF4171"/>
    <w:rsid w:val="00DA6702"/>
    <w:rsid w:val="00E42A75"/>
    <w:rsid w:val="00EE63B9"/>
    <w:rsid w:val="00F2156D"/>
    <w:rsid w:val="00F701EC"/>
    <w:rsid w:val="00FA085C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36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103"/>
  </w:style>
  <w:style w:type="paragraph" w:styleId="Fuzeile">
    <w:name w:val="footer"/>
    <w:basedOn w:val="Standard"/>
    <w:link w:val="FuzeileZchn"/>
    <w:uiPriority w:val="99"/>
    <w:unhideWhenUsed/>
    <w:rsid w:val="005B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1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103"/>
  </w:style>
  <w:style w:type="paragraph" w:styleId="Fuzeile">
    <w:name w:val="footer"/>
    <w:basedOn w:val="Standard"/>
    <w:link w:val="FuzeileZchn"/>
    <w:uiPriority w:val="99"/>
    <w:unhideWhenUsed/>
    <w:rsid w:val="005B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1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DB61F-64DE-43C8-A29C-3CE0E302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D121B-4747-4D8D-92BB-3E5C36067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F2F7B-CB40-411F-82B5-83E33BBFE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3411BE4E.dotm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2020-10-29T06:45:00Z</dcterms:created>
  <dcterms:modified xsi:type="dcterms:W3CDTF">2020-10-30T08:25:00Z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