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6F55" w14:textId="77777777" w:rsidR="00500D3D" w:rsidRDefault="00500D3D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37A8" w14:paraId="0F6E6F57" w14:textId="77777777" w:rsidTr="00C72F1B">
        <w:trPr>
          <w:trHeight w:val="340"/>
        </w:trPr>
        <w:tc>
          <w:tcPr>
            <w:tcW w:w="9212" w:type="dxa"/>
            <w:gridSpan w:val="4"/>
          </w:tcPr>
          <w:p w14:paraId="0F6E6F56" w14:textId="77777777" w:rsidR="00C537A8" w:rsidRDefault="00C537A8" w:rsidP="00C72F1B">
            <w:r>
              <w:rPr>
                <w:b/>
              </w:rPr>
              <w:t>General</w:t>
            </w:r>
          </w:p>
        </w:tc>
      </w:tr>
      <w:tr w:rsidR="00C537A8" w:rsidRPr="00654B9D" w14:paraId="0F6E6F5C" w14:textId="77777777" w:rsidTr="00C72F1B">
        <w:trPr>
          <w:trHeight w:val="340"/>
        </w:trPr>
        <w:tc>
          <w:tcPr>
            <w:tcW w:w="2303" w:type="dxa"/>
          </w:tcPr>
          <w:p w14:paraId="0F6E6F58" w14:textId="77777777" w:rsidR="00C537A8" w:rsidRPr="00654B9D" w:rsidRDefault="00C537A8" w:rsidP="00C72F1B">
            <w:r>
              <w:t>Company name</w:t>
            </w:r>
          </w:p>
        </w:tc>
        <w:tc>
          <w:tcPr>
            <w:tcW w:w="2303" w:type="dxa"/>
          </w:tcPr>
          <w:p w14:paraId="0F6E6F59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F6E6F5A" w14:textId="77777777" w:rsidR="00C537A8" w:rsidRPr="00654B9D" w:rsidRDefault="00C537A8" w:rsidP="00C72F1B">
            <w:r>
              <w:t>Addition</w:t>
            </w:r>
          </w:p>
        </w:tc>
        <w:tc>
          <w:tcPr>
            <w:tcW w:w="2303" w:type="dxa"/>
          </w:tcPr>
          <w:p w14:paraId="0F6E6F5B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37A8" w:rsidRPr="00654B9D" w14:paraId="0F6E6F61" w14:textId="77777777" w:rsidTr="00C72F1B">
        <w:trPr>
          <w:trHeight w:val="340"/>
        </w:trPr>
        <w:tc>
          <w:tcPr>
            <w:tcW w:w="2303" w:type="dxa"/>
          </w:tcPr>
          <w:p w14:paraId="0F6E6F5D" w14:textId="77777777" w:rsidR="00C537A8" w:rsidRPr="00654B9D" w:rsidRDefault="00C537A8" w:rsidP="00C72F1B">
            <w:r>
              <w:t>Street</w:t>
            </w:r>
          </w:p>
        </w:tc>
        <w:tc>
          <w:tcPr>
            <w:tcW w:w="2303" w:type="dxa"/>
          </w:tcPr>
          <w:p w14:paraId="0F6E6F5E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F6E6F5F" w14:textId="77777777" w:rsidR="00C537A8" w:rsidRPr="00654B9D" w:rsidRDefault="008D3681" w:rsidP="00C72F1B">
            <w:r>
              <w:t>Postal code</w:t>
            </w:r>
          </w:p>
        </w:tc>
        <w:tc>
          <w:tcPr>
            <w:tcW w:w="2303" w:type="dxa"/>
          </w:tcPr>
          <w:p w14:paraId="0F6E6F60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37A8" w:rsidRPr="00654B9D" w14:paraId="0F6E6F66" w14:textId="77777777" w:rsidTr="00C72F1B">
        <w:trPr>
          <w:trHeight w:val="340"/>
        </w:trPr>
        <w:tc>
          <w:tcPr>
            <w:tcW w:w="2303" w:type="dxa"/>
          </w:tcPr>
          <w:p w14:paraId="0F6E6F62" w14:textId="77777777" w:rsidR="00C537A8" w:rsidRPr="00654B9D" w:rsidRDefault="00C537A8" w:rsidP="00C72F1B">
            <w:r>
              <w:t>Country</w:t>
            </w:r>
          </w:p>
        </w:tc>
        <w:tc>
          <w:tcPr>
            <w:tcW w:w="2303" w:type="dxa"/>
          </w:tcPr>
          <w:p w14:paraId="0F6E6F63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F6E6F64" w14:textId="77777777" w:rsidR="00C537A8" w:rsidRPr="00654B9D" w:rsidRDefault="00C537A8" w:rsidP="00C72F1B">
            <w:r>
              <w:t>Town</w:t>
            </w:r>
          </w:p>
        </w:tc>
        <w:tc>
          <w:tcPr>
            <w:tcW w:w="2303" w:type="dxa"/>
          </w:tcPr>
          <w:p w14:paraId="0F6E6F65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F6E6F67" w14:textId="77777777" w:rsidR="00212B09" w:rsidRDefault="00212B09"/>
    <w:p w14:paraId="0F6E6F68" w14:textId="77777777" w:rsidR="00E94616" w:rsidRDefault="00E94616"/>
    <w:p w14:paraId="0F6E6F69" w14:textId="77777777" w:rsidR="00E94616" w:rsidRDefault="00E94616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792"/>
        <w:gridCol w:w="2553"/>
        <w:gridCol w:w="426"/>
        <w:gridCol w:w="2126"/>
        <w:gridCol w:w="391"/>
      </w:tblGrid>
      <w:tr w:rsidR="00C537A8" w:rsidRPr="00A26F1B" w14:paraId="0F6E6F6B" w14:textId="77777777" w:rsidTr="00376E9D">
        <w:trPr>
          <w:trHeight w:val="340"/>
        </w:trPr>
        <w:tc>
          <w:tcPr>
            <w:tcW w:w="9288" w:type="dxa"/>
            <w:gridSpan w:val="5"/>
          </w:tcPr>
          <w:p w14:paraId="0F6E6F6A" w14:textId="77777777" w:rsidR="00C537A8" w:rsidRPr="00A26F1B" w:rsidRDefault="00C537A8" w:rsidP="00C72F1B">
            <w:pPr>
              <w:rPr>
                <w:b/>
              </w:rPr>
            </w:pPr>
            <w:r>
              <w:rPr>
                <w:b/>
              </w:rPr>
              <w:t>Industry-specific</w:t>
            </w:r>
          </w:p>
        </w:tc>
      </w:tr>
      <w:tr w:rsidR="00CF550D" w14:paraId="0F6E6F6E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0F6E6F6C" w14:textId="77777777" w:rsidR="00CF550D" w:rsidRDefault="00224EA3" w:rsidP="00224EA3">
            <w:r>
              <w:t>What materials do you process and what is the</w:t>
            </w:r>
            <w:r w:rsidR="00E2326A">
              <w:t>ir</w:t>
            </w:r>
            <w:r>
              <w:t xml:space="preserve"> percentage?</w:t>
            </w:r>
          </w:p>
        </w:tc>
        <w:tc>
          <w:tcPr>
            <w:tcW w:w="5496" w:type="dxa"/>
            <w:gridSpan w:val="4"/>
          </w:tcPr>
          <w:p w14:paraId="0F6E6F6D" w14:textId="77777777" w:rsidR="00CF550D" w:rsidRDefault="00CF550D" w:rsidP="008D3681">
            <w:pPr>
              <w:spacing w:line="360" w:lineRule="auto"/>
            </w:pPr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</w:p>
        </w:tc>
      </w:tr>
      <w:tr w:rsidR="00500D3D" w14:paraId="0F6E6F71" w14:textId="77777777" w:rsidTr="00F917EE">
        <w:trPr>
          <w:trHeight w:val="340"/>
        </w:trPr>
        <w:tc>
          <w:tcPr>
            <w:tcW w:w="3792" w:type="dxa"/>
          </w:tcPr>
          <w:p w14:paraId="0F6E6F6F" w14:textId="77777777" w:rsidR="00500D3D" w:rsidRDefault="00224EA3" w:rsidP="00EC62FC">
            <w:r>
              <w:t>What materials do you use for deep-drawing tools?</w:t>
            </w:r>
          </w:p>
        </w:tc>
        <w:tc>
          <w:tcPr>
            <w:tcW w:w="5496" w:type="dxa"/>
            <w:gridSpan w:val="4"/>
          </w:tcPr>
          <w:p w14:paraId="0F6E6F70" w14:textId="77777777" w:rsidR="00500D3D" w:rsidRPr="00C537A8" w:rsidRDefault="00500D3D" w:rsidP="001150BC"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  <w:r>
              <w:t xml:space="preserve">  </w:t>
            </w:r>
          </w:p>
        </w:tc>
      </w:tr>
      <w:tr w:rsidR="0046788B" w14:paraId="0F6E6F74" w14:textId="77777777" w:rsidTr="00ED000A">
        <w:trPr>
          <w:trHeight w:val="340"/>
        </w:trPr>
        <w:tc>
          <w:tcPr>
            <w:tcW w:w="3792" w:type="dxa"/>
          </w:tcPr>
          <w:p w14:paraId="0F6E6F72" w14:textId="77777777" w:rsidR="0046788B" w:rsidRDefault="0046788B" w:rsidP="0046788B">
            <w:r>
              <w:t>What is the min. tool dimensions that you can take up? [mm]</w:t>
            </w:r>
          </w:p>
        </w:tc>
        <w:tc>
          <w:tcPr>
            <w:tcW w:w="5496" w:type="dxa"/>
            <w:gridSpan w:val="4"/>
          </w:tcPr>
          <w:p w14:paraId="0F6E6F73" w14:textId="77777777" w:rsidR="0046788B" w:rsidRDefault="0046788B" w:rsidP="00ED000A">
            <w:r>
              <w:t xml:space="preserve">L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W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0F6E6F77" w14:textId="77777777" w:rsidTr="00F917EE">
        <w:trPr>
          <w:trHeight w:val="340"/>
        </w:trPr>
        <w:tc>
          <w:tcPr>
            <w:tcW w:w="3792" w:type="dxa"/>
          </w:tcPr>
          <w:p w14:paraId="0F6E6F75" w14:textId="77777777" w:rsidR="00500D3D" w:rsidRDefault="00224EA3" w:rsidP="00224EA3">
            <w:r>
              <w:t>What is the max. tool dimensions that you can take up? [mm]</w:t>
            </w:r>
          </w:p>
        </w:tc>
        <w:tc>
          <w:tcPr>
            <w:tcW w:w="5496" w:type="dxa"/>
            <w:gridSpan w:val="4"/>
          </w:tcPr>
          <w:p w14:paraId="0F6E6F76" w14:textId="77777777" w:rsidR="00500D3D" w:rsidRDefault="00500D3D" w:rsidP="00C72F1B">
            <w:r>
              <w:t xml:space="preserve">L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W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0F6E6F7A" w14:textId="77777777" w:rsidTr="00F917EE">
        <w:trPr>
          <w:trHeight w:val="340"/>
        </w:trPr>
        <w:tc>
          <w:tcPr>
            <w:tcW w:w="3792" w:type="dxa"/>
          </w:tcPr>
          <w:p w14:paraId="0F6E6F78" w14:textId="77777777" w:rsidR="00500D3D" w:rsidRDefault="00EC62FC" w:rsidP="00EC62FC">
            <w:r>
              <w:t xml:space="preserve">Who </w:t>
            </w:r>
            <w:r w:rsidR="00224EA3">
              <w:t>are your plastic suppliers?</w:t>
            </w:r>
          </w:p>
        </w:tc>
        <w:tc>
          <w:tcPr>
            <w:tcW w:w="5496" w:type="dxa"/>
            <w:gridSpan w:val="4"/>
          </w:tcPr>
          <w:p w14:paraId="0F6E6F79" w14:textId="77777777" w:rsidR="00500D3D" w:rsidRDefault="00500D3D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0296C" w14:paraId="0F6E6F7D" w14:textId="77777777" w:rsidTr="00F917EE">
        <w:trPr>
          <w:trHeight w:val="340"/>
        </w:trPr>
        <w:tc>
          <w:tcPr>
            <w:tcW w:w="3792" w:type="dxa"/>
          </w:tcPr>
          <w:p w14:paraId="0F6E6F7B" w14:textId="77777777" w:rsidR="0000296C" w:rsidRDefault="0000296C" w:rsidP="00224EA3">
            <w:r>
              <w:t>What materials do you mainly process?</w:t>
            </w:r>
          </w:p>
        </w:tc>
        <w:tc>
          <w:tcPr>
            <w:tcW w:w="5496" w:type="dxa"/>
            <w:gridSpan w:val="4"/>
          </w:tcPr>
          <w:p w14:paraId="0F6E6F7C" w14:textId="77777777" w:rsidR="0000296C" w:rsidRDefault="0000296C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0D3D" w14:paraId="0F6E6F80" w14:textId="77777777" w:rsidTr="00F917EE">
        <w:trPr>
          <w:trHeight w:val="340"/>
        </w:trPr>
        <w:tc>
          <w:tcPr>
            <w:tcW w:w="3792" w:type="dxa"/>
          </w:tcPr>
          <w:p w14:paraId="0F6E6F7E" w14:textId="77777777" w:rsidR="00500D3D" w:rsidRDefault="00427A1E" w:rsidP="009E5D82">
            <w:r>
              <w:t>Do you also produce assemblies, e.g. bonding, welding, etc.? (please designate)</w:t>
            </w:r>
          </w:p>
        </w:tc>
        <w:tc>
          <w:tcPr>
            <w:tcW w:w="5496" w:type="dxa"/>
            <w:gridSpan w:val="4"/>
          </w:tcPr>
          <w:p w14:paraId="0F6E6F7F" w14:textId="77777777" w:rsidR="00500D3D" w:rsidRDefault="00CF550D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F0DAC" w14:paraId="0F6E6F83" w14:textId="77777777" w:rsidTr="00F917EE">
        <w:trPr>
          <w:trHeight w:val="340"/>
        </w:trPr>
        <w:tc>
          <w:tcPr>
            <w:tcW w:w="3792" w:type="dxa"/>
          </w:tcPr>
          <w:p w14:paraId="0F6E6F81" w14:textId="77777777" w:rsidR="00FF0DAC" w:rsidRDefault="00FF0DAC" w:rsidP="009E5D82">
            <w:r>
              <w:t>What measuring types do you use?</w:t>
            </w:r>
          </w:p>
        </w:tc>
        <w:tc>
          <w:tcPr>
            <w:tcW w:w="5496" w:type="dxa"/>
            <w:gridSpan w:val="4"/>
          </w:tcPr>
          <w:p w14:paraId="0F6E6F82" w14:textId="77777777" w:rsidR="00FF0DAC" w:rsidRDefault="00FF0DAC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7A1E" w14:paraId="0F6E6F89" w14:textId="77777777" w:rsidTr="008B5E3E">
        <w:trPr>
          <w:trHeight w:val="340"/>
        </w:trPr>
        <w:tc>
          <w:tcPr>
            <w:tcW w:w="3792" w:type="dxa"/>
          </w:tcPr>
          <w:p w14:paraId="0F6E6F84" w14:textId="77777777" w:rsidR="00427A1E" w:rsidRDefault="00427A1E" w:rsidP="009E5D82">
            <w:r>
              <w:t>Which deep-drawing procedure do you use?</w:t>
            </w:r>
          </w:p>
        </w:tc>
        <w:tc>
          <w:tcPr>
            <w:tcW w:w="2553" w:type="dxa"/>
          </w:tcPr>
          <w:p w14:paraId="0F6E6F85" w14:textId="77777777" w:rsidR="00427A1E" w:rsidRDefault="00427A1E" w:rsidP="00427A1E">
            <w:pPr>
              <w:tabs>
                <w:tab w:val="center" w:pos="2640"/>
              </w:tabs>
              <w:jc w:val="right"/>
            </w:pPr>
            <w:r>
              <w:t>Positive</w:t>
            </w:r>
          </w:p>
        </w:tc>
        <w:tc>
          <w:tcPr>
            <w:tcW w:w="426" w:type="dxa"/>
          </w:tcPr>
          <w:p w14:paraId="0F6E6F86" w14:textId="77777777" w:rsidR="00427A1E" w:rsidRDefault="00427A1E" w:rsidP="00EB0424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F6E6F87" w14:textId="77777777" w:rsidR="00427A1E" w:rsidRDefault="00427A1E" w:rsidP="00427A1E">
            <w:pPr>
              <w:tabs>
                <w:tab w:val="center" w:pos="2640"/>
              </w:tabs>
              <w:jc w:val="right"/>
            </w:pPr>
            <w:r>
              <w:t>Negative</w:t>
            </w:r>
          </w:p>
        </w:tc>
        <w:tc>
          <w:tcPr>
            <w:tcW w:w="391" w:type="dxa"/>
          </w:tcPr>
          <w:p w14:paraId="0F6E6F88" w14:textId="77777777" w:rsidR="00427A1E" w:rsidRDefault="00427A1E" w:rsidP="00EB0424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427A1E" w14:paraId="0F6E6F8F" w14:textId="77777777" w:rsidTr="008B5E3E">
        <w:trPr>
          <w:trHeight w:val="340"/>
        </w:trPr>
        <w:tc>
          <w:tcPr>
            <w:tcW w:w="3792" w:type="dxa"/>
            <w:vMerge w:val="restart"/>
            <w:vAlign w:val="center"/>
          </w:tcPr>
          <w:p w14:paraId="0F6E6F8A" w14:textId="77777777" w:rsidR="00427A1E" w:rsidRDefault="00427A1E" w:rsidP="009E5D82">
            <w:r>
              <w:t>How are tools charged?</w:t>
            </w:r>
          </w:p>
        </w:tc>
        <w:tc>
          <w:tcPr>
            <w:tcW w:w="2553" w:type="dxa"/>
          </w:tcPr>
          <w:p w14:paraId="0F6E6F8B" w14:textId="77777777" w:rsidR="00427A1E" w:rsidRDefault="00427A1E" w:rsidP="00C72F1B">
            <w:r>
              <w:t>Full cost one-time</w:t>
            </w:r>
          </w:p>
        </w:tc>
        <w:tc>
          <w:tcPr>
            <w:tcW w:w="426" w:type="dxa"/>
          </w:tcPr>
          <w:p w14:paraId="0F6E6F8C" w14:textId="77777777" w:rsidR="00427A1E" w:rsidRDefault="00427A1E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F6E6F8D" w14:textId="77777777" w:rsidR="00427A1E" w:rsidRDefault="00427A1E" w:rsidP="00C72F1B">
            <w:r>
              <w:t>Prorated one-time</w:t>
            </w:r>
          </w:p>
        </w:tc>
        <w:tc>
          <w:tcPr>
            <w:tcW w:w="391" w:type="dxa"/>
          </w:tcPr>
          <w:p w14:paraId="0F6E6F8E" w14:textId="77777777" w:rsidR="00427A1E" w:rsidRDefault="00427A1E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427A1E" w14:paraId="0F6E6F95" w14:textId="77777777" w:rsidTr="008B5E3E">
        <w:trPr>
          <w:trHeight w:val="340"/>
        </w:trPr>
        <w:tc>
          <w:tcPr>
            <w:tcW w:w="3792" w:type="dxa"/>
            <w:vMerge/>
            <w:tcBorders>
              <w:bottom w:val="single" w:sz="4" w:space="0" w:color="auto"/>
            </w:tcBorders>
          </w:tcPr>
          <w:p w14:paraId="0F6E6F90" w14:textId="77777777" w:rsidR="00427A1E" w:rsidRDefault="00427A1E" w:rsidP="009E5D82"/>
        </w:tc>
        <w:tc>
          <w:tcPr>
            <w:tcW w:w="2553" w:type="dxa"/>
            <w:tcBorders>
              <w:bottom w:val="single" w:sz="4" w:space="0" w:color="auto"/>
            </w:tcBorders>
          </w:tcPr>
          <w:p w14:paraId="0F6E6F91" w14:textId="77777777" w:rsidR="00427A1E" w:rsidRDefault="00427A1E" w:rsidP="00C72F1B">
            <w:r>
              <w:t>Allocated to part price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6E6F92" w14:textId="77777777" w:rsidR="00427A1E" w:rsidRDefault="00427A1E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E6F93" w14:textId="77777777" w:rsidR="00427A1E" w:rsidRDefault="00427A1E" w:rsidP="00C72F1B">
            <w:r>
              <w:t>Not at all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6E6F94" w14:textId="77777777" w:rsidR="00427A1E" w:rsidRDefault="00427A1E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14:paraId="0F6E6F96" w14:textId="77777777" w:rsidR="00E73DB8" w:rsidRDefault="00E73DB8"/>
    <w:p w14:paraId="0F6E6F97" w14:textId="77777777" w:rsidR="0046788B" w:rsidRDefault="0046788B"/>
    <w:p w14:paraId="0F6E6F98" w14:textId="77777777" w:rsidR="0046788B" w:rsidRDefault="0046788B"/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7"/>
        <w:gridCol w:w="849"/>
        <w:gridCol w:w="4383"/>
      </w:tblGrid>
      <w:tr w:rsidR="00C537A8" w14:paraId="0F6E6F9A" w14:textId="77777777" w:rsidTr="001579AD">
        <w:trPr>
          <w:trHeight w:val="312"/>
        </w:trPr>
        <w:tc>
          <w:tcPr>
            <w:tcW w:w="9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6F99" w14:textId="77777777" w:rsidR="00C537A8" w:rsidRDefault="00C537A8" w:rsidP="00C72F1B">
            <w:r>
              <w:t>We confirm that our information is accurate</w:t>
            </w:r>
          </w:p>
        </w:tc>
      </w:tr>
      <w:tr w:rsidR="00C537A8" w14:paraId="0F6E6F9C" w14:textId="77777777" w:rsidTr="001579AD">
        <w:trPr>
          <w:trHeight w:val="741"/>
        </w:trPr>
        <w:tc>
          <w:tcPr>
            <w:tcW w:w="92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E6F9B" w14:textId="77777777" w:rsidR="00C537A8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C537A8" w14:paraId="0F6E6FA0" w14:textId="77777777" w:rsidTr="001579AD">
        <w:trPr>
          <w:trHeight w:val="312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6E6F9D" w14:textId="77777777" w:rsidR="00C537A8" w:rsidRDefault="00C537A8" w:rsidP="00C72F1B">
            <w:pPr>
              <w:jc w:val="center"/>
            </w:pPr>
            <w:r>
              <w:t>Place, date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6E6F9E" w14:textId="77777777" w:rsidR="00C537A8" w:rsidRDefault="00C537A8" w:rsidP="00C72F1B">
            <w:pPr>
              <w:jc w:val="center"/>
            </w:pP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6F9F" w14:textId="77777777" w:rsidR="00C537A8" w:rsidRDefault="00C537A8" w:rsidP="00C72F1B">
            <w:pPr>
              <w:jc w:val="center"/>
            </w:pPr>
            <w:r>
              <w:t>Signature</w:t>
            </w:r>
          </w:p>
        </w:tc>
      </w:tr>
    </w:tbl>
    <w:p w14:paraId="0F6E6FA1" w14:textId="77777777" w:rsidR="00C537A8" w:rsidRDefault="00C537A8" w:rsidP="00AE26B5"/>
    <w:sectPr w:rsidR="00C537A8" w:rsidSect="00986A6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0A95" w14:textId="77777777" w:rsidR="00956E31" w:rsidRDefault="00956E31" w:rsidP="00C049F1">
      <w:pPr>
        <w:spacing w:after="0" w:line="240" w:lineRule="auto"/>
      </w:pPr>
      <w:r>
        <w:separator/>
      </w:r>
    </w:p>
  </w:endnote>
  <w:endnote w:type="continuationSeparator" w:id="0">
    <w:p w14:paraId="225CA1B9" w14:textId="77777777" w:rsidR="00956E31" w:rsidRDefault="00956E31" w:rsidP="00C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82B2" w14:textId="77777777" w:rsidR="00956E31" w:rsidRDefault="00956E31" w:rsidP="00C049F1">
      <w:pPr>
        <w:spacing w:after="0" w:line="240" w:lineRule="auto"/>
      </w:pPr>
      <w:r>
        <w:separator/>
      </w:r>
    </w:p>
  </w:footnote>
  <w:footnote w:type="continuationSeparator" w:id="0">
    <w:p w14:paraId="3D1A352A" w14:textId="77777777" w:rsidR="00956E31" w:rsidRDefault="00956E31" w:rsidP="00C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746DD7" w14:paraId="758C92DC" w14:textId="77777777" w:rsidTr="00571C03">
      <w:trPr>
        <w:trHeight w:val="983"/>
      </w:trPr>
      <w:tc>
        <w:tcPr>
          <w:tcW w:w="2518" w:type="dxa"/>
          <w:vAlign w:val="center"/>
        </w:tcPr>
        <w:p w14:paraId="05F68341" w14:textId="29C7EDD4" w:rsidR="00746DD7" w:rsidRPr="00CF550D" w:rsidRDefault="00746DD7" w:rsidP="00571C03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KM-VO-EK011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5D15F701" w14:textId="20C7A4F2" w:rsidR="00746DD7" w:rsidRPr="00CF550D" w:rsidRDefault="00746DD7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Questionnaire deep-drawing plastic parts</w:t>
          </w:r>
        </w:p>
      </w:tc>
      <w:tc>
        <w:tcPr>
          <w:tcW w:w="2612" w:type="dxa"/>
        </w:tcPr>
        <w:p w14:paraId="2EB1C984" w14:textId="77777777" w:rsidR="00746DD7" w:rsidRPr="00CF550D" w:rsidRDefault="00746DD7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2CEAEDD2" wp14:editId="4BB25A58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6E6FA7" w14:textId="20A8C767" w:rsidR="00C049F1" w:rsidRDefault="00C04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C"/>
    <w:rsid w:val="0000296C"/>
    <w:rsid w:val="000371EA"/>
    <w:rsid w:val="000402B6"/>
    <w:rsid w:val="0005479B"/>
    <w:rsid w:val="000973E7"/>
    <w:rsid w:val="000E3F23"/>
    <w:rsid w:val="0010293A"/>
    <w:rsid w:val="001032D6"/>
    <w:rsid w:val="00106F6F"/>
    <w:rsid w:val="0011228A"/>
    <w:rsid w:val="00113F4B"/>
    <w:rsid w:val="001150BC"/>
    <w:rsid w:val="00153A95"/>
    <w:rsid w:val="001579AD"/>
    <w:rsid w:val="00165DD4"/>
    <w:rsid w:val="00171FE2"/>
    <w:rsid w:val="00193767"/>
    <w:rsid w:val="001A5890"/>
    <w:rsid w:val="00211A57"/>
    <w:rsid w:val="00212B09"/>
    <w:rsid w:val="00224EA3"/>
    <w:rsid w:val="00265D1C"/>
    <w:rsid w:val="002732CC"/>
    <w:rsid w:val="00290363"/>
    <w:rsid w:val="002A0D3B"/>
    <w:rsid w:val="002A132B"/>
    <w:rsid w:val="00315AF7"/>
    <w:rsid w:val="00376E9D"/>
    <w:rsid w:val="00427A1E"/>
    <w:rsid w:val="0046788B"/>
    <w:rsid w:val="00475139"/>
    <w:rsid w:val="00500D3D"/>
    <w:rsid w:val="00536EE9"/>
    <w:rsid w:val="0054652C"/>
    <w:rsid w:val="005E67E6"/>
    <w:rsid w:val="00627FA6"/>
    <w:rsid w:val="006546E4"/>
    <w:rsid w:val="006873E9"/>
    <w:rsid w:val="006D34C5"/>
    <w:rsid w:val="00746DD7"/>
    <w:rsid w:val="00775A80"/>
    <w:rsid w:val="007F248C"/>
    <w:rsid w:val="00806AFC"/>
    <w:rsid w:val="0085253C"/>
    <w:rsid w:val="008A13DB"/>
    <w:rsid w:val="008B5E3E"/>
    <w:rsid w:val="008D3681"/>
    <w:rsid w:val="008D3D4E"/>
    <w:rsid w:val="008E0809"/>
    <w:rsid w:val="00956E31"/>
    <w:rsid w:val="00986A6B"/>
    <w:rsid w:val="00997581"/>
    <w:rsid w:val="009B03C8"/>
    <w:rsid w:val="009E5D82"/>
    <w:rsid w:val="00A9376F"/>
    <w:rsid w:val="00AA683F"/>
    <w:rsid w:val="00AC4D78"/>
    <w:rsid w:val="00AE26B5"/>
    <w:rsid w:val="00B05BB7"/>
    <w:rsid w:val="00C049F1"/>
    <w:rsid w:val="00C537A8"/>
    <w:rsid w:val="00CF4171"/>
    <w:rsid w:val="00CF550D"/>
    <w:rsid w:val="00D02141"/>
    <w:rsid w:val="00D0278F"/>
    <w:rsid w:val="00D05A67"/>
    <w:rsid w:val="00E2326A"/>
    <w:rsid w:val="00E42A75"/>
    <w:rsid w:val="00E73DB8"/>
    <w:rsid w:val="00E8421B"/>
    <w:rsid w:val="00E94616"/>
    <w:rsid w:val="00EC62FC"/>
    <w:rsid w:val="00F917EE"/>
    <w:rsid w:val="00F942F1"/>
    <w:rsid w:val="00FD0314"/>
    <w:rsid w:val="00FE1A50"/>
    <w:rsid w:val="00FE6533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6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2F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2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2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2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2F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2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2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A506A-58AD-4494-910F-7F88AEA66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59C54-B4D2-42D9-BDA9-192863BBD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F9E18-8F00-4D89-AA4F-31A9AFABA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A9B9305E.dotm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2020-10-29T06:48:00Z</dcterms:created>
  <dcterms:modified xsi:type="dcterms:W3CDTF">2020-10-30T08:27:00Z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