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kern w:val="36"/>
          <w:sz w:val="32"/>
          <w:szCs w:val="20"/>
          <w:lang w:eastAsia="de-DE"/>
        </w:rPr>
        <w:id w:val="1807745692"/>
        <w:lock w:val="sdtLocked"/>
        <w:placeholder>
          <w:docPart w:val="298DA496BB244DEE83A9E1401C2D095B"/>
        </w:placeholder>
      </w:sdtPr>
      <w:sdtEndPr/>
      <w:sdtContent>
        <w:sdt>
          <w:sdtPr>
            <w:rPr>
              <w:rFonts w:ascii="Arial" w:hAnsi="Arial"/>
              <w:kern w:val="36"/>
              <w:sz w:val="32"/>
              <w:szCs w:val="20"/>
              <w:lang w:eastAsia="de-DE"/>
            </w:rPr>
            <w:id w:val="-1286499268"/>
            <w:placeholder>
              <w:docPart w:val="53B8DDCC97224E189A1E9EB16068D3A9"/>
            </w:placeholder>
          </w:sdtPr>
          <w:sdtContent>
            <w:p w:rsidR="00CC0989" w:rsidRPr="00CC0989" w:rsidRDefault="00696275" w:rsidP="00F7409A">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Geschäftsjahr 2017</w:t>
              </w:r>
            </w:p>
          </w:sdtContent>
        </w:sdt>
      </w:sdtContent>
    </w:sdt>
    <w:p w:rsidR="00CC0989" w:rsidRPr="00CC0989" w:rsidRDefault="00623E1F" w:rsidP="00F7409A">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lock w:val="sdtLocked"/>
          <w:placeholder>
            <w:docPart w:val="673E3FBFFD8749FC8434A383F1DC33B8"/>
          </w:placeholder>
        </w:sdtPr>
        <w:sdtEndPr/>
        <w:sdtContent>
          <w:sdt>
            <w:sdtPr>
              <w:rPr>
                <w:rFonts w:ascii="Arial" w:hAnsi="Arial"/>
                <w:b/>
                <w:kern w:val="36"/>
                <w:sz w:val="36"/>
                <w:szCs w:val="20"/>
                <w:lang w:eastAsia="de-DE"/>
              </w:rPr>
              <w:id w:val="328328687"/>
              <w:placeholder>
                <w:docPart w:val="EE57584669AD44128DFE19664E0883EB"/>
              </w:placeholder>
            </w:sdtPr>
            <w:sdtContent>
              <w:r w:rsidR="00696275">
                <w:rPr>
                  <w:rFonts w:ascii="Arial" w:hAnsi="Arial"/>
                  <w:b/>
                  <w:kern w:val="36"/>
                  <w:sz w:val="36"/>
                  <w:szCs w:val="20"/>
                  <w:lang w:eastAsia="de-DE"/>
                </w:rPr>
                <w:t>Kärcher erreicht 2,5 Milliarden Euro Umsatz</w:t>
              </w:r>
            </w:sdtContent>
          </w:sdt>
        </w:sdtContent>
      </w:sdt>
    </w:p>
    <w:p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rsidTr="00706BA9">
        <w:trPr>
          <w:trHeight w:hRule="exact" w:val="198"/>
        </w:trPr>
        <w:tc>
          <w:tcPr>
            <w:tcW w:w="3227" w:type="dxa"/>
          </w:tcPr>
          <w:p w:rsidR="00E443E7" w:rsidRPr="007075E5" w:rsidRDefault="00E443E7" w:rsidP="00706BA9">
            <w:pPr>
              <w:pStyle w:val="Arial6pt"/>
              <w:framePr w:wrap="auto" w:vAnchor="margin" w:yAlign="inline"/>
              <w:spacing w:after="90" w:line="180" w:lineRule="exact"/>
              <w:rPr>
                <w:b/>
                <w:sz w:val="16"/>
              </w:rPr>
            </w:pPr>
            <w:r w:rsidRPr="007075E5">
              <w:rPr>
                <w:b/>
                <w:sz w:val="16"/>
              </w:rPr>
              <w:t>Pressekontakt</w:t>
            </w:r>
          </w:p>
        </w:tc>
      </w:tr>
      <w:tr w:rsidR="00E443E7" w:rsidTr="00706BA9">
        <w:trPr>
          <w:trHeight w:hRule="exact" w:val="198"/>
        </w:trPr>
        <w:sdt>
          <w:sdtPr>
            <w:rPr>
              <w:sz w:val="16"/>
            </w:rPr>
            <w:id w:val="-1204249290"/>
            <w:placeholder>
              <w:docPart w:val="8A34A5F8D87E4D75AFF1CEA27CF0C5E6"/>
            </w:placeholder>
            <w:dropDownList>
              <w:listItem w:value="Namen auswählen"/>
              <w:listItem w:displayText="Frank Schad" w:value="Frank Schad"/>
              <w:listItem w:displayText="David Wickel-Bajak" w:value="David Wickel-Bajak"/>
              <w:listItem w:displayText="Markus Wiederspahn" w:value="Markus Wiederspahn"/>
              <w:listItem w:displayText="Alexander Becker" w:value="Alexander Becker"/>
              <w:listItem w:displayText="Tim Maier" w:value="Tim Maier"/>
              <w:listItem w:displayText="Anne Pfennig" w:value="Anne Pfennig"/>
              <w:listItem w:displayText="Steffen Sauer" w:value="Steffen Sauer"/>
              <w:listItem w:displayText="Linda Schrödter" w:value="Linda Schrödter"/>
              <w:listItem w:displayText="Verena Schweizer" w:value="Verena Schweizer"/>
              <w:listItem w:displayText="Anouk von Hochmeister" w:value="Anouk von Hochmeister"/>
              <w:listItem w:displayText="Sebastian Wein" w:value="Sebastian Wein"/>
            </w:dropDownList>
          </w:sdtPr>
          <w:sdtEndPr/>
          <w:sdtContent>
            <w:tc>
              <w:tcPr>
                <w:tcW w:w="3227" w:type="dxa"/>
              </w:tcPr>
              <w:p w:rsidR="00E443E7" w:rsidRDefault="00696275" w:rsidP="00706BA9">
                <w:pPr>
                  <w:pStyle w:val="Arial6pt"/>
                  <w:framePr w:wrap="auto" w:vAnchor="margin" w:yAlign="inline"/>
                  <w:spacing w:after="90" w:line="180" w:lineRule="exact"/>
                  <w:rPr>
                    <w:sz w:val="16"/>
                  </w:rPr>
                </w:pPr>
                <w:r>
                  <w:rPr>
                    <w:sz w:val="16"/>
                  </w:rPr>
                  <w:t>Frank Schad</w:t>
                </w:r>
              </w:p>
            </w:tc>
          </w:sdtContent>
        </w:sdt>
      </w:tr>
      <w:tr w:rsidR="00E443E7" w:rsidTr="00706BA9">
        <w:trPr>
          <w:trHeight w:hRule="exact" w:val="198"/>
        </w:trPr>
        <w:sdt>
          <w:sdtPr>
            <w:rPr>
              <w:sz w:val="16"/>
            </w:rPr>
            <w:id w:val="952671313"/>
            <w:placeholder>
              <w:docPart w:val="4B852247C7DE49998A8122C851778734"/>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rsidR="00E443E7" w:rsidRDefault="00696275" w:rsidP="00706BA9">
                <w:pPr>
                  <w:pStyle w:val="Arial6pt"/>
                  <w:framePr w:wrap="auto" w:vAnchor="margin" w:yAlign="inline"/>
                  <w:spacing w:after="90" w:line="180" w:lineRule="exact"/>
                  <w:rPr>
                    <w:sz w:val="16"/>
                  </w:rPr>
                </w:pPr>
                <w:r>
                  <w:rPr>
                    <w:sz w:val="16"/>
                  </w:rPr>
                  <w:t>Pressereferent</w:t>
                </w:r>
              </w:p>
            </w:tc>
          </w:sdtContent>
        </w:sdt>
      </w:tr>
      <w:tr w:rsidR="00E443E7" w:rsidRPr="00696275" w:rsidTr="00706BA9">
        <w:trPr>
          <w:trHeight w:hRule="exact" w:val="198"/>
        </w:trPr>
        <w:tc>
          <w:tcPr>
            <w:tcW w:w="3227" w:type="dxa"/>
          </w:tcPr>
          <w:p w:rsidR="00E443E7" w:rsidRPr="00F85DB4" w:rsidRDefault="00E443E7" w:rsidP="00706BA9">
            <w:pPr>
              <w:pStyle w:val="Arial6pt"/>
              <w:framePr w:wrap="auto" w:vAnchor="margin" w:yAlign="inline"/>
              <w:spacing w:after="90" w:line="180" w:lineRule="exact"/>
              <w:rPr>
                <w:sz w:val="16"/>
                <w:lang w:val="en-US"/>
              </w:rPr>
            </w:pPr>
            <w:r w:rsidRPr="00F85DB4">
              <w:rPr>
                <w:sz w:val="16"/>
                <w:lang w:val="en-US"/>
              </w:rPr>
              <w:t>Alfred Kärcher GmbH &amp; Co. KG</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71364 Winnenden</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p>
        </w:tc>
      </w:tr>
      <w:tr w:rsidR="00E443E7" w:rsidTr="00706BA9">
        <w:trPr>
          <w:trHeight w:hRule="exact" w:val="198"/>
        </w:trPr>
        <w:sdt>
          <w:sdtPr>
            <w:rPr>
              <w:sz w:val="16"/>
            </w:rPr>
            <w:id w:val="1172531606"/>
            <w:placeholder>
              <w:docPart w:val="B3A98234B98F46B7A607EC67940AE043"/>
            </w:placeholder>
            <w:dropDownList>
              <w:listItem w:displayText="Telefonnummer auswählen" w:value="Telefonnummer auswählen"/>
              <w:listItem w:displayText="T +49 71 95 14-2684" w:value="T +49 71 95 14-2684"/>
              <w:listItem w:displayText="T +49 71 95 14-2309" w:value="T +49 71 95 14-2309"/>
              <w:listItem w:displayText="T +49 71 95 14-3473" w:value="T +49 71 95 14-3473"/>
              <w:listItem w:displayText="T +49 71 95 14-4256" w:value="T +49 71 95 14-4256"/>
              <w:listItem w:displayText="T +49 71 95 14-3919" w:value="T +49 71 95 14-3919"/>
              <w:listItem w:displayText="T +49 71 95 14-3208" w:value="T +49 71 95 14-3208"/>
              <w:listItem w:displayText="T +49 71 95 14-3744" w:value="T +49 71 95 14-3744"/>
              <w:listItem w:displayText="T +49 71 95 14-3918" w:value="T +49 71 95 14-3918"/>
              <w:listItem w:displayText="T +49 71 95 14-4483" w:value="T +49 71 95 14-4483"/>
              <w:listItem w:displayText="T +49 71 95 14-2168" w:value="T +49 71 95 14-2168"/>
              <w:listItem w:displayText="T +49 71 95 14-4740" w:value="T +49 71 95 14-4740"/>
            </w:dropDownList>
          </w:sdtPr>
          <w:sdtEndPr/>
          <w:sdtContent>
            <w:tc>
              <w:tcPr>
                <w:tcW w:w="3227" w:type="dxa"/>
              </w:tcPr>
              <w:p w:rsidR="00E443E7" w:rsidRDefault="00696275" w:rsidP="00706BA9">
                <w:pPr>
                  <w:pStyle w:val="Arial6pt"/>
                  <w:framePr w:wrap="auto" w:vAnchor="margin" w:yAlign="inline"/>
                  <w:spacing w:after="90" w:line="180" w:lineRule="exact"/>
                  <w:rPr>
                    <w:sz w:val="16"/>
                  </w:rPr>
                </w:pPr>
                <w:r>
                  <w:rPr>
                    <w:sz w:val="16"/>
                  </w:rPr>
                  <w:t>T +49 71 95 14-2684</w:t>
                </w:r>
              </w:p>
            </w:tc>
          </w:sdtContent>
        </w:sdt>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F +49 71 95 14-2193</w:t>
            </w:r>
          </w:p>
        </w:tc>
      </w:tr>
      <w:tr w:rsidR="00E443E7" w:rsidTr="00706BA9">
        <w:trPr>
          <w:trHeight w:hRule="exact" w:val="198"/>
        </w:trPr>
        <w:sdt>
          <w:sdtPr>
            <w:rPr>
              <w:sz w:val="16"/>
            </w:rPr>
            <w:id w:val="953675081"/>
            <w:placeholder>
              <w:docPart w:val="7E4E8C06CE2D4DD18A76AB818273F4DF"/>
            </w:placeholder>
            <w:dropDownList>
              <w:listItem w:displayText="E-Mail-Adresse auswählen" w:value="E-Mail-Adresse auswählen"/>
              <w:listItem w:displayText="frank.schad@de.kaercher.com" w:value="frank.schad@de.kaercher.com"/>
              <w:listItem w:displayText="david.wickel-bajak@de.kaercher.com" w:value="david.wickel-bajak@de.kaercher.com"/>
              <w:listItem w:displayText="markus.wiederspahn@de.kaercher.com" w:value="markus.wiederspahn@de.kaercher.com"/>
              <w:listItem w:displayText="alexander.becker@de.kaercher.com" w:value="alexander.becker@de.kaercher.com"/>
              <w:listItem w:displayText="tim.maier@de.kaercher.com" w:value="tim.maier@de.kaercher.com"/>
              <w:listItem w:displayText="anne.pfennig@de.kaercher.com" w:value="anne.pfennig@de.kaercher.com"/>
              <w:listItem w:displayText="steffen.sauer@de.kaercher.com" w:value="steffen.sauer@de.kaercher.com"/>
              <w:listItem w:displayText="linda.schroedter@de.kaercher.com" w:value="linda.schroedter@de.kaercher.com"/>
              <w:listItem w:displayText="verena.schweizer@de.kaercher.com" w:value="verena.schweizer@de.kaercher.com"/>
              <w:listItem w:displayText="anouk.vonhochmeister@de.kaercher.com" w:value="anouk.vonhochmeister@de.kaercher.com"/>
              <w:listItem w:displayText="sebastian.wein@de.kaercher.com" w:value="sebastian.wein@de.kaercher.com"/>
            </w:dropDownList>
          </w:sdtPr>
          <w:sdtEndPr/>
          <w:sdtContent>
            <w:tc>
              <w:tcPr>
                <w:tcW w:w="3227" w:type="dxa"/>
              </w:tcPr>
              <w:p w:rsidR="00E443E7" w:rsidRPr="00815FA3" w:rsidRDefault="00696275" w:rsidP="00706BA9">
                <w:pPr>
                  <w:pStyle w:val="Arial6pt"/>
                  <w:framePr w:wrap="auto" w:vAnchor="margin" w:yAlign="inline"/>
                  <w:spacing w:after="90" w:line="180" w:lineRule="exact"/>
                  <w:rPr>
                    <w:color w:val="4F81BD" w:themeColor="accent1"/>
                    <w:sz w:val="16"/>
                  </w:rPr>
                </w:pPr>
                <w:r>
                  <w:rPr>
                    <w:sz w:val="16"/>
                  </w:rPr>
                  <w:t>frank.schad@de.kaercher.com</w:t>
                </w:r>
              </w:p>
            </w:tc>
          </w:sdtContent>
        </w:sdt>
      </w:tr>
    </w:tbl>
    <w:p w:rsidR="00BE0205" w:rsidRDefault="00E77948" w:rsidP="00F7409A">
      <w:pPr>
        <w:pStyle w:val="StandardWeb"/>
        <w:spacing w:before="2" w:after="2" w:line="360" w:lineRule="auto"/>
        <w:ind w:left="567" w:right="-1"/>
        <w:jc w:val="both"/>
        <w:rPr>
          <w:rFonts w:ascii="Arial" w:hAnsi="Arial"/>
          <w:sz w:val="32"/>
          <w:szCs w:val="32"/>
        </w:rPr>
      </w:pPr>
      <w:sdt>
        <w:sdtPr>
          <w:rPr>
            <w:rFonts w:ascii="Arial" w:hAnsi="Arial"/>
            <w:b/>
          </w:rPr>
          <w:id w:val="548354487"/>
          <w:lock w:val="sdtLocked"/>
          <w:placeholder>
            <w:docPart w:val="C05565C9C1A7433898E65E2242A3213D"/>
          </w:placeholder>
        </w:sdtPr>
        <w:sdtEndPr/>
        <w:sdtContent>
          <w:sdt>
            <w:sdtPr>
              <w:rPr>
                <w:rFonts w:ascii="Arial" w:hAnsi="Arial"/>
                <w:b/>
              </w:rPr>
              <w:id w:val="1100687677"/>
              <w:placeholder>
                <w:docPart w:val="C358A1D7D07F4F498EF570A118575C5B"/>
              </w:placeholder>
            </w:sdtPr>
            <w:sdtContent>
              <w:r w:rsidR="00696275">
                <w:rPr>
                  <w:rFonts w:ascii="Arial" w:hAnsi="Arial"/>
                  <w:b/>
                </w:rPr>
                <w:t>Winnenden</w:t>
              </w:r>
            </w:sdtContent>
          </w:sdt>
        </w:sdtContent>
      </w:sdt>
      <w:sdt>
        <w:sdtPr>
          <w:rPr>
            <w:rFonts w:ascii="Arial" w:hAnsi="Arial"/>
            <w:b/>
          </w:rPr>
          <w:id w:val="1232741084"/>
          <w:lock w:val="sdtContentLocked"/>
          <w:placeholder>
            <w:docPart w:val="DefaultPlaceholder_1082065158"/>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23FB701819B6442388BA6EC0EBDABE01"/>
          </w:placeholder>
        </w:sdtPr>
        <w:sdtEndPr/>
        <w:sdtContent>
          <w:sdt>
            <w:sdtPr>
              <w:rPr>
                <w:rFonts w:ascii="Arial" w:hAnsi="Arial"/>
                <w:b/>
              </w:rPr>
              <w:id w:val="-107347178"/>
              <w:placeholder>
                <w:docPart w:val="1A49BDE3FAB94621A857CC30D46C7788"/>
              </w:placeholder>
            </w:sdtPr>
            <w:sdtContent>
              <w:r w:rsidR="00696275">
                <w:rPr>
                  <w:rFonts w:ascii="Arial" w:hAnsi="Arial"/>
                  <w:b/>
                </w:rPr>
                <w:t>am 19. Februar 2018</w:t>
              </w:r>
            </w:sdtContent>
          </w:sdt>
        </w:sdtContent>
      </w:sdt>
      <w:r w:rsidR="00282C1A">
        <w:rPr>
          <w:rFonts w:ascii="Arial" w:hAnsi="Arial"/>
          <w:b/>
        </w:rPr>
        <w:t xml:space="preserve"> </w:t>
      </w:r>
      <w:sdt>
        <w:sdtPr>
          <w:rPr>
            <w:rFonts w:ascii="Arial" w:hAnsi="Arial"/>
            <w:b/>
          </w:rPr>
          <w:id w:val="-1436360447"/>
          <w:lock w:val="sdtContentLocked"/>
          <w:placeholder>
            <w:docPart w:val="DefaultPlaceholder_1082065158"/>
          </w:placeholder>
        </w:sdtPr>
        <w:sdtEndPr>
          <w:rPr>
            <w:b w:val="0"/>
          </w:rPr>
        </w:sdtEndPr>
        <w:sdtContent>
          <w:r w:rsidR="0085583C">
            <w:rPr>
              <w:rFonts w:ascii="Arial" w:hAnsi="Arial"/>
            </w:rPr>
            <w:t>–</w:t>
          </w:r>
        </w:sdtContent>
      </w:sdt>
      <w:r w:rsidR="00623E1F" w:rsidRPr="0026490B">
        <w:rPr>
          <w:rFonts w:ascii="Arial" w:hAnsi="Arial"/>
        </w:rPr>
        <w:t xml:space="preserve"> </w:t>
      </w:r>
      <w:sdt>
        <w:sdtPr>
          <w:rPr>
            <w:rFonts w:ascii="Arial" w:hAnsi="Arial"/>
          </w:rPr>
          <w:id w:val="1360698663"/>
          <w:lock w:val="sdtLocked"/>
          <w:placeholder>
            <w:docPart w:val="83CAE53DE35345F0ADC996318F147350"/>
          </w:placeholder>
        </w:sdtPr>
        <w:sdtEndPr/>
        <w:sdtContent>
          <w:sdt>
            <w:sdtPr>
              <w:rPr>
                <w:rFonts w:ascii="Arial" w:hAnsi="Arial"/>
              </w:rPr>
              <w:id w:val="1131984345"/>
              <w:placeholder>
                <w:docPart w:val="A89D6070CC9846EC8B0C3BE452EA319E"/>
              </w:placeholder>
            </w:sdtPr>
            <w:sdtContent>
              <w:r w:rsidR="00696275">
                <w:rPr>
                  <w:rFonts w:ascii="Arial" w:hAnsi="Arial"/>
                </w:rPr>
                <w:t xml:space="preserve">Neuer Rekord für den Weltmarktführer in der Reinigungstechnik: Der Umsatz von Kärcher ist im Geschäftsjahr 2017 um 7,5 Prozent auf 2,5 Milliarden Euro gestiegen </w:t>
              </w:r>
              <w:r w:rsidR="00696275" w:rsidRPr="00EC1FD1">
                <w:rPr>
                  <w:rFonts w:ascii="Arial" w:hAnsi="Arial"/>
                </w:rPr>
                <w:t>(um Währungs- und Sondereffekte bereinigtes Wachstum 8,7 Prozent)</w:t>
              </w:r>
              <w:r w:rsidR="00696275">
                <w:rPr>
                  <w:rFonts w:ascii="Arial" w:hAnsi="Arial"/>
                </w:rPr>
                <w:t>. Das kräftige Umsatzplus führte zu mehr Beschäftigung. Ende 2017 waren weltweit 12.</w:t>
              </w:r>
              <w:r w:rsidR="00696275" w:rsidRPr="00DE3C79">
                <w:rPr>
                  <w:rFonts w:ascii="Arial" w:hAnsi="Arial"/>
                </w:rPr>
                <w:t>304</w:t>
              </w:r>
              <w:r w:rsidR="00696275">
                <w:rPr>
                  <w:rFonts w:ascii="Arial" w:hAnsi="Arial"/>
                </w:rPr>
                <w:t xml:space="preserve"> Mitarbeiter in 67 Ländern für das Familienunternehmen tätig </w:t>
              </w:r>
              <w:r w:rsidR="00696275">
                <w:rPr>
                  <w:rFonts w:ascii="Arial" w:hAnsi="Arial" w:cs="Arial"/>
                </w:rPr>
                <w:t>−</w:t>
              </w:r>
              <w:r w:rsidR="00696275">
                <w:rPr>
                  <w:rFonts w:ascii="Arial" w:hAnsi="Arial"/>
                </w:rPr>
                <w:t xml:space="preserve"> 442 mehr als im Vorjahr. </w:t>
              </w:r>
              <w:r w:rsidR="00696275">
                <w:rPr>
                  <w:rFonts w:ascii="Arial" w:hAnsi="Arial"/>
                </w:rPr>
                <w:br/>
              </w:r>
              <w:r w:rsidR="00696275">
                <w:rPr>
                  <w:rFonts w:ascii="Arial" w:hAnsi="Arial"/>
                </w:rPr>
                <w:br/>
                <w:t xml:space="preserve">„Kärcher ist weiter auf Wachstumskurs“, sagt Hartmut Jenner, Vorsitzender der Geschäftsführung. „Wir haben 2017 mit 2,5 Milliarden Euro den höchsten Umsatz in unserer Unternehmensgeschichte erzielt.“ </w:t>
              </w:r>
              <w:r w:rsidR="00696275">
                <w:rPr>
                  <w:rFonts w:ascii="Arial" w:hAnsi="Arial"/>
                </w:rPr>
                <w:br/>
              </w:r>
              <w:r w:rsidR="00696275">
                <w:rPr>
                  <w:rFonts w:ascii="Arial" w:hAnsi="Arial"/>
                </w:rPr>
                <w:br/>
              </w:r>
              <w:r w:rsidR="00696275">
                <w:rPr>
                  <w:rFonts w:ascii="Arial" w:hAnsi="Arial"/>
                  <w:b/>
                </w:rPr>
                <w:t>Umsatz in fast allen Ländern in lokaler Währung gestiegen</w:t>
              </w:r>
              <w:r w:rsidR="00696275">
                <w:rPr>
                  <w:rFonts w:ascii="Arial" w:hAnsi="Arial"/>
                  <w:b/>
                </w:rPr>
                <w:br/>
              </w:r>
              <w:r w:rsidR="00696275">
                <w:rPr>
                  <w:rFonts w:ascii="Arial" w:hAnsi="Arial"/>
                </w:rPr>
                <w:t>Mit 7,5 Prozent ist das Unternehmen im vergangenen Geschäftsjahr doppelt so schnell gewachsen wie der Weltmarkt für Reinigungstechnik. „Erfreulich ist, dass wir uns in fast allen Ländern in lokaler Währung gesteigert haben“, sagt Hartmut Jenner. „Sehr gut lief das Geschäft in unseren Kernmärkten Deutschland, Frankreich und Japan. Aber auch aufstrebende Regionen wie Osteuropa und Südamerika haben zur positiven Entwicklung beigetragen.“</w:t>
              </w:r>
              <w:r w:rsidR="00696275">
                <w:rPr>
                  <w:rFonts w:ascii="Arial" w:hAnsi="Arial"/>
                </w:rPr>
                <w:br/>
              </w:r>
              <w:r w:rsidR="00696275">
                <w:rPr>
                  <w:rFonts w:ascii="Arial" w:hAnsi="Arial"/>
                </w:rPr>
                <w:br/>
                <w:t>Um sein Wachstum langfristig sicherzustellen, hat Kärcher auch 2017  Investitionen in erheblichem Umfang getätigt und unter anderem einen neuen Hauptsitz im japanischen Yokohama in der Nähe von Tokio eröffnet. In Winnenden hat Kärcher den Bau eines Bürogebäudes mit 150 Arbeitsplätzen begonnen.</w:t>
              </w:r>
              <w:r w:rsidR="00696275">
                <w:rPr>
                  <w:rFonts w:ascii="Arial" w:hAnsi="Arial"/>
                </w:rPr>
                <w:br/>
              </w:r>
              <w:r w:rsidR="00696275">
                <w:rPr>
                  <w:rFonts w:ascii="Arial" w:hAnsi="Arial"/>
                  <w:b/>
                </w:rPr>
                <w:br/>
              </w:r>
              <w:r w:rsidR="00696275">
                <w:rPr>
                  <w:rFonts w:ascii="Arial" w:hAnsi="Arial"/>
                  <w:b/>
                </w:rPr>
                <w:br/>
              </w:r>
              <w:r w:rsidR="00696275">
                <w:rPr>
                  <w:rFonts w:ascii="Arial" w:hAnsi="Arial"/>
                  <w:b/>
                </w:rPr>
                <w:lastRenderedPageBreak/>
                <w:t>Neue akkubetriebene Geräte auf den Markt gebracht</w:t>
              </w:r>
              <w:r w:rsidR="00696275">
                <w:rPr>
                  <w:rFonts w:ascii="Arial" w:hAnsi="Arial"/>
                </w:rPr>
                <w:br/>
                <w:t>I</w:t>
              </w:r>
              <w:r w:rsidR="00696275" w:rsidRPr="002C7CF5">
                <w:rPr>
                  <w:rFonts w:ascii="Arial" w:hAnsi="Arial"/>
                </w:rPr>
                <w:t xml:space="preserve">m zurückliegenden Jahr hat das Unternehmen 56 neue Patente angemeldet und über 100 neue Produkte auf den Markt gebracht. So lag </w:t>
              </w:r>
              <w:r w:rsidR="00696275">
                <w:rPr>
                  <w:rFonts w:ascii="Arial" w:hAnsi="Arial"/>
                </w:rPr>
                <w:t>bei den</w:t>
              </w:r>
              <w:r w:rsidR="00696275" w:rsidRPr="002C7CF5">
                <w:rPr>
                  <w:rFonts w:ascii="Arial" w:hAnsi="Arial"/>
                </w:rPr>
                <w:t xml:space="preserve"> gewerblichen Trockensauger</w:t>
              </w:r>
              <w:r w:rsidR="00696275">
                <w:rPr>
                  <w:rFonts w:ascii="Arial" w:hAnsi="Arial"/>
                </w:rPr>
                <w:t>n</w:t>
              </w:r>
              <w:r w:rsidR="00696275" w:rsidRPr="002C7CF5">
                <w:rPr>
                  <w:rFonts w:ascii="Arial" w:hAnsi="Arial"/>
                </w:rPr>
                <w:t xml:space="preserve"> der </w:t>
              </w:r>
              <w:r w:rsidR="00696275">
                <w:rPr>
                  <w:rFonts w:ascii="Arial" w:hAnsi="Arial"/>
                </w:rPr>
                <w:t>Schwerpunkt</w:t>
              </w:r>
              <w:r w:rsidR="00696275" w:rsidRPr="002C7CF5">
                <w:rPr>
                  <w:rFonts w:ascii="Arial" w:hAnsi="Arial"/>
                </w:rPr>
                <w:t xml:space="preserve"> auf Energieeffizienz und Akkutechnik als eine der Schlüsseltechnologien mit bede</w:t>
              </w:r>
              <w:r w:rsidR="00696275">
                <w:rPr>
                  <w:rFonts w:ascii="Arial" w:hAnsi="Arial"/>
                </w:rPr>
                <w:t>utendem P</w:t>
              </w:r>
              <w:r w:rsidR="00696275" w:rsidRPr="002C7CF5">
                <w:rPr>
                  <w:rFonts w:ascii="Arial" w:hAnsi="Arial"/>
                </w:rPr>
                <w:t xml:space="preserve">otential: Erstmals liefern neu eingeführte Modelle dank moderner Lithium-Ionen-Akkus die gleiche Leistung wie netzbetriebene Geräte. Für Endverbraucher hat Kärcher mit dem </w:t>
              </w:r>
              <w:r w:rsidR="00696275" w:rsidRPr="00A66F14">
                <w:rPr>
                  <w:rFonts w:ascii="Arial" w:hAnsi="Arial"/>
                </w:rPr>
                <w:t xml:space="preserve">  Hartbodenreiniger FC 5 </w:t>
              </w:r>
              <w:r w:rsidR="00696275">
                <w:rPr>
                  <w:rFonts w:ascii="Arial" w:hAnsi="Arial"/>
                </w:rPr>
                <w:t>ein Gerät entwickelt</w:t>
              </w:r>
              <w:r w:rsidR="00696275" w:rsidRPr="00A66F14">
                <w:rPr>
                  <w:rFonts w:ascii="Arial" w:hAnsi="Arial"/>
                </w:rPr>
                <w:t xml:space="preserve">, </w:t>
              </w:r>
              <w:r w:rsidR="00696275">
                <w:rPr>
                  <w:rFonts w:ascii="Arial" w:hAnsi="Arial"/>
                </w:rPr>
                <w:t>das</w:t>
              </w:r>
              <w:r w:rsidR="00696275" w:rsidRPr="00A66F14">
                <w:rPr>
                  <w:rFonts w:ascii="Arial" w:hAnsi="Arial"/>
                </w:rPr>
                <w:t xml:space="preserve"> die Funktionen von Saugen und Wischen in nur einem Schritt</w:t>
              </w:r>
              <w:r w:rsidR="00696275">
                <w:rPr>
                  <w:rFonts w:ascii="Arial" w:hAnsi="Arial"/>
                </w:rPr>
                <w:t xml:space="preserve"> vereint</w:t>
              </w:r>
              <w:r w:rsidR="00696275" w:rsidRPr="00A66F14">
                <w:rPr>
                  <w:rFonts w:ascii="Arial" w:hAnsi="Arial"/>
                </w:rPr>
                <w:t xml:space="preserve">. </w:t>
              </w:r>
              <w:r w:rsidR="00696275">
                <w:rPr>
                  <w:rFonts w:ascii="Arial" w:hAnsi="Arial"/>
                </w:rPr>
                <w:br/>
              </w:r>
              <w:r w:rsidR="00696275">
                <w:rPr>
                  <w:rFonts w:ascii="Arial" w:hAnsi="Arial"/>
                </w:rPr>
                <w:br/>
              </w:r>
              <w:r w:rsidR="00696275" w:rsidRPr="00295FCD">
                <w:rPr>
                  <w:rFonts w:ascii="Arial" w:hAnsi="Arial"/>
                  <w:b/>
                </w:rPr>
                <w:t>Gesellschaftliches Engagement weiter ausgebaut</w:t>
              </w:r>
              <w:r w:rsidR="00696275">
                <w:rPr>
                  <w:rFonts w:ascii="Arial" w:hAnsi="Arial"/>
                </w:rPr>
                <w:br/>
                <w:t xml:space="preserve">Mit seinem wirtschaftlichen Wachstum erweitert Kärcher auch sein gesellschaftliches Engagement. Dazu zählt die Restaurierung von Baudenkmälern genauso wie die Unterstützung von gemeinnützigen Einrichtungen und Umweltschutzorganisationen. 2017 hat Kärcher unter anderem Mausoleen auf dem </w:t>
              </w:r>
              <w:hyperlink r:id="rId9" w:history="1">
                <w:r w:rsidR="00696275" w:rsidRPr="00957999">
                  <w:rPr>
                    <w:rStyle w:val="Hyperlink"/>
                    <w:rFonts w:ascii="Arial" w:hAnsi="Arial"/>
                  </w:rPr>
                  <w:t>Green-Wood Friedhof</w:t>
                </w:r>
              </w:hyperlink>
              <w:r w:rsidR="00696275">
                <w:rPr>
                  <w:rFonts w:ascii="Arial" w:hAnsi="Arial"/>
                </w:rPr>
                <w:t xml:space="preserve"> in New York,  die </w:t>
              </w:r>
              <w:hyperlink r:id="rId10" w:history="1">
                <w:r w:rsidR="00696275" w:rsidRPr="00957999">
                  <w:rPr>
                    <w:rStyle w:val="Hyperlink"/>
                    <w:rFonts w:ascii="Arial" w:hAnsi="Arial"/>
                  </w:rPr>
                  <w:t>Votivkirche in Wien</w:t>
                </w:r>
              </w:hyperlink>
              <w:r w:rsidR="00696275">
                <w:rPr>
                  <w:rFonts w:ascii="Arial" w:hAnsi="Arial"/>
                </w:rPr>
                <w:t xml:space="preserve"> und die historische </w:t>
              </w:r>
              <w:hyperlink r:id="rId11" w:history="1">
                <w:r w:rsidR="00696275" w:rsidRPr="00957999">
                  <w:rPr>
                    <w:rStyle w:val="Hyperlink"/>
                    <w:rFonts w:ascii="Arial" w:hAnsi="Arial"/>
                  </w:rPr>
                  <w:t>Stadtkirche St. Marien in Wittenberg</w:t>
                </w:r>
              </w:hyperlink>
              <w:r w:rsidR="00696275" w:rsidRPr="00C43656">
                <w:rPr>
                  <w:rStyle w:val="Hyperlink"/>
                  <w:rFonts w:ascii="Arial" w:hAnsi="Arial"/>
                  <w:u w:val="none"/>
                </w:rPr>
                <w:t xml:space="preserve"> </w:t>
              </w:r>
              <w:r w:rsidR="00696275">
                <w:rPr>
                  <w:rFonts w:ascii="Arial" w:hAnsi="Arial"/>
                </w:rPr>
                <w:t xml:space="preserve">von Verschmutzungen befreit. Weiter ausgebaut wurde die  finanzielle und technische Unterstützung von SOS-Kinderdörfern  weltweit. Gemeinsam mit dem Global Nature Fund und dem Bundesministerium für wirtschaftliche Zusammenarbeit und Entwicklung hat Kärcher das umfangreiche Projekt der </w:t>
              </w:r>
              <w:hyperlink r:id="rId12" w:history="1">
                <w:r w:rsidR="00696275" w:rsidRPr="00957999">
                  <w:rPr>
                    <w:rStyle w:val="Hyperlink"/>
                    <w:rFonts w:ascii="Arial" w:hAnsi="Arial"/>
                  </w:rPr>
                  <w:t>Grünfilteranlagen</w:t>
                </w:r>
              </w:hyperlink>
              <w:r w:rsidR="00696275">
                <w:rPr>
                  <w:rFonts w:ascii="Arial" w:hAnsi="Arial"/>
                </w:rPr>
                <w:t xml:space="preserve"> fortgeführt. Bis Ende 2018 soll die siebte Anlage in Südamerika gebaut werden, die mithilfe von Wasserpflanzen Abwässer reinigt. </w:t>
              </w:r>
              <w:r w:rsidR="00696275">
                <w:rPr>
                  <w:rFonts w:ascii="Arial" w:hAnsi="Arial"/>
                </w:rPr>
                <w:br/>
              </w:r>
              <w:r w:rsidR="00696275">
                <w:rPr>
                  <w:rFonts w:ascii="Arial" w:hAnsi="Arial"/>
                </w:rPr>
                <w:br/>
              </w:r>
              <w:r w:rsidR="00696275">
                <w:rPr>
                  <w:rFonts w:ascii="Arial" w:hAnsi="Arial" w:cs="Arial"/>
                  <w:b/>
                  <w:sz w:val="14"/>
                  <w:szCs w:val="14"/>
                </w:rPr>
                <w:t>Alfred Kärcher GmbH &amp; Co. KG</w:t>
              </w:r>
              <w:r w:rsidR="00696275" w:rsidRPr="00F11F20">
                <w:rPr>
                  <w:rFonts w:ascii="Arial" w:hAnsi="Arial" w:cs="Arial"/>
                  <w:sz w:val="14"/>
                  <w:szCs w:val="14"/>
                </w:rPr>
                <w:br/>
              </w:r>
              <w:r w:rsidR="00696275">
                <w:rPr>
                  <w:rFonts w:ascii="Arial" w:hAnsi="Arial" w:cs="Arial"/>
                  <w:sz w:val="14"/>
                  <w:szCs w:val="14"/>
                </w:rPr>
                <w:t>Das 1935 gegründete Familienunternehmen mit Sitz in Winnenden (Baden-Württemberg)</w:t>
              </w:r>
              <w:r w:rsidR="00696275" w:rsidRPr="00F11F20">
                <w:rPr>
                  <w:rFonts w:ascii="Arial" w:hAnsi="Arial" w:cs="Arial"/>
                  <w:sz w:val="14"/>
                  <w:szCs w:val="14"/>
                </w:rPr>
                <w:t xml:space="preserve"> ist weltweit führender Anbieter von Reinigungstechnik für den privaten, </w:t>
              </w:r>
              <w:r w:rsidR="00696275">
                <w:rPr>
                  <w:rFonts w:ascii="Arial" w:hAnsi="Arial" w:cs="Arial"/>
                  <w:sz w:val="14"/>
                  <w:szCs w:val="14"/>
                </w:rPr>
                <w:t>gewerblichen</w:t>
              </w:r>
              <w:r w:rsidR="00696275" w:rsidRPr="00F11F20">
                <w:rPr>
                  <w:rFonts w:ascii="Arial" w:hAnsi="Arial" w:cs="Arial"/>
                  <w:sz w:val="14"/>
                  <w:szCs w:val="14"/>
                </w:rPr>
                <w:t xml:space="preserve"> und industriellen Einsatz. Das Produktprogramm </w:t>
              </w:r>
              <w:r w:rsidR="00696275">
                <w:rPr>
                  <w:rFonts w:ascii="Arial" w:hAnsi="Arial" w:cs="Arial"/>
                  <w:sz w:val="14"/>
                  <w:szCs w:val="14"/>
                </w:rPr>
                <w:t>umfasst</w:t>
              </w:r>
              <w:r w:rsidR="00696275" w:rsidRPr="00F11F20">
                <w:rPr>
                  <w:rFonts w:ascii="Arial" w:hAnsi="Arial" w:cs="Arial"/>
                  <w:sz w:val="14"/>
                  <w:szCs w:val="14"/>
                </w:rPr>
                <w:t xml:space="preserve"> unter anderem Hochdruckreiniger, Sauger und Dampfreiniger, Fenstersauger, Kehr- und Scheuersaugmaschinen, Kfz-Waschanlagen, Trink- und Abwasseraufbereitungsanlagen,</w:t>
              </w:r>
              <w:r w:rsidR="00696275">
                <w:rPr>
                  <w:rFonts w:ascii="Arial" w:hAnsi="Arial" w:cs="Arial"/>
                  <w:sz w:val="14"/>
                  <w:szCs w:val="14"/>
                </w:rPr>
                <w:t xml:space="preserve"> Trockeneisstrahlgeräte,</w:t>
              </w:r>
              <w:r w:rsidR="00696275" w:rsidRPr="00F11F20">
                <w:rPr>
                  <w:rFonts w:ascii="Arial" w:hAnsi="Arial" w:cs="Arial"/>
                  <w:sz w:val="14"/>
                  <w:szCs w:val="14"/>
                </w:rPr>
                <w:t xml:space="preserve"> Reinigungsmittel, </w:t>
              </w:r>
              <w:r w:rsidR="00696275">
                <w:rPr>
                  <w:rFonts w:ascii="Arial" w:hAnsi="Arial" w:cs="Arial"/>
                  <w:sz w:val="14"/>
                  <w:szCs w:val="14"/>
                </w:rPr>
                <w:t>Garten- und Haushaltsp</w:t>
              </w:r>
              <w:r w:rsidR="00696275" w:rsidRPr="00F11F20">
                <w:rPr>
                  <w:rFonts w:ascii="Arial" w:hAnsi="Arial" w:cs="Arial"/>
                  <w:sz w:val="14"/>
                  <w:szCs w:val="14"/>
                </w:rPr>
                <w:t>umpen, Bewässerungssysteme und Trinkwassersp</w:t>
              </w:r>
              <w:r w:rsidR="00696275">
                <w:rPr>
                  <w:rFonts w:ascii="Arial" w:hAnsi="Arial" w:cs="Arial"/>
                  <w:sz w:val="14"/>
                  <w:szCs w:val="14"/>
                </w:rPr>
                <w:t>ender.</w:t>
              </w:r>
              <w:r w:rsidR="00696275">
                <w:rPr>
                  <w:rFonts w:ascii="Arial" w:hAnsi="Arial"/>
                </w:rPr>
                <w:br/>
              </w:r>
            </w:sdtContent>
          </w:sdt>
        </w:sdtContent>
      </w:sdt>
      <w:r w:rsidR="00A46B9A">
        <w:rPr>
          <w:rFonts w:ascii="Arial" w:hAnsi="Arial"/>
        </w:rPr>
        <w:br/>
      </w:r>
    </w:p>
    <w:p w:rsidR="00B873AA" w:rsidRPr="00B873AA" w:rsidRDefault="00B873AA" w:rsidP="00B873AA">
      <w:pPr>
        <w:pStyle w:val="StandardWeb"/>
        <w:spacing w:before="2" w:after="2" w:line="360" w:lineRule="auto"/>
        <w:ind w:left="567" w:right="2121"/>
        <w:jc w:val="both"/>
        <w:rPr>
          <w:rFonts w:ascii="Arial" w:hAnsi="Arial"/>
          <w:sz w:val="32"/>
          <w:szCs w:val="32"/>
        </w:rPr>
      </w:pPr>
    </w:p>
    <w:p w:rsidR="00725196" w:rsidRPr="00C00A7E" w:rsidRDefault="00725196" w:rsidP="007269E1">
      <w:pPr>
        <w:pStyle w:val="StandardWeb"/>
        <w:spacing w:before="2" w:after="2" w:line="295" w:lineRule="exact"/>
        <w:ind w:left="567" w:right="2121"/>
        <w:jc w:val="both"/>
        <w:rPr>
          <w:rFonts w:ascii="Arial" w:hAnsi="Arial"/>
        </w:rPr>
      </w:pPr>
    </w:p>
    <w:sdt>
      <w:sdtPr>
        <w:rPr>
          <w:rFonts w:ascii="Arial" w:hAnsi="Arial" w:cs="Times New Roman"/>
          <w:sz w:val="20"/>
          <w:szCs w:val="20"/>
          <w:lang w:eastAsia="de-DE"/>
        </w:rPr>
        <w:id w:val="-557324744"/>
        <w:placeholder>
          <w:docPart w:val="DefaultPlaceholder_1082065158"/>
        </w:placeholder>
      </w:sdtPr>
      <w:sdtEndPr/>
      <w:sdtContent>
        <w:sdt>
          <w:sdtPr>
            <w:rPr>
              <w:rFonts w:ascii="Arial" w:hAnsi="Arial" w:cs="Times New Roman"/>
              <w:sz w:val="20"/>
              <w:szCs w:val="20"/>
              <w:lang w:eastAsia="de-DE"/>
            </w:rPr>
            <w:id w:val="-1864047160"/>
            <w:placeholder>
              <w:docPart w:val="89A983CCDEAF4B87824928B481CDD7BC"/>
            </w:placeholder>
          </w:sdtPr>
          <w:sdtContent>
            <w:p w:rsidR="00696275" w:rsidRDefault="00696275" w:rsidP="00696275">
              <w:pPr>
                <w:spacing w:before="1" w:after="1" w:line="295" w:lineRule="exact"/>
                <w:ind w:left="567"/>
                <w:jc w:val="both"/>
                <w:rPr>
                  <w:rFonts w:ascii="Arial" w:hAnsi="Arial" w:cs="Times New Roman"/>
                  <w:sz w:val="20"/>
                  <w:szCs w:val="20"/>
                  <w:lang w:eastAsia="de-DE"/>
                </w:rPr>
              </w:pPr>
              <w:r w:rsidRPr="00D24783">
                <w:rPr>
                  <w:rFonts w:ascii="Arial" w:hAnsi="Arial" w:cs="Times New Roman"/>
                  <w:sz w:val="20"/>
                  <w:szCs w:val="20"/>
                  <w:lang w:eastAsia="de-DE"/>
                </w:rPr>
                <w:t xml:space="preserve">Eine Word-Datei und druckfähige Bilder zu dieser Presseinformation liegen für Sie </w:t>
              </w:r>
              <w:r>
                <w:rPr>
                  <w:rFonts w:ascii="Arial" w:hAnsi="Arial" w:cs="Times New Roman"/>
                  <w:sz w:val="20"/>
                  <w:szCs w:val="20"/>
                  <w:lang w:eastAsia="de-DE"/>
                </w:rPr>
                <w:t>in</w:t>
              </w:r>
              <w:r w:rsidRPr="00D24783">
                <w:rPr>
                  <w:rFonts w:ascii="Arial" w:hAnsi="Arial" w:cs="Times New Roman"/>
                  <w:sz w:val="20"/>
                  <w:szCs w:val="20"/>
                  <w:lang w:eastAsia="de-DE"/>
                </w:rPr>
                <w:t xml:space="preserve"> unsere</w:t>
              </w:r>
              <w:r>
                <w:rPr>
                  <w:rFonts w:ascii="Arial" w:hAnsi="Arial" w:cs="Times New Roman"/>
                  <w:sz w:val="20"/>
                  <w:szCs w:val="20"/>
                  <w:lang w:eastAsia="de-DE"/>
                </w:rPr>
                <w:t>m</w:t>
              </w:r>
              <w:r w:rsidRPr="00D24783">
                <w:rPr>
                  <w:rFonts w:ascii="Arial" w:hAnsi="Arial" w:cs="Times New Roman"/>
                  <w:sz w:val="20"/>
                  <w:szCs w:val="20"/>
                  <w:lang w:eastAsia="de-DE"/>
                </w:rPr>
                <w:t xml:space="preserve"> </w:t>
              </w:r>
              <w:r w:rsidRPr="00D86DBE">
                <w:rPr>
                  <w:rFonts w:ascii="Arial" w:hAnsi="Arial" w:cs="Times New Roman"/>
                  <w:sz w:val="20"/>
                  <w:szCs w:val="20"/>
                  <w:lang w:eastAsia="de-DE"/>
                </w:rPr>
                <w:t xml:space="preserve">Newsroom </w:t>
              </w:r>
              <w:hyperlink r:id="rId13" w:history="1">
                <w:r w:rsidRPr="00D86DBE">
                  <w:rPr>
                    <w:rStyle w:val="Hyperlink"/>
                    <w:rFonts w:ascii="Arial" w:hAnsi="Arial" w:cs="Times New Roman"/>
                    <w:sz w:val="20"/>
                    <w:szCs w:val="20"/>
                    <w:lang w:eastAsia="de-DE"/>
                  </w:rPr>
                  <w:t>https://www.kaercher.com/presse</w:t>
                </w:r>
              </w:hyperlink>
              <w:r>
                <w:rPr>
                  <w:rFonts w:ascii="Arial" w:hAnsi="Arial" w:cs="Times New Roman"/>
                  <w:sz w:val="20"/>
                  <w:szCs w:val="20"/>
                  <w:lang w:eastAsia="de-DE"/>
                </w:rPr>
                <w:t xml:space="preserve"> zum Download bereit. </w:t>
              </w:r>
            </w:p>
            <w:p w:rsidR="0063494A" w:rsidRPr="00696275" w:rsidRDefault="00696275" w:rsidP="00696275">
              <w:pPr>
                <w:spacing w:before="1" w:after="1" w:line="295" w:lineRule="exact"/>
                <w:ind w:left="567"/>
                <w:jc w:val="both"/>
                <w:rPr>
                  <w:rFonts w:ascii="Arial" w:hAnsi="Arial" w:cs="Times New Roman"/>
                  <w:sz w:val="20"/>
                  <w:szCs w:val="20"/>
                  <w:lang w:eastAsia="de-DE"/>
                </w:rPr>
              </w:pPr>
              <w:r>
                <w:rPr>
                  <w:rFonts w:ascii="Arial" w:hAnsi="Arial" w:cs="Times New Roman"/>
                  <w:sz w:val="20"/>
                  <w:szCs w:val="20"/>
                  <w:lang w:eastAsia="de-DE"/>
                </w:rPr>
                <w:t xml:space="preserve">Ein Video mit Hartmut Jenner, Vorsitzender der Geschäftsführung, finden Sie auf dem YouTube-Kanal von Kärcher </w:t>
              </w:r>
              <w:hyperlink r:id="rId14" w:history="1">
                <w:r w:rsidRPr="00FC1CE9">
                  <w:rPr>
                    <w:rStyle w:val="Hyperlink"/>
                    <w:rFonts w:ascii="Arial" w:hAnsi="Arial" w:cs="Times New Roman"/>
                    <w:sz w:val="20"/>
                    <w:szCs w:val="20"/>
                    <w:lang w:eastAsia="de-DE"/>
                  </w:rPr>
                  <w:t>https://www.youtube.com/user/KarcherTV</w:t>
                </w:r>
              </w:hyperlink>
              <w:r w:rsidRPr="00D86DBE">
                <w:rPr>
                  <w:rFonts w:ascii="Arial" w:hAnsi="Arial" w:cs="Times New Roman"/>
                  <w:sz w:val="20"/>
                  <w:szCs w:val="20"/>
                  <w:lang w:eastAsia="de-DE"/>
                </w:rPr>
                <w:t>.</w:t>
              </w:r>
              <w:r>
                <w:rPr>
                  <w:rFonts w:ascii="Arial" w:hAnsi="Arial" w:cs="Times New Roman"/>
                  <w:sz w:val="20"/>
                  <w:szCs w:val="20"/>
                  <w:lang w:eastAsia="de-DE"/>
                </w:rPr>
                <w:t xml:space="preserve"> Für das hochauflösende Video kontaktieren Sie bitte </w:t>
              </w:r>
              <w:hyperlink r:id="rId15" w:history="1">
                <w:r w:rsidRPr="00FC1CE9">
                  <w:rPr>
                    <w:rStyle w:val="Hyperlink"/>
                    <w:rFonts w:ascii="Arial" w:hAnsi="Arial" w:cs="Times New Roman"/>
                    <w:sz w:val="20"/>
                    <w:szCs w:val="20"/>
                    <w:lang w:eastAsia="de-DE"/>
                  </w:rPr>
                  <w:t>frank.schad@de.kaercher.com</w:t>
                </w:r>
              </w:hyperlink>
              <w:r>
                <w:rPr>
                  <w:rFonts w:ascii="Arial" w:hAnsi="Arial" w:cs="Times New Roman"/>
                  <w:sz w:val="20"/>
                  <w:szCs w:val="20"/>
                  <w:lang w:eastAsia="de-DE"/>
                </w:rPr>
                <w:t>.</w:t>
              </w:r>
            </w:p>
          </w:sdtContent>
        </w:sdt>
      </w:sdtContent>
    </w:sdt>
    <w:p w:rsidR="00F7409A" w:rsidRDefault="00F7409A"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eastAsia="de-DE"/>
        </w:rPr>
      </w:pPr>
    </w:p>
    <w:p w:rsidR="00AD26F3" w:rsidRDefault="006C1496"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16"/>
          <w:szCs w:val="16"/>
          <w:lang w:val="en-US" w:eastAsia="de-DE"/>
        </w:rPr>
      </w:pPr>
      <w:r>
        <w:rPr>
          <w:rFonts w:ascii="Arial" w:hAnsi="Arial" w:cs="Courier"/>
          <w:sz w:val="16"/>
          <w:szCs w:val="16"/>
          <w:lang w:val="en-US" w:eastAsia="de-DE"/>
        </w:rPr>
        <w:fldChar w:fldCharType="begin"/>
      </w:r>
      <w:r w:rsidRPr="0026503F">
        <w:rPr>
          <w:rFonts w:ascii="Arial" w:hAnsi="Arial" w:cs="Courier"/>
          <w:sz w:val="16"/>
          <w:szCs w:val="16"/>
          <w:lang w:eastAsia="de-DE"/>
        </w:rPr>
        <w:instrText xml:space="preserve"> FILENAME   \* MERGEFORMAT </w:instrText>
      </w:r>
      <w:r>
        <w:rPr>
          <w:rFonts w:ascii="Arial" w:hAnsi="Arial" w:cs="Courier"/>
          <w:sz w:val="16"/>
          <w:szCs w:val="16"/>
          <w:lang w:val="en-US" w:eastAsia="de-DE"/>
        </w:rPr>
        <w:fldChar w:fldCharType="separate"/>
      </w:r>
      <w:r w:rsidR="00D45C72">
        <w:rPr>
          <w:rFonts w:ascii="Arial" w:hAnsi="Arial" w:cs="Courier"/>
          <w:noProof/>
          <w:sz w:val="16"/>
          <w:szCs w:val="16"/>
          <w:lang w:eastAsia="de-DE"/>
        </w:rPr>
        <w:t>PM_Kärcher_Jahresrückblick_2017.dotm</w:t>
      </w:r>
      <w:r>
        <w:rPr>
          <w:rFonts w:ascii="Arial" w:hAnsi="Arial" w:cs="Courier"/>
          <w:sz w:val="16"/>
          <w:szCs w:val="16"/>
          <w:lang w:val="en-US" w:eastAsia="de-DE"/>
        </w:rPr>
        <w:fldChar w:fldCharType="end"/>
      </w:r>
      <w:bookmarkStart w:id="0" w:name="_GoBack"/>
      <w:bookmarkEnd w:id="0"/>
    </w:p>
    <w:p w:rsidR="00696275" w:rsidRDefault="00696275"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20"/>
          <w:szCs w:val="20"/>
          <w:lang w:eastAsia="de-DE"/>
        </w:rPr>
      </w:pPr>
    </w:p>
    <w:p w:rsidR="00A46B9A" w:rsidRPr="00696275" w:rsidRDefault="00E77948" w:rsidP="00696275">
      <w:pPr>
        <w:ind w:left="567"/>
        <w:rPr>
          <w:rFonts w:ascii="Arial" w:hAnsi="Arial" w:cs="Courier"/>
          <w:sz w:val="20"/>
          <w:szCs w:val="20"/>
          <w:lang w:eastAsia="de-DE"/>
        </w:rPr>
      </w:pPr>
      <w:sdt>
        <w:sdtPr>
          <w:rPr>
            <w:rFonts w:ascii="Arial" w:hAnsi="Arial"/>
            <w:sz w:val="20"/>
            <w:szCs w:val="20"/>
          </w:rPr>
          <w:id w:val="1070158254"/>
          <w:picture/>
        </w:sdtPr>
        <w:sdtEndPr/>
        <w:sdtContent>
          <w:r w:rsidR="00A46B9A">
            <w:rPr>
              <w:rFonts w:ascii="Arial" w:hAnsi="Arial"/>
              <w:noProof/>
              <w:sz w:val="20"/>
              <w:szCs w:val="20"/>
              <w:lang w:eastAsia="de-DE"/>
            </w:rPr>
            <w:drawing>
              <wp:inline distT="0" distB="0" distL="0" distR="0" wp14:anchorId="129F82ED" wp14:editId="0C6E7998">
                <wp:extent cx="4320000" cy="1588645"/>
                <wp:effectExtent l="0" t="0" r="444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320000" cy="1588645"/>
                        </a:xfrm>
                        <a:prstGeom prst="rect">
                          <a:avLst/>
                        </a:prstGeom>
                        <a:noFill/>
                        <a:ln>
                          <a:noFill/>
                        </a:ln>
                      </pic:spPr>
                    </pic:pic>
                  </a:graphicData>
                </a:graphic>
              </wp:inline>
            </w:drawing>
          </w:r>
        </w:sdtContent>
      </w:sdt>
    </w:p>
    <w:p w:rsidR="00474AA3" w:rsidRPr="00A34DEB" w:rsidRDefault="00696275" w:rsidP="00696275">
      <w:pPr>
        <w:spacing w:line="360" w:lineRule="auto"/>
        <w:ind w:left="567"/>
        <w:rPr>
          <w:rFonts w:ascii="Arial" w:hAnsi="Arial"/>
          <w:i/>
          <w:sz w:val="20"/>
          <w:szCs w:val="20"/>
        </w:rPr>
      </w:pPr>
      <w:r w:rsidRPr="00E90711">
        <w:rPr>
          <w:rFonts w:ascii="Arial" w:hAnsi="Arial"/>
          <w:sz w:val="20"/>
        </w:rPr>
        <w:t>Der Umsatz von Kärcher ist im Geschäftsjahr 2017 um 7,5 Prozent auf 2,5 Milliarden Euro gestiegen</w:t>
      </w:r>
      <w:r>
        <w:rPr>
          <w:rFonts w:ascii="Arial" w:hAnsi="Arial"/>
          <w:sz w:val="20"/>
        </w:rPr>
        <w:t>.</w:t>
      </w:r>
    </w:p>
    <w:sectPr w:rsidR="00474AA3" w:rsidRPr="00A34DEB" w:rsidSect="009D0AB0">
      <w:headerReference w:type="even" r:id="rId17"/>
      <w:headerReference w:type="default" r:id="rId18"/>
      <w:footerReference w:type="even" r:id="rId19"/>
      <w:footerReference w:type="default" r:id="rId20"/>
      <w:headerReference w:type="first" r:id="rId21"/>
      <w:footerReference w:type="first" r:id="rId22"/>
      <w:pgSz w:w="11900" w:h="16840"/>
      <w:pgMar w:top="2813" w:right="3536" w:bottom="1134" w:left="1418" w:header="709" w:footer="1385"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48" w:rsidRDefault="00E77948" w:rsidP="00A65C3D">
      <w:r>
        <w:separator/>
      </w:r>
    </w:p>
  </w:endnote>
  <w:endnote w:type="continuationSeparator" w:id="0">
    <w:p w:rsidR="00E77948" w:rsidRDefault="00E77948"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EA" w:rsidRDefault="009A69EA">
    <w:pPr>
      <w:pStyle w:val="Fuzeile"/>
    </w:pPr>
    <w:r>
      <w:rPr>
        <w:noProof/>
        <w:lang w:eastAsia="de-DE"/>
      </w:rPr>
      <w:drawing>
        <wp:anchor distT="0" distB="0" distL="114300" distR="114300" simplePos="0" relativeHeight="251663360" behindDoc="0" locked="0" layoutInCell="1" allowOverlap="1" wp14:anchorId="16114934" wp14:editId="30320DA2">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48" w:rsidRDefault="00E77948" w:rsidP="00A65C3D">
      <w:r>
        <w:separator/>
      </w:r>
    </w:p>
  </w:footnote>
  <w:footnote w:type="continuationSeparator" w:id="0">
    <w:p w:rsidR="00E77948" w:rsidRDefault="00E77948"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2E" w:rsidRDefault="00934D90"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61312" behindDoc="1" locked="0" layoutInCell="1" allowOverlap="1" wp14:anchorId="514CE218" wp14:editId="0D8A84B2">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4.65pt;margin-top:-38.45pt;width:603pt;height:15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" fillcolor="#ffec00" stroked="f">
              <v:textbox>
                <w:txbxContent>
                  <w:p w:rsidR="00934D90" w:rsidRPr="00A63422" w:rsidRDefault="00934D90">
                    <w:pPr>
                      <w:rPr>
                        <w:color w:val="FFEC00"/>
                      </w:rPr>
                    </w:pPr>
                  </w:p>
                </w:txbxContent>
              </v:textbox>
            </v:shape>
          </w:pict>
        </mc:Fallback>
      </mc:AlternateContent>
    </w:r>
  </w:p>
  <w:p w:rsidR="00934D90" w:rsidRPr="006644BA" w:rsidRDefault="00E77948"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934D90" w:rsidRPr="006644BA">
          <w:rPr>
            <w:rFonts w:ascii="Arial" w:eastAsia="Times New Roman" w:hAnsi="Arial" w:cs="Times New Roman"/>
            <w:spacing w:val="14"/>
            <w:sz w:val="44"/>
            <w:szCs w:val="44"/>
            <w:lang w:eastAsia="de-DE"/>
          </w:rPr>
          <w:t>PRESSEMITTEILUNG</w:t>
        </w:r>
      </w:sdtContent>
    </w:sdt>
  </w:p>
  <w:p w:rsidR="00934D90" w:rsidRPr="00B0222E" w:rsidRDefault="00934D90" w:rsidP="006332E1">
    <w:pPr>
      <w:pStyle w:val="Kopfzeile"/>
      <w:ind w:left="567"/>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1F"/>
    <w:rsid w:val="0000249F"/>
    <w:rsid w:val="00004257"/>
    <w:rsid w:val="00004B38"/>
    <w:rsid w:val="00010FD8"/>
    <w:rsid w:val="00014C2F"/>
    <w:rsid w:val="0002296B"/>
    <w:rsid w:val="000842A3"/>
    <w:rsid w:val="000933A9"/>
    <w:rsid w:val="000A548E"/>
    <w:rsid w:val="000B4FCA"/>
    <w:rsid w:val="000D0EA9"/>
    <w:rsid w:val="001220EF"/>
    <w:rsid w:val="00123E26"/>
    <w:rsid w:val="00135466"/>
    <w:rsid w:val="00137F5F"/>
    <w:rsid w:val="001423DB"/>
    <w:rsid w:val="001B5B17"/>
    <w:rsid w:val="001B609A"/>
    <w:rsid w:val="001D6E10"/>
    <w:rsid w:val="001E00AA"/>
    <w:rsid w:val="001E0909"/>
    <w:rsid w:val="001E6937"/>
    <w:rsid w:val="001F166B"/>
    <w:rsid w:val="001F52D1"/>
    <w:rsid w:val="002101AF"/>
    <w:rsid w:val="00222602"/>
    <w:rsid w:val="00244F8E"/>
    <w:rsid w:val="0026490B"/>
    <w:rsid w:val="00264D96"/>
    <w:rsid w:val="0026503F"/>
    <w:rsid w:val="00272699"/>
    <w:rsid w:val="00282C1A"/>
    <w:rsid w:val="00293FF5"/>
    <w:rsid w:val="002F24ED"/>
    <w:rsid w:val="00303C61"/>
    <w:rsid w:val="00306066"/>
    <w:rsid w:val="0032340B"/>
    <w:rsid w:val="003234ED"/>
    <w:rsid w:val="0032619B"/>
    <w:rsid w:val="003620EB"/>
    <w:rsid w:val="00373FA8"/>
    <w:rsid w:val="00373FDA"/>
    <w:rsid w:val="00375C9C"/>
    <w:rsid w:val="0038037B"/>
    <w:rsid w:val="003913B2"/>
    <w:rsid w:val="00391C24"/>
    <w:rsid w:val="003A5916"/>
    <w:rsid w:val="003B516E"/>
    <w:rsid w:val="003C3905"/>
    <w:rsid w:val="003F23BA"/>
    <w:rsid w:val="004041B5"/>
    <w:rsid w:val="00417294"/>
    <w:rsid w:val="00417665"/>
    <w:rsid w:val="00426862"/>
    <w:rsid w:val="004452E0"/>
    <w:rsid w:val="00473259"/>
    <w:rsid w:val="00474AA3"/>
    <w:rsid w:val="004B1638"/>
    <w:rsid w:val="004B3F92"/>
    <w:rsid w:val="005062DB"/>
    <w:rsid w:val="00513EF8"/>
    <w:rsid w:val="00524ECE"/>
    <w:rsid w:val="00533DF7"/>
    <w:rsid w:val="00536046"/>
    <w:rsid w:val="005503B6"/>
    <w:rsid w:val="00550FB9"/>
    <w:rsid w:val="00556F54"/>
    <w:rsid w:val="00557D81"/>
    <w:rsid w:val="00575520"/>
    <w:rsid w:val="00583E93"/>
    <w:rsid w:val="005870B2"/>
    <w:rsid w:val="00592BD3"/>
    <w:rsid w:val="00592D51"/>
    <w:rsid w:val="005A0E2A"/>
    <w:rsid w:val="005B33F1"/>
    <w:rsid w:val="005D1220"/>
    <w:rsid w:val="006114E1"/>
    <w:rsid w:val="00612D4D"/>
    <w:rsid w:val="00623E1F"/>
    <w:rsid w:val="006332E1"/>
    <w:rsid w:val="0063494A"/>
    <w:rsid w:val="006434E4"/>
    <w:rsid w:val="006644BA"/>
    <w:rsid w:val="00665ECC"/>
    <w:rsid w:val="00696275"/>
    <w:rsid w:val="006A093F"/>
    <w:rsid w:val="006C1496"/>
    <w:rsid w:val="006D0A35"/>
    <w:rsid w:val="006D220B"/>
    <w:rsid w:val="00706BA9"/>
    <w:rsid w:val="0072045B"/>
    <w:rsid w:val="00725196"/>
    <w:rsid w:val="007269E1"/>
    <w:rsid w:val="0072700E"/>
    <w:rsid w:val="00740287"/>
    <w:rsid w:val="007500B8"/>
    <w:rsid w:val="00752934"/>
    <w:rsid w:val="007A4CEC"/>
    <w:rsid w:val="007D6129"/>
    <w:rsid w:val="007E47C5"/>
    <w:rsid w:val="00815FA3"/>
    <w:rsid w:val="00842DF2"/>
    <w:rsid w:val="00843BA2"/>
    <w:rsid w:val="0085583C"/>
    <w:rsid w:val="0085697A"/>
    <w:rsid w:val="00866D1A"/>
    <w:rsid w:val="00867C14"/>
    <w:rsid w:val="00877EDE"/>
    <w:rsid w:val="00885A31"/>
    <w:rsid w:val="008B4E6A"/>
    <w:rsid w:val="008B6021"/>
    <w:rsid w:val="008E0430"/>
    <w:rsid w:val="008E2B3B"/>
    <w:rsid w:val="008F51F5"/>
    <w:rsid w:val="00934D90"/>
    <w:rsid w:val="00940710"/>
    <w:rsid w:val="00945089"/>
    <w:rsid w:val="00981E18"/>
    <w:rsid w:val="00995B96"/>
    <w:rsid w:val="00996DE5"/>
    <w:rsid w:val="009A3F8F"/>
    <w:rsid w:val="009A4D2A"/>
    <w:rsid w:val="009A69EA"/>
    <w:rsid w:val="009B60CA"/>
    <w:rsid w:val="009D0AB0"/>
    <w:rsid w:val="009D18DC"/>
    <w:rsid w:val="009E6D85"/>
    <w:rsid w:val="009E763F"/>
    <w:rsid w:val="00A17F1C"/>
    <w:rsid w:val="00A34DEB"/>
    <w:rsid w:val="00A46B9A"/>
    <w:rsid w:val="00A47545"/>
    <w:rsid w:val="00A555EB"/>
    <w:rsid w:val="00A56A9D"/>
    <w:rsid w:val="00A63422"/>
    <w:rsid w:val="00A65C3D"/>
    <w:rsid w:val="00A8116C"/>
    <w:rsid w:val="00AB4FE6"/>
    <w:rsid w:val="00AB756F"/>
    <w:rsid w:val="00AD26F3"/>
    <w:rsid w:val="00AE03C6"/>
    <w:rsid w:val="00B0222E"/>
    <w:rsid w:val="00B05A5B"/>
    <w:rsid w:val="00B064B8"/>
    <w:rsid w:val="00B320E2"/>
    <w:rsid w:val="00B847AD"/>
    <w:rsid w:val="00B873AA"/>
    <w:rsid w:val="00B905C1"/>
    <w:rsid w:val="00B9538E"/>
    <w:rsid w:val="00BA6519"/>
    <w:rsid w:val="00BB5C39"/>
    <w:rsid w:val="00BD595F"/>
    <w:rsid w:val="00BE0205"/>
    <w:rsid w:val="00BE0672"/>
    <w:rsid w:val="00C00A7E"/>
    <w:rsid w:val="00C4598A"/>
    <w:rsid w:val="00C54C4E"/>
    <w:rsid w:val="00C57761"/>
    <w:rsid w:val="00C7097B"/>
    <w:rsid w:val="00C967F1"/>
    <w:rsid w:val="00C97DFD"/>
    <w:rsid w:val="00CB09CB"/>
    <w:rsid w:val="00CB1250"/>
    <w:rsid w:val="00CC0989"/>
    <w:rsid w:val="00CD4275"/>
    <w:rsid w:val="00CD68F3"/>
    <w:rsid w:val="00D01B5B"/>
    <w:rsid w:val="00D0788F"/>
    <w:rsid w:val="00D1043A"/>
    <w:rsid w:val="00D24783"/>
    <w:rsid w:val="00D26959"/>
    <w:rsid w:val="00D436EB"/>
    <w:rsid w:val="00D45C72"/>
    <w:rsid w:val="00D54093"/>
    <w:rsid w:val="00D56683"/>
    <w:rsid w:val="00D6162B"/>
    <w:rsid w:val="00D958E2"/>
    <w:rsid w:val="00D96FCB"/>
    <w:rsid w:val="00DC2756"/>
    <w:rsid w:val="00DD107B"/>
    <w:rsid w:val="00DE1922"/>
    <w:rsid w:val="00DF56C8"/>
    <w:rsid w:val="00DF7A90"/>
    <w:rsid w:val="00E22C1C"/>
    <w:rsid w:val="00E40CC8"/>
    <w:rsid w:val="00E443E7"/>
    <w:rsid w:val="00E57DCE"/>
    <w:rsid w:val="00E65CAF"/>
    <w:rsid w:val="00E77948"/>
    <w:rsid w:val="00E808DE"/>
    <w:rsid w:val="00E81B82"/>
    <w:rsid w:val="00E8220D"/>
    <w:rsid w:val="00EC09B8"/>
    <w:rsid w:val="00EC40FD"/>
    <w:rsid w:val="00ED45A1"/>
    <w:rsid w:val="00EE026E"/>
    <w:rsid w:val="00EE3403"/>
    <w:rsid w:val="00EE6DEC"/>
    <w:rsid w:val="00F12937"/>
    <w:rsid w:val="00F177C1"/>
    <w:rsid w:val="00F52BBC"/>
    <w:rsid w:val="00F7409A"/>
    <w:rsid w:val="00F749B7"/>
    <w:rsid w:val="00F85DB4"/>
    <w:rsid w:val="00F96897"/>
    <w:rsid w:val="00FC649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aercher.com/press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kaercher.com/de/inside-kaercher/newsroom/themenwelten/sauberes-wasser-durch-pflanzenkraft.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jpe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youtube.com/watch?v=M0TosXTUh78&amp;index=2&amp;list=PL4E523E3BAA694B4F"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frank.schad@de.kaercher.com" TargetMode="External"/><Relationship Id="rId23" Type="http://schemas.openxmlformats.org/officeDocument/2006/relationships/fontTable" Target="fontTable.xml"/><Relationship Id="rId10" Type="http://schemas.openxmlformats.org/officeDocument/2006/relationships/hyperlink" Target="https://www.youtube.com/watch?v=moihnnx6EP8&amp;index=7&amp;list=PL4E523E3BAA694B4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VGXsxeR8alo&amp;index=8&amp;list=PL4E523E3BAA694B4F" TargetMode="External"/><Relationship Id="rId14" Type="http://schemas.openxmlformats.org/officeDocument/2006/relationships/hyperlink" Target="https://www.youtube.com/user/KarcherTV"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48F1DF85-587C-4E5D-ADDC-AF5148139B73}"/>
      </w:docPartPr>
      <w:docPartBody>
        <w:p w:rsidR="007658C5" w:rsidRDefault="007658C5">
          <w:r w:rsidRPr="00E943A6">
            <w:rPr>
              <w:rStyle w:val="Platzhaltertext"/>
            </w:rPr>
            <w:t>Klicken Sie hier, um Text einzugeben.</w:t>
          </w:r>
        </w:p>
      </w:docPartBody>
    </w:docPart>
    <w:docPart>
      <w:docPartPr>
        <w:name w:val="298DA496BB244DEE83A9E1401C2D095B"/>
        <w:category>
          <w:name w:val="Allgemein"/>
          <w:gallery w:val="placeholder"/>
        </w:category>
        <w:types>
          <w:type w:val="bbPlcHdr"/>
        </w:types>
        <w:behaviors>
          <w:behavior w:val="content"/>
        </w:behaviors>
        <w:guid w:val="{622FC45B-7DD3-431F-8A81-D90BB48E9898}"/>
      </w:docPartPr>
      <w:docPartBody>
        <w:p w:rsidR="007658C5" w:rsidRDefault="00253798" w:rsidP="00253798">
          <w:pPr>
            <w:pStyle w:val="298DA496BB244DEE83A9E1401C2D095B115"/>
          </w:pPr>
          <w:r w:rsidRPr="008B4E6A">
            <w:rPr>
              <w:rFonts w:ascii="Arial" w:hAnsi="Arial" w:cs="Arial"/>
              <w:i/>
              <w:color w:val="548DD4" w:themeColor="text2" w:themeTint="99"/>
              <w:kern w:val="36"/>
              <w:sz w:val="32"/>
              <w:szCs w:val="20"/>
              <w:lang w:eastAsia="de-DE"/>
            </w:rPr>
            <w:t>Dachzeile</w:t>
          </w:r>
        </w:p>
      </w:docPartBody>
    </w:docPart>
    <w:docPart>
      <w:docPartPr>
        <w:name w:val="673E3FBFFD8749FC8434A383F1DC33B8"/>
        <w:category>
          <w:name w:val="Allgemein"/>
          <w:gallery w:val="placeholder"/>
        </w:category>
        <w:types>
          <w:type w:val="bbPlcHdr"/>
        </w:types>
        <w:behaviors>
          <w:behavior w:val="content"/>
        </w:behaviors>
        <w:guid w:val="{7EE14874-86CB-4AA0-B1BF-F82F7235CEB2}"/>
      </w:docPartPr>
      <w:docPartBody>
        <w:p w:rsidR="007658C5" w:rsidRDefault="00253798" w:rsidP="00253798">
          <w:pPr>
            <w:pStyle w:val="673E3FBFFD8749FC8434A383F1DC33B8115"/>
          </w:pPr>
          <w:r w:rsidRPr="008B4E6A">
            <w:rPr>
              <w:rStyle w:val="Platzhaltertext"/>
              <w:rFonts w:ascii="Arial" w:hAnsi="Arial" w:cs="Arial"/>
              <w:b/>
              <w:i/>
              <w:color w:val="548DD4" w:themeColor="text2" w:themeTint="99"/>
              <w:sz w:val="36"/>
              <w:szCs w:val="36"/>
            </w:rPr>
            <w:t>Überschrift</w:t>
          </w:r>
        </w:p>
      </w:docPartBody>
    </w:docPart>
    <w:docPart>
      <w:docPartPr>
        <w:name w:val="C05565C9C1A7433898E65E2242A3213D"/>
        <w:category>
          <w:name w:val="Allgemein"/>
          <w:gallery w:val="placeholder"/>
        </w:category>
        <w:types>
          <w:type w:val="bbPlcHdr"/>
        </w:types>
        <w:behaviors>
          <w:behavior w:val="content"/>
        </w:behaviors>
        <w:guid w:val="{86AABCA9-8384-4FB1-95CF-5CA59F03C1D7}"/>
      </w:docPartPr>
      <w:docPartBody>
        <w:p w:rsidR="007658C5" w:rsidRDefault="00253798" w:rsidP="00253798">
          <w:pPr>
            <w:pStyle w:val="C05565C9C1A7433898E65E2242A3213D115"/>
            <w:spacing w:before="2" w:after="2"/>
          </w:pPr>
          <w:r w:rsidRPr="008B4E6A">
            <w:rPr>
              <w:rFonts w:ascii="Arial" w:hAnsi="Arial"/>
              <w:b/>
              <w:i/>
              <w:color w:val="548DD4" w:themeColor="text2" w:themeTint="99"/>
            </w:rPr>
            <w:t>Ort</w:t>
          </w:r>
        </w:p>
      </w:docPartBody>
    </w:docPart>
    <w:docPart>
      <w:docPartPr>
        <w:name w:val="23FB701819B6442388BA6EC0EBDABE01"/>
        <w:category>
          <w:name w:val="Allgemein"/>
          <w:gallery w:val="placeholder"/>
        </w:category>
        <w:types>
          <w:type w:val="bbPlcHdr"/>
        </w:types>
        <w:behaviors>
          <w:behavior w:val="content"/>
        </w:behaviors>
        <w:guid w:val="{1BA23C5C-170C-4A5B-A1CD-FEBDC55AE8DD}"/>
      </w:docPartPr>
      <w:docPartBody>
        <w:p w:rsidR="007658C5" w:rsidRDefault="00253798" w:rsidP="00253798">
          <w:pPr>
            <w:pStyle w:val="23FB701819B6442388BA6EC0EBDABE01115"/>
            <w:spacing w:before="2" w:after="2"/>
          </w:pPr>
          <w:r w:rsidRPr="008B4E6A">
            <w:rPr>
              <w:rStyle w:val="Platzhaltertext"/>
              <w:rFonts w:ascii="Arial" w:hAnsi="Arial" w:cs="Arial"/>
              <w:b/>
              <w:i/>
              <w:color w:val="548DD4" w:themeColor="text2" w:themeTint="99"/>
            </w:rPr>
            <w:t>Datum</w:t>
          </w:r>
        </w:p>
      </w:docPartBody>
    </w:docPart>
    <w:docPart>
      <w:docPartPr>
        <w:name w:val="83CAE53DE35345F0ADC996318F147350"/>
        <w:category>
          <w:name w:val="Allgemein"/>
          <w:gallery w:val="placeholder"/>
        </w:category>
        <w:types>
          <w:type w:val="bbPlcHdr"/>
        </w:types>
        <w:behaviors>
          <w:behavior w:val="content"/>
        </w:behaviors>
        <w:guid w:val="{B2E6F5A8-BF49-4DC8-AA39-2362A7E82CF0}"/>
      </w:docPartPr>
      <w:docPartBody>
        <w:p w:rsidR="007658C5" w:rsidRDefault="00253798" w:rsidP="00253798">
          <w:pPr>
            <w:pStyle w:val="83CAE53DE35345F0ADC996318F147350111"/>
            <w:spacing w:before="2" w:after="2"/>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8A34A5F8D87E4D75AFF1CEA27CF0C5E6"/>
        <w:category>
          <w:name w:val="Allgemein"/>
          <w:gallery w:val="placeholder"/>
        </w:category>
        <w:types>
          <w:type w:val="bbPlcHdr"/>
        </w:types>
        <w:behaviors>
          <w:behavior w:val="content"/>
        </w:behaviors>
        <w:guid w:val="{2E5059D2-1920-459C-9F63-FA31E79C9D3E}"/>
      </w:docPartPr>
      <w:docPartBody>
        <w:p w:rsidR="00984C3D" w:rsidRDefault="00253798" w:rsidP="00253798">
          <w:pPr>
            <w:pStyle w:val="8A34A5F8D87E4D75AFF1CEA27CF0C5E612"/>
            <w:framePr w:wrap="around"/>
          </w:pPr>
          <w:r w:rsidRPr="00A46B9A">
            <w:rPr>
              <w:color w:val="4F81BD" w:themeColor="accent1"/>
              <w:sz w:val="16"/>
            </w:rPr>
            <w:t>Namen auswählen</w:t>
          </w:r>
        </w:p>
      </w:docPartBody>
    </w:docPart>
    <w:docPart>
      <w:docPartPr>
        <w:name w:val="4B852247C7DE49998A8122C851778734"/>
        <w:category>
          <w:name w:val="Allgemein"/>
          <w:gallery w:val="placeholder"/>
        </w:category>
        <w:types>
          <w:type w:val="bbPlcHdr"/>
        </w:types>
        <w:behaviors>
          <w:behavior w:val="content"/>
        </w:behaviors>
        <w:guid w:val="{F4DC7475-490B-48F5-ADF9-3C1379D0BAD4}"/>
      </w:docPartPr>
      <w:docPartBody>
        <w:p w:rsidR="00984C3D" w:rsidRDefault="00253798" w:rsidP="00253798">
          <w:pPr>
            <w:pStyle w:val="4B852247C7DE49998A8122C85177873412"/>
            <w:framePr w:wrap="around"/>
          </w:pPr>
          <w:r w:rsidRPr="00A46B9A">
            <w:rPr>
              <w:color w:val="4F81BD" w:themeColor="accent1"/>
              <w:sz w:val="16"/>
            </w:rPr>
            <w:t>Position auswählen</w:t>
          </w:r>
        </w:p>
      </w:docPartBody>
    </w:docPart>
    <w:docPart>
      <w:docPartPr>
        <w:name w:val="B3A98234B98F46B7A607EC67940AE043"/>
        <w:category>
          <w:name w:val="Allgemein"/>
          <w:gallery w:val="placeholder"/>
        </w:category>
        <w:types>
          <w:type w:val="bbPlcHdr"/>
        </w:types>
        <w:behaviors>
          <w:behavior w:val="content"/>
        </w:behaviors>
        <w:guid w:val="{4970903C-EEC9-4EE7-8490-1374E421153D}"/>
      </w:docPartPr>
      <w:docPartBody>
        <w:p w:rsidR="00984C3D" w:rsidRDefault="00253798" w:rsidP="00253798">
          <w:pPr>
            <w:pStyle w:val="B3A98234B98F46B7A607EC67940AE04312"/>
            <w:framePr w:wrap="around"/>
          </w:pPr>
          <w:r w:rsidRPr="00A46B9A">
            <w:rPr>
              <w:color w:val="4F81BD" w:themeColor="accent1"/>
              <w:sz w:val="16"/>
            </w:rPr>
            <w:t>Telefonnummer auswählen</w:t>
          </w:r>
        </w:p>
      </w:docPartBody>
    </w:docPart>
    <w:docPart>
      <w:docPartPr>
        <w:name w:val="7E4E8C06CE2D4DD18A76AB818273F4DF"/>
        <w:category>
          <w:name w:val="Allgemein"/>
          <w:gallery w:val="placeholder"/>
        </w:category>
        <w:types>
          <w:type w:val="bbPlcHdr"/>
        </w:types>
        <w:behaviors>
          <w:behavior w:val="content"/>
        </w:behaviors>
        <w:guid w:val="{A5E22617-8A4E-47FB-B986-08D0CC2A8C1D}"/>
      </w:docPartPr>
      <w:docPartBody>
        <w:p w:rsidR="00984C3D" w:rsidRDefault="00B560C3" w:rsidP="00B560C3">
          <w:pPr>
            <w:pStyle w:val="7E4E8C06CE2D4DD18A76AB818273F4DF"/>
          </w:pPr>
          <w:r w:rsidRPr="00A46B9A">
            <w:rPr>
              <w:color w:val="4F81BD" w:themeColor="accent1"/>
              <w:sz w:val="16"/>
            </w:rPr>
            <w:t>E-Mail-Adresse auswählen</w:t>
          </w:r>
        </w:p>
      </w:docPartBody>
    </w:docPart>
    <w:docPart>
      <w:docPartPr>
        <w:name w:val="53B8DDCC97224E189A1E9EB16068D3A9"/>
        <w:category>
          <w:name w:val="Allgemein"/>
          <w:gallery w:val="placeholder"/>
        </w:category>
        <w:types>
          <w:type w:val="bbPlcHdr"/>
        </w:types>
        <w:behaviors>
          <w:behavior w:val="content"/>
        </w:behaviors>
        <w:guid w:val="{861C81E1-6096-4F04-8F95-262894BD515D}"/>
      </w:docPartPr>
      <w:docPartBody>
        <w:p w:rsidR="00000000" w:rsidRDefault="006A4228" w:rsidP="006A4228">
          <w:pPr>
            <w:pStyle w:val="53B8DDCC97224E189A1E9EB16068D3A9"/>
          </w:pPr>
          <w:r w:rsidRPr="008B4E6A">
            <w:rPr>
              <w:rFonts w:ascii="Arial" w:hAnsi="Arial" w:cs="Arial"/>
              <w:i/>
              <w:color w:val="548DD4" w:themeColor="text2" w:themeTint="99"/>
              <w:kern w:val="36"/>
              <w:sz w:val="32"/>
              <w:szCs w:val="20"/>
            </w:rPr>
            <w:t>Dachzeile</w:t>
          </w:r>
        </w:p>
      </w:docPartBody>
    </w:docPart>
    <w:docPart>
      <w:docPartPr>
        <w:name w:val="EE57584669AD44128DFE19664E0883EB"/>
        <w:category>
          <w:name w:val="Allgemein"/>
          <w:gallery w:val="placeholder"/>
        </w:category>
        <w:types>
          <w:type w:val="bbPlcHdr"/>
        </w:types>
        <w:behaviors>
          <w:behavior w:val="content"/>
        </w:behaviors>
        <w:guid w:val="{723A1EA7-E872-47A3-9FC2-D5785EAA5E37}"/>
      </w:docPartPr>
      <w:docPartBody>
        <w:p w:rsidR="00000000" w:rsidRDefault="006A4228" w:rsidP="006A4228">
          <w:pPr>
            <w:pStyle w:val="EE57584669AD44128DFE19664E0883EB"/>
          </w:pPr>
          <w:r w:rsidRPr="008B4E6A">
            <w:rPr>
              <w:rStyle w:val="Platzhaltertext"/>
              <w:rFonts w:ascii="Arial" w:hAnsi="Arial" w:cs="Arial"/>
              <w:b/>
              <w:i/>
              <w:color w:val="548DD4" w:themeColor="text2" w:themeTint="99"/>
              <w:sz w:val="36"/>
              <w:szCs w:val="36"/>
            </w:rPr>
            <w:t>Überschrift</w:t>
          </w:r>
        </w:p>
      </w:docPartBody>
    </w:docPart>
    <w:docPart>
      <w:docPartPr>
        <w:name w:val="C358A1D7D07F4F498EF570A118575C5B"/>
        <w:category>
          <w:name w:val="Allgemein"/>
          <w:gallery w:val="placeholder"/>
        </w:category>
        <w:types>
          <w:type w:val="bbPlcHdr"/>
        </w:types>
        <w:behaviors>
          <w:behavior w:val="content"/>
        </w:behaviors>
        <w:guid w:val="{6AC582DC-6941-4138-A99B-C2F2CB4868C8}"/>
      </w:docPartPr>
      <w:docPartBody>
        <w:p w:rsidR="00000000" w:rsidRDefault="006A4228" w:rsidP="006A4228">
          <w:pPr>
            <w:pStyle w:val="C358A1D7D07F4F498EF570A118575C5B"/>
          </w:pPr>
          <w:r w:rsidRPr="008B4E6A">
            <w:rPr>
              <w:rFonts w:ascii="Arial" w:hAnsi="Arial"/>
              <w:b/>
              <w:i/>
              <w:color w:val="548DD4" w:themeColor="text2" w:themeTint="99"/>
            </w:rPr>
            <w:t>Ort</w:t>
          </w:r>
        </w:p>
      </w:docPartBody>
    </w:docPart>
    <w:docPart>
      <w:docPartPr>
        <w:name w:val="1A49BDE3FAB94621A857CC30D46C7788"/>
        <w:category>
          <w:name w:val="Allgemein"/>
          <w:gallery w:val="placeholder"/>
        </w:category>
        <w:types>
          <w:type w:val="bbPlcHdr"/>
        </w:types>
        <w:behaviors>
          <w:behavior w:val="content"/>
        </w:behaviors>
        <w:guid w:val="{67E26887-F665-47BA-8BD7-F4C21B3088E9}"/>
      </w:docPartPr>
      <w:docPartBody>
        <w:p w:rsidR="00000000" w:rsidRDefault="006A4228" w:rsidP="006A4228">
          <w:pPr>
            <w:pStyle w:val="1A49BDE3FAB94621A857CC30D46C7788"/>
          </w:pPr>
          <w:r w:rsidRPr="008B4E6A">
            <w:rPr>
              <w:rStyle w:val="Platzhaltertext"/>
              <w:rFonts w:ascii="Arial" w:hAnsi="Arial" w:cs="Arial"/>
              <w:b/>
              <w:i/>
              <w:color w:val="548DD4" w:themeColor="text2" w:themeTint="99"/>
            </w:rPr>
            <w:t>Datum</w:t>
          </w:r>
        </w:p>
      </w:docPartBody>
    </w:docPart>
    <w:docPart>
      <w:docPartPr>
        <w:name w:val="A89D6070CC9846EC8B0C3BE452EA319E"/>
        <w:category>
          <w:name w:val="Allgemein"/>
          <w:gallery w:val="placeholder"/>
        </w:category>
        <w:types>
          <w:type w:val="bbPlcHdr"/>
        </w:types>
        <w:behaviors>
          <w:behavior w:val="content"/>
        </w:behaviors>
        <w:guid w:val="{4FDCDC2A-6CF3-4AB0-8A0A-C49D4BC3B449}"/>
      </w:docPartPr>
      <w:docPartBody>
        <w:p w:rsidR="00000000" w:rsidRDefault="006A4228" w:rsidP="006A4228">
          <w:pPr>
            <w:pStyle w:val="A89D6070CC9846EC8B0C3BE452EA319E"/>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89A983CCDEAF4B87824928B481CDD7BC"/>
        <w:category>
          <w:name w:val="Allgemein"/>
          <w:gallery w:val="placeholder"/>
        </w:category>
        <w:types>
          <w:type w:val="bbPlcHdr"/>
        </w:types>
        <w:behaviors>
          <w:behavior w:val="content"/>
        </w:behaviors>
        <w:guid w:val="{281A9355-02C4-4FBC-A274-229962C0BF8B}"/>
      </w:docPartPr>
      <w:docPartBody>
        <w:p w:rsidR="00000000" w:rsidRDefault="006A4228" w:rsidP="006A4228">
          <w:pPr>
            <w:pStyle w:val="89A983CCDEAF4B87824928B481CDD7BC"/>
          </w:pPr>
          <w:r w:rsidRPr="00E943A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C5"/>
    <w:rsid w:val="00007C2B"/>
    <w:rsid w:val="0011722B"/>
    <w:rsid w:val="00175422"/>
    <w:rsid w:val="00190F57"/>
    <w:rsid w:val="001D432A"/>
    <w:rsid w:val="001D601E"/>
    <w:rsid w:val="001F3F74"/>
    <w:rsid w:val="00216D10"/>
    <w:rsid w:val="00253798"/>
    <w:rsid w:val="004202A7"/>
    <w:rsid w:val="00450369"/>
    <w:rsid w:val="00481C03"/>
    <w:rsid w:val="004B03CE"/>
    <w:rsid w:val="004D2A8C"/>
    <w:rsid w:val="00565274"/>
    <w:rsid w:val="005F2DE9"/>
    <w:rsid w:val="0065641E"/>
    <w:rsid w:val="00684E92"/>
    <w:rsid w:val="006A4228"/>
    <w:rsid w:val="007658C5"/>
    <w:rsid w:val="007A7566"/>
    <w:rsid w:val="007F6D00"/>
    <w:rsid w:val="008611F2"/>
    <w:rsid w:val="008A6624"/>
    <w:rsid w:val="008A74C5"/>
    <w:rsid w:val="008B6E05"/>
    <w:rsid w:val="008F4F1A"/>
    <w:rsid w:val="00984C3D"/>
    <w:rsid w:val="009E575C"/>
    <w:rsid w:val="00AA6F18"/>
    <w:rsid w:val="00B560C3"/>
    <w:rsid w:val="00BD0011"/>
    <w:rsid w:val="00BF60ED"/>
    <w:rsid w:val="00C20073"/>
    <w:rsid w:val="00CD3491"/>
    <w:rsid w:val="00D82A9D"/>
    <w:rsid w:val="00DF0059"/>
    <w:rsid w:val="00E72093"/>
    <w:rsid w:val="00EA66D7"/>
    <w:rsid w:val="00EF32BE"/>
    <w:rsid w:val="00EF7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4228"/>
    <w:rPr>
      <w:color w:val="808080"/>
    </w:rPr>
  </w:style>
  <w:style w:type="paragraph" w:customStyle="1" w:styleId="4BE4796174EF4774A2C685B4AF71BC71">
    <w:name w:val="4BE4796174EF4774A2C685B4AF71BC71"/>
    <w:rsid w:val="007658C5"/>
  </w:style>
  <w:style w:type="paragraph" w:customStyle="1" w:styleId="298DA496BB244DEE83A9E1401C2D095B">
    <w:name w:val="298DA496BB244DEE83A9E1401C2D095B"/>
    <w:rsid w:val="007658C5"/>
    <w:pPr>
      <w:spacing w:after="0" w:line="240" w:lineRule="auto"/>
    </w:pPr>
    <w:rPr>
      <w:rFonts w:eastAsiaTheme="minorHAnsi"/>
      <w:sz w:val="24"/>
      <w:szCs w:val="24"/>
      <w:lang w:eastAsia="en-US"/>
    </w:rPr>
  </w:style>
  <w:style w:type="paragraph" w:customStyle="1" w:styleId="673E3FBFFD8749FC8434A383F1DC33B8">
    <w:name w:val="673E3FBFFD8749FC8434A383F1DC33B8"/>
    <w:rsid w:val="007658C5"/>
    <w:pPr>
      <w:spacing w:after="0" w:line="240" w:lineRule="auto"/>
    </w:pPr>
    <w:rPr>
      <w:rFonts w:eastAsiaTheme="minorHAnsi"/>
      <w:sz w:val="24"/>
      <w:szCs w:val="24"/>
      <w:lang w:eastAsia="en-US"/>
    </w:rPr>
  </w:style>
  <w:style w:type="paragraph" w:customStyle="1" w:styleId="C05565C9C1A7433898E65E2242A3213D">
    <w:name w:val="C05565C9C1A7433898E65E2242A3213D"/>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
    <w:name w:val="23FB701819B6442388BA6EC0EBDABE01"/>
    <w:rsid w:val="007658C5"/>
    <w:pPr>
      <w:spacing w:beforeLines="1" w:afterLines="1" w:after="0" w:line="240" w:lineRule="auto"/>
    </w:pPr>
    <w:rPr>
      <w:rFonts w:ascii="Times" w:eastAsiaTheme="minorHAnsi" w:hAnsi="Times" w:cs="Times New Roman"/>
      <w:sz w:val="20"/>
      <w:szCs w:val="20"/>
    </w:rPr>
  </w:style>
  <w:style w:type="paragraph" w:customStyle="1" w:styleId="389E782505024BA28FA6C9F6771D2FFB">
    <w:name w:val="389E782505024BA28FA6C9F6771D2FFB"/>
    <w:rsid w:val="007658C5"/>
    <w:pPr>
      <w:spacing w:after="0" w:line="240" w:lineRule="auto"/>
    </w:pPr>
    <w:rPr>
      <w:rFonts w:eastAsiaTheme="minorHAnsi"/>
      <w:sz w:val="24"/>
      <w:szCs w:val="24"/>
      <w:lang w:eastAsia="en-US"/>
    </w:rPr>
  </w:style>
  <w:style w:type="paragraph" w:customStyle="1" w:styleId="4BE4796174EF4774A2C685B4AF71BC711">
    <w:name w:val="4BE4796174EF4774A2C685B4AF71BC711"/>
    <w:rsid w:val="007658C5"/>
    <w:pPr>
      <w:spacing w:after="0" w:line="240" w:lineRule="auto"/>
    </w:pPr>
    <w:rPr>
      <w:rFonts w:eastAsiaTheme="minorHAnsi"/>
      <w:sz w:val="24"/>
      <w:szCs w:val="24"/>
      <w:lang w:eastAsia="en-US"/>
    </w:rPr>
  </w:style>
  <w:style w:type="paragraph" w:customStyle="1" w:styleId="298DA496BB244DEE83A9E1401C2D095B1">
    <w:name w:val="298DA496BB244DEE83A9E1401C2D095B1"/>
    <w:rsid w:val="007658C5"/>
    <w:pPr>
      <w:spacing w:after="0" w:line="240" w:lineRule="auto"/>
    </w:pPr>
    <w:rPr>
      <w:rFonts w:eastAsiaTheme="minorHAnsi"/>
      <w:sz w:val="24"/>
      <w:szCs w:val="24"/>
      <w:lang w:eastAsia="en-US"/>
    </w:rPr>
  </w:style>
  <w:style w:type="paragraph" w:customStyle="1" w:styleId="673E3FBFFD8749FC8434A383F1DC33B81">
    <w:name w:val="673E3FBFFD8749FC8434A383F1DC33B81"/>
    <w:rsid w:val="007658C5"/>
    <w:pPr>
      <w:spacing w:after="0" w:line="240" w:lineRule="auto"/>
    </w:pPr>
    <w:rPr>
      <w:rFonts w:eastAsiaTheme="minorHAnsi"/>
      <w:sz w:val="24"/>
      <w:szCs w:val="24"/>
      <w:lang w:eastAsia="en-US"/>
    </w:rPr>
  </w:style>
  <w:style w:type="paragraph" w:customStyle="1" w:styleId="C05565C9C1A7433898E65E2242A3213D1">
    <w:name w:val="C05565C9C1A7433898E65E2242A3213D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
    <w:name w:val="23FB701819B6442388BA6EC0EBDABE011"/>
    <w:rsid w:val="007658C5"/>
    <w:pPr>
      <w:spacing w:beforeLines="1" w:afterLines="1" w:after="0" w:line="240" w:lineRule="auto"/>
    </w:pPr>
    <w:rPr>
      <w:rFonts w:ascii="Times" w:eastAsiaTheme="minorHAnsi" w:hAnsi="Times" w:cs="Times New Roman"/>
      <w:sz w:val="20"/>
      <w:szCs w:val="20"/>
    </w:rPr>
  </w:style>
  <w:style w:type="paragraph" w:customStyle="1" w:styleId="389E782505024BA28FA6C9F6771D2FFB1">
    <w:name w:val="389E782505024BA28FA6C9F6771D2FFB1"/>
    <w:rsid w:val="007658C5"/>
    <w:pPr>
      <w:spacing w:after="0" w:line="240" w:lineRule="auto"/>
    </w:pPr>
    <w:rPr>
      <w:rFonts w:eastAsiaTheme="minorHAnsi"/>
      <w:sz w:val="24"/>
      <w:szCs w:val="24"/>
      <w:lang w:eastAsia="en-US"/>
    </w:rPr>
  </w:style>
  <w:style w:type="paragraph" w:customStyle="1" w:styleId="4BE4796174EF4774A2C685B4AF71BC712">
    <w:name w:val="4BE4796174EF4774A2C685B4AF71BC712"/>
    <w:rsid w:val="007658C5"/>
    <w:pPr>
      <w:spacing w:after="0" w:line="240" w:lineRule="auto"/>
    </w:pPr>
    <w:rPr>
      <w:rFonts w:eastAsiaTheme="minorHAnsi"/>
      <w:sz w:val="24"/>
      <w:szCs w:val="24"/>
      <w:lang w:eastAsia="en-US"/>
    </w:rPr>
  </w:style>
  <w:style w:type="paragraph" w:customStyle="1" w:styleId="298DA496BB244DEE83A9E1401C2D095B2">
    <w:name w:val="298DA496BB244DEE83A9E1401C2D095B2"/>
    <w:rsid w:val="007658C5"/>
    <w:pPr>
      <w:spacing w:after="0" w:line="240" w:lineRule="auto"/>
    </w:pPr>
    <w:rPr>
      <w:rFonts w:eastAsiaTheme="minorHAnsi"/>
      <w:sz w:val="24"/>
      <w:szCs w:val="24"/>
      <w:lang w:eastAsia="en-US"/>
    </w:rPr>
  </w:style>
  <w:style w:type="paragraph" w:customStyle="1" w:styleId="673E3FBFFD8749FC8434A383F1DC33B82">
    <w:name w:val="673E3FBFFD8749FC8434A383F1DC33B82"/>
    <w:rsid w:val="007658C5"/>
    <w:pPr>
      <w:spacing w:after="0" w:line="240" w:lineRule="auto"/>
    </w:pPr>
    <w:rPr>
      <w:rFonts w:eastAsiaTheme="minorHAnsi"/>
      <w:sz w:val="24"/>
      <w:szCs w:val="24"/>
      <w:lang w:eastAsia="en-US"/>
    </w:rPr>
  </w:style>
  <w:style w:type="paragraph" w:customStyle="1" w:styleId="C05565C9C1A7433898E65E2242A3213D2">
    <w:name w:val="C05565C9C1A7433898E65E2242A3213D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
    <w:name w:val="23FB701819B6442388BA6EC0EBDABE012"/>
    <w:rsid w:val="007658C5"/>
    <w:pPr>
      <w:spacing w:beforeLines="1" w:afterLines="1" w:after="0" w:line="240" w:lineRule="auto"/>
    </w:pPr>
    <w:rPr>
      <w:rFonts w:ascii="Times" w:eastAsiaTheme="minorHAnsi" w:hAnsi="Times" w:cs="Times New Roman"/>
      <w:sz w:val="20"/>
      <w:szCs w:val="20"/>
    </w:rPr>
  </w:style>
  <w:style w:type="paragraph" w:customStyle="1" w:styleId="389E782505024BA28FA6C9F6771D2FFB2">
    <w:name w:val="389E782505024BA28FA6C9F6771D2FFB2"/>
    <w:rsid w:val="007658C5"/>
    <w:pPr>
      <w:spacing w:after="0" w:line="240" w:lineRule="auto"/>
    </w:pPr>
    <w:rPr>
      <w:rFonts w:eastAsiaTheme="minorHAnsi"/>
      <w:sz w:val="24"/>
      <w:szCs w:val="24"/>
      <w:lang w:eastAsia="en-US"/>
    </w:rPr>
  </w:style>
  <w:style w:type="paragraph" w:customStyle="1" w:styleId="4BE4796174EF4774A2C685B4AF71BC713">
    <w:name w:val="4BE4796174EF4774A2C685B4AF71BC713"/>
    <w:rsid w:val="007658C5"/>
    <w:pPr>
      <w:spacing w:after="0" w:line="240" w:lineRule="auto"/>
    </w:pPr>
    <w:rPr>
      <w:rFonts w:eastAsiaTheme="minorHAnsi"/>
      <w:sz w:val="24"/>
      <w:szCs w:val="24"/>
      <w:lang w:eastAsia="en-US"/>
    </w:rPr>
  </w:style>
  <w:style w:type="paragraph" w:customStyle="1" w:styleId="298DA496BB244DEE83A9E1401C2D095B3">
    <w:name w:val="298DA496BB244DEE83A9E1401C2D095B3"/>
    <w:rsid w:val="007658C5"/>
    <w:pPr>
      <w:spacing w:after="0" w:line="240" w:lineRule="auto"/>
    </w:pPr>
    <w:rPr>
      <w:rFonts w:eastAsiaTheme="minorHAnsi"/>
      <w:sz w:val="24"/>
      <w:szCs w:val="24"/>
      <w:lang w:eastAsia="en-US"/>
    </w:rPr>
  </w:style>
  <w:style w:type="paragraph" w:customStyle="1" w:styleId="673E3FBFFD8749FC8434A383F1DC33B83">
    <w:name w:val="673E3FBFFD8749FC8434A383F1DC33B83"/>
    <w:rsid w:val="007658C5"/>
    <w:pPr>
      <w:spacing w:after="0" w:line="240" w:lineRule="auto"/>
    </w:pPr>
    <w:rPr>
      <w:rFonts w:eastAsiaTheme="minorHAnsi"/>
      <w:sz w:val="24"/>
      <w:szCs w:val="24"/>
      <w:lang w:eastAsia="en-US"/>
    </w:rPr>
  </w:style>
  <w:style w:type="paragraph" w:customStyle="1" w:styleId="C05565C9C1A7433898E65E2242A3213D3">
    <w:name w:val="C05565C9C1A7433898E65E2242A3213D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
    <w:name w:val="23FB701819B6442388BA6EC0EBDABE01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
    <w:name w:val="83CAE53DE35345F0ADC996318F147350"/>
    <w:rsid w:val="007658C5"/>
    <w:pPr>
      <w:spacing w:beforeLines="1" w:afterLines="1" w:after="0" w:line="240" w:lineRule="auto"/>
    </w:pPr>
    <w:rPr>
      <w:rFonts w:ascii="Times" w:eastAsiaTheme="minorHAnsi" w:hAnsi="Times" w:cs="Times New Roman"/>
      <w:sz w:val="20"/>
      <w:szCs w:val="20"/>
    </w:rPr>
  </w:style>
  <w:style w:type="paragraph" w:customStyle="1" w:styleId="389E782505024BA28FA6C9F6771D2FFB3">
    <w:name w:val="389E782505024BA28FA6C9F6771D2FFB3"/>
    <w:rsid w:val="007658C5"/>
    <w:pPr>
      <w:spacing w:after="0" w:line="240" w:lineRule="auto"/>
    </w:pPr>
    <w:rPr>
      <w:rFonts w:eastAsiaTheme="minorHAnsi"/>
      <w:sz w:val="24"/>
      <w:szCs w:val="24"/>
      <w:lang w:eastAsia="en-US"/>
    </w:rPr>
  </w:style>
  <w:style w:type="paragraph" w:customStyle="1" w:styleId="4BE4796174EF4774A2C685B4AF71BC714">
    <w:name w:val="4BE4796174EF4774A2C685B4AF71BC714"/>
    <w:rsid w:val="007658C5"/>
    <w:pPr>
      <w:spacing w:after="0" w:line="240" w:lineRule="auto"/>
    </w:pPr>
    <w:rPr>
      <w:rFonts w:eastAsiaTheme="minorHAnsi"/>
      <w:sz w:val="24"/>
      <w:szCs w:val="24"/>
      <w:lang w:eastAsia="en-US"/>
    </w:rPr>
  </w:style>
  <w:style w:type="paragraph" w:customStyle="1" w:styleId="A24C9FC0A2E1461BB5625F4810369D23">
    <w:name w:val="A24C9FC0A2E1461BB5625F4810369D23"/>
    <w:rsid w:val="007658C5"/>
  </w:style>
  <w:style w:type="paragraph" w:customStyle="1" w:styleId="298DA496BB244DEE83A9E1401C2D095B4">
    <w:name w:val="298DA496BB244DEE83A9E1401C2D095B4"/>
    <w:rsid w:val="007658C5"/>
    <w:pPr>
      <w:spacing w:after="0" w:line="240" w:lineRule="auto"/>
    </w:pPr>
    <w:rPr>
      <w:rFonts w:eastAsiaTheme="minorHAnsi"/>
      <w:sz w:val="24"/>
      <w:szCs w:val="24"/>
      <w:lang w:eastAsia="en-US"/>
    </w:rPr>
  </w:style>
  <w:style w:type="paragraph" w:customStyle="1" w:styleId="673E3FBFFD8749FC8434A383F1DC33B84">
    <w:name w:val="673E3FBFFD8749FC8434A383F1DC33B84"/>
    <w:rsid w:val="007658C5"/>
    <w:pPr>
      <w:spacing w:after="0" w:line="240" w:lineRule="auto"/>
    </w:pPr>
    <w:rPr>
      <w:rFonts w:eastAsiaTheme="minorHAnsi"/>
      <w:sz w:val="24"/>
      <w:szCs w:val="24"/>
      <w:lang w:eastAsia="en-US"/>
    </w:rPr>
  </w:style>
  <w:style w:type="paragraph" w:customStyle="1" w:styleId="C05565C9C1A7433898E65E2242A3213D4">
    <w:name w:val="C05565C9C1A7433898E65E2242A3213D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
    <w:name w:val="23FB701819B6442388BA6EC0EBDABE01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
    <w:name w:val="83CAE53DE35345F0ADC996318F1473501"/>
    <w:rsid w:val="007658C5"/>
    <w:pPr>
      <w:spacing w:beforeLines="1" w:afterLines="1" w:after="0" w:line="240" w:lineRule="auto"/>
    </w:pPr>
    <w:rPr>
      <w:rFonts w:ascii="Times" w:eastAsiaTheme="minorHAnsi" w:hAnsi="Times" w:cs="Times New Roman"/>
      <w:sz w:val="20"/>
      <w:szCs w:val="20"/>
    </w:rPr>
  </w:style>
  <w:style w:type="paragraph" w:customStyle="1" w:styleId="4BE4796174EF4774A2C685B4AF71BC715">
    <w:name w:val="4BE4796174EF4774A2C685B4AF71BC715"/>
    <w:rsid w:val="007658C5"/>
    <w:pPr>
      <w:spacing w:after="0" w:line="240" w:lineRule="auto"/>
    </w:pPr>
    <w:rPr>
      <w:rFonts w:eastAsiaTheme="minorHAnsi"/>
      <w:sz w:val="24"/>
      <w:szCs w:val="24"/>
      <w:lang w:eastAsia="en-US"/>
    </w:rPr>
  </w:style>
  <w:style w:type="paragraph" w:customStyle="1" w:styleId="298DA496BB244DEE83A9E1401C2D095B5">
    <w:name w:val="298DA496BB244DEE83A9E1401C2D095B5"/>
    <w:rsid w:val="007658C5"/>
    <w:pPr>
      <w:spacing w:after="0" w:line="240" w:lineRule="auto"/>
    </w:pPr>
    <w:rPr>
      <w:rFonts w:eastAsiaTheme="minorHAnsi"/>
      <w:sz w:val="24"/>
      <w:szCs w:val="24"/>
      <w:lang w:eastAsia="en-US"/>
    </w:rPr>
  </w:style>
  <w:style w:type="paragraph" w:customStyle="1" w:styleId="673E3FBFFD8749FC8434A383F1DC33B85">
    <w:name w:val="673E3FBFFD8749FC8434A383F1DC33B85"/>
    <w:rsid w:val="007658C5"/>
    <w:pPr>
      <w:spacing w:after="0" w:line="240" w:lineRule="auto"/>
    </w:pPr>
    <w:rPr>
      <w:rFonts w:eastAsiaTheme="minorHAnsi"/>
      <w:sz w:val="24"/>
      <w:szCs w:val="24"/>
      <w:lang w:eastAsia="en-US"/>
    </w:rPr>
  </w:style>
  <w:style w:type="paragraph" w:customStyle="1" w:styleId="C05565C9C1A7433898E65E2242A3213D5">
    <w:name w:val="C05565C9C1A7433898E65E2242A3213D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
    <w:name w:val="23FB701819B6442388BA6EC0EBDABE01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
    <w:name w:val="83CAE53DE35345F0ADC996318F1473502"/>
    <w:rsid w:val="007658C5"/>
    <w:pPr>
      <w:spacing w:beforeLines="1" w:afterLines="1" w:after="0" w:line="240" w:lineRule="auto"/>
    </w:pPr>
    <w:rPr>
      <w:rFonts w:ascii="Times" w:eastAsiaTheme="minorHAnsi" w:hAnsi="Times" w:cs="Times New Roman"/>
      <w:sz w:val="20"/>
      <w:szCs w:val="20"/>
    </w:rPr>
  </w:style>
  <w:style w:type="paragraph" w:customStyle="1" w:styleId="298DA496BB244DEE83A9E1401C2D095B6">
    <w:name w:val="298DA496BB244DEE83A9E1401C2D095B6"/>
    <w:rsid w:val="007658C5"/>
    <w:pPr>
      <w:spacing w:after="0" w:line="240" w:lineRule="auto"/>
    </w:pPr>
    <w:rPr>
      <w:rFonts w:eastAsiaTheme="minorHAnsi"/>
      <w:sz w:val="24"/>
      <w:szCs w:val="24"/>
      <w:lang w:eastAsia="en-US"/>
    </w:rPr>
  </w:style>
  <w:style w:type="paragraph" w:customStyle="1" w:styleId="673E3FBFFD8749FC8434A383F1DC33B86">
    <w:name w:val="673E3FBFFD8749FC8434A383F1DC33B86"/>
    <w:rsid w:val="007658C5"/>
    <w:pPr>
      <w:spacing w:after="0" w:line="240" w:lineRule="auto"/>
    </w:pPr>
    <w:rPr>
      <w:rFonts w:eastAsiaTheme="minorHAnsi"/>
      <w:sz w:val="24"/>
      <w:szCs w:val="24"/>
      <w:lang w:eastAsia="en-US"/>
    </w:rPr>
  </w:style>
  <w:style w:type="paragraph" w:customStyle="1" w:styleId="C05565C9C1A7433898E65E2242A3213D6">
    <w:name w:val="C05565C9C1A7433898E65E2242A3213D6"/>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
    <w:name w:val="23FB701819B6442388BA6EC0EBDABE016"/>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
    <w:name w:val="83CAE53DE35345F0ADC996318F1473503"/>
    <w:rsid w:val="007658C5"/>
    <w:pPr>
      <w:spacing w:beforeLines="1" w:afterLines="1" w:after="0" w:line="240" w:lineRule="auto"/>
    </w:pPr>
    <w:rPr>
      <w:rFonts w:ascii="Times" w:eastAsiaTheme="minorHAnsi" w:hAnsi="Times" w:cs="Times New Roman"/>
      <w:sz w:val="20"/>
      <w:szCs w:val="20"/>
    </w:rPr>
  </w:style>
  <w:style w:type="paragraph" w:customStyle="1" w:styleId="298DA496BB244DEE83A9E1401C2D095B7">
    <w:name w:val="298DA496BB244DEE83A9E1401C2D095B7"/>
    <w:rsid w:val="007658C5"/>
    <w:pPr>
      <w:spacing w:after="0" w:line="240" w:lineRule="auto"/>
    </w:pPr>
    <w:rPr>
      <w:rFonts w:eastAsiaTheme="minorHAnsi"/>
      <w:sz w:val="24"/>
      <w:szCs w:val="24"/>
      <w:lang w:eastAsia="en-US"/>
    </w:rPr>
  </w:style>
  <w:style w:type="paragraph" w:customStyle="1" w:styleId="673E3FBFFD8749FC8434A383F1DC33B87">
    <w:name w:val="673E3FBFFD8749FC8434A383F1DC33B87"/>
    <w:rsid w:val="007658C5"/>
    <w:pPr>
      <w:spacing w:after="0" w:line="240" w:lineRule="auto"/>
    </w:pPr>
    <w:rPr>
      <w:rFonts w:eastAsiaTheme="minorHAnsi"/>
      <w:sz w:val="24"/>
      <w:szCs w:val="24"/>
      <w:lang w:eastAsia="en-US"/>
    </w:rPr>
  </w:style>
  <w:style w:type="paragraph" w:customStyle="1" w:styleId="C05565C9C1A7433898E65E2242A3213D7">
    <w:name w:val="C05565C9C1A7433898E65E2242A3213D7"/>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
    <w:name w:val="23FB701819B6442388BA6EC0EBDABE017"/>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
    <w:name w:val="83CAE53DE35345F0ADC996318F1473504"/>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
    <w:name w:val="2D08993588F844779425F454467078D2"/>
    <w:rsid w:val="007658C5"/>
    <w:pPr>
      <w:spacing w:after="0" w:line="240" w:lineRule="auto"/>
    </w:pPr>
    <w:rPr>
      <w:rFonts w:eastAsiaTheme="minorHAnsi"/>
      <w:sz w:val="24"/>
      <w:szCs w:val="24"/>
      <w:lang w:eastAsia="en-US"/>
    </w:rPr>
  </w:style>
  <w:style w:type="paragraph" w:customStyle="1" w:styleId="56AE4DC6A5B74E45AD99AF93C4603AF8">
    <w:name w:val="56AE4DC6A5B74E45AD99AF93C4603AF8"/>
    <w:rsid w:val="007658C5"/>
    <w:pPr>
      <w:spacing w:after="0" w:line="240" w:lineRule="auto"/>
    </w:pPr>
    <w:rPr>
      <w:rFonts w:eastAsiaTheme="minorHAnsi"/>
      <w:sz w:val="24"/>
      <w:szCs w:val="24"/>
      <w:lang w:eastAsia="en-US"/>
    </w:rPr>
  </w:style>
  <w:style w:type="paragraph" w:customStyle="1" w:styleId="7051530C5AB8412EA92DC1977A00397F">
    <w:name w:val="7051530C5AB8412EA92DC1977A00397F"/>
    <w:rsid w:val="007658C5"/>
    <w:pPr>
      <w:spacing w:after="0" w:line="240" w:lineRule="auto"/>
    </w:pPr>
    <w:rPr>
      <w:rFonts w:eastAsiaTheme="minorHAnsi"/>
      <w:sz w:val="24"/>
      <w:szCs w:val="24"/>
      <w:lang w:eastAsia="en-US"/>
    </w:rPr>
  </w:style>
  <w:style w:type="paragraph" w:customStyle="1" w:styleId="1076DB99488348BABE8577BC18BE4DDE">
    <w:name w:val="1076DB99488348BABE8577BC18BE4DDE"/>
    <w:rsid w:val="007658C5"/>
    <w:pPr>
      <w:spacing w:after="0" w:line="240" w:lineRule="auto"/>
    </w:pPr>
    <w:rPr>
      <w:rFonts w:eastAsiaTheme="minorHAnsi"/>
      <w:sz w:val="24"/>
      <w:szCs w:val="24"/>
      <w:lang w:eastAsia="en-US"/>
    </w:rPr>
  </w:style>
  <w:style w:type="paragraph" w:customStyle="1" w:styleId="FB457A02121349A890B622585408AE13">
    <w:name w:val="FB457A02121349A890B622585408AE13"/>
    <w:rsid w:val="007658C5"/>
    <w:pPr>
      <w:spacing w:after="0" w:line="240" w:lineRule="auto"/>
    </w:pPr>
    <w:rPr>
      <w:rFonts w:eastAsiaTheme="minorHAnsi"/>
      <w:sz w:val="24"/>
      <w:szCs w:val="24"/>
      <w:lang w:eastAsia="en-US"/>
    </w:rPr>
  </w:style>
  <w:style w:type="paragraph" w:customStyle="1" w:styleId="4E19F99C01A34D7BAB4AE2BE5080545A">
    <w:name w:val="4E19F99C01A34D7BAB4AE2BE5080545A"/>
    <w:rsid w:val="007658C5"/>
    <w:pPr>
      <w:spacing w:after="0" w:line="240" w:lineRule="auto"/>
    </w:pPr>
    <w:rPr>
      <w:rFonts w:eastAsiaTheme="minorHAnsi"/>
      <w:sz w:val="24"/>
      <w:szCs w:val="24"/>
      <w:lang w:eastAsia="en-US"/>
    </w:rPr>
  </w:style>
  <w:style w:type="paragraph" w:customStyle="1" w:styleId="BC9E1A726F55419089937BD2FC40B145">
    <w:name w:val="BC9E1A726F55419089937BD2FC40B145"/>
    <w:rsid w:val="007658C5"/>
  </w:style>
  <w:style w:type="paragraph" w:customStyle="1" w:styleId="AED4C67937964297B4AAD54F4BA52F49">
    <w:name w:val="AED4C67937964297B4AAD54F4BA52F49"/>
    <w:rsid w:val="007658C5"/>
  </w:style>
  <w:style w:type="paragraph" w:customStyle="1" w:styleId="298DA496BB244DEE83A9E1401C2D095B8">
    <w:name w:val="298DA496BB244DEE83A9E1401C2D095B8"/>
    <w:rsid w:val="007658C5"/>
    <w:pPr>
      <w:spacing w:after="0" w:line="240" w:lineRule="auto"/>
    </w:pPr>
    <w:rPr>
      <w:rFonts w:eastAsiaTheme="minorHAnsi"/>
      <w:sz w:val="24"/>
      <w:szCs w:val="24"/>
      <w:lang w:eastAsia="en-US"/>
    </w:rPr>
  </w:style>
  <w:style w:type="paragraph" w:customStyle="1" w:styleId="673E3FBFFD8749FC8434A383F1DC33B88">
    <w:name w:val="673E3FBFFD8749FC8434A383F1DC33B88"/>
    <w:rsid w:val="007658C5"/>
    <w:pPr>
      <w:spacing w:after="0" w:line="240" w:lineRule="auto"/>
    </w:pPr>
    <w:rPr>
      <w:rFonts w:eastAsiaTheme="minorHAnsi"/>
      <w:sz w:val="24"/>
      <w:szCs w:val="24"/>
      <w:lang w:eastAsia="en-US"/>
    </w:rPr>
  </w:style>
  <w:style w:type="paragraph" w:customStyle="1" w:styleId="C05565C9C1A7433898E65E2242A3213D8">
    <w:name w:val="C05565C9C1A7433898E65E2242A3213D8"/>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8">
    <w:name w:val="23FB701819B6442388BA6EC0EBDABE018"/>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
    <w:name w:val="83CAE53DE35345F0ADC996318F1473505"/>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1">
    <w:name w:val="2D08993588F844779425F454467078D21"/>
    <w:rsid w:val="007658C5"/>
    <w:pPr>
      <w:spacing w:after="0" w:line="240" w:lineRule="auto"/>
    </w:pPr>
    <w:rPr>
      <w:rFonts w:eastAsiaTheme="minorHAnsi"/>
      <w:sz w:val="24"/>
      <w:szCs w:val="24"/>
      <w:lang w:eastAsia="en-US"/>
    </w:rPr>
  </w:style>
  <w:style w:type="paragraph" w:customStyle="1" w:styleId="1076DB99488348BABE8577BC18BE4DDE1">
    <w:name w:val="1076DB99488348BABE8577BC18BE4DDE1"/>
    <w:rsid w:val="007658C5"/>
    <w:pPr>
      <w:spacing w:after="0" w:line="240" w:lineRule="auto"/>
    </w:pPr>
    <w:rPr>
      <w:rFonts w:eastAsiaTheme="minorHAnsi"/>
      <w:sz w:val="24"/>
      <w:szCs w:val="24"/>
      <w:lang w:eastAsia="en-US"/>
    </w:rPr>
  </w:style>
  <w:style w:type="paragraph" w:customStyle="1" w:styleId="4E19F99C01A34D7BAB4AE2BE5080545A1">
    <w:name w:val="4E19F99C01A34D7BAB4AE2BE5080545A1"/>
    <w:rsid w:val="007658C5"/>
    <w:pPr>
      <w:spacing w:after="0" w:line="240" w:lineRule="auto"/>
    </w:pPr>
    <w:rPr>
      <w:rFonts w:eastAsiaTheme="minorHAnsi"/>
      <w:sz w:val="24"/>
      <w:szCs w:val="24"/>
      <w:lang w:eastAsia="en-US"/>
    </w:rPr>
  </w:style>
  <w:style w:type="paragraph" w:customStyle="1" w:styleId="298DA496BB244DEE83A9E1401C2D095B9">
    <w:name w:val="298DA496BB244DEE83A9E1401C2D095B9"/>
    <w:rsid w:val="007658C5"/>
    <w:pPr>
      <w:spacing w:after="0" w:line="240" w:lineRule="auto"/>
    </w:pPr>
    <w:rPr>
      <w:rFonts w:eastAsiaTheme="minorHAnsi"/>
      <w:sz w:val="24"/>
      <w:szCs w:val="24"/>
      <w:lang w:eastAsia="en-US"/>
    </w:rPr>
  </w:style>
  <w:style w:type="paragraph" w:customStyle="1" w:styleId="673E3FBFFD8749FC8434A383F1DC33B89">
    <w:name w:val="673E3FBFFD8749FC8434A383F1DC33B89"/>
    <w:rsid w:val="007658C5"/>
    <w:pPr>
      <w:spacing w:after="0" w:line="240" w:lineRule="auto"/>
    </w:pPr>
    <w:rPr>
      <w:rFonts w:eastAsiaTheme="minorHAnsi"/>
      <w:sz w:val="24"/>
      <w:szCs w:val="24"/>
      <w:lang w:eastAsia="en-US"/>
    </w:rPr>
  </w:style>
  <w:style w:type="paragraph" w:customStyle="1" w:styleId="C05565C9C1A7433898E65E2242A3213D9">
    <w:name w:val="C05565C9C1A7433898E65E2242A3213D9"/>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9">
    <w:name w:val="23FB701819B6442388BA6EC0EBDABE019"/>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
    <w:name w:val="83CAE53DE35345F0ADC996318F1473506"/>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2">
    <w:name w:val="2D08993588F844779425F454467078D22"/>
    <w:rsid w:val="007658C5"/>
    <w:pPr>
      <w:spacing w:after="0" w:line="240" w:lineRule="auto"/>
    </w:pPr>
    <w:rPr>
      <w:rFonts w:eastAsiaTheme="minorHAnsi"/>
      <w:sz w:val="24"/>
      <w:szCs w:val="24"/>
      <w:lang w:eastAsia="en-US"/>
    </w:rPr>
  </w:style>
  <w:style w:type="paragraph" w:customStyle="1" w:styleId="1076DB99488348BABE8577BC18BE4DDE2">
    <w:name w:val="1076DB99488348BABE8577BC18BE4DDE2"/>
    <w:rsid w:val="007658C5"/>
    <w:pPr>
      <w:spacing w:after="0" w:line="240" w:lineRule="auto"/>
    </w:pPr>
    <w:rPr>
      <w:rFonts w:eastAsiaTheme="minorHAnsi"/>
      <w:sz w:val="24"/>
      <w:szCs w:val="24"/>
      <w:lang w:eastAsia="en-US"/>
    </w:rPr>
  </w:style>
  <w:style w:type="paragraph" w:customStyle="1" w:styleId="4E19F99C01A34D7BAB4AE2BE5080545A2">
    <w:name w:val="4E19F99C01A34D7BAB4AE2BE5080545A2"/>
    <w:rsid w:val="007658C5"/>
    <w:pPr>
      <w:spacing w:after="0" w:line="240" w:lineRule="auto"/>
    </w:pPr>
    <w:rPr>
      <w:rFonts w:eastAsiaTheme="minorHAnsi"/>
      <w:sz w:val="24"/>
      <w:szCs w:val="24"/>
      <w:lang w:eastAsia="en-US"/>
    </w:rPr>
  </w:style>
  <w:style w:type="paragraph" w:customStyle="1" w:styleId="298DA496BB244DEE83A9E1401C2D095B10">
    <w:name w:val="298DA496BB244DEE83A9E1401C2D095B10"/>
    <w:rsid w:val="007658C5"/>
    <w:pPr>
      <w:spacing w:after="0" w:line="240" w:lineRule="auto"/>
    </w:pPr>
    <w:rPr>
      <w:rFonts w:eastAsiaTheme="minorHAnsi"/>
      <w:sz w:val="24"/>
      <w:szCs w:val="24"/>
      <w:lang w:eastAsia="en-US"/>
    </w:rPr>
  </w:style>
  <w:style w:type="paragraph" w:customStyle="1" w:styleId="673E3FBFFD8749FC8434A383F1DC33B810">
    <w:name w:val="673E3FBFFD8749FC8434A383F1DC33B810"/>
    <w:rsid w:val="007658C5"/>
    <w:pPr>
      <w:spacing w:after="0" w:line="240" w:lineRule="auto"/>
    </w:pPr>
    <w:rPr>
      <w:rFonts w:eastAsiaTheme="minorHAnsi"/>
      <w:sz w:val="24"/>
      <w:szCs w:val="24"/>
      <w:lang w:eastAsia="en-US"/>
    </w:rPr>
  </w:style>
  <w:style w:type="paragraph" w:customStyle="1" w:styleId="C05565C9C1A7433898E65E2242A3213D10">
    <w:name w:val="C05565C9C1A7433898E65E2242A3213D10"/>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0">
    <w:name w:val="23FB701819B6442388BA6EC0EBDABE0110"/>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
    <w:name w:val="83CAE53DE35345F0ADC996318F1473507"/>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3">
    <w:name w:val="2D08993588F844779425F454467078D23"/>
    <w:rsid w:val="007658C5"/>
    <w:pPr>
      <w:spacing w:after="0" w:line="240" w:lineRule="auto"/>
    </w:pPr>
    <w:rPr>
      <w:rFonts w:eastAsiaTheme="minorHAnsi"/>
      <w:sz w:val="24"/>
      <w:szCs w:val="24"/>
      <w:lang w:eastAsia="en-US"/>
    </w:rPr>
  </w:style>
  <w:style w:type="paragraph" w:customStyle="1" w:styleId="1076DB99488348BABE8577BC18BE4DDE3">
    <w:name w:val="1076DB99488348BABE8577BC18BE4DDE3"/>
    <w:rsid w:val="007658C5"/>
    <w:pPr>
      <w:spacing w:after="0" w:line="240" w:lineRule="auto"/>
    </w:pPr>
    <w:rPr>
      <w:rFonts w:eastAsiaTheme="minorHAnsi"/>
      <w:sz w:val="24"/>
      <w:szCs w:val="24"/>
      <w:lang w:eastAsia="en-US"/>
    </w:rPr>
  </w:style>
  <w:style w:type="paragraph" w:customStyle="1" w:styleId="4E19F99C01A34D7BAB4AE2BE5080545A3">
    <w:name w:val="4E19F99C01A34D7BAB4AE2BE5080545A3"/>
    <w:rsid w:val="007658C5"/>
    <w:pPr>
      <w:spacing w:after="0" w:line="240" w:lineRule="auto"/>
    </w:pPr>
    <w:rPr>
      <w:rFonts w:eastAsiaTheme="minorHAnsi"/>
      <w:sz w:val="24"/>
      <w:szCs w:val="24"/>
      <w:lang w:eastAsia="en-US"/>
    </w:rPr>
  </w:style>
  <w:style w:type="paragraph" w:customStyle="1" w:styleId="298DA496BB244DEE83A9E1401C2D095B11">
    <w:name w:val="298DA496BB244DEE83A9E1401C2D095B11"/>
    <w:rsid w:val="007658C5"/>
    <w:pPr>
      <w:spacing w:after="0" w:line="240" w:lineRule="auto"/>
    </w:pPr>
    <w:rPr>
      <w:rFonts w:eastAsiaTheme="minorHAnsi"/>
      <w:sz w:val="24"/>
      <w:szCs w:val="24"/>
      <w:lang w:eastAsia="en-US"/>
    </w:rPr>
  </w:style>
  <w:style w:type="paragraph" w:customStyle="1" w:styleId="673E3FBFFD8749FC8434A383F1DC33B811">
    <w:name w:val="673E3FBFFD8749FC8434A383F1DC33B811"/>
    <w:rsid w:val="007658C5"/>
    <w:pPr>
      <w:spacing w:after="0" w:line="240" w:lineRule="auto"/>
    </w:pPr>
    <w:rPr>
      <w:rFonts w:eastAsiaTheme="minorHAnsi"/>
      <w:sz w:val="24"/>
      <w:szCs w:val="24"/>
      <w:lang w:eastAsia="en-US"/>
    </w:rPr>
  </w:style>
  <w:style w:type="paragraph" w:customStyle="1" w:styleId="C05565C9C1A7433898E65E2242A3213D11">
    <w:name w:val="C05565C9C1A7433898E65E2242A3213D1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1">
    <w:name w:val="23FB701819B6442388BA6EC0EBDABE0111"/>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8">
    <w:name w:val="83CAE53DE35345F0ADC996318F1473508"/>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4">
    <w:name w:val="2D08993588F844779425F454467078D24"/>
    <w:rsid w:val="007658C5"/>
    <w:pPr>
      <w:spacing w:after="0" w:line="240" w:lineRule="auto"/>
    </w:pPr>
    <w:rPr>
      <w:rFonts w:eastAsiaTheme="minorHAnsi"/>
      <w:sz w:val="24"/>
      <w:szCs w:val="24"/>
      <w:lang w:eastAsia="en-US"/>
    </w:rPr>
  </w:style>
  <w:style w:type="paragraph" w:customStyle="1" w:styleId="1076DB99488348BABE8577BC18BE4DDE4">
    <w:name w:val="1076DB99488348BABE8577BC18BE4DDE4"/>
    <w:rsid w:val="007658C5"/>
    <w:pPr>
      <w:spacing w:after="0" w:line="240" w:lineRule="auto"/>
    </w:pPr>
    <w:rPr>
      <w:rFonts w:eastAsiaTheme="minorHAnsi"/>
      <w:sz w:val="24"/>
      <w:szCs w:val="24"/>
      <w:lang w:eastAsia="en-US"/>
    </w:rPr>
  </w:style>
  <w:style w:type="paragraph" w:customStyle="1" w:styleId="4E19F99C01A34D7BAB4AE2BE5080545A4">
    <w:name w:val="4E19F99C01A34D7BAB4AE2BE5080545A4"/>
    <w:rsid w:val="007658C5"/>
    <w:pPr>
      <w:spacing w:after="0" w:line="240" w:lineRule="auto"/>
    </w:pPr>
    <w:rPr>
      <w:rFonts w:eastAsiaTheme="minorHAnsi"/>
      <w:sz w:val="24"/>
      <w:szCs w:val="24"/>
      <w:lang w:eastAsia="en-US"/>
    </w:rPr>
  </w:style>
  <w:style w:type="paragraph" w:customStyle="1" w:styleId="298DA496BB244DEE83A9E1401C2D095B12">
    <w:name w:val="298DA496BB244DEE83A9E1401C2D095B12"/>
    <w:rsid w:val="007658C5"/>
    <w:pPr>
      <w:spacing w:after="0" w:line="240" w:lineRule="auto"/>
    </w:pPr>
    <w:rPr>
      <w:rFonts w:eastAsiaTheme="minorHAnsi"/>
      <w:sz w:val="24"/>
      <w:szCs w:val="24"/>
      <w:lang w:eastAsia="en-US"/>
    </w:rPr>
  </w:style>
  <w:style w:type="paragraph" w:customStyle="1" w:styleId="673E3FBFFD8749FC8434A383F1DC33B812">
    <w:name w:val="673E3FBFFD8749FC8434A383F1DC33B812"/>
    <w:rsid w:val="007658C5"/>
    <w:pPr>
      <w:spacing w:after="0" w:line="240" w:lineRule="auto"/>
    </w:pPr>
    <w:rPr>
      <w:rFonts w:eastAsiaTheme="minorHAnsi"/>
      <w:sz w:val="24"/>
      <w:szCs w:val="24"/>
      <w:lang w:eastAsia="en-US"/>
    </w:rPr>
  </w:style>
  <w:style w:type="paragraph" w:customStyle="1" w:styleId="C05565C9C1A7433898E65E2242A3213D12">
    <w:name w:val="C05565C9C1A7433898E65E2242A3213D1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2">
    <w:name w:val="23FB701819B6442388BA6EC0EBDABE0112"/>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9">
    <w:name w:val="83CAE53DE35345F0ADC996318F1473509"/>
    <w:rsid w:val="007658C5"/>
    <w:pPr>
      <w:spacing w:beforeLines="1" w:afterLines="1" w:after="0" w:line="240" w:lineRule="auto"/>
    </w:pPr>
    <w:rPr>
      <w:rFonts w:ascii="Times" w:eastAsiaTheme="minorHAnsi" w:hAnsi="Times" w:cs="Times New Roman"/>
      <w:sz w:val="20"/>
      <w:szCs w:val="20"/>
    </w:rPr>
  </w:style>
  <w:style w:type="paragraph" w:customStyle="1" w:styleId="298DA496BB244DEE83A9E1401C2D095B13">
    <w:name w:val="298DA496BB244DEE83A9E1401C2D095B13"/>
    <w:rsid w:val="007658C5"/>
    <w:pPr>
      <w:spacing w:after="0" w:line="240" w:lineRule="auto"/>
    </w:pPr>
    <w:rPr>
      <w:rFonts w:eastAsiaTheme="minorHAnsi"/>
      <w:sz w:val="24"/>
      <w:szCs w:val="24"/>
      <w:lang w:eastAsia="en-US"/>
    </w:rPr>
  </w:style>
  <w:style w:type="paragraph" w:customStyle="1" w:styleId="673E3FBFFD8749FC8434A383F1DC33B813">
    <w:name w:val="673E3FBFFD8749FC8434A383F1DC33B813"/>
    <w:rsid w:val="007658C5"/>
    <w:pPr>
      <w:spacing w:after="0" w:line="240" w:lineRule="auto"/>
    </w:pPr>
    <w:rPr>
      <w:rFonts w:eastAsiaTheme="minorHAnsi"/>
      <w:sz w:val="24"/>
      <w:szCs w:val="24"/>
      <w:lang w:eastAsia="en-US"/>
    </w:rPr>
  </w:style>
  <w:style w:type="paragraph" w:customStyle="1" w:styleId="C05565C9C1A7433898E65E2242A3213D13">
    <w:name w:val="C05565C9C1A7433898E65E2242A3213D1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3">
    <w:name w:val="23FB701819B6442388BA6EC0EBDABE011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0">
    <w:name w:val="83CAE53DE35345F0ADC996318F14735010"/>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5">
    <w:name w:val="2D08993588F844779425F454467078D25"/>
    <w:rsid w:val="007658C5"/>
    <w:pPr>
      <w:spacing w:after="0" w:line="240" w:lineRule="auto"/>
    </w:pPr>
    <w:rPr>
      <w:rFonts w:eastAsiaTheme="minorHAnsi"/>
      <w:sz w:val="24"/>
      <w:szCs w:val="24"/>
      <w:lang w:eastAsia="en-US"/>
    </w:rPr>
  </w:style>
  <w:style w:type="paragraph" w:customStyle="1" w:styleId="1076DB99488348BABE8577BC18BE4DDE5">
    <w:name w:val="1076DB99488348BABE8577BC18BE4DDE5"/>
    <w:rsid w:val="007658C5"/>
    <w:pPr>
      <w:spacing w:after="0" w:line="240" w:lineRule="auto"/>
    </w:pPr>
    <w:rPr>
      <w:rFonts w:eastAsiaTheme="minorHAnsi"/>
      <w:sz w:val="24"/>
      <w:szCs w:val="24"/>
      <w:lang w:eastAsia="en-US"/>
    </w:rPr>
  </w:style>
  <w:style w:type="paragraph" w:customStyle="1" w:styleId="4E19F99C01A34D7BAB4AE2BE5080545A5">
    <w:name w:val="4E19F99C01A34D7BAB4AE2BE5080545A5"/>
    <w:rsid w:val="007658C5"/>
    <w:pPr>
      <w:spacing w:after="0" w:line="240" w:lineRule="auto"/>
    </w:pPr>
    <w:rPr>
      <w:rFonts w:eastAsiaTheme="minorHAnsi"/>
      <w:sz w:val="24"/>
      <w:szCs w:val="24"/>
      <w:lang w:eastAsia="en-US"/>
    </w:rPr>
  </w:style>
  <w:style w:type="paragraph" w:customStyle="1" w:styleId="298DA496BB244DEE83A9E1401C2D095B14">
    <w:name w:val="298DA496BB244DEE83A9E1401C2D095B14"/>
    <w:rsid w:val="007658C5"/>
    <w:pPr>
      <w:spacing w:after="0" w:line="240" w:lineRule="auto"/>
    </w:pPr>
    <w:rPr>
      <w:rFonts w:eastAsiaTheme="minorHAnsi"/>
      <w:sz w:val="24"/>
      <w:szCs w:val="24"/>
      <w:lang w:eastAsia="en-US"/>
    </w:rPr>
  </w:style>
  <w:style w:type="paragraph" w:customStyle="1" w:styleId="673E3FBFFD8749FC8434A383F1DC33B814">
    <w:name w:val="673E3FBFFD8749FC8434A383F1DC33B814"/>
    <w:rsid w:val="007658C5"/>
    <w:pPr>
      <w:spacing w:after="0" w:line="240" w:lineRule="auto"/>
    </w:pPr>
    <w:rPr>
      <w:rFonts w:eastAsiaTheme="minorHAnsi"/>
      <w:sz w:val="24"/>
      <w:szCs w:val="24"/>
      <w:lang w:eastAsia="en-US"/>
    </w:rPr>
  </w:style>
  <w:style w:type="paragraph" w:customStyle="1" w:styleId="C05565C9C1A7433898E65E2242A3213D14">
    <w:name w:val="C05565C9C1A7433898E65E2242A3213D1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4">
    <w:name w:val="23FB701819B6442388BA6EC0EBDABE011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1">
    <w:name w:val="83CAE53DE35345F0ADC996318F14735011"/>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6">
    <w:name w:val="2D08993588F844779425F454467078D26"/>
    <w:rsid w:val="007658C5"/>
    <w:pPr>
      <w:spacing w:after="0" w:line="240" w:lineRule="auto"/>
    </w:pPr>
    <w:rPr>
      <w:rFonts w:eastAsiaTheme="minorHAnsi"/>
      <w:sz w:val="24"/>
      <w:szCs w:val="24"/>
      <w:lang w:eastAsia="en-US"/>
    </w:rPr>
  </w:style>
  <w:style w:type="paragraph" w:customStyle="1" w:styleId="1076DB99488348BABE8577BC18BE4DDE6">
    <w:name w:val="1076DB99488348BABE8577BC18BE4DDE6"/>
    <w:rsid w:val="007658C5"/>
    <w:pPr>
      <w:spacing w:after="0" w:line="240" w:lineRule="auto"/>
    </w:pPr>
    <w:rPr>
      <w:rFonts w:eastAsiaTheme="minorHAnsi"/>
      <w:sz w:val="24"/>
      <w:szCs w:val="24"/>
      <w:lang w:eastAsia="en-US"/>
    </w:rPr>
  </w:style>
  <w:style w:type="paragraph" w:customStyle="1" w:styleId="4E19F99C01A34D7BAB4AE2BE5080545A6">
    <w:name w:val="4E19F99C01A34D7BAB4AE2BE5080545A6"/>
    <w:rsid w:val="007658C5"/>
    <w:pPr>
      <w:spacing w:after="0" w:line="240" w:lineRule="auto"/>
    </w:pPr>
    <w:rPr>
      <w:rFonts w:eastAsiaTheme="minorHAnsi"/>
      <w:sz w:val="24"/>
      <w:szCs w:val="24"/>
      <w:lang w:eastAsia="en-US"/>
    </w:rPr>
  </w:style>
  <w:style w:type="paragraph" w:customStyle="1" w:styleId="298DA496BB244DEE83A9E1401C2D095B15">
    <w:name w:val="298DA496BB244DEE83A9E1401C2D095B15"/>
    <w:rsid w:val="007658C5"/>
    <w:pPr>
      <w:spacing w:after="0" w:line="240" w:lineRule="auto"/>
    </w:pPr>
    <w:rPr>
      <w:rFonts w:eastAsiaTheme="minorHAnsi"/>
      <w:sz w:val="24"/>
      <w:szCs w:val="24"/>
      <w:lang w:eastAsia="en-US"/>
    </w:rPr>
  </w:style>
  <w:style w:type="paragraph" w:customStyle="1" w:styleId="673E3FBFFD8749FC8434A383F1DC33B815">
    <w:name w:val="673E3FBFFD8749FC8434A383F1DC33B815"/>
    <w:rsid w:val="007658C5"/>
    <w:pPr>
      <w:spacing w:after="0" w:line="240" w:lineRule="auto"/>
    </w:pPr>
    <w:rPr>
      <w:rFonts w:eastAsiaTheme="minorHAnsi"/>
      <w:sz w:val="24"/>
      <w:szCs w:val="24"/>
      <w:lang w:eastAsia="en-US"/>
    </w:rPr>
  </w:style>
  <w:style w:type="paragraph" w:customStyle="1" w:styleId="C05565C9C1A7433898E65E2242A3213D15">
    <w:name w:val="C05565C9C1A7433898E65E2242A3213D1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5">
    <w:name w:val="23FB701819B6442388BA6EC0EBDABE011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2">
    <w:name w:val="83CAE53DE35345F0ADC996318F14735012"/>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7">
    <w:name w:val="2D08993588F844779425F454467078D27"/>
    <w:rsid w:val="007658C5"/>
    <w:pPr>
      <w:spacing w:after="0" w:line="240" w:lineRule="auto"/>
    </w:pPr>
    <w:rPr>
      <w:rFonts w:eastAsiaTheme="minorHAnsi"/>
      <w:sz w:val="24"/>
      <w:szCs w:val="24"/>
      <w:lang w:eastAsia="en-US"/>
    </w:rPr>
  </w:style>
  <w:style w:type="paragraph" w:customStyle="1" w:styleId="1076DB99488348BABE8577BC18BE4DDE7">
    <w:name w:val="1076DB99488348BABE8577BC18BE4DDE7"/>
    <w:rsid w:val="007658C5"/>
    <w:pPr>
      <w:spacing w:after="0" w:line="240" w:lineRule="auto"/>
    </w:pPr>
    <w:rPr>
      <w:rFonts w:eastAsiaTheme="minorHAnsi"/>
      <w:sz w:val="24"/>
      <w:szCs w:val="24"/>
      <w:lang w:eastAsia="en-US"/>
    </w:rPr>
  </w:style>
  <w:style w:type="paragraph" w:customStyle="1" w:styleId="4E19F99C01A34D7BAB4AE2BE5080545A7">
    <w:name w:val="4E19F99C01A34D7BAB4AE2BE5080545A7"/>
    <w:rsid w:val="007658C5"/>
    <w:pPr>
      <w:spacing w:after="0" w:line="240" w:lineRule="auto"/>
    </w:pPr>
    <w:rPr>
      <w:rFonts w:eastAsiaTheme="minorHAnsi"/>
      <w:sz w:val="24"/>
      <w:szCs w:val="24"/>
      <w:lang w:eastAsia="en-US"/>
    </w:rPr>
  </w:style>
  <w:style w:type="paragraph" w:customStyle="1" w:styleId="298DA496BB244DEE83A9E1401C2D095B16">
    <w:name w:val="298DA496BB244DEE83A9E1401C2D095B16"/>
    <w:rsid w:val="007658C5"/>
    <w:pPr>
      <w:spacing w:after="0" w:line="240" w:lineRule="auto"/>
    </w:pPr>
    <w:rPr>
      <w:rFonts w:eastAsiaTheme="minorHAnsi"/>
      <w:sz w:val="24"/>
      <w:szCs w:val="24"/>
      <w:lang w:eastAsia="en-US"/>
    </w:rPr>
  </w:style>
  <w:style w:type="paragraph" w:customStyle="1" w:styleId="673E3FBFFD8749FC8434A383F1DC33B816">
    <w:name w:val="673E3FBFFD8749FC8434A383F1DC33B816"/>
    <w:rsid w:val="007658C5"/>
    <w:pPr>
      <w:spacing w:after="0" w:line="240" w:lineRule="auto"/>
    </w:pPr>
    <w:rPr>
      <w:rFonts w:eastAsiaTheme="minorHAnsi"/>
      <w:sz w:val="24"/>
      <w:szCs w:val="24"/>
      <w:lang w:eastAsia="en-US"/>
    </w:rPr>
  </w:style>
  <w:style w:type="paragraph" w:customStyle="1" w:styleId="C05565C9C1A7433898E65E2242A3213D16">
    <w:name w:val="C05565C9C1A7433898E65E2242A3213D16"/>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6">
    <w:name w:val="23FB701819B6442388BA6EC0EBDABE0116"/>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3">
    <w:name w:val="83CAE53DE35345F0ADC996318F14735013"/>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8">
    <w:name w:val="2D08993588F844779425F454467078D28"/>
    <w:rsid w:val="007658C5"/>
    <w:pPr>
      <w:spacing w:after="0" w:line="240" w:lineRule="auto"/>
    </w:pPr>
    <w:rPr>
      <w:rFonts w:eastAsiaTheme="minorHAnsi"/>
      <w:sz w:val="24"/>
      <w:szCs w:val="24"/>
      <w:lang w:eastAsia="en-US"/>
    </w:rPr>
  </w:style>
  <w:style w:type="paragraph" w:customStyle="1" w:styleId="1076DB99488348BABE8577BC18BE4DDE8">
    <w:name w:val="1076DB99488348BABE8577BC18BE4DDE8"/>
    <w:rsid w:val="007658C5"/>
    <w:pPr>
      <w:spacing w:after="0" w:line="240" w:lineRule="auto"/>
    </w:pPr>
    <w:rPr>
      <w:rFonts w:eastAsiaTheme="minorHAnsi"/>
      <w:sz w:val="24"/>
      <w:szCs w:val="24"/>
      <w:lang w:eastAsia="en-US"/>
    </w:rPr>
  </w:style>
  <w:style w:type="paragraph" w:customStyle="1" w:styleId="4E19F99C01A34D7BAB4AE2BE5080545A8">
    <w:name w:val="4E19F99C01A34D7BAB4AE2BE5080545A8"/>
    <w:rsid w:val="007658C5"/>
    <w:pPr>
      <w:spacing w:after="0" w:line="240" w:lineRule="auto"/>
    </w:pPr>
    <w:rPr>
      <w:rFonts w:eastAsiaTheme="minorHAnsi"/>
      <w:sz w:val="24"/>
      <w:szCs w:val="24"/>
      <w:lang w:eastAsia="en-US"/>
    </w:rPr>
  </w:style>
  <w:style w:type="paragraph" w:customStyle="1" w:styleId="298DA496BB244DEE83A9E1401C2D095B17">
    <w:name w:val="298DA496BB244DEE83A9E1401C2D095B17"/>
    <w:rsid w:val="007658C5"/>
    <w:pPr>
      <w:spacing w:after="0" w:line="240" w:lineRule="auto"/>
    </w:pPr>
    <w:rPr>
      <w:rFonts w:eastAsiaTheme="minorHAnsi"/>
      <w:sz w:val="24"/>
      <w:szCs w:val="24"/>
      <w:lang w:eastAsia="en-US"/>
    </w:rPr>
  </w:style>
  <w:style w:type="paragraph" w:customStyle="1" w:styleId="673E3FBFFD8749FC8434A383F1DC33B817">
    <w:name w:val="673E3FBFFD8749FC8434A383F1DC33B817"/>
    <w:rsid w:val="007658C5"/>
    <w:pPr>
      <w:spacing w:after="0" w:line="240" w:lineRule="auto"/>
    </w:pPr>
    <w:rPr>
      <w:rFonts w:eastAsiaTheme="minorHAnsi"/>
      <w:sz w:val="24"/>
      <w:szCs w:val="24"/>
      <w:lang w:eastAsia="en-US"/>
    </w:rPr>
  </w:style>
  <w:style w:type="paragraph" w:customStyle="1" w:styleId="C05565C9C1A7433898E65E2242A3213D17">
    <w:name w:val="C05565C9C1A7433898E65E2242A3213D17"/>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7">
    <w:name w:val="23FB701819B6442388BA6EC0EBDABE0117"/>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4">
    <w:name w:val="83CAE53DE35345F0ADC996318F14735014"/>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9">
    <w:name w:val="2D08993588F844779425F454467078D29"/>
    <w:rsid w:val="007658C5"/>
    <w:pPr>
      <w:spacing w:after="0" w:line="240" w:lineRule="auto"/>
    </w:pPr>
    <w:rPr>
      <w:rFonts w:eastAsiaTheme="minorHAnsi"/>
      <w:sz w:val="24"/>
      <w:szCs w:val="24"/>
      <w:lang w:eastAsia="en-US"/>
    </w:rPr>
  </w:style>
  <w:style w:type="paragraph" w:customStyle="1" w:styleId="1076DB99488348BABE8577BC18BE4DDE9">
    <w:name w:val="1076DB99488348BABE8577BC18BE4DDE9"/>
    <w:rsid w:val="007658C5"/>
    <w:pPr>
      <w:spacing w:after="0" w:line="240" w:lineRule="auto"/>
    </w:pPr>
    <w:rPr>
      <w:rFonts w:eastAsiaTheme="minorHAnsi"/>
      <w:sz w:val="24"/>
      <w:szCs w:val="24"/>
      <w:lang w:eastAsia="en-US"/>
    </w:rPr>
  </w:style>
  <w:style w:type="paragraph" w:customStyle="1" w:styleId="4E19F99C01A34D7BAB4AE2BE5080545A9">
    <w:name w:val="4E19F99C01A34D7BAB4AE2BE5080545A9"/>
    <w:rsid w:val="007658C5"/>
    <w:pPr>
      <w:spacing w:after="0" w:line="240" w:lineRule="auto"/>
    </w:pPr>
    <w:rPr>
      <w:rFonts w:eastAsiaTheme="minorHAnsi"/>
      <w:sz w:val="24"/>
      <w:szCs w:val="24"/>
      <w:lang w:eastAsia="en-US"/>
    </w:rPr>
  </w:style>
  <w:style w:type="paragraph" w:customStyle="1" w:styleId="298DA496BB244DEE83A9E1401C2D095B18">
    <w:name w:val="298DA496BB244DEE83A9E1401C2D095B18"/>
    <w:rsid w:val="007658C5"/>
    <w:pPr>
      <w:spacing w:after="0" w:line="240" w:lineRule="auto"/>
    </w:pPr>
    <w:rPr>
      <w:rFonts w:eastAsiaTheme="minorHAnsi"/>
      <w:sz w:val="24"/>
      <w:szCs w:val="24"/>
      <w:lang w:eastAsia="en-US"/>
    </w:rPr>
  </w:style>
  <w:style w:type="paragraph" w:customStyle="1" w:styleId="673E3FBFFD8749FC8434A383F1DC33B818">
    <w:name w:val="673E3FBFFD8749FC8434A383F1DC33B818"/>
    <w:rsid w:val="007658C5"/>
    <w:pPr>
      <w:spacing w:after="0" w:line="240" w:lineRule="auto"/>
    </w:pPr>
    <w:rPr>
      <w:rFonts w:eastAsiaTheme="minorHAnsi"/>
      <w:sz w:val="24"/>
      <w:szCs w:val="24"/>
      <w:lang w:eastAsia="en-US"/>
    </w:rPr>
  </w:style>
  <w:style w:type="paragraph" w:customStyle="1" w:styleId="C05565C9C1A7433898E65E2242A3213D18">
    <w:name w:val="C05565C9C1A7433898E65E2242A3213D18"/>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8">
    <w:name w:val="23FB701819B6442388BA6EC0EBDABE0118"/>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5">
    <w:name w:val="83CAE53DE35345F0ADC996318F14735015"/>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10">
    <w:name w:val="2D08993588F844779425F454467078D210"/>
    <w:rsid w:val="007658C5"/>
    <w:pPr>
      <w:spacing w:after="0" w:line="240" w:lineRule="auto"/>
    </w:pPr>
    <w:rPr>
      <w:rFonts w:eastAsiaTheme="minorHAnsi"/>
      <w:sz w:val="24"/>
      <w:szCs w:val="24"/>
      <w:lang w:eastAsia="en-US"/>
    </w:rPr>
  </w:style>
  <w:style w:type="paragraph" w:customStyle="1" w:styleId="1076DB99488348BABE8577BC18BE4DDE10">
    <w:name w:val="1076DB99488348BABE8577BC18BE4DDE10"/>
    <w:rsid w:val="007658C5"/>
    <w:pPr>
      <w:spacing w:after="0" w:line="240" w:lineRule="auto"/>
    </w:pPr>
    <w:rPr>
      <w:rFonts w:eastAsiaTheme="minorHAnsi"/>
      <w:sz w:val="24"/>
      <w:szCs w:val="24"/>
      <w:lang w:eastAsia="en-US"/>
    </w:rPr>
  </w:style>
  <w:style w:type="paragraph" w:customStyle="1" w:styleId="4E19F99C01A34D7BAB4AE2BE5080545A10">
    <w:name w:val="4E19F99C01A34D7BAB4AE2BE5080545A10"/>
    <w:rsid w:val="007658C5"/>
    <w:pPr>
      <w:spacing w:after="0" w:line="240" w:lineRule="auto"/>
    </w:pPr>
    <w:rPr>
      <w:rFonts w:eastAsiaTheme="minorHAnsi"/>
      <w:sz w:val="24"/>
      <w:szCs w:val="24"/>
      <w:lang w:eastAsia="en-US"/>
    </w:rPr>
  </w:style>
  <w:style w:type="paragraph" w:customStyle="1" w:styleId="298DA496BB244DEE83A9E1401C2D095B19">
    <w:name w:val="298DA496BB244DEE83A9E1401C2D095B19"/>
    <w:rsid w:val="007658C5"/>
    <w:pPr>
      <w:spacing w:after="0" w:line="240" w:lineRule="auto"/>
    </w:pPr>
    <w:rPr>
      <w:rFonts w:eastAsiaTheme="minorHAnsi"/>
      <w:sz w:val="24"/>
      <w:szCs w:val="24"/>
      <w:lang w:eastAsia="en-US"/>
    </w:rPr>
  </w:style>
  <w:style w:type="paragraph" w:customStyle="1" w:styleId="673E3FBFFD8749FC8434A383F1DC33B819">
    <w:name w:val="673E3FBFFD8749FC8434A383F1DC33B819"/>
    <w:rsid w:val="007658C5"/>
    <w:pPr>
      <w:spacing w:after="0" w:line="240" w:lineRule="auto"/>
    </w:pPr>
    <w:rPr>
      <w:rFonts w:eastAsiaTheme="minorHAnsi"/>
      <w:sz w:val="24"/>
      <w:szCs w:val="24"/>
      <w:lang w:eastAsia="en-US"/>
    </w:rPr>
  </w:style>
  <w:style w:type="paragraph" w:customStyle="1" w:styleId="C05565C9C1A7433898E65E2242A3213D19">
    <w:name w:val="C05565C9C1A7433898E65E2242A3213D19"/>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9">
    <w:name w:val="23FB701819B6442388BA6EC0EBDABE0119"/>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6">
    <w:name w:val="83CAE53DE35345F0ADC996318F14735016"/>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11">
    <w:name w:val="2D08993588F844779425F454467078D211"/>
    <w:rsid w:val="007658C5"/>
    <w:pPr>
      <w:spacing w:after="0" w:line="240" w:lineRule="auto"/>
    </w:pPr>
    <w:rPr>
      <w:rFonts w:eastAsiaTheme="minorHAnsi"/>
      <w:sz w:val="24"/>
      <w:szCs w:val="24"/>
      <w:lang w:eastAsia="en-US"/>
    </w:rPr>
  </w:style>
  <w:style w:type="paragraph" w:customStyle="1" w:styleId="1076DB99488348BABE8577BC18BE4DDE11">
    <w:name w:val="1076DB99488348BABE8577BC18BE4DDE11"/>
    <w:rsid w:val="007658C5"/>
    <w:pPr>
      <w:spacing w:after="0" w:line="240" w:lineRule="auto"/>
    </w:pPr>
    <w:rPr>
      <w:rFonts w:eastAsiaTheme="minorHAnsi"/>
      <w:sz w:val="24"/>
      <w:szCs w:val="24"/>
      <w:lang w:eastAsia="en-US"/>
    </w:rPr>
  </w:style>
  <w:style w:type="paragraph" w:customStyle="1" w:styleId="4E19F99C01A34D7BAB4AE2BE5080545A11">
    <w:name w:val="4E19F99C01A34D7BAB4AE2BE5080545A11"/>
    <w:rsid w:val="007658C5"/>
    <w:pPr>
      <w:spacing w:after="0" w:line="240" w:lineRule="auto"/>
    </w:pPr>
    <w:rPr>
      <w:rFonts w:eastAsiaTheme="minorHAnsi"/>
      <w:sz w:val="24"/>
      <w:szCs w:val="24"/>
      <w:lang w:eastAsia="en-US"/>
    </w:rPr>
  </w:style>
  <w:style w:type="paragraph" w:customStyle="1" w:styleId="298DA496BB244DEE83A9E1401C2D095B20">
    <w:name w:val="298DA496BB244DEE83A9E1401C2D095B20"/>
    <w:rsid w:val="007658C5"/>
    <w:pPr>
      <w:spacing w:after="0" w:line="240" w:lineRule="auto"/>
    </w:pPr>
    <w:rPr>
      <w:rFonts w:eastAsiaTheme="minorHAnsi"/>
      <w:sz w:val="24"/>
      <w:szCs w:val="24"/>
      <w:lang w:eastAsia="en-US"/>
    </w:rPr>
  </w:style>
  <w:style w:type="paragraph" w:customStyle="1" w:styleId="673E3FBFFD8749FC8434A383F1DC33B820">
    <w:name w:val="673E3FBFFD8749FC8434A383F1DC33B820"/>
    <w:rsid w:val="007658C5"/>
    <w:pPr>
      <w:spacing w:after="0" w:line="240" w:lineRule="auto"/>
    </w:pPr>
    <w:rPr>
      <w:rFonts w:eastAsiaTheme="minorHAnsi"/>
      <w:sz w:val="24"/>
      <w:szCs w:val="24"/>
      <w:lang w:eastAsia="en-US"/>
    </w:rPr>
  </w:style>
  <w:style w:type="paragraph" w:customStyle="1" w:styleId="C05565C9C1A7433898E65E2242A3213D20">
    <w:name w:val="C05565C9C1A7433898E65E2242A3213D20"/>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0">
    <w:name w:val="23FB701819B6442388BA6EC0EBDABE0120"/>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7">
    <w:name w:val="83CAE53DE35345F0ADC996318F14735017"/>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12">
    <w:name w:val="2D08993588F844779425F454467078D212"/>
    <w:rsid w:val="007658C5"/>
    <w:pPr>
      <w:spacing w:after="0" w:line="240" w:lineRule="auto"/>
    </w:pPr>
    <w:rPr>
      <w:rFonts w:eastAsiaTheme="minorHAnsi"/>
      <w:sz w:val="24"/>
      <w:szCs w:val="24"/>
      <w:lang w:eastAsia="en-US"/>
    </w:rPr>
  </w:style>
  <w:style w:type="paragraph" w:customStyle="1" w:styleId="1076DB99488348BABE8577BC18BE4DDE12">
    <w:name w:val="1076DB99488348BABE8577BC18BE4DDE12"/>
    <w:rsid w:val="007658C5"/>
    <w:pPr>
      <w:spacing w:after="0" w:line="240" w:lineRule="auto"/>
    </w:pPr>
    <w:rPr>
      <w:rFonts w:eastAsiaTheme="minorHAnsi"/>
      <w:sz w:val="24"/>
      <w:szCs w:val="24"/>
      <w:lang w:eastAsia="en-US"/>
    </w:rPr>
  </w:style>
  <w:style w:type="paragraph" w:customStyle="1" w:styleId="4E19F99C01A34D7BAB4AE2BE5080545A12">
    <w:name w:val="4E19F99C01A34D7BAB4AE2BE5080545A12"/>
    <w:rsid w:val="007658C5"/>
    <w:pPr>
      <w:spacing w:after="0" w:line="240" w:lineRule="auto"/>
    </w:pPr>
    <w:rPr>
      <w:rFonts w:eastAsiaTheme="minorHAnsi"/>
      <w:sz w:val="24"/>
      <w:szCs w:val="24"/>
      <w:lang w:eastAsia="en-US"/>
    </w:rPr>
  </w:style>
  <w:style w:type="paragraph" w:customStyle="1" w:styleId="298DA496BB244DEE83A9E1401C2D095B21">
    <w:name w:val="298DA496BB244DEE83A9E1401C2D095B21"/>
    <w:rsid w:val="007658C5"/>
    <w:pPr>
      <w:spacing w:after="0" w:line="240" w:lineRule="auto"/>
    </w:pPr>
    <w:rPr>
      <w:rFonts w:eastAsiaTheme="minorHAnsi"/>
      <w:sz w:val="24"/>
      <w:szCs w:val="24"/>
      <w:lang w:eastAsia="en-US"/>
    </w:rPr>
  </w:style>
  <w:style w:type="paragraph" w:customStyle="1" w:styleId="673E3FBFFD8749FC8434A383F1DC33B821">
    <w:name w:val="673E3FBFFD8749FC8434A383F1DC33B821"/>
    <w:rsid w:val="007658C5"/>
    <w:pPr>
      <w:spacing w:after="0" w:line="240" w:lineRule="auto"/>
    </w:pPr>
    <w:rPr>
      <w:rFonts w:eastAsiaTheme="minorHAnsi"/>
      <w:sz w:val="24"/>
      <w:szCs w:val="24"/>
      <w:lang w:eastAsia="en-US"/>
    </w:rPr>
  </w:style>
  <w:style w:type="paragraph" w:customStyle="1" w:styleId="C05565C9C1A7433898E65E2242A3213D21">
    <w:name w:val="C05565C9C1A7433898E65E2242A3213D2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1">
    <w:name w:val="23FB701819B6442388BA6EC0EBDABE0121"/>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8">
    <w:name w:val="83CAE53DE35345F0ADC996318F14735018"/>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13">
    <w:name w:val="2D08993588F844779425F454467078D213"/>
    <w:rsid w:val="007658C5"/>
    <w:pPr>
      <w:spacing w:after="0" w:line="240" w:lineRule="auto"/>
    </w:pPr>
    <w:rPr>
      <w:rFonts w:eastAsiaTheme="minorHAnsi"/>
      <w:sz w:val="24"/>
      <w:szCs w:val="24"/>
      <w:lang w:eastAsia="en-US"/>
    </w:rPr>
  </w:style>
  <w:style w:type="paragraph" w:customStyle="1" w:styleId="1076DB99488348BABE8577BC18BE4DDE13">
    <w:name w:val="1076DB99488348BABE8577BC18BE4DDE13"/>
    <w:rsid w:val="007658C5"/>
    <w:pPr>
      <w:spacing w:after="0" w:line="240" w:lineRule="auto"/>
    </w:pPr>
    <w:rPr>
      <w:rFonts w:eastAsiaTheme="minorHAnsi"/>
      <w:sz w:val="24"/>
      <w:szCs w:val="24"/>
      <w:lang w:eastAsia="en-US"/>
    </w:rPr>
  </w:style>
  <w:style w:type="paragraph" w:customStyle="1" w:styleId="4E19F99C01A34D7BAB4AE2BE5080545A13">
    <w:name w:val="4E19F99C01A34D7BAB4AE2BE5080545A13"/>
    <w:rsid w:val="007658C5"/>
    <w:pPr>
      <w:spacing w:after="0" w:line="240" w:lineRule="auto"/>
    </w:pPr>
    <w:rPr>
      <w:rFonts w:eastAsiaTheme="minorHAnsi"/>
      <w:sz w:val="24"/>
      <w:szCs w:val="24"/>
      <w:lang w:eastAsia="en-US"/>
    </w:rPr>
  </w:style>
  <w:style w:type="paragraph" w:customStyle="1" w:styleId="298DA496BB244DEE83A9E1401C2D095B22">
    <w:name w:val="298DA496BB244DEE83A9E1401C2D095B22"/>
    <w:rsid w:val="007658C5"/>
    <w:pPr>
      <w:spacing w:after="0" w:line="240" w:lineRule="auto"/>
    </w:pPr>
    <w:rPr>
      <w:rFonts w:eastAsiaTheme="minorHAnsi"/>
      <w:sz w:val="24"/>
      <w:szCs w:val="24"/>
      <w:lang w:eastAsia="en-US"/>
    </w:rPr>
  </w:style>
  <w:style w:type="paragraph" w:customStyle="1" w:styleId="673E3FBFFD8749FC8434A383F1DC33B822">
    <w:name w:val="673E3FBFFD8749FC8434A383F1DC33B822"/>
    <w:rsid w:val="007658C5"/>
    <w:pPr>
      <w:spacing w:after="0" w:line="240" w:lineRule="auto"/>
    </w:pPr>
    <w:rPr>
      <w:rFonts w:eastAsiaTheme="minorHAnsi"/>
      <w:sz w:val="24"/>
      <w:szCs w:val="24"/>
      <w:lang w:eastAsia="en-US"/>
    </w:rPr>
  </w:style>
  <w:style w:type="paragraph" w:customStyle="1" w:styleId="C05565C9C1A7433898E65E2242A3213D22">
    <w:name w:val="C05565C9C1A7433898E65E2242A3213D2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2">
    <w:name w:val="23FB701819B6442388BA6EC0EBDABE0122"/>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9">
    <w:name w:val="83CAE53DE35345F0ADC996318F14735019"/>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14">
    <w:name w:val="2D08993588F844779425F454467078D214"/>
    <w:rsid w:val="007658C5"/>
    <w:pPr>
      <w:spacing w:after="0" w:line="240" w:lineRule="auto"/>
    </w:pPr>
    <w:rPr>
      <w:rFonts w:eastAsiaTheme="minorHAnsi"/>
      <w:sz w:val="24"/>
      <w:szCs w:val="24"/>
      <w:lang w:eastAsia="en-US"/>
    </w:rPr>
  </w:style>
  <w:style w:type="paragraph" w:customStyle="1" w:styleId="1076DB99488348BABE8577BC18BE4DDE14">
    <w:name w:val="1076DB99488348BABE8577BC18BE4DDE14"/>
    <w:rsid w:val="007658C5"/>
    <w:pPr>
      <w:spacing w:after="0" w:line="240" w:lineRule="auto"/>
    </w:pPr>
    <w:rPr>
      <w:rFonts w:eastAsiaTheme="minorHAnsi"/>
      <w:sz w:val="24"/>
      <w:szCs w:val="24"/>
      <w:lang w:eastAsia="en-US"/>
    </w:rPr>
  </w:style>
  <w:style w:type="paragraph" w:customStyle="1" w:styleId="4E19F99C01A34D7BAB4AE2BE5080545A14">
    <w:name w:val="4E19F99C01A34D7BAB4AE2BE5080545A14"/>
    <w:rsid w:val="007658C5"/>
    <w:pPr>
      <w:spacing w:after="0" w:line="240" w:lineRule="auto"/>
    </w:pPr>
    <w:rPr>
      <w:rFonts w:eastAsiaTheme="minorHAnsi"/>
      <w:sz w:val="24"/>
      <w:szCs w:val="24"/>
      <w:lang w:eastAsia="en-US"/>
    </w:rPr>
  </w:style>
  <w:style w:type="paragraph" w:customStyle="1" w:styleId="298DA496BB244DEE83A9E1401C2D095B23">
    <w:name w:val="298DA496BB244DEE83A9E1401C2D095B23"/>
    <w:rsid w:val="007658C5"/>
    <w:pPr>
      <w:spacing w:after="0" w:line="240" w:lineRule="auto"/>
    </w:pPr>
    <w:rPr>
      <w:rFonts w:eastAsiaTheme="minorHAnsi"/>
      <w:sz w:val="24"/>
      <w:szCs w:val="24"/>
      <w:lang w:eastAsia="en-US"/>
    </w:rPr>
  </w:style>
  <w:style w:type="paragraph" w:customStyle="1" w:styleId="673E3FBFFD8749FC8434A383F1DC33B823">
    <w:name w:val="673E3FBFFD8749FC8434A383F1DC33B823"/>
    <w:rsid w:val="007658C5"/>
    <w:pPr>
      <w:spacing w:after="0" w:line="240" w:lineRule="auto"/>
    </w:pPr>
    <w:rPr>
      <w:rFonts w:eastAsiaTheme="minorHAnsi"/>
      <w:sz w:val="24"/>
      <w:szCs w:val="24"/>
      <w:lang w:eastAsia="en-US"/>
    </w:rPr>
  </w:style>
  <w:style w:type="paragraph" w:customStyle="1" w:styleId="C05565C9C1A7433898E65E2242A3213D23">
    <w:name w:val="C05565C9C1A7433898E65E2242A3213D2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3">
    <w:name w:val="23FB701819B6442388BA6EC0EBDABE012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0">
    <w:name w:val="83CAE53DE35345F0ADC996318F14735020"/>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15">
    <w:name w:val="2D08993588F844779425F454467078D215"/>
    <w:rsid w:val="007658C5"/>
    <w:pPr>
      <w:spacing w:after="0" w:line="240" w:lineRule="auto"/>
    </w:pPr>
    <w:rPr>
      <w:rFonts w:eastAsiaTheme="minorHAnsi"/>
      <w:sz w:val="24"/>
      <w:szCs w:val="24"/>
      <w:lang w:eastAsia="en-US"/>
    </w:rPr>
  </w:style>
  <w:style w:type="paragraph" w:customStyle="1" w:styleId="1076DB99488348BABE8577BC18BE4DDE15">
    <w:name w:val="1076DB99488348BABE8577BC18BE4DDE15"/>
    <w:rsid w:val="007658C5"/>
    <w:pPr>
      <w:spacing w:after="0" w:line="240" w:lineRule="auto"/>
    </w:pPr>
    <w:rPr>
      <w:rFonts w:eastAsiaTheme="minorHAnsi"/>
      <w:sz w:val="24"/>
      <w:szCs w:val="24"/>
      <w:lang w:eastAsia="en-US"/>
    </w:rPr>
  </w:style>
  <w:style w:type="paragraph" w:customStyle="1" w:styleId="4E19F99C01A34D7BAB4AE2BE5080545A15">
    <w:name w:val="4E19F99C01A34D7BAB4AE2BE5080545A15"/>
    <w:rsid w:val="007658C5"/>
    <w:pPr>
      <w:spacing w:after="0" w:line="240" w:lineRule="auto"/>
    </w:pPr>
    <w:rPr>
      <w:rFonts w:eastAsiaTheme="minorHAnsi"/>
      <w:sz w:val="24"/>
      <w:szCs w:val="24"/>
      <w:lang w:eastAsia="en-US"/>
    </w:rPr>
  </w:style>
  <w:style w:type="paragraph" w:customStyle="1" w:styleId="298DA496BB244DEE83A9E1401C2D095B24">
    <w:name w:val="298DA496BB244DEE83A9E1401C2D095B24"/>
    <w:rsid w:val="007658C5"/>
    <w:pPr>
      <w:spacing w:after="0" w:line="240" w:lineRule="auto"/>
    </w:pPr>
    <w:rPr>
      <w:rFonts w:eastAsiaTheme="minorHAnsi"/>
      <w:sz w:val="24"/>
      <w:szCs w:val="24"/>
      <w:lang w:eastAsia="en-US"/>
    </w:rPr>
  </w:style>
  <w:style w:type="paragraph" w:customStyle="1" w:styleId="673E3FBFFD8749FC8434A383F1DC33B824">
    <w:name w:val="673E3FBFFD8749FC8434A383F1DC33B824"/>
    <w:rsid w:val="007658C5"/>
    <w:pPr>
      <w:spacing w:after="0" w:line="240" w:lineRule="auto"/>
    </w:pPr>
    <w:rPr>
      <w:rFonts w:eastAsiaTheme="minorHAnsi"/>
      <w:sz w:val="24"/>
      <w:szCs w:val="24"/>
      <w:lang w:eastAsia="en-US"/>
    </w:rPr>
  </w:style>
  <w:style w:type="paragraph" w:customStyle="1" w:styleId="C05565C9C1A7433898E65E2242A3213D24">
    <w:name w:val="C05565C9C1A7433898E65E2242A3213D2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4">
    <w:name w:val="23FB701819B6442388BA6EC0EBDABE012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1">
    <w:name w:val="83CAE53DE35345F0ADC996318F14735021"/>
    <w:rsid w:val="007658C5"/>
    <w:pPr>
      <w:spacing w:beforeLines="1" w:afterLines="1" w:after="0" w:line="240" w:lineRule="auto"/>
    </w:pPr>
    <w:rPr>
      <w:rFonts w:ascii="Times" w:eastAsiaTheme="minorHAnsi" w:hAnsi="Times" w:cs="Times New Roman"/>
      <w:sz w:val="20"/>
      <w:szCs w:val="20"/>
    </w:rPr>
  </w:style>
  <w:style w:type="paragraph" w:customStyle="1" w:styleId="1076DB99488348BABE8577BC18BE4DDE16">
    <w:name w:val="1076DB99488348BABE8577BC18BE4DDE16"/>
    <w:rsid w:val="007658C5"/>
    <w:pPr>
      <w:spacing w:after="0" w:line="240" w:lineRule="auto"/>
    </w:pPr>
    <w:rPr>
      <w:rFonts w:eastAsiaTheme="minorHAnsi"/>
      <w:sz w:val="24"/>
      <w:szCs w:val="24"/>
      <w:lang w:eastAsia="en-US"/>
    </w:rPr>
  </w:style>
  <w:style w:type="paragraph" w:customStyle="1" w:styleId="4E19F99C01A34D7BAB4AE2BE5080545A16">
    <w:name w:val="4E19F99C01A34D7BAB4AE2BE5080545A16"/>
    <w:rsid w:val="007658C5"/>
    <w:pPr>
      <w:spacing w:after="0" w:line="240" w:lineRule="auto"/>
    </w:pPr>
    <w:rPr>
      <w:rFonts w:eastAsiaTheme="minorHAnsi"/>
      <w:sz w:val="24"/>
      <w:szCs w:val="24"/>
      <w:lang w:eastAsia="en-US"/>
    </w:rPr>
  </w:style>
  <w:style w:type="paragraph" w:customStyle="1" w:styleId="298DA496BB244DEE83A9E1401C2D095B25">
    <w:name w:val="298DA496BB244DEE83A9E1401C2D095B25"/>
    <w:rsid w:val="007658C5"/>
    <w:pPr>
      <w:spacing w:after="0" w:line="240" w:lineRule="auto"/>
    </w:pPr>
    <w:rPr>
      <w:rFonts w:eastAsiaTheme="minorHAnsi"/>
      <w:sz w:val="24"/>
      <w:szCs w:val="24"/>
      <w:lang w:eastAsia="en-US"/>
    </w:rPr>
  </w:style>
  <w:style w:type="paragraph" w:customStyle="1" w:styleId="673E3FBFFD8749FC8434A383F1DC33B825">
    <w:name w:val="673E3FBFFD8749FC8434A383F1DC33B825"/>
    <w:rsid w:val="007658C5"/>
    <w:pPr>
      <w:spacing w:after="0" w:line="240" w:lineRule="auto"/>
    </w:pPr>
    <w:rPr>
      <w:rFonts w:eastAsiaTheme="minorHAnsi"/>
      <w:sz w:val="24"/>
      <w:szCs w:val="24"/>
      <w:lang w:eastAsia="en-US"/>
    </w:rPr>
  </w:style>
  <w:style w:type="paragraph" w:customStyle="1" w:styleId="C05565C9C1A7433898E65E2242A3213D25">
    <w:name w:val="C05565C9C1A7433898E65E2242A3213D2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5">
    <w:name w:val="23FB701819B6442388BA6EC0EBDABE012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2">
    <w:name w:val="83CAE53DE35345F0ADC996318F14735022"/>
    <w:rsid w:val="007658C5"/>
    <w:pPr>
      <w:spacing w:beforeLines="1" w:afterLines="1" w:after="0" w:line="240" w:lineRule="auto"/>
    </w:pPr>
    <w:rPr>
      <w:rFonts w:ascii="Times" w:eastAsiaTheme="minorHAnsi" w:hAnsi="Times" w:cs="Times New Roman"/>
      <w:sz w:val="20"/>
      <w:szCs w:val="20"/>
    </w:rPr>
  </w:style>
  <w:style w:type="paragraph" w:customStyle="1" w:styleId="1076DB99488348BABE8577BC18BE4DDE17">
    <w:name w:val="1076DB99488348BABE8577BC18BE4DDE17"/>
    <w:rsid w:val="007658C5"/>
    <w:pPr>
      <w:spacing w:after="0" w:line="240" w:lineRule="auto"/>
    </w:pPr>
    <w:rPr>
      <w:rFonts w:eastAsiaTheme="minorHAnsi"/>
      <w:sz w:val="24"/>
      <w:szCs w:val="24"/>
      <w:lang w:eastAsia="en-US"/>
    </w:rPr>
  </w:style>
  <w:style w:type="paragraph" w:customStyle="1" w:styleId="4E19F99C01A34D7BAB4AE2BE5080545A17">
    <w:name w:val="4E19F99C01A34D7BAB4AE2BE5080545A17"/>
    <w:rsid w:val="007658C5"/>
    <w:pPr>
      <w:spacing w:after="0" w:line="240" w:lineRule="auto"/>
    </w:pPr>
    <w:rPr>
      <w:rFonts w:eastAsiaTheme="minorHAnsi"/>
      <w:sz w:val="24"/>
      <w:szCs w:val="24"/>
      <w:lang w:eastAsia="en-US"/>
    </w:rPr>
  </w:style>
  <w:style w:type="paragraph" w:customStyle="1" w:styleId="298DA496BB244DEE83A9E1401C2D095B26">
    <w:name w:val="298DA496BB244DEE83A9E1401C2D095B26"/>
    <w:rsid w:val="007658C5"/>
    <w:pPr>
      <w:spacing w:after="0" w:line="240" w:lineRule="auto"/>
    </w:pPr>
    <w:rPr>
      <w:rFonts w:eastAsiaTheme="minorHAnsi"/>
      <w:sz w:val="24"/>
      <w:szCs w:val="24"/>
      <w:lang w:eastAsia="en-US"/>
    </w:rPr>
  </w:style>
  <w:style w:type="paragraph" w:customStyle="1" w:styleId="673E3FBFFD8749FC8434A383F1DC33B826">
    <w:name w:val="673E3FBFFD8749FC8434A383F1DC33B826"/>
    <w:rsid w:val="007658C5"/>
    <w:pPr>
      <w:spacing w:after="0" w:line="240" w:lineRule="auto"/>
    </w:pPr>
    <w:rPr>
      <w:rFonts w:eastAsiaTheme="minorHAnsi"/>
      <w:sz w:val="24"/>
      <w:szCs w:val="24"/>
      <w:lang w:eastAsia="en-US"/>
    </w:rPr>
  </w:style>
  <w:style w:type="paragraph" w:customStyle="1" w:styleId="C05565C9C1A7433898E65E2242A3213D26">
    <w:name w:val="C05565C9C1A7433898E65E2242A3213D26"/>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6">
    <w:name w:val="23FB701819B6442388BA6EC0EBDABE0126"/>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3">
    <w:name w:val="83CAE53DE35345F0ADC996318F14735023"/>
    <w:rsid w:val="007658C5"/>
    <w:pPr>
      <w:spacing w:beforeLines="1" w:afterLines="1" w:after="0" w:line="240" w:lineRule="auto"/>
    </w:pPr>
    <w:rPr>
      <w:rFonts w:ascii="Times" w:eastAsiaTheme="minorHAnsi" w:hAnsi="Times" w:cs="Times New Roman"/>
      <w:sz w:val="20"/>
      <w:szCs w:val="20"/>
    </w:rPr>
  </w:style>
  <w:style w:type="paragraph" w:customStyle="1" w:styleId="1076DB99488348BABE8577BC18BE4DDE18">
    <w:name w:val="1076DB99488348BABE8577BC18BE4DDE18"/>
    <w:rsid w:val="007658C5"/>
    <w:pPr>
      <w:spacing w:after="0" w:line="240" w:lineRule="auto"/>
    </w:pPr>
    <w:rPr>
      <w:rFonts w:eastAsiaTheme="minorHAnsi"/>
      <w:sz w:val="24"/>
      <w:szCs w:val="24"/>
      <w:lang w:eastAsia="en-US"/>
    </w:rPr>
  </w:style>
  <w:style w:type="paragraph" w:customStyle="1" w:styleId="4E19F99C01A34D7BAB4AE2BE5080545A18">
    <w:name w:val="4E19F99C01A34D7BAB4AE2BE5080545A18"/>
    <w:rsid w:val="007658C5"/>
    <w:pPr>
      <w:spacing w:after="0" w:line="240" w:lineRule="auto"/>
    </w:pPr>
    <w:rPr>
      <w:rFonts w:eastAsiaTheme="minorHAnsi"/>
      <w:sz w:val="24"/>
      <w:szCs w:val="24"/>
      <w:lang w:eastAsia="en-US"/>
    </w:rPr>
  </w:style>
  <w:style w:type="paragraph" w:customStyle="1" w:styleId="298DA496BB244DEE83A9E1401C2D095B27">
    <w:name w:val="298DA496BB244DEE83A9E1401C2D095B27"/>
    <w:rsid w:val="007658C5"/>
    <w:pPr>
      <w:spacing w:after="0" w:line="240" w:lineRule="auto"/>
    </w:pPr>
    <w:rPr>
      <w:rFonts w:eastAsiaTheme="minorHAnsi"/>
      <w:sz w:val="24"/>
      <w:szCs w:val="24"/>
      <w:lang w:eastAsia="en-US"/>
    </w:rPr>
  </w:style>
  <w:style w:type="paragraph" w:customStyle="1" w:styleId="673E3FBFFD8749FC8434A383F1DC33B827">
    <w:name w:val="673E3FBFFD8749FC8434A383F1DC33B827"/>
    <w:rsid w:val="007658C5"/>
    <w:pPr>
      <w:spacing w:after="0" w:line="240" w:lineRule="auto"/>
    </w:pPr>
    <w:rPr>
      <w:rFonts w:eastAsiaTheme="minorHAnsi"/>
      <w:sz w:val="24"/>
      <w:szCs w:val="24"/>
      <w:lang w:eastAsia="en-US"/>
    </w:rPr>
  </w:style>
  <w:style w:type="paragraph" w:customStyle="1" w:styleId="C05565C9C1A7433898E65E2242A3213D27">
    <w:name w:val="C05565C9C1A7433898E65E2242A3213D27"/>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7">
    <w:name w:val="23FB701819B6442388BA6EC0EBDABE0127"/>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4">
    <w:name w:val="83CAE53DE35345F0ADC996318F14735024"/>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
    <w:name w:val="50A9045E798148FBAE4916F59D3AB43B"/>
    <w:rsid w:val="007658C5"/>
    <w:pPr>
      <w:spacing w:after="0" w:line="240" w:lineRule="auto"/>
    </w:pPr>
    <w:rPr>
      <w:rFonts w:eastAsiaTheme="minorHAnsi"/>
      <w:sz w:val="24"/>
      <w:szCs w:val="24"/>
      <w:lang w:eastAsia="en-US"/>
    </w:rPr>
  </w:style>
  <w:style w:type="paragraph" w:customStyle="1" w:styleId="1076DB99488348BABE8577BC18BE4DDE19">
    <w:name w:val="1076DB99488348BABE8577BC18BE4DDE19"/>
    <w:rsid w:val="007658C5"/>
    <w:pPr>
      <w:spacing w:after="0" w:line="240" w:lineRule="auto"/>
    </w:pPr>
    <w:rPr>
      <w:rFonts w:eastAsiaTheme="minorHAnsi"/>
      <w:sz w:val="24"/>
      <w:szCs w:val="24"/>
      <w:lang w:eastAsia="en-US"/>
    </w:rPr>
  </w:style>
  <w:style w:type="paragraph" w:customStyle="1" w:styleId="4E19F99C01A34D7BAB4AE2BE5080545A19">
    <w:name w:val="4E19F99C01A34D7BAB4AE2BE5080545A19"/>
    <w:rsid w:val="007658C5"/>
    <w:pPr>
      <w:spacing w:after="0" w:line="240" w:lineRule="auto"/>
    </w:pPr>
    <w:rPr>
      <w:rFonts w:eastAsiaTheme="minorHAnsi"/>
      <w:sz w:val="24"/>
      <w:szCs w:val="24"/>
      <w:lang w:eastAsia="en-US"/>
    </w:rPr>
  </w:style>
  <w:style w:type="paragraph" w:customStyle="1" w:styleId="298DA496BB244DEE83A9E1401C2D095B28">
    <w:name w:val="298DA496BB244DEE83A9E1401C2D095B28"/>
    <w:rsid w:val="007658C5"/>
    <w:pPr>
      <w:spacing w:after="0" w:line="240" w:lineRule="auto"/>
    </w:pPr>
    <w:rPr>
      <w:rFonts w:eastAsiaTheme="minorHAnsi"/>
      <w:sz w:val="24"/>
      <w:szCs w:val="24"/>
      <w:lang w:eastAsia="en-US"/>
    </w:rPr>
  </w:style>
  <w:style w:type="paragraph" w:customStyle="1" w:styleId="673E3FBFFD8749FC8434A383F1DC33B828">
    <w:name w:val="673E3FBFFD8749FC8434A383F1DC33B828"/>
    <w:rsid w:val="007658C5"/>
    <w:pPr>
      <w:spacing w:after="0" w:line="240" w:lineRule="auto"/>
    </w:pPr>
    <w:rPr>
      <w:rFonts w:eastAsiaTheme="minorHAnsi"/>
      <w:sz w:val="24"/>
      <w:szCs w:val="24"/>
      <w:lang w:eastAsia="en-US"/>
    </w:rPr>
  </w:style>
  <w:style w:type="paragraph" w:customStyle="1" w:styleId="C05565C9C1A7433898E65E2242A3213D28">
    <w:name w:val="C05565C9C1A7433898E65E2242A3213D28"/>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8">
    <w:name w:val="23FB701819B6442388BA6EC0EBDABE0128"/>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5">
    <w:name w:val="83CAE53DE35345F0ADC996318F14735025"/>
    <w:rsid w:val="007658C5"/>
    <w:pPr>
      <w:spacing w:beforeLines="1" w:afterLines="1" w:after="0" w:line="240" w:lineRule="auto"/>
    </w:pPr>
    <w:rPr>
      <w:rFonts w:ascii="Times" w:eastAsiaTheme="minorHAnsi" w:hAnsi="Times" w:cs="Times New Roman"/>
      <w:sz w:val="20"/>
      <w:szCs w:val="20"/>
    </w:rPr>
  </w:style>
  <w:style w:type="paragraph" w:customStyle="1" w:styleId="744AB4905C8F491D811EC437580A4F45">
    <w:name w:val="744AB4905C8F491D811EC437580A4F45"/>
    <w:rsid w:val="007658C5"/>
    <w:pPr>
      <w:spacing w:after="0" w:line="240" w:lineRule="auto"/>
    </w:pPr>
    <w:rPr>
      <w:rFonts w:eastAsiaTheme="minorHAnsi"/>
      <w:sz w:val="24"/>
      <w:szCs w:val="24"/>
      <w:lang w:eastAsia="en-US"/>
    </w:rPr>
  </w:style>
  <w:style w:type="paragraph" w:customStyle="1" w:styleId="1076DB99488348BABE8577BC18BE4DDE20">
    <w:name w:val="1076DB99488348BABE8577BC18BE4DDE20"/>
    <w:rsid w:val="007658C5"/>
    <w:pPr>
      <w:spacing w:after="0" w:line="240" w:lineRule="auto"/>
    </w:pPr>
    <w:rPr>
      <w:rFonts w:eastAsiaTheme="minorHAnsi"/>
      <w:sz w:val="24"/>
      <w:szCs w:val="24"/>
      <w:lang w:eastAsia="en-US"/>
    </w:rPr>
  </w:style>
  <w:style w:type="paragraph" w:customStyle="1" w:styleId="4E19F99C01A34D7BAB4AE2BE5080545A20">
    <w:name w:val="4E19F99C01A34D7BAB4AE2BE5080545A20"/>
    <w:rsid w:val="007658C5"/>
    <w:pPr>
      <w:spacing w:after="0" w:line="240" w:lineRule="auto"/>
    </w:pPr>
    <w:rPr>
      <w:rFonts w:eastAsiaTheme="minorHAnsi"/>
      <w:sz w:val="24"/>
      <w:szCs w:val="24"/>
      <w:lang w:eastAsia="en-US"/>
    </w:rPr>
  </w:style>
  <w:style w:type="paragraph" w:customStyle="1" w:styleId="298DA496BB244DEE83A9E1401C2D095B29">
    <w:name w:val="298DA496BB244DEE83A9E1401C2D095B29"/>
    <w:rsid w:val="007658C5"/>
    <w:pPr>
      <w:spacing w:after="0" w:line="240" w:lineRule="auto"/>
    </w:pPr>
    <w:rPr>
      <w:rFonts w:eastAsiaTheme="minorHAnsi"/>
      <w:sz w:val="24"/>
      <w:szCs w:val="24"/>
      <w:lang w:eastAsia="en-US"/>
    </w:rPr>
  </w:style>
  <w:style w:type="paragraph" w:customStyle="1" w:styleId="673E3FBFFD8749FC8434A383F1DC33B829">
    <w:name w:val="673E3FBFFD8749FC8434A383F1DC33B829"/>
    <w:rsid w:val="007658C5"/>
    <w:pPr>
      <w:spacing w:after="0" w:line="240" w:lineRule="auto"/>
    </w:pPr>
    <w:rPr>
      <w:rFonts w:eastAsiaTheme="minorHAnsi"/>
      <w:sz w:val="24"/>
      <w:szCs w:val="24"/>
      <w:lang w:eastAsia="en-US"/>
    </w:rPr>
  </w:style>
  <w:style w:type="paragraph" w:customStyle="1" w:styleId="C05565C9C1A7433898E65E2242A3213D29">
    <w:name w:val="C05565C9C1A7433898E65E2242A3213D29"/>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9">
    <w:name w:val="23FB701819B6442388BA6EC0EBDABE0129"/>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6">
    <w:name w:val="83CAE53DE35345F0ADC996318F14735026"/>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
    <w:name w:val="50A9045E798148FBAE4916F59D3AB43B1"/>
    <w:rsid w:val="007658C5"/>
    <w:pPr>
      <w:spacing w:after="0" w:line="240" w:lineRule="auto"/>
    </w:pPr>
    <w:rPr>
      <w:rFonts w:eastAsiaTheme="minorHAnsi"/>
      <w:sz w:val="24"/>
      <w:szCs w:val="24"/>
      <w:lang w:eastAsia="en-US"/>
    </w:rPr>
  </w:style>
  <w:style w:type="paragraph" w:customStyle="1" w:styleId="744AB4905C8F491D811EC437580A4F451">
    <w:name w:val="744AB4905C8F491D811EC437580A4F451"/>
    <w:rsid w:val="007658C5"/>
    <w:pPr>
      <w:spacing w:after="0" w:line="240" w:lineRule="auto"/>
    </w:pPr>
    <w:rPr>
      <w:rFonts w:eastAsiaTheme="minorHAnsi"/>
      <w:sz w:val="24"/>
      <w:szCs w:val="24"/>
      <w:lang w:eastAsia="en-US"/>
    </w:rPr>
  </w:style>
  <w:style w:type="paragraph" w:customStyle="1" w:styleId="1076DB99488348BABE8577BC18BE4DDE21">
    <w:name w:val="1076DB99488348BABE8577BC18BE4DDE21"/>
    <w:rsid w:val="007658C5"/>
    <w:pPr>
      <w:spacing w:after="0" w:line="240" w:lineRule="auto"/>
    </w:pPr>
    <w:rPr>
      <w:rFonts w:eastAsiaTheme="minorHAnsi"/>
      <w:sz w:val="24"/>
      <w:szCs w:val="24"/>
      <w:lang w:eastAsia="en-US"/>
    </w:rPr>
  </w:style>
  <w:style w:type="paragraph" w:customStyle="1" w:styleId="4E19F99C01A34D7BAB4AE2BE5080545A21">
    <w:name w:val="4E19F99C01A34D7BAB4AE2BE5080545A21"/>
    <w:rsid w:val="007658C5"/>
    <w:pPr>
      <w:spacing w:after="0" w:line="240" w:lineRule="auto"/>
    </w:pPr>
    <w:rPr>
      <w:rFonts w:eastAsiaTheme="minorHAnsi"/>
      <w:sz w:val="24"/>
      <w:szCs w:val="24"/>
      <w:lang w:eastAsia="en-US"/>
    </w:rPr>
  </w:style>
  <w:style w:type="paragraph" w:customStyle="1" w:styleId="298DA496BB244DEE83A9E1401C2D095B30">
    <w:name w:val="298DA496BB244DEE83A9E1401C2D095B30"/>
    <w:rsid w:val="007658C5"/>
    <w:pPr>
      <w:spacing w:after="0" w:line="240" w:lineRule="auto"/>
    </w:pPr>
    <w:rPr>
      <w:rFonts w:eastAsiaTheme="minorHAnsi"/>
      <w:sz w:val="24"/>
      <w:szCs w:val="24"/>
      <w:lang w:eastAsia="en-US"/>
    </w:rPr>
  </w:style>
  <w:style w:type="paragraph" w:customStyle="1" w:styleId="673E3FBFFD8749FC8434A383F1DC33B830">
    <w:name w:val="673E3FBFFD8749FC8434A383F1DC33B830"/>
    <w:rsid w:val="007658C5"/>
    <w:pPr>
      <w:spacing w:after="0" w:line="240" w:lineRule="auto"/>
    </w:pPr>
    <w:rPr>
      <w:rFonts w:eastAsiaTheme="minorHAnsi"/>
      <w:sz w:val="24"/>
      <w:szCs w:val="24"/>
      <w:lang w:eastAsia="en-US"/>
    </w:rPr>
  </w:style>
  <w:style w:type="paragraph" w:customStyle="1" w:styleId="C05565C9C1A7433898E65E2242A3213D30">
    <w:name w:val="C05565C9C1A7433898E65E2242A3213D30"/>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0">
    <w:name w:val="23FB701819B6442388BA6EC0EBDABE0130"/>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7">
    <w:name w:val="83CAE53DE35345F0ADC996318F14735027"/>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2">
    <w:name w:val="50A9045E798148FBAE4916F59D3AB43B2"/>
    <w:rsid w:val="007658C5"/>
    <w:pPr>
      <w:spacing w:after="0" w:line="240" w:lineRule="auto"/>
    </w:pPr>
    <w:rPr>
      <w:rFonts w:eastAsiaTheme="minorHAnsi"/>
      <w:sz w:val="24"/>
      <w:szCs w:val="24"/>
      <w:lang w:eastAsia="en-US"/>
    </w:rPr>
  </w:style>
  <w:style w:type="paragraph" w:customStyle="1" w:styleId="744AB4905C8F491D811EC437580A4F452">
    <w:name w:val="744AB4905C8F491D811EC437580A4F452"/>
    <w:rsid w:val="007658C5"/>
    <w:pPr>
      <w:spacing w:after="0" w:line="240" w:lineRule="auto"/>
    </w:pPr>
    <w:rPr>
      <w:rFonts w:eastAsiaTheme="minorHAnsi"/>
      <w:sz w:val="24"/>
      <w:szCs w:val="24"/>
      <w:lang w:eastAsia="en-US"/>
    </w:rPr>
  </w:style>
  <w:style w:type="paragraph" w:customStyle="1" w:styleId="1076DB99488348BABE8577BC18BE4DDE22">
    <w:name w:val="1076DB99488348BABE8577BC18BE4DDE22"/>
    <w:rsid w:val="007658C5"/>
    <w:pPr>
      <w:spacing w:after="0" w:line="240" w:lineRule="auto"/>
    </w:pPr>
    <w:rPr>
      <w:rFonts w:eastAsiaTheme="minorHAnsi"/>
      <w:sz w:val="24"/>
      <w:szCs w:val="24"/>
      <w:lang w:eastAsia="en-US"/>
    </w:rPr>
  </w:style>
  <w:style w:type="paragraph" w:customStyle="1" w:styleId="4E19F99C01A34D7BAB4AE2BE5080545A22">
    <w:name w:val="4E19F99C01A34D7BAB4AE2BE5080545A22"/>
    <w:rsid w:val="007658C5"/>
    <w:pPr>
      <w:spacing w:after="0" w:line="240" w:lineRule="auto"/>
    </w:pPr>
    <w:rPr>
      <w:rFonts w:eastAsiaTheme="minorHAnsi"/>
      <w:sz w:val="24"/>
      <w:szCs w:val="24"/>
      <w:lang w:eastAsia="en-US"/>
    </w:rPr>
  </w:style>
  <w:style w:type="paragraph" w:customStyle="1" w:styleId="298DA496BB244DEE83A9E1401C2D095B31">
    <w:name w:val="298DA496BB244DEE83A9E1401C2D095B31"/>
    <w:rsid w:val="007658C5"/>
    <w:pPr>
      <w:spacing w:after="0" w:line="240" w:lineRule="auto"/>
    </w:pPr>
    <w:rPr>
      <w:rFonts w:eastAsiaTheme="minorHAnsi"/>
      <w:sz w:val="24"/>
      <w:szCs w:val="24"/>
      <w:lang w:eastAsia="en-US"/>
    </w:rPr>
  </w:style>
  <w:style w:type="paragraph" w:customStyle="1" w:styleId="673E3FBFFD8749FC8434A383F1DC33B831">
    <w:name w:val="673E3FBFFD8749FC8434A383F1DC33B831"/>
    <w:rsid w:val="007658C5"/>
    <w:pPr>
      <w:spacing w:after="0" w:line="240" w:lineRule="auto"/>
    </w:pPr>
    <w:rPr>
      <w:rFonts w:eastAsiaTheme="minorHAnsi"/>
      <w:sz w:val="24"/>
      <w:szCs w:val="24"/>
      <w:lang w:eastAsia="en-US"/>
    </w:rPr>
  </w:style>
  <w:style w:type="paragraph" w:customStyle="1" w:styleId="C05565C9C1A7433898E65E2242A3213D31">
    <w:name w:val="C05565C9C1A7433898E65E2242A3213D3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1">
    <w:name w:val="23FB701819B6442388BA6EC0EBDABE0131"/>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8">
    <w:name w:val="83CAE53DE35345F0ADC996318F14735028"/>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3">
    <w:name w:val="50A9045E798148FBAE4916F59D3AB43B3"/>
    <w:rsid w:val="007658C5"/>
    <w:pPr>
      <w:spacing w:after="0" w:line="240" w:lineRule="auto"/>
    </w:pPr>
    <w:rPr>
      <w:rFonts w:eastAsiaTheme="minorHAnsi"/>
      <w:sz w:val="24"/>
      <w:szCs w:val="24"/>
      <w:lang w:eastAsia="en-US"/>
    </w:rPr>
  </w:style>
  <w:style w:type="paragraph" w:customStyle="1" w:styleId="744AB4905C8F491D811EC437580A4F453">
    <w:name w:val="744AB4905C8F491D811EC437580A4F453"/>
    <w:rsid w:val="007658C5"/>
    <w:pPr>
      <w:spacing w:after="0" w:line="240" w:lineRule="auto"/>
    </w:pPr>
    <w:rPr>
      <w:rFonts w:eastAsiaTheme="minorHAnsi"/>
      <w:sz w:val="24"/>
      <w:szCs w:val="24"/>
      <w:lang w:eastAsia="en-US"/>
    </w:rPr>
  </w:style>
  <w:style w:type="paragraph" w:customStyle="1" w:styleId="1076DB99488348BABE8577BC18BE4DDE23">
    <w:name w:val="1076DB99488348BABE8577BC18BE4DDE23"/>
    <w:rsid w:val="007658C5"/>
    <w:pPr>
      <w:spacing w:after="0" w:line="240" w:lineRule="auto"/>
    </w:pPr>
    <w:rPr>
      <w:rFonts w:eastAsiaTheme="minorHAnsi"/>
      <w:sz w:val="24"/>
      <w:szCs w:val="24"/>
      <w:lang w:eastAsia="en-US"/>
    </w:rPr>
  </w:style>
  <w:style w:type="paragraph" w:customStyle="1" w:styleId="4E19F99C01A34D7BAB4AE2BE5080545A23">
    <w:name w:val="4E19F99C01A34D7BAB4AE2BE5080545A23"/>
    <w:rsid w:val="007658C5"/>
    <w:pPr>
      <w:spacing w:after="0" w:line="240" w:lineRule="auto"/>
    </w:pPr>
    <w:rPr>
      <w:rFonts w:eastAsiaTheme="minorHAnsi"/>
      <w:sz w:val="24"/>
      <w:szCs w:val="24"/>
      <w:lang w:eastAsia="en-US"/>
    </w:rPr>
  </w:style>
  <w:style w:type="paragraph" w:customStyle="1" w:styleId="298DA496BB244DEE83A9E1401C2D095B32">
    <w:name w:val="298DA496BB244DEE83A9E1401C2D095B32"/>
    <w:rsid w:val="007658C5"/>
    <w:pPr>
      <w:spacing w:after="0" w:line="240" w:lineRule="auto"/>
    </w:pPr>
    <w:rPr>
      <w:rFonts w:eastAsiaTheme="minorHAnsi"/>
      <w:sz w:val="24"/>
      <w:szCs w:val="24"/>
      <w:lang w:eastAsia="en-US"/>
    </w:rPr>
  </w:style>
  <w:style w:type="paragraph" w:customStyle="1" w:styleId="673E3FBFFD8749FC8434A383F1DC33B832">
    <w:name w:val="673E3FBFFD8749FC8434A383F1DC33B832"/>
    <w:rsid w:val="007658C5"/>
    <w:pPr>
      <w:spacing w:after="0" w:line="240" w:lineRule="auto"/>
    </w:pPr>
    <w:rPr>
      <w:rFonts w:eastAsiaTheme="minorHAnsi"/>
      <w:sz w:val="24"/>
      <w:szCs w:val="24"/>
      <w:lang w:eastAsia="en-US"/>
    </w:rPr>
  </w:style>
  <w:style w:type="paragraph" w:customStyle="1" w:styleId="C05565C9C1A7433898E65E2242A3213D32">
    <w:name w:val="C05565C9C1A7433898E65E2242A3213D3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2">
    <w:name w:val="23FB701819B6442388BA6EC0EBDABE0132"/>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9">
    <w:name w:val="83CAE53DE35345F0ADC996318F14735029"/>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4">
    <w:name w:val="50A9045E798148FBAE4916F59D3AB43B4"/>
    <w:rsid w:val="007658C5"/>
    <w:pPr>
      <w:spacing w:after="0" w:line="240" w:lineRule="auto"/>
    </w:pPr>
    <w:rPr>
      <w:rFonts w:eastAsiaTheme="minorHAnsi"/>
      <w:sz w:val="24"/>
      <w:szCs w:val="24"/>
      <w:lang w:eastAsia="en-US"/>
    </w:rPr>
  </w:style>
  <w:style w:type="paragraph" w:customStyle="1" w:styleId="744AB4905C8F491D811EC437580A4F454">
    <w:name w:val="744AB4905C8F491D811EC437580A4F454"/>
    <w:rsid w:val="007658C5"/>
    <w:pPr>
      <w:spacing w:after="0" w:line="240" w:lineRule="auto"/>
    </w:pPr>
    <w:rPr>
      <w:rFonts w:eastAsiaTheme="minorHAnsi"/>
      <w:sz w:val="24"/>
      <w:szCs w:val="24"/>
      <w:lang w:eastAsia="en-US"/>
    </w:rPr>
  </w:style>
  <w:style w:type="paragraph" w:customStyle="1" w:styleId="1076DB99488348BABE8577BC18BE4DDE24">
    <w:name w:val="1076DB99488348BABE8577BC18BE4DDE24"/>
    <w:rsid w:val="007658C5"/>
    <w:pPr>
      <w:spacing w:after="0" w:line="240" w:lineRule="auto"/>
    </w:pPr>
    <w:rPr>
      <w:rFonts w:eastAsiaTheme="minorHAnsi"/>
      <w:sz w:val="24"/>
      <w:szCs w:val="24"/>
      <w:lang w:eastAsia="en-US"/>
    </w:rPr>
  </w:style>
  <w:style w:type="paragraph" w:customStyle="1" w:styleId="4E19F99C01A34D7BAB4AE2BE5080545A24">
    <w:name w:val="4E19F99C01A34D7BAB4AE2BE5080545A24"/>
    <w:rsid w:val="007658C5"/>
    <w:pPr>
      <w:spacing w:after="0" w:line="240" w:lineRule="auto"/>
    </w:pPr>
    <w:rPr>
      <w:rFonts w:eastAsiaTheme="minorHAnsi"/>
      <w:sz w:val="24"/>
      <w:szCs w:val="24"/>
      <w:lang w:eastAsia="en-US"/>
    </w:rPr>
  </w:style>
  <w:style w:type="paragraph" w:customStyle="1" w:styleId="298DA496BB244DEE83A9E1401C2D095B33">
    <w:name w:val="298DA496BB244DEE83A9E1401C2D095B33"/>
    <w:rsid w:val="007658C5"/>
    <w:pPr>
      <w:spacing w:after="0" w:line="240" w:lineRule="auto"/>
    </w:pPr>
    <w:rPr>
      <w:rFonts w:eastAsiaTheme="minorHAnsi"/>
      <w:sz w:val="24"/>
      <w:szCs w:val="24"/>
      <w:lang w:eastAsia="en-US"/>
    </w:rPr>
  </w:style>
  <w:style w:type="paragraph" w:customStyle="1" w:styleId="673E3FBFFD8749FC8434A383F1DC33B833">
    <w:name w:val="673E3FBFFD8749FC8434A383F1DC33B833"/>
    <w:rsid w:val="007658C5"/>
    <w:pPr>
      <w:spacing w:after="0" w:line="240" w:lineRule="auto"/>
    </w:pPr>
    <w:rPr>
      <w:rFonts w:eastAsiaTheme="minorHAnsi"/>
      <w:sz w:val="24"/>
      <w:szCs w:val="24"/>
      <w:lang w:eastAsia="en-US"/>
    </w:rPr>
  </w:style>
  <w:style w:type="paragraph" w:customStyle="1" w:styleId="C05565C9C1A7433898E65E2242A3213D33">
    <w:name w:val="C05565C9C1A7433898E65E2242A3213D3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3">
    <w:name w:val="23FB701819B6442388BA6EC0EBDABE013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0">
    <w:name w:val="83CAE53DE35345F0ADC996318F14735030"/>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5">
    <w:name w:val="50A9045E798148FBAE4916F59D3AB43B5"/>
    <w:rsid w:val="007658C5"/>
    <w:pPr>
      <w:spacing w:after="0" w:line="240" w:lineRule="auto"/>
    </w:pPr>
    <w:rPr>
      <w:rFonts w:eastAsiaTheme="minorHAnsi"/>
      <w:sz w:val="24"/>
      <w:szCs w:val="24"/>
      <w:lang w:eastAsia="en-US"/>
    </w:rPr>
  </w:style>
  <w:style w:type="paragraph" w:customStyle="1" w:styleId="744AB4905C8F491D811EC437580A4F455">
    <w:name w:val="744AB4905C8F491D811EC437580A4F455"/>
    <w:rsid w:val="007658C5"/>
    <w:pPr>
      <w:spacing w:after="0" w:line="240" w:lineRule="auto"/>
    </w:pPr>
    <w:rPr>
      <w:rFonts w:eastAsiaTheme="minorHAnsi"/>
      <w:sz w:val="24"/>
      <w:szCs w:val="24"/>
      <w:lang w:eastAsia="en-US"/>
    </w:rPr>
  </w:style>
  <w:style w:type="paragraph" w:customStyle="1" w:styleId="1076DB99488348BABE8577BC18BE4DDE25">
    <w:name w:val="1076DB99488348BABE8577BC18BE4DDE25"/>
    <w:rsid w:val="007658C5"/>
    <w:pPr>
      <w:spacing w:after="0" w:line="240" w:lineRule="auto"/>
    </w:pPr>
    <w:rPr>
      <w:rFonts w:eastAsiaTheme="minorHAnsi"/>
      <w:sz w:val="24"/>
      <w:szCs w:val="24"/>
      <w:lang w:eastAsia="en-US"/>
    </w:rPr>
  </w:style>
  <w:style w:type="paragraph" w:customStyle="1" w:styleId="4E19F99C01A34D7BAB4AE2BE5080545A25">
    <w:name w:val="4E19F99C01A34D7BAB4AE2BE5080545A25"/>
    <w:rsid w:val="007658C5"/>
    <w:pPr>
      <w:spacing w:after="0" w:line="240" w:lineRule="auto"/>
    </w:pPr>
    <w:rPr>
      <w:rFonts w:eastAsiaTheme="minorHAnsi"/>
      <w:sz w:val="24"/>
      <w:szCs w:val="24"/>
      <w:lang w:eastAsia="en-US"/>
    </w:rPr>
  </w:style>
  <w:style w:type="paragraph" w:customStyle="1" w:styleId="298DA496BB244DEE83A9E1401C2D095B34">
    <w:name w:val="298DA496BB244DEE83A9E1401C2D095B34"/>
    <w:rsid w:val="007658C5"/>
    <w:pPr>
      <w:spacing w:after="0" w:line="240" w:lineRule="auto"/>
    </w:pPr>
    <w:rPr>
      <w:rFonts w:eastAsiaTheme="minorHAnsi"/>
      <w:sz w:val="24"/>
      <w:szCs w:val="24"/>
      <w:lang w:eastAsia="en-US"/>
    </w:rPr>
  </w:style>
  <w:style w:type="paragraph" w:customStyle="1" w:styleId="673E3FBFFD8749FC8434A383F1DC33B834">
    <w:name w:val="673E3FBFFD8749FC8434A383F1DC33B834"/>
    <w:rsid w:val="007658C5"/>
    <w:pPr>
      <w:spacing w:after="0" w:line="240" w:lineRule="auto"/>
    </w:pPr>
    <w:rPr>
      <w:rFonts w:eastAsiaTheme="minorHAnsi"/>
      <w:sz w:val="24"/>
      <w:szCs w:val="24"/>
      <w:lang w:eastAsia="en-US"/>
    </w:rPr>
  </w:style>
  <w:style w:type="paragraph" w:customStyle="1" w:styleId="C05565C9C1A7433898E65E2242A3213D34">
    <w:name w:val="C05565C9C1A7433898E65E2242A3213D3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4">
    <w:name w:val="23FB701819B6442388BA6EC0EBDABE013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1">
    <w:name w:val="83CAE53DE35345F0ADC996318F14735031"/>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6">
    <w:name w:val="50A9045E798148FBAE4916F59D3AB43B6"/>
    <w:rsid w:val="007658C5"/>
    <w:pPr>
      <w:spacing w:after="0" w:line="240" w:lineRule="auto"/>
    </w:pPr>
    <w:rPr>
      <w:rFonts w:eastAsiaTheme="minorHAnsi"/>
      <w:sz w:val="24"/>
      <w:szCs w:val="24"/>
      <w:lang w:eastAsia="en-US"/>
    </w:rPr>
  </w:style>
  <w:style w:type="paragraph" w:customStyle="1" w:styleId="744AB4905C8F491D811EC437580A4F456">
    <w:name w:val="744AB4905C8F491D811EC437580A4F456"/>
    <w:rsid w:val="007658C5"/>
    <w:pPr>
      <w:spacing w:after="0" w:line="240" w:lineRule="auto"/>
    </w:pPr>
    <w:rPr>
      <w:rFonts w:eastAsiaTheme="minorHAnsi"/>
      <w:sz w:val="24"/>
      <w:szCs w:val="24"/>
      <w:lang w:eastAsia="en-US"/>
    </w:rPr>
  </w:style>
  <w:style w:type="paragraph" w:customStyle="1" w:styleId="1076DB99488348BABE8577BC18BE4DDE26">
    <w:name w:val="1076DB99488348BABE8577BC18BE4DDE26"/>
    <w:rsid w:val="007658C5"/>
    <w:pPr>
      <w:spacing w:after="0" w:line="240" w:lineRule="auto"/>
    </w:pPr>
    <w:rPr>
      <w:rFonts w:eastAsiaTheme="minorHAnsi"/>
      <w:sz w:val="24"/>
      <w:szCs w:val="24"/>
      <w:lang w:eastAsia="en-US"/>
    </w:rPr>
  </w:style>
  <w:style w:type="paragraph" w:customStyle="1" w:styleId="4E19F99C01A34D7BAB4AE2BE5080545A26">
    <w:name w:val="4E19F99C01A34D7BAB4AE2BE5080545A26"/>
    <w:rsid w:val="007658C5"/>
    <w:pPr>
      <w:spacing w:after="0" w:line="240" w:lineRule="auto"/>
    </w:pPr>
    <w:rPr>
      <w:rFonts w:eastAsiaTheme="minorHAnsi"/>
      <w:sz w:val="24"/>
      <w:szCs w:val="24"/>
      <w:lang w:eastAsia="en-US"/>
    </w:rPr>
  </w:style>
  <w:style w:type="paragraph" w:customStyle="1" w:styleId="298DA496BB244DEE83A9E1401C2D095B35">
    <w:name w:val="298DA496BB244DEE83A9E1401C2D095B35"/>
    <w:rsid w:val="007658C5"/>
    <w:pPr>
      <w:spacing w:after="0" w:line="240" w:lineRule="auto"/>
    </w:pPr>
    <w:rPr>
      <w:rFonts w:eastAsiaTheme="minorHAnsi"/>
      <w:sz w:val="24"/>
      <w:szCs w:val="24"/>
      <w:lang w:eastAsia="en-US"/>
    </w:rPr>
  </w:style>
  <w:style w:type="paragraph" w:customStyle="1" w:styleId="673E3FBFFD8749FC8434A383F1DC33B835">
    <w:name w:val="673E3FBFFD8749FC8434A383F1DC33B835"/>
    <w:rsid w:val="007658C5"/>
    <w:pPr>
      <w:spacing w:after="0" w:line="240" w:lineRule="auto"/>
    </w:pPr>
    <w:rPr>
      <w:rFonts w:eastAsiaTheme="minorHAnsi"/>
      <w:sz w:val="24"/>
      <w:szCs w:val="24"/>
      <w:lang w:eastAsia="en-US"/>
    </w:rPr>
  </w:style>
  <w:style w:type="paragraph" w:customStyle="1" w:styleId="C05565C9C1A7433898E65E2242A3213D35">
    <w:name w:val="C05565C9C1A7433898E65E2242A3213D3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5">
    <w:name w:val="23FB701819B6442388BA6EC0EBDABE013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2">
    <w:name w:val="83CAE53DE35345F0ADC996318F14735032"/>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7">
    <w:name w:val="50A9045E798148FBAE4916F59D3AB43B7"/>
    <w:rsid w:val="007658C5"/>
    <w:pPr>
      <w:spacing w:after="0" w:line="240" w:lineRule="auto"/>
    </w:pPr>
    <w:rPr>
      <w:rFonts w:eastAsiaTheme="minorHAnsi"/>
      <w:sz w:val="24"/>
      <w:szCs w:val="24"/>
      <w:lang w:eastAsia="en-US"/>
    </w:rPr>
  </w:style>
  <w:style w:type="paragraph" w:customStyle="1" w:styleId="744AB4905C8F491D811EC437580A4F457">
    <w:name w:val="744AB4905C8F491D811EC437580A4F457"/>
    <w:rsid w:val="007658C5"/>
    <w:pPr>
      <w:spacing w:after="0" w:line="240" w:lineRule="auto"/>
    </w:pPr>
    <w:rPr>
      <w:rFonts w:eastAsiaTheme="minorHAnsi"/>
      <w:sz w:val="24"/>
      <w:szCs w:val="24"/>
      <w:lang w:eastAsia="en-US"/>
    </w:rPr>
  </w:style>
  <w:style w:type="paragraph" w:customStyle="1" w:styleId="1076DB99488348BABE8577BC18BE4DDE27">
    <w:name w:val="1076DB99488348BABE8577BC18BE4DDE27"/>
    <w:rsid w:val="007658C5"/>
    <w:pPr>
      <w:spacing w:after="0" w:line="240" w:lineRule="auto"/>
    </w:pPr>
    <w:rPr>
      <w:rFonts w:eastAsiaTheme="minorHAnsi"/>
      <w:sz w:val="24"/>
      <w:szCs w:val="24"/>
      <w:lang w:eastAsia="en-US"/>
    </w:rPr>
  </w:style>
  <w:style w:type="paragraph" w:customStyle="1" w:styleId="4E19F99C01A34D7BAB4AE2BE5080545A27">
    <w:name w:val="4E19F99C01A34D7BAB4AE2BE5080545A27"/>
    <w:rsid w:val="007658C5"/>
    <w:pPr>
      <w:spacing w:after="0" w:line="240" w:lineRule="auto"/>
    </w:pPr>
    <w:rPr>
      <w:rFonts w:eastAsiaTheme="minorHAnsi"/>
      <w:sz w:val="24"/>
      <w:szCs w:val="24"/>
      <w:lang w:eastAsia="en-US"/>
    </w:rPr>
  </w:style>
  <w:style w:type="paragraph" w:customStyle="1" w:styleId="298DA496BB244DEE83A9E1401C2D095B36">
    <w:name w:val="298DA496BB244DEE83A9E1401C2D095B36"/>
    <w:rsid w:val="007658C5"/>
    <w:pPr>
      <w:spacing w:after="0" w:line="240" w:lineRule="auto"/>
    </w:pPr>
    <w:rPr>
      <w:rFonts w:eastAsiaTheme="minorHAnsi"/>
      <w:sz w:val="24"/>
      <w:szCs w:val="24"/>
      <w:lang w:eastAsia="en-US"/>
    </w:rPr>
  </w:style>
  <w:style w:type="paragraph" w:customStyle="1" w:styleId="673E3FBFFD8749FC8434A383F1DC33B836">
    <w:name w:val="673E3FBFFD8749FC8434A383F1DC33B836"/>
    <w:rsid w:val="007658C5"/>
    <w:pPr>
      <w:spacing w:after="0" w:line="240" w:lineRule="auto"/>
    </w:pPr>
    <w:rPr>
      <w:rFonts w:eastAsiaTheme="minorHAnsi"/>
      <w:sz w:val="24"/>
      <w:szCs w:val="24"/>
      <w:lang w:eastAsia="en-US"/>
    </w:rPr>
  </w:style>
  <w:style w:type="paragraph" w:customStyle="1" w:styleId="C05565C9C1A7433898E65E2242A3213D36">
    <w:name w:val="C05565C9C1A7433898E65E2242A3213D36"/>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6">
    <w:name w:val="23FB701819B6442388BA6EC0EBDABE0136"/>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3">
    <w:name w:val="83CAE53DE35345F0ADC996318F14735033"/>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8">
    <w:name w:val="50A9045E798148FBAE4916F59D3AB43B8"/>
    <w:rsid w:val="007658C5"/>
    <w:pPr>
      <w:spacing w:after="0" w:line="240" w:lineRule="auto"/>
    </w:pPr>
    <w:rPr>
      <w:rFonts w:eastAsiaTheme="minorHAnsi"/>
      <w:sz w:val="24"/>
      <w:szCs w:val="24"/>
      <w:lang w:eastAsia="en-US"/>
    </w:rPr>
  </w:style>
  <w:style w:type="paragraph" w:customStyle="1" w:styleId="744AB4905C8F491D811EC437580A4F458">
    <w:name w:val="744AB4905C8F491D811EC437580A4F458"/>
    <w:rsid w:val="007658C5"/>
    <w:pPr>
      <w:spacing w:after="0" w:line="240" w:lineRule="auto"/>
    </w:pPr>
    <w:rPr>
      <w:rFonts w:eastAsiaTheme="minorHAnsi"/>
      <w:sz w:val="24"/>
      <w:szCs w:val="24"/>
      <w:lang w:eastAsia="en-US"/>
    </w:rPr>
  </w:style>
  <w:style w:type="paragraph" w:customStyle="1" w:styleId="1076DB99488348BABE8577BC18BE4DDE28">
    <w:name w:val="1076DB99488348BABE8577BC18BE4DDE28"/>
    <w:rsid w:val="007658C5"/>
    <w:pPr>
      <w:spacing w:after="0" w:line="240" w:lineRule="auto"/>
    </w:pPr>
    <w:rPr>
      <w:rFonts w:eastAsiaTheme="minorHAnsi"/>
      <w:sz w:val="24"/>
      <w:szCs w:val="24"/>
      <w:lang w:eastAsia="en-US"/>
    </w:rPr>
  </w:style>
  <w:style w:type="paragraph" w:customStyle="1" w:styleId="4E19F99C01A34D7BAB4AE2BE5080545A28">
    <w:name w:val="4E19F99C01A34D7BAB4AE2BE5080545A28"/>
    <w:rsid w:val="007658C5"/>
    <w:pPr>
      <w:spacing w:after="0" w:line="240" w:lineRule="auto"/>
    </w:pPr>
    <w:rPr>
      <w:rFonts w:eastAsiaTheme="minorHAnsi"/>
      <w:sz w:val="24"/>
      <w:szCs w:val="24"/>
      <w:lang w:eastAsia="en-US"/>
    </w:rPr>
  </w:style>
  <w:style w:type="paragraph" w:customStyle="1" w:styleId="298DA496BB244DEE83A9E1401C2D095B37">
    <w:name w:val="298DA496BB244DEE83A9E1401C2D095B37"/>
    <w:rsid w:val="007658C5"/>
    <w:pPr>
      <w:spacing w:after="0" w:line="240" w:lineRule="auto"/>
    </w:pPr>
    <w:rPr>
      <w:rFonts w:eastAsiaTheme="minorHAnsi"/>
      <w:sz w:val="24"/>
      <w:szCs w:val="24"/>
      <w:lang w:eastAsia="en-US"/>
    </w:rPr>
  </w:style>
  <w:style w:type="paragraph" w:customStyle="1" w:styleId="673E3FBFFD8749FC8434A383F1DC33B837">
    <w:name w:val="673E3FBFFD8749FC8434A383F1DC33B837"/>
    <w:rsid w:val="007658C5"/>
    <w:pPr>
      <w:spacing w:after="0" w:line="240" w:lineRule="auto"/>
    </w:pPr>
    <w:rPr>
      <w:rFonts w:eastAsiaTheme="minorHAnsi"/>
      <w:sz w:val="24"/>
      <w:szCs w:val="24"/>
      <w:lang w:eastAsia="en-US"/>
    </w:rPr>
  </w:style>
  <w:style w:type="paragraph" w:customStyle="1" w:styleId="C05565C9C1A7433898E65E2242A3213D37">
    <w:name w:val="C05565C9C1A7433898E65E2242A3213D37"/>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7">
    <w:name w:val="23FB701819B6442388BA6EC0EBDABE0137"/>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4">
    <w:name w:val="83CAE53DE35345F0ADC996318F14735034"/>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9">
    <w:name w:val="50A9045E798148FBAE4916F59D3AB43B9"/>
    <w:rsid w:val="007658C5"/>
    <w:pPr>
      <w:spacing w:after="0" w:line="240" w:lineRule="auto"/>
    </w:pPr>
    <w:rPr>
      <w:rFonts w:eastAsiaTheme="minorHAnsi"/>
      <w:sz w:val="24"/>
      <w:szCs w:val="24"/>
      <w:lang w:eastAsia="en-US"/>
    </w:rPr>
  </w:style>
  <w:style w:type="paragraph" w:customStyle="1" w:styleId="744AB4905C8F491D811EC437580A4F459">
    <w:name w:val="744AB4905C8F491D811EC437580A4F459"/>
    <w:rsid w:val="007658C5"/>
    <w:pPr>
      <w:spacing w:after="0" w:line="240" w:lineRule="auto"/>
    </w:pPr>
    <w:rPr>
      <w:rFonts w:eastAsiaTheme="minorHAnsi"/>
      <w:sz w:val="24"/>
      <w:szCs w:val="24"/>
      <w:lang w:eastAsia="en-US"/>
    </w:rPr>
  </w:style>
  <w:style w:type="paragraph" w:customStyle="1" w:styleId="1076DB99488348BABE8577BC18BE4DDE29">
    <w:name w:val="1076DB99488348BABE8577BC18BE4DDE29"/>
    <w:rsid w:val="007658C5"/>
    <w:pPr>
      <w:spacing w:after="0" w:line="240" w:lineRule="auto"/>
    </w:pPr>
    <w:rPr>
      <w:rFonts w:eastAsiaTheme="minorHAnsi"/>
      <w:sz w:val="24"/>
      <w:szCs w:val="24"/>
      <w:lang w:eastAsia="en-US"/>
    </w:rPr>
  </w:style>
  <w:style w:type="paragraph" w:customStyle="1" w:styleId="4E19F99C01A34D7BAB4AE2BE5080545A29">
    <w:name w:val="4E19F99C01A34D7BAB4AE2BE5080545A29"/>
    <w:rsid w:val="007658C5"/>
    <w:pPr>
      <w:spacing w:after="0" w:line="240" w:lineRule="auto"/>
    </w:pPr>
    <w:rPr>
      <w:rFonts w:eastAsiaTheme="minorHAnsi"/>
      <w:sz w:val="24"/>
      <w:szCs w:val="24"/>
      <w:lang w:eastAsia="en-US"/>
    </w:rPr>
  </w:style>
  <w:style w:type="paragraph" w:customStyle="1" w:styleId="298DA496BB244DEE83A9E1401C2D095B38">
    <w:name w:val="298DA496BB244DEE83A9E1401C2D095B38"/>
    <w:rsid w:val="007658C5"/>
    <w:pPr>
      <w:spacing w:after="0" w:line="240" w:lineRule="auto"/>
    </w:pPr>
    <w:rPr>
      <w:rFonts w:eastAsiaTheme="minorHAnsi"/>
      <w:sz w:val="24"/>
      <w:szCs w:val="24"/>
      <w:lang w:eastAsia="en-US"/>
    </w:rPr>
  </w:style>
  <w:style w:type="paragraph" w:customStyle="1" w:styleId="673E3FBFFD8749FC8434A383F1DC33B838">
    <w:name w:val="673E3FBFFD8749FC8434A383F1DC33B838"/>
    <w:rsid w:val="007658C5"/>
    <w:pPr>
      <w:spacing w:after="0" w:line="240" w:lineRule="auto"/>
    </w:pPr>
    <w:rPr>
      <w:rFonts w:eastAsiaTheme="minorHAnsi"/>
      <w:sz w:val="24"/>
      <w:szCs w:val="24"/>
      <w:lang w:eastAsia="en-US"/>
    </w:rPr>
  </w:style>
  <w:style w:type="paragraph" w:customStyle="1" w:styleId="C05565C9C1A7433898E65E2242A3213D38">
    <w:name w:val="C05565C9C1A7433898E65E2242A3213D38"/>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8">
    <w:name w:val="23FB701819B6442388BA6EC0EBDABE0138"/>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5">
    <w:name w:val="83CAE53DE35345F0ADC996318F14735035"/>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0">
    <w:name w:val="50A9045E798148FBAE4916F59D3AB43B10"/>
    <w:rsid w:val="007658C5"/>
    <w:pPr>
      <w:spacing w:after="0" w:line="240" w:lineRule="auto"/>
    </w:pPr>
    <w:rPr>
      <w:rFonts w:eastAsiaTheme="minorHAnsi"/>
      <w:sz w:val="24"/>
      <w:szCs w:val="24"/>
      <w:lang w:eastAsia="en-US"/>
    </w:rPr>
  </w:style>
  <w:style w:type="paragraph" w:customStyle="1" w:styleId="744AB4905C8F491D811EC437580A4F4510">
    <w:name w:val="744AB4905C8F491D811EC437580A4F4510"/>
    <w:rsid w:val="007658C5"/>
    <w:pPr>
      <w:spacing w:after="0" w:line="240" w:lineRule="auto"/>
    </w:pPr>
    <w:rPr>
      <w:rFonts w:eastAsiaTheme="minorHAnsi"/>
      <w:sz w:val="24"/>
      <w:szCs w:val="24"/>
      <w:lang w:eastAsia="en-US"/>
    </w:rPr>
  </w:style>
  <w:style w:type="paragraph" w:customStyle="1" w:styleId="1076DB99488348BABE8577BC18BE4DDE30">
    <w:name w:val="1076DB99488348BABE8577BC18BE4DDE30"/>
    <w:rsid w:val="007658C5"/>
    <w:pPr>
      <w:spacing w:after="0" w:line="240" w:lineRule="auto"/>
    </w:pPr>
    <w:rPr>
      <w:rFonts w:eastAsiaTheme="minorHAnsi"/>
      <w:sz w:val="24"/>
      <w:szCs w:val="24"/>
      <w:lang w:eastAsia="en-US"/>
    </w:rPr>
  </w:style>
  <w:style w:type="paragraph" w:customStyle="1" w:styleId="4E19F99C01A34D7BAB4AE2BE5080545A30">
    <w:name w:val="4E19F99C01A34D7BAB4AE2BE5080545A30"/>
    <w:rsid w:val="007658C5"/>
    <w:pPr>
      <w:spacing w:after="0" w:line="240" w:lineRule="auto"/>
    </w:pPr>
    <w:rPr>
      <w:rFonts w:eastAsiaTheme="minorHAnsi"/>
      <w:sz w:val="24"/>
      <w:szCs w:val="24"/>
      <w:lang w:eastAsia="en-US"/>
    </w:rPr>
  </w:style>
  <w:style w:type="paragraph" w:customStyle="1" w:styleId="8BE14906D08C4BB79B43942B651695D0">
    <w:name w:val="8BE14906D08C4BB79B43942B651695D0"/>
    <w:rsid w:val="007658C5"/>
    <w:pPr>
      <w:spacing w:after="0" w:line="240" w:lineRule="auto"/>
    </w:pPr>
    <w:rPr>
      <w:rFonts w:eastAsiaTheme="minorHAnsi"/>
      <w:sz w:val="24"/>
      <w:szCs w:val="24"/>
      <w:lang w:eastAsia="en-US"/>
    </w:rPr>
  </w:style>
  <w:style w:type="paragraph" w:customStyle="1" w:styleId="298DA496BB244DEE83A9E1401C2D095B39">
    <w:name w:val="298DA496BB244DEE83A9E1401C2D095B39"/>
    <w:rsid w:val="007658C5"/>
    <w:pPr>
      <w:spacing w:after="0" w:line="240" w:lineRule="auto"/>
    </w:pPr>
    <w:rPr>
      <w:rFonts w:eastAsiaTheme="minorHAnsi"/>
      <w:sz w:val="24"/>
      <w:szCs w:val="24"/>
      <w:lang w:eastAsia="en-US"/>
    </w:rPr>
  </w:style>
  <w:style w:type="paragraph" w:customStyle="1" w:styleId="673E3FBFFD8749FC8434A383F1DC33B839">
    <w:name w:val="673E3FBFFD8749FC8434A383F1DC33B839"/>
    <w:rsid w:val="007658C5"/>
    <w:pPr>
      <w:spacing w:after="0" w:line="240" w:lineRule="auto"/>
    </w:pPr>
    <w:rPr>
      <w:rFonts w:eastAsiaTheme="minorHAnsi"/>
      <w:sz w:val="24"/>
      <w:szCs w:val="24"/>
      <w:lang w:eastAsia="en-US"/>
    </w:rPr>
  </w:style>
  <w:style w:type="paragraph" w:customStyle="1" w:styleId="C05565C9C1A7433898E65E2242A3213D39">
    <w:name w:val="C05565C9C1A7433898E65E2242A3213D39"/>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9">
    <w:name w:val="23FB701819B6442388BA6EC0EBDABE0139"/>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6">
    <w:name w:val="83CAE53DE35345F0ADC996318F14735036"/>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1">
    <w:name w:val="50A9045E798148FBAE4916F59D3AB43B11"/>
    <w:rsid w:val="007658C5"/>
    <w:pPr>
      <w:spacing w:after="0" w:line="240" w:lineRule="auto"/>
    </w:pPr>
    <w:rPr>
      <w:rFonts w:eastAsiaTheme="minorHAnsi"/>
      <w:sz w:val="24"/>
      <w:szCs w:val="24"/>
      <w:lang w:eastAsia="en-US"/>
    </w:rPr>
  </w:style>
  <w:style w:type="paragraph" w:customStyle="1" w:styleId="744AB4905C8F491D811EC437580A4F4511">
    <w:name w:val="744AB4905C8F491D811EC437580A4F4511"/>
    <w:rsid w:val="007658C5"/>
    <w:pPr>
      <w:spacing w:after="0" w:line="240" w:lineRule="auto"/>
    </w:pPr>
    <w:rPr>
      <w:rFonts w:eastAsiaTheme="minorHAnsi"/>
      <w:sz w:val="24"/>
      <w:szCs w:val="24"/>
      <w:lang w:eastAsia="en-US"/>
    </w:rPr>
  </w:style>
  <w:style w:type="paragraph" w:customStyle="1" w:styleId="1076DB99488348BABE8577BC18BE4DDE31">
    <w:name w:val="1076DB99488348BABE8577BC18BE4DDE31"/>
    <w:rsid w:val="007658C5"/>
    <w:pPr>
      <w:spacing w:after="0" w:line="240" w:lineRule="auto"/>
    </w:pPr>
    <w:rPr>
      <w:rFonts w:eastAsiaTheme="minorHAnsi"/>
      <w:sz w:val="24"/>
      <w:szCs w:val="24"/>
      <w:lang w:eastAsia="en-US"/>
    </w:rPr>
  </w:style>
  <w:style w:type="paragraph" w:customStyle="1" w:styleId="4E19F99C01A34D7BAB4AE2BE5080545A31">
    <w:name w:val="4E19F99C01A34D7BAB4AE2BE5080545A31"/>
    <w:rsid w:val="007658C5"/>
    <w:pPr>
      <w:spacing w:after="0" w:line="240" w:lineRule="auto"/>
    </w:pPr>
    <w:rPr>
      <w:rFonts w:eastAsiaTheme="minorHAnsi"/>
      <w:sz w:val="24"/>
      <w:szCs w:val="24"/>
      <w:lang w:eastAsia="en-US"/>
    </w:rPr>
  </w:style>
  <w:style w:type="paragraph" w:customStyle="1" w:styleId="298DA496BB244DEE83A9E1401C2D095B40">
    <w:name w:val="298DA496BB244DEE83A9E1401C2D095B40"/>
    <w:rsid w:val="007658C5"/>
    <w:pPr>
      <w:spacing w:after="0" w:line="240" w:lineRule="auto"/>
    </w:pPr>
    <w:rPr>
      <w:rFonts w:eastAsiaTheme="minorHAnsi"/>
      <w:sz w:val="24"/>
      <w:szCs w:val="24"/>
      <w:lang w:eastAsia="en-US"/>
    </w:rPr>
  </w:style>
  <w:style w:type="paragraph" w:customStyle="1" w:styleId="673E3FBFFD8749FC8434A383F1DC33B840">
    <w:name w:val="673E3FBFFD8749FC8434A383F1DC33B840"/>
    <w:rsid w:val="007658C5"/>
    <w:pPr>
      <w:spacing w:after="0" w:line="240" w:lineRule="auto"/>
    </w:pPr>
    <w:rPr>
      <w:rFonts w:eastAsiaTheme="minorHAnsi"/>
      <w:sz w:val="24"/>
      <w:szCs w:val="24"/>
      <w:lang w:eastAsia="en-US"/>
    </w:rPr>
  </w:style>
  <w:style w:type="paragraph" w:customStyle="1" w:styleId="C05565C9C1A7433898E65E2242A3213D40">
    <w:name w:val="C05565C9C1A7433898E65E2242A3213D40"/>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0">
    <w:name w:val="23FB701819B6442388BA6EC0EBDABE0140"/>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7">
    <w:name w:val="83CAE53DE35345F0ADC996318F14735037"/>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2">
    <w:name w:val="50A9045E798148FBAE4916F59D3AB43B12"/>
    <w:rsid w:val="007658C5"/>
    <w:pPr>
      <w:spacing w:after="0" w:line="240" w:lineRule="auto"/>
    </w:pPr>
    <w:rPr>
      <w:rFonts w:eastAsiaTheme="minorHAnsi"/>
      <w:sz w:val="24"/>
      <w:szCs w:val="24"/>
      <w:lang w:eastAsia="en-US"/>
    </w:rPr>
  </w:style>
  <w:style w:type="paragraph" w:customStyle="1" w:styleId="744AB4905C8F491D811EC437580A4F4512">
    <w:name w:val="744AB4905C8F491D811EC437580A4F4512"/>
    <w:rsid w:val="007658C5"/>
    <w:pPr>
      <w:spacing w:after="0" w:line="240" w:lineRule="auto"/>
    </w:pPr>
    <w:rPr>
      <w:rFonts w:eastAsiaTheme="minorHAnsi"/>
      <w:sz w:val="24"/>
      <w:szCs w:val="24"/>
      <w:lang w:eastAsia="en-US"/>
    </w:rPr>
  </w:style>
  <w:style w:type="paragraph" w:customStyle="1" w:styleId="1076DB99488348BABE8577BC18BE4DDE32">
    <w:name w:val="1076DB99488348BABE8577BC18BE4DDE32"/>
    <w:rsid w:val="007658C5"/>
    <w:pPr>
      <w:spacing w:after="0" w:line="240" w:lineRule="auto"/>
    </w:pPr>
    <w:rPr>
      <w:rFonts w:eastAsiaTheme="minorHAnsi"/>
      <w:sz w:val="24"/>
      <w:szCs w:val="24"/>
      <w:lang w:eastAsia="en-US"/>
    </w:rPr>
  </w:style>
  <w:style w:type="paragraph" w:customStyle="1" w:styleId="4E19F99C01A34D7BAB4AE2BE5080545A32">
    <w:name w:val="4E19F99C01A34D7BAB4AE2BE5080545A32"/>
    <w:rsid w:val="007658C5"/>
    <w:pPr>
      <w:spacing w:after="0" w:line="240" w:lineRule="auto"/>
    </w:pPr>
    <w:rPr>
      <w:rFonts w:eastAsiaTheme="minorHAnsi"/>
      <w:sz w:val="24"/>
      <w:szCs w:val="24"/>
      <w:lang w:eastAsia="en-US"/>
    </w:rPr>
  </w:style>
  <w:style w:type="paragraph" w:customStyle="1" w:styleId="8BE14906D08C4BB79B43942B651695D01">
    <w:name w:val="8BE14906D08C4BB79B43942B651695D01"/>
    <w:rsid w:val="007658C5"/>
    <w:pPr>
      <w:spacing w:after="0" w:line="240" w:lineRule="auto"/>
    </w:pPr>
    <w:rPr>
      <w:rFonts w:eastAsiaTheme="minorHAnsi"/>
      <w:sz w:val="24"/>
      <w:szCs w:val="24"/>
      <w:lang w:eastAsia="en-US"/>
    </w:rPr>
  </w:style>
  <w:style w:type="paragraph" w:customStyle="1" w:styleId="298DA496BB244DEE83A9E1401C2D095B41">
    <w:name w:val="298DA496BB244DEE83A9E1401C2D095B41"/>
    <w:rsid w:val="007658C5"/>
    <w:pPr>
      <w:spacing w:after="0" w:line="240" w:lineRule="auto"/>
    </w:pPr>
    <w:rPr>
      <w:rFonts w:eastAsiaTheme="minorHAnsi"/>
      <w:sz w:val="24"/>
      <w:szCs w:val="24"/>
      <w:lang w:eastAsia="en-US"/>
    </w:rPr>
  </w:style>
  <w:style w:type="paragraph" w:customStyle="1" w:styleId="673E3FBFFD8749FC8434A383F1DC33B841">
    <w:name w:val="673E3FBFFD8749FC8434A383F1DC33B841"/>
    <w:rsid w:val="007658C5"/>
    <w:pPr>
      <w:spacing w:after="0" w:line="240" w:lineRule="auto"/>
    </w:pPr>
    <w:rPr>
      <w:rFonts w:eastAsiaTheme="minorHAnsi"/>
      <w:sz w:val="24"/>
      <w:szCs w:val="24"/>
      <w:lang w:eastAsia="en-US"/>
    </w:rPr>
  </w:style>
  <w:style w:type="paragraph" w:customStyle="1" w:styleId="C05565C9C1A7433898E65E2242A3213D41">
    <w:name w:val="C05565C9C1A7433898E65E2242A3213D4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1">
    <w:name w:val="23FB701819B6442388BA6EC0EBDABE0141"/>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8">
    <w:name w:val="83CAE53DE35345F0ADC996318F14735038"/>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3">
    <w:name w:val="50A9045E798148FBAE4916F59D3AB43B13"/>
    <w:rsid w:val="007658C5"/>
    <w:pPr>
      <w:spacing w:after="0" w:line="240" w:lineRule="auto"/>
    </w:pPr>
    <w:rPr>
      <w:rFonts w:eastAsiaTheme="minorHAnsi"/>
      <w:sz w:val="24"/>
      <w:szCs w:val="24"/>
      <w:lang w:eastAsia="en-US"/>
    </w:rPr>
  </w:style>
  <w:style w:type="paragraph" w:customStyle="1" w:styleId="744AB4905C8F491D811EC437580A4F4513">
    <w:name w:val="744AB4905C8F491D811EC437580A4F4513"/>
    <w:rsid w:val="007658C5"/>
    <w:pPr>
      <w:spacing w:after="0" w:line="240" w:lineRule="auto"/>
    </w:pPr>
    <w:rPr>
      <w:rFonts w:eastAsiaTheme="minorHAnsi"/>
      <w:sz w:val="24"/>
      <w:szCs w:val="24"/>
      <w:lang w:eastAsia="en-US"/>
    </w:rPr>
  </w:style>
  <w:style w:type="paragraph" w:customStyle="1" w:styleId="1076DB99488348BABE8577BC18BE4DDE33">
    <w:name w:val="1076DB99488348BABE8577BC18BE4DDE33"/>
    <w:rsid w:val="007658C5"/>
    <w:pPr>
      <w:spacing w:after="0" w:line="240" w:lineRule="auto"/>
    </w:pPr>
    <w:rPr>
      <w:rFonts w:eastAsiaTheme="minorHAnsi"/>
      <w:sz w:val="24"/>
      <w:szCs w:val="24"/>
      <w:lang w:eastAsia="en-US"/>
    </w:rPr>
  </w:style>
  <w:style w:type="paragraph" w:customStyle="1" w:styleId="4E19F99C01A34D7BAB4AE2BE5080545A33">
    <w:name w:val="4E19F99C01A34D7BAB4AE2BE5080545A33"/>
    <w:rsid w:val="007658C5"/>
    <w:pPr>
      <w:spacing w:after="0" w:line="240" w:lineRule="auto"/>
    </w:pPr>
    <w:rPr>
      <w:rFonts w:eastAsiaTheme="minorHAnsi"/>
      <w:sz w:val="24"/>
      <w:szCs w:val="24"/>
      <w:lang w:eastAsia="en-US"/>
    </w:rPr>
  </w:style>
  <w:style w:type="paragraph" w:customStyle="1" w:styleId="89130E2937CA4A7588F5A35A865AAC59">
    <w:name w:val="89130E2937CA4A7588F5A35A865AAC59"/>
    <w:rsid w:val="007658C5"/>
    <w:pPr>
      <w:spacing w:after="0" w:line="240" w:lineRule="auto"/>
    </w:pPr>
    <w:rPr>
      <w:rFonts w:eastAsiaTheme="minorHAnsi"/>
      <w:sz w:val="24"/>
      <w:szCs w:val="24"/>
      <w:lang w:eastAsia="en-US"/>
    </w:rPr>
  </w:style>
  <w:style w:type="paragraph" w:customStyle="1" w:styleId="298DA496BB244DEE83A9E1401C2D095B42">
    <w:name w:val="298DA496BB244DEE83A9E1401C2D095B42"/>
    <w:rsid w:val="007658C5"/>
    <w:pPr>
      <w:spacing w:after="0" w:line="240" w:lineRule="auto"/>
    </w:pPr>
    <w:rPr>
      <w:rFonts w:eastAsiaTheme="minorHAnsi"/>
      <w:sz w:val="24"/>
      <w:szCs w:val="24"/>
      <w:lang w:eastAsia="en-US"/>
    </w:rPr>
  </w:style>
  <w:style w:type="paragraph" w:customStyle="1" w:styleId="673E3FBFFD8749FC8434A383F1DC33B842">
    <w:name w:val="673E3FBFFD8749FC8434A383F1DC33B842"/>
    <w:rsid w:val="007658C5"/>
    <w:pPr>
      <w:spacing w:after="0" w:line="240" w:lineRule="auto"/>
    </w:pPr>
    <w:rPr>
      <w:rFonts w:eastAsiaTheme="minorHAnsi"/>
      <w:sz w:val="24"/>
      <w:szCs w:val="24"/>
      <w:lang w:eastAsia="en-US"/>
    </w:rPr>
  </w:style>
  <w:style w:type="paragraph" w:customStyle="1" w:styleId="C05565C9C1A7433898E65E2242A3213D42">
    <w:name w:val="C05565C9C1A7433898E65E2242A3213D4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2">
    <w:name w:val="23FB701819B6442388BA6EC0EBDABE0142"/>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9">
    <w:name w:val="83CAE53DE35345F0ADC996318F14735039"/>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4">
    <w:name w:val="50A9045E798148FBAE4916F59D3AB43B14"/>
    <w:rsid w:val="007658C5"/>
    <w:pPr>
      <w:spacing w:after="0" w:line="240" w:lineRule="auto"/>
    </w:pPr>
    <w:rPr>
      <w:rFonts w:eastAsiaTheme="minorHAnsi"/>
      <w:sz w:val="24"/>
      <w:szCs w:val="24"/>
      <w:lang w:eastAsia="en-US"/>
    </w:rPr>
  </w:style>
  <w:style w:type="paragraph" w:customStyle="1" w:styleId="744AB4905C8F491D811EC437580A4F4514">
    <w:name w:val="744AB4905C8F491D811EC437580A4F4514"/>
    <w:rsid w:val="007658C5"/>
    <w:pPr>
      <w:spacing w:after="0" w:line="240" w:lineRule="auto"/>
    </w:pPr>
    <w:rPr>
      <w:rFonts w:eastAsiaTheme="minorHAnsi"/>
      <w:sz w:val="24"/>
      <w:szCs w:val="24"/>
      <w:lang w:eastAsia="en-US"/>
    </w:rPr>
  </w:style>
  <w:style w:type="paragraph" w:customStyle="1" w:styleId="1076DB99488348BABE8577BC18BE4DDE34">
    <w:name w:val="1076DB99488348BABE8577BC18BE4DDE34"/>
    <w:rsid w:val="007658C5"/>
    <w:pPr>
      <w:spacing w:after="0" w:line="240" w:lineRule="auto"/>
    </w:pPr>
    <w:rPr>
      <w:rFonts w:eastAsiaTheme="minorHAnsi"/>
      <w:sz w:val="24"/>
      <w:szCs w:val="24"/>
      <w:lang w:eastAsia="en-US"/>
    </w:rPr>
  </w:style>
  <w:style w:type="paragraph" w:customStyle="1" w:styleId="4E19F99C01A34D7BAB4AE2BE5080545A34">
    <w:name w:val="4E19F99C01A34D7BAB4AE2BE5080545A34"/>
    <w:rsid w:val="007658C5"/>
    <w:pPr>
      <w:spacing w:after="0" w:line="240" w:lineRule="auto"/>
    </w:pPr>
    <w:rPr>
      <w:rFonts w:eastAsiaTheme="minorHAnsi"/>
      <w:sz w:val="24"/>
      <w:szCs w:val="24"/>
      <w:lang w:eastAsia="en-US"/>
    </w:rPr>
  </w:style>
  <w:style w:type="paragraph" w:customStyle="1" w:styleId="298DA496BB244DEE83A9E1401C2D095B43">
    <w:name w:val="298DA496BB244DEE83A9E1401C2D095B43"/>
    <w:rsid w:val="007658C5"/>
    <w:pPr>
      <w:spacing w:after="0" w:line="240" w:lineRule="auto"/>
    </w:pPr>
    <w:rPr>
      <w:rFonts w:eastAsiaTheme="minorHAnsi"/>
      <w:sz w:val="24"/>
      <w:szCs w:val="24"/>
      <w:lang w:eastAsia="en-US"/>
    </w:rPr>
  </w:style>
  <w:style w:type="paragraph" w:customStyle="1" w:styleId="673E3FBFFD8749FC8434A383F1DC33B843">
    <w:name w:val="673E3FBFFD8749FC8434A383F1DC33B843"/>
    <w:rsid w:val="007658C5"/>
    <w:pPr>
      <w:spacing w:after="0" w:line="240" w:lineRule="auto"/>
    </w:pPr>
    <w:rPr>
      <w:rFonts w:eastAsiaTheme="minorHAnsi"/>
      <w:sz w:val="24"/>
      <w:szCs w:val="24"/>
      <w:lang w:eastAsia="en-US"/>
    </w:rPr>
  </w:style>
  <w:style w:type="paragraph" w:customStyle="1" w:styleId="C05565C9C1A7433898E65E2242A3213D43">
    <w:name w:val="C05565C9C1A7433898E65E2242A3213D4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3">
    <w:name w:val="23FB701819B6442388BA6EC0EBDABE014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0">
    <w:name w:val="83CAE53DE35345F0ADC996318F14735040"/>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5">
    <w:name w:val="50A9045E798148FBAE4916F59D3AB43B15"/>
    <w:rsid w:val="007658C5"/>
    <w:pPr>
      <w:spacing w:after="0" w:line="240" w:lineRule="auto"/>
    </w:pPr>
    <w:rPr>
      <w:rFonts w:eastAsiaTheme="minorHAnsi"/>
      <w:sz w:val="24"/>
      <w:szCs w:val="24"/>
      <w:lang w:eastAsia="en-US"/>
    </w:rPr>
  </w:style>
  <w:style w:type="paragraph" w:customStyle="1" w:styleId="744AB4905C8F491D811EC437580A4F4515">
    <w:name w:val="744AB4905C8F491D811EC437580A4F4515"/>
    <w:rsid w:val="007658C5"/>
    <w:pPr>
      <w:spacing w:after="0" w:line="240" w:lineRule="auto"/>
    </w:pPr>
    <w:rPr>
      <w:rFonts w:eastAsiaTheme="minorHAnsi"/>
      <w:sz w:val="24"/>
      <w:szCs w:val="24"/>
      <w:lang w:eastAsia="en-US"/>
    </w:rPr>
  </w:style>
  <w:style w:type="paragraph" w:customStyle="1" w:styleId="1076DB99488348BABE8577BC18BE4DDE35">
    <w:name w:val="1076DB99488348BABE8577BC18BE4DDE35"/>
    <w:rsid w:val="007658C5"/>
    <w:pPr>
      <w:spacing w:after="0" w:line="240" w:lineRule="auto"/>
    </w:pPr>
    <w:rPr>
      <w:rFonts w:eastAsiaTheme="minorHAnsi"/>
      <w:sz w:val="24"/>
      <w:szCs w:val="24"/>
      <w:lang w:eastAsia="en-US"/>
    </w:rPr>
  </w:style>
  <w:style w:type="paragraph" w:customStyle="1" w:styleId="4E19F99C01A34D7BAB4AE2BE5080545A35">
    <w:name w:val="4E19F99C01A34D7BAB4AE2BE5080545A35"/>
    <w:rsid w:val="007658C5"/>
    <w:pPr>
      <w:spacing w:after="0" w:line="240" w:lineRule="auto"/>
    </w:pPr>
    <w:rPr>
      <w:rFonts w:eastAsiaTheme="minorHAnsi"/>
      <w:sz w:val="24"/>
      <w:szCs w:val="24"/>
      <w:lang w:eastAsia="en-US"/>
    </w:rPr>
  </w:style>
  <w:style w:type="paragraph" w:customStyle="1" w:styleId="89130E2937CA4A7588F5A35A865AAC591">
    <w:name w:val="89130E2937CA4A7588F5A35A865AAC591"/>
    <w:rsid w:val="007658C5"/>
    <w:pPr>
      <w:spacing w:after="0" w:line="240" w:lineRule="auto"/>
    </w:pPr>
    <w:rPr>
      <w:rFonts w:eastAsiaTheme="minorHAnsi"/>
      <w:sz w:val="24"/>
      <w:szCs w:val="24"/>
      <w:lang w:eastAsia="en-US"/>
    </w:rPr>
  </w:style>
  <w:style w:type="paragraph" w:customStyle="1" w:styleId="298DA496BB244DEE83A9E1401C2D095B44">
    <w:name w:val="298DA496BB244DEE83A9E1401C2D095B44"/>
    <w:rsid w:val="007658C5"/>
    <w:pPr>
      <w:spacing w:after="0" w:line="240" w:lineRule="auto"/>
    </w:pPr>
    <w:rPr>
      <w:rFonts w:eastAsiaTheme="minorHAnsi"/>
      <w:sz w:val="24"/>
      <w:szCs w:val="24"/>
      <w:lang w:eastAsia="en-US"/>
    </w:rPr>
  </w:style>
  <w:style w:type="paragraph" w:customStyle="1" w:styleId="673E3FBFFD8749FC8434A383F1DC33B844">
    <w:name w:val="673E3FBFFD8749FC8434A383F1DC33B844"/>
    <w:rsid w:val="007658C5"/>
    <w:pPr>
      <w:spacing w:after="0" w:line="240" w:lineRule="auto"/>
    </w:pPr>
    <w:rPr>
      <w:rFonts w:eastAsiaTheme="minorHAnsi"/>
      <w:sz w:val="24"/>
      <w:szCs w:val="24"/>
      <w:lang w:eastAsia="en-US"/>
    </w:rPr>
  </w:style>
  <w:style w:type="paragraph" w:customStyle="1" w:styleId="C05565C9C1A7433898E65E2242A3213D44">
    <w:name w:val="C05565C9C1A7433898E65E2242A3213D4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4">
    <w:name w:val="23FB701819B6442388BA6EC0EBDABE014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1">
    <w:name w:val="83CAE53DE35345F0ADC996318F14735041"/>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6">
    <w:name w:val="50A9045E798148FBAE4916F59D3AB43B16"/>
    <w:rsid w:val="007658C5"/>
    <w:pPr>
      <w:spacing w:after="0" w:line="240" w:lineRule="auto"/>
    </w:pPr>
    <w:rPr>
      <w:rFonts w:eastAsiaTheme="minorHAnsi"/>
      <w:sz w:val="24"/>
      <w:szCs w:val="24"/>
      <w:lang w:eastAsia="en-US"/>
    </w:rPr>
  </w:style>
  <w:style w:type="paragraph" w:customStyle="1" w:styleId="744AB4905C8F491D811EC437580A4F4516">
    <w:name w:val="744AB4905C8F491D811EC437580A4F4516"/>
    <w:rsid w:val="007658C5"/>
    <w:pPr>
      <w:spacing w:after="0" w:line="240" w:lineRule="auto"/>
    </w:pPr>
    <w:rPr>
      <w:rFonts w:eastAsiaTheme="minorHAnsi"/>
      <w:sz w:val="24"/>
      <w:szCs w:val="24"/>
      <w:lang w:eastAsia="en-US"/>
    </w:rPr>
  </w:style>
  <w:style w:type="paragraph" w:customStyle="1" w:styleId="1076DB99488348BABE8577BC18BE4DDE36">
    <w:name w:val="1076DB99488348BABE8577BC18BE4DDE36"/>
    <w:rsid w:val="007658C5"/>
    <w:pPr>
      <w:spacing w:after="0" w:line="240" w:lineRule="auto"/>
    </w:pPr>
    <w:rPr>
      <w:rFonts w:eastAsiaTheme="minorHAnsi"/>
      <w:sz w:val="24"/>
      <w:szCs w:val="24"/>
      <w:lang w:eastAsia="en-US"/>
    </w:rPr>
  </w:style>
  <w:style w:type="paragraph" w:customStyle="1" w:styleId="4E19F99C01A34D7BAB4AE2BE5080545A36">
    <w:name w:val="4E19F99C01A34D7BAB4AE2BE5080545A36"/>
    <w:rsid w:val="007658C5"/>
    <w:pPr>
      <w:spacing w:after="0" w:line="240" w:lineRule="auto"/>
    </w:pPr>
    <w:rPr>
      <w:rFonts w:eastAsiaTheme="minorHAnsi"/>
      <w:sz w:val="24"/>
      <w:szCs w:val="24"/>
      <w:lang w:eastAsia="en-US"/>
    </w:rPr>
  </w:style>
  <w:style w:type="paragraph" w:customStyle="1" w:styleId="89130E2937CA4A7588F5A35A865AAC592">
    <w:name w:val="89130E2937CA4A7588F5A35A865AAC592"/>
    <w:rsid w:val="007658C5"/>
    <w:pPr>
      <w:spacing w:after="0" w:line="240" w:lineRule="auto"/>
    </w:pPr>
    <w:rPr>
      <w:rFonts w:eastAsiaTheme="minorHAnsi"/>
      <w:sz w:val="24"/>
      <w:szCs w:val="24"/>
      <w:lang w:eastAsia="en-US"/>
    </w:rPr>
  </w:style>
  <w:style w:type="paragraph" w:customStyle="1" w:styleId="298DA496BB244DEE83A9E1401C2D095B45">
    <w:name w:val="298DA496BB244DEE83A9E1401C2D095B45"/>
    <w:rsid w:val="007658C5"/>
    <w:pPr>
      <w:spacing w:after="0" w:line="240" w:lineRule="auto"/>
    </w:pPr>
    <w:rPr>
      <w:rFonts w:eastAsiaTheme="minorHAnsi"/>
      <w:sz w:val="24"/>
      <w:szCs w:val="24"/>
      <w:lang w:eastAsia="en-US"/>
    </w:rPr>
  </w:style>
  <w:style w:type="paragraph" w:customStyle="1" w:styleId="673E3FBFFD8749FC8434A383F1DC33B845">
    <w:name w:val="673E3FBFFD8749FC8434A383F1DC33B845"/>
    <w:rsid w:val="007658C5"/>
    <w:pPr>
      <w:spacing w:after="0" w:line="240" w:lineRule="auto"/>
    </w:pPr>
    <w:rPr>
      <w:rFonts w:eastAsiaTheme="minorHAnsi"/>
      <w:sz w:val="24"/>
      <w:szCs w:val="24"/>
      <w:lang w:eastAsia="en-US"/>
    </w:rPr>
  </w:style>
  <w:style w:type="paragraph" w:customStyle="1" w:styleId="C05565C9C1A7433898E65E2242A3213D45">
    <w:name w:val="C05565C9C1A7433898E65E2242A3213D4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5">
    <w:name w:val="23FB701819B6442388BA6EC0EBDABE014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2">
    <w:name w:val="83CAE53DE35345F0ADC996318F14735042"/>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7">
    <w:name w:val="50A9045E798148FBAE4916F59D3AB43B17"/>
    <w:rsid w:val="007658C5"/>
    <w:pPr>
      <w:spacing w:after="0" w:line="240" w:lineRule="auto"/>
    </w:pPr>
    <w:rPr>
      <w:rFonts w:eastAsiaTheme="minorHAnsi"/>
      <w:sz w:val="24"/>
      <w:szCs w:val="24"/>
      <w:lang w:eastAsia="en-US"/>
    </w:rPr>
  </w:style>
  <w:style w:type="paragraph" w:customStyle="1" w:styleId="744AB4905C8F491D811EC437580A4F4517">
    <w:name w:val="744AB4905C8F491D811EC437580A4F4517"/>
    <w:rsid w:val="007658C5"/>
    <w:pPr>
      <w:spacing w:after="0" w:line="240" w:lineRule="auto"/>
    </w:pPr>
    <w:rPr>
      <w:rFonts w:eastAsiaTheme="minorHAnsi"/>
      <w:sz w:val="24"/>
      <w:szCs w:val="24"/>
      <w:lang w:eastAsia="en-US"/>
    </w:rPr>
  </w:style>
  <w:style w:type="paragraph" w:customStyle="1" w:styleId="1076DB99488348BABE8577BC18BE4DDE37">
    <w:name w:val="1076DB99488348BABE8577BC18BE4DDE37"/>
    <w:rsid w:val="007658C5"/>
    <w:pPr>
      <w:spacing w:after="0" w:line="240" w:lineRule="auto"/>
    </w:pPr>
    <w:rPr>
      <w:rFonts w:eastAsiaTheme="minorHAnsi"/>
      <w:sz w:val="24"/>
      <w:szCs w:val="24"/>
      <w:lang w:eastAsia="en-US"/>
    </w:rPr>
  </w:style>
  <w:style w:type="paragraph" w:customStyle="1" w:styleId="4E19F99C01A34D7BAB4AE2BE5080545A37">
    <w:name w:val="4E19F99C01A34D7BAB4AE2BE5080545A37"/>
    <w:rsid w:val="007658C5"/>
    <w:pPr>
      <w:spacing w:after="0" w:line="240" w:lineRule="auto"/>
    </w:pPr>
    <w:rPr>
      <w:rFonts w:eastAsiaTheme="minorHAnsi"/>
      <w:sz w:val="24"/>
      <w:szCs w:val="24"/>
      <w:lang w:eastAsia="en-US"/>
    </w:rPr>
  </w:style>
  <w:style w:type="paragraph" w:customStyle="1" w:styleId="89130E2937CA4A7588F5A35A865AAC593">
    <w:name w:val="89130E2937CA4A7588F5A35A865AAC593"/>
    <w:rsid w:val="007658C5"/>
    <w:pPr>
      <w:spacing w:after="0" w:line="240" w:lineRule="auto"/>
    </w:pPr>
    <w:rPr>
      <w:rFonts w:eastAsiaTheme="minorHAnsi"/>
      <w:sz w:val="24"/>
      <w:szCs w:val="24"/>
      <w:lang w:eastAsia="en-US"/>
    </w:rPr>
  </w:style>
  <w:style w:type="paragraph" w:customStyle="1" w:styleId="8DD1A7C84AA84D9BB5DE52E9AA8660A4">
    <w:name w:val="8DD1A7C84AA84D9BB5DE52E9AA8660A4"/>
    <w:rsid w:val="007658C5"/>
  </w:style>
  <w:style w:type="paragraph" w:customStyle="1" w:styleId="298DA496BB244DEE83A9E1401C2D095B46">
    <w:name w:val="298DA496BB244DEE83A9E1401C2D095B46"/>
    <w:rsid w:val="007658C5"/>
    <w:pPr>
      <w:spacing w:after="0" w:line="240" w:lineRule="auto"/>
    </w:pPr>
    <w:rPr>
      <w:rFonts w:eastAsiaTheme="minorHAnsi"/>
      <w:sz w:val="24"/>
      <w:szCs w:val="24"/>
      <w:lang w:eastAsia="en-US"/>
    </w:rPr>
  </w:style>
  <w:style w:type="paragraph" w:customStyle="1" w:styleId="673E3FBFFD8749FC8434A383F1DC33B846">
    <w:name w:val="673E3FBFFD8749FC8434A383F1DC33B846"/>
    <w:rsid w:val="007658C5"/>
    <w:pPr>
      <w:spacing w:after="0" w:line="240" w:lineRule="auto"/>
    </w:pPr>
    <w:rPr>
      <w:rFonts w:eastAsiaTheme="minorHAnsi"/>
      <w:sz w:val="24"/>
      <w:szCs w:val="24"/>
      <w:lang w:eastAsia="en-US"/>
    </w:rPr>
  </w:style>
  <w:style w:type="paragraph" w:customStyle="1" w:styleId="C05565C9C1A7433898E65E2242A3213D46">
    <w:name w:val="C05565C9C1A7433898E65E2242A3213D46"/>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6">
    <w:name w:val="23FB701819B6442388BA6EC0EBDABE0146"/>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3">
    <w:name w:val="83CAE53DE35345F0ADC996318F14735043"/>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8">
    <w:name w:val="50A9045E798148FBAE4916F59D3AB43B18"/>
    <w:rsid w:val="007658C5"/>
    <w:pPr>
      <w:spacing w:after="0" w:line="240" w:lineRule="auto"/>
    </w:pPr>
    <w:rPr>
      <w:rFonts w:eastAsiaTheme="minorHAnsi"/>
      <w:sz w:val="24"/>
      <w:szCs w:val="24"/>
      <w:lang w:eastAsia="en-US"/>
    </w:rPr>
  </w:style>
  <w:style w:type="paragraph" w:customStyle="1" w:styleId="744AB4905C8F491D811EC437580A4F4518">
    <w:name w:val="744AB4905C8F491D811EC437580A4F4518"/>
    <w:rsid w:val="007658C5"/>
    <w:pPr>
      <w:spacing w:after="0" w:line="240" w:lineRule="auto"/>
    </w:pPr>
    <w:rPr>
      <w:rFonts w:eastAsiaTheme="minorHAnsi"/>
      <w:sz w:val="24"/>
      <w:szCs w:val="24"/>
      <w:lang w:eastAsia="en-US"/>
    </w:rPr>
  </w:style>
  <w:style w:type="paragraph" w:customStyle="1" w:styleId="1076DB99488348BABE8577BC18BE4DDE38">
    <w:name w:val="1076DB99488348BABE8577BC18BE4DDE38"/>
    <w:rsid w:val="007658C5"/>
    <w:pPr>
      <w:spacing w:after="0" w:line="240" w:lineRule="auto"/>
    </w:pPr>
    <w:rPr>
      <w:rFonts w:eastAsiaTheme="minorHAnsi"/>
      <w:sz w:val="24"/>
      <w:szCs w:val="24"/>
      <w:lang w:eastAsia="en-US"/>
    </w:rPr>
  </w:style>
  <w:style w:type="paragraph" w:customStyle="1" w:styleId="4E19F99C01A34D7BAB4AE2BE5080545A38">
    <w:name w:val="4E19F99C01A34D7BAB4AE2BE5080545A38"/>
    <w:rsid w:val="007658C5"/>
    <w:pPr>
      <w:spacing w:after="0" w:line="240" w:lineRule="auto"/>
    </w:pPr>
    <w:rPr>
      <w:rFonts w:eastAsiaTheme="minorHAnsi"/>
      <w:sz w:val="24"/>
      <w:szCs w:val="24"/>
      <w:lang w:eastAsia="en-US"/>
    </w:rPr>
  </w:style>
  <w:style w:type="paragraph" w:customStyle="1" w:styleId="EADA281E95304BCFBD5ABE935B15ED90">
    <w:name w:val="EADA281E95304BCFBD5ABE935B15ED90"/>
    <w:rsid w:val="007658C5"/>
    <w:pPr>
      <w:spacing w:after="0" w:line="240" w:lineRule="auto"/>
    </w:pPr>
    <w:rPr>
      <w:rFonts w:eastAsiaTheme="minorHAnsi"/>
      <w:sz w:val="24"/>
      <w:szCs w:val="24"/>
      <w:lang w:eastAsia="en-US"/>
    </w:rPr>
  </w:style>
  <w:style w:type="paragraph" w:customStyle="1" w:styleId="298DA496BB244DEE83A9E1401C2D095B47">
    <w:name w:val="298DA496BB244DEE83A9E1401C2D095B47"/>
    <w:rsid w:val="007658C5"/>
    <w:pPr>
      <w:spacing w:after="0" w:line="240" w:lineRule="auto"/>
    </w:pPr>
    <w:rPr>
      <w:rFonts w:eastAsiaTheme="minorHAnsi"/>
      <w:sz w:val="24"/>
      <w:szCs w:val="24"/>
      <w:lang w:eastAsia="en-US"/>
    </w:rPr>
  </w:style>
  <w:style w:type="paragraph" w:customStyle="1" w:styleId="673E3FBFFD8749FC8434A383F1DC33B847">
    <w:name w:val="673E3FBFFD8749FC8434A383F1DC33B847"/>
    <w:rsid w:val="007658C5"/>
    <w:pPr>
      <w:spacing w:after="0" w:line="240" w:lineRule="auto"/>
    </w:pPr>
    <w:rPr>
      <w:rFonts w:eastAsiaTheme="minorHAnsi"/>
      <w:sz w:val="24"/>
      <w:szCs w:val="24"/>
      <w:lang w:eastAsia="en-US"/>
    </w:rPr>
  </w:style>
  <w:style w:type="paragraph" w:customStyle="1" w:styleId="C05565C9C1A7433898E65E2242A3213D47">
    <w:name w:val="C05565C9C1A7433898E65E2242A3213D47"/>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7">
    <w:name w:val="23FB701819B6442388BA6EC0EBDABE0147"/>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4">
    <w:name w:val="83CAE53DE35345F0ADC996318F14735044"/>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9">
    <w:name w:val="50A9045E798148FBAE4916F59D3AB43B19"/>
    <w:rsid w:val="007658C5"/>
    <w:pPr>
      <w:spacing w:after="0" w:line="240" w:lineRule="auto"/>
    </w:pPr>
    <w:rPr>
      <w:rFonts w:eastAsiaTheme="minorHAnsi"/>
      <w:sz w:val="24"/>
      <w:szCs w:val="24"/>
      <w:lang w:eastAsia="en-US"/>
    </w:rPr>
  </w:style>
  <w:style w:type="paragraph" w:customStyle="1" w:styleId="744AB4905C8F491D811EC437580A4F4519">
    <w:name w:val="744AB4905C8F491D811EC437580A4F4519"/>
    <w:rsid w:val="007658C5"/>
    <w:pPr>
      <w:spacing w:after="0" w:line="240" w:lineRule="auto"/>
    </w:pPr>
    <w:rPr>
      <w:rFonts w:eastAsiaTheme="minorHAnsi"/>
      <w:sz w:val="24"/>
      <w:szCs w:val="24"/>
      <w:lang w:eastAsia="en-US"/>
    </w:rPr>
  </w:style>
  <w:style w:type="paragraph" w:customStyle="1" w:styleId="1076DB99488348BABE8577BC18BE4DDE39">
    <w:name w:val="1076DB99488348BABE8577BC18BE4DDE39"/>
    <w:rsid w:val="007658C5"/>
    <w:pPr>
      <w:spacing w:after="0" w:line="240" w:lineRule="auto"/>
    </w:pPr>
    <w:rPr>
      <w:rFonts w:eastAsiaTheme="minorHAnsi"/>
      <w:sz w:val="24"/>
      <w:szCs w:val="24"/>
      <w:lang w:eastAsia="en-US"/>
    </w:rPr>
  </w:style>
  <w:style w:type="paragraph" w:customStyle="1" w:styleId="4E19F99C01A34D7BAB4AE2BE5080545A39">
    <w:name w:val="4E19F99C01A34D7BAB4AE2BE5080545A39"/>
    <w:rsid w:val="007658C5"/>
    <w:pPr>
      <w:spacing w:after="0" w:line="240" w:lineRule="auto"/>
    </w:pPr>
    <w:rPr>
      <w:rFonts w:eastAsiaTheme="minorHAnsi"/>
      <w:sz w:val="24"/>
      <w:szCs w:val="24"/>
      <w:lang w:eastAsia="en-US"/>
    </w:rPr>
  </w:style>
  <w:style w:type="paragraph" w:customStyle="1" w:styleId="EADA281E95304BCFBD5ABE935B15ED901">
    <w:name w:val="EADA281E95304BCFBD5ABE935B15ED901"/>
    <w:rsid w:val="007658C5"/>
    <w:pPr>
      <w:spacing w:after="0" w:line="240" w:lineRule="auto"/>
    </w:pPr>
    <w:rPr>
      <w:rFonts w:eastAsiaTheme="minorHAnsi"/>
      <w:sz w:val="24"/>
      <w:szCs w:val="24"/>
      <w:lang w:eastAsia="en-US"/>
    </w:rPr>
  </w:style>
  <w:style w:type="paragraph" w:customStyle="1" w:styleId="298DA496BB244DEE83A9E1401C2D095B48">
    <w:name w:val="298DA496BB244DEE83A9E1401C2D095B48"/>
    <w:rsid w:val="007658C5"/>
    <w:pPr>
      <w:spacing w:after="0" w:line="240" w:lineRule="auto"/>
    </w:pPr>
    <w:rPr>
      <w:rFonts w:eastAsiaTheme="minorHAnsi"/>
      <w:sz w:val="24"/>
      <w:szCs w:val="24"/>
      <w:lang w:eastAsia="en-US"/>
    </w:rPr>
  </w:style>
  <w:style w:type="paragraph" w:customStyle="1" w:styleId="673E3FBFFD8749FC8434A383F1DC33B848">
    <w:name w:val="673E3FBFFD8749FC8434A383F1DC33B848"/>
    <w:rsid w:val="007658C5"/>
    <w:pPr>
      <w:spacing w:after="0" w:line="240" w:lineRule="auto"/>
    </w:pPr>
    <w:rPr>
      <w:rFonts w:eastAsiaTheme="minorHAnsi"/>
      <w:sz w:val="24"/>
      <w:szCs w:val="24"/>
      <w:lang w:eastAsia="en-US"/>
    </w:rPr>
  </w:style>
  <w:style w:type="paragraph" w:customStyle="1" w:styleId="C05565C9C1A7433898E65E2242A3213D48">
    <w:name w:val="C05565C9C1A7433898E65E2242A3213D48"/>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8">
    <w:name w:val="23FB701819B6442388BA6EC0EBDABE0148"/>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5">
    <w:name w:val="83CAE53DE35345F0ADC996318F14735045"/>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20">
    <w:name w:val="50A9045E798148FBAE4916F59D3AB43B20"/>
    <w:rsid w:val="007658C5"/>
    <w:pPr>
      <w:spacing w:after="0" w:line="240" w:lineRule="auto"/>
    </w:pPr>
    <w:rPr>
      <w:rFonts w:eastAsiaTheme="minorHAnsi"/>
      <w:sz w:val="24"/>
      <w:szCs w:val="24"/>
      <w:lang w:eastAsia="en-US"/>
    </w:rPr>
  </w:style>
  <w:style w:type="paragraph" w:customStyle="1" w:styleId="744AB4905C8F491D811EC437580A4F4520">
    <w:name w:val="744AB4905C8F491D811EC437580A4F4520"/>
    <w:rsid w:val="007658C5"/>
    <w:pPr>
      <w:spacing w:after="0" w:line="240" w:lineRule="auto"/>
    </w:pPr>
    <w:rPr>
      <w:rFonts w:eastAsiaTheme="minorHAnsi"/>
      <w:sz w:val="24"/>
      <w:szCs w:val="24"/>
      <w:lang w:eastAsia="en-US"/>
    </w:rPr>
  </w:style>
  <w:style w:type="paragraph" w:customStyle="1" w:styleId="1076DB99488348BABE8577BC18BE4DDE40">
    <w:name w:val="1076DB99488348BABE8577BC18BE4DDE40"/>
    <w:rsid w:val="007658C5"/>
    <w:pPr>
      <w:spacing w:after="0" w:line="240" w:lineRule="auto"/>
    </w:pPr>
    <w:rPr>
      <w:rFonts w:eastAsiaTheme="minorHAnsi"/>
      <w:sz w:val="24"/>
      <w:szCs w:val="24"/>
      <w:lang w:eastAsia="en-US"/>
    </w:rPr>
  </w:style>
  <w:style w:type="paragraph" w:customStyle="1" w:styleId="4E19F99C01A34D7BAB4AE2BE5080545A40">
    <w:name w:val="4E19F99C01A34D7BAB4AE2BE5080545A40"/>
    <w:rsid w:val="007658C5"/>
    <w:pPr>
      <w:spacing w:after="0" w:line="240" w:lineRule="auto"/>
    </w:pPr>
    <w:rPr>
      <w:rFonts w:eastAsiaTheme="minorHAnsi"/>
      <w:sz w:val="24"/>
      <w:szCs w:val="24"/>
      <w:lang w:eastAsia="en-US"/>
    </w:rPr>
  </w:style>
  <w:style w:type="paragraph" w:customStyle="1" w:styleId="D331A63E696F46A9AB889E4CE063E76C">
    <w:name w:val="D331A63E696F46A9AB889E4CE063E76C"/>
    <w:rsid w:val="007658C5"/>
  </w:style>
  <w:style w:type="paragraph" w:customStyle="1" w:styleId="298DA496BB244DEE83A9E1401C2D095B49">
    <w:name w:val="298DA496BB244DEE83A9E1401C2D095B49"/>
    <w:rsid w:val="007658C5"/>
    <w:pPr>
      <w:spacing w:after="0" w:line="240" w:lineRule="auto"/>
    </w:pPr>
    <w:rPr>
      <w:rFonts w:eastAsiaTheme="minorHAnsi"/>
      <w:sz w:val="24"/>
      <w:szCs w:val="24"/>
      <w:lang w:eastAsia="en-US"/>
    </w:rPr>
  </w:style>
  <w:style w:type="paragraph" w:customStyle="1" w:styleId="673E3FBFFD8749FC8434A383F1DC33B849">
    <w:name w:val="673E3FBFFD8749FC8434A383F1DC33B849"/>
    <w:rsid w:val="007658C5"/>
    <w:pPr>
      <w:spacing w:after="0" w:line="240" w:lineRule="auto"/>
    </w:pPr>
    <w:rPr>
      <w:rFonts w:eastAsiaTheme="minorHAnsi"/>
      <w:sz w:val="24"/>
      <w:szCs w:val="24"/>
      <w:lang w:eastAsia="en-US"/>
    </w:rPr>
  </w:style>
  <w:style w:type="paragraph" w:customStyle="1" w:styleId="C05565C9C1A7433898E65E2242A3213D49">
    <w:name w:val="C05565C9C1A7433898E65E2242A3213D49"/>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9">
    <w:name w:val="23FB701819B6442388BA6EC0EBDABE0149"/>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6">
    <w:name w:val="83CAE53DE35345F0ADC996318F14735046"/>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21">
    <w:name w:val="50A9045E798148FBAE4916F59D3AB43B21"/>
    <w:rsid w:val="007658C5"/>
    <w:pPr>
      <w:spacing w:after="0" w:line="240" w:lineRule="auto"/>
    </w:pPr>
    <w:rPr>
      <w:rFonts w:eastAsiaTheme="minorHAnsi"/>
      <w:sz w:val="24"/>
      <w:szCs w:val="24"/>
      <w:lang w:eastAsia="en-US"/>
    </w:rPr>
  </w:style>
  <w:style w:type="paragraph" w:customStyle="1" w:styleId="744AB4905C8F491D811EC437580A4F4521">
    <w:name w:val="744AB4905C8F491D811EC437580A4F4521"/>
    <w:rsid w:val="007658C5"/>
    <w:pPr>
      <w:spacing w:after="0" w:line="240" w:lineRule="auto"/>
    </w:pPr>
    <w:rPr>
      <w:rFonts w:eastAsiaTheme="minorHAnsi"/>
      <w:sz w:val="24"/>
      <w:szCs w:val="24"/>
      <w:lang w:eastAsia="en-US"/>
    </w:rPr>
  </w:style>
  <w:style w:type="paragraph" w:customStyle="1" w:styleId="1076DB99488348BABE8577BC18BE4DDE41">
    <w:name w:val="1076DB99488348BABE8577BC18BE4DDE41"/>
    <w:rsid w:val="007658C5"/>
    <w:pPr>
      <w:spacing w:after="0" w:line="240" w:lineRule="auto"/>
    </w:pPr>
    <w:rPr>
      <w:rFonts w:eastAsiaTheme="minorHAnsi"/>
      <w:sz w:val="24"/>
      <w:szCs w:val="24"/>
      <w:lang w:eastAsia="en-US"/>
    </w:rPr>
  </w:style>
  <w:style w:type="paragraph" w:customStyle="1" w:styleId="4E19F99C01A34D7BAB4AE2BE5080545A41">
    <w:name w:val="4E19F99C01A34D7BAB4AE2BE5080545A41"/>
    <w:rsid w:val="007658C5"/>
    <w:pPr>
      <w:spacing w:after="0" w:line="240" w:lineRule="auto"/>
    </w:pPr>
    <w:rPr>
      <w:rFonts w:eastAsiaTheme="minorHAnsi"/>
      <w:sz w:val="24"/>
      <w:szCs w:val="24"/>
      <w:lang w:eastAsia="en-US"/>
    </w:rPr>
  </w:style>
  <w:style w:type="paragraph" w:customStyle="1" w:styleId="EADA281E95304BCFBD5ABE935B15ED902">
    <w:name w:val="EADA281E95304BCFBD5ABE935B15ED902"/>
    <w:rsid w:val="007658C5"/>
    <w:pPr>
      <w:spacing w:after="0" w:line="240" w:lineRule="auto"/>
    </w:pPr>
    <w:rPr>
      <w:rFonts w:eastAsiaTheme="minorHAnsi"/>
      <w:sz w:val="24"/>
      <w:szCs w:val="24"/>
      <w:lang w:eastAsia="en-US"/>
    </w:rPr>
  </w:style>
  <w:style w:type="paragraph" w:customStyle="1" w:styleId="D331A63E696F46A9AB889E4CE063E76C1">
    <w:name w:val="D331A63E696F46A9AB889E4CE063E76C1"/>
    <w:rsid w:val="007658C5"/>
    <w:pPr>
      <w:spacing w:after="0" w:line="240" w:lineRule="auto"/>
    </w:pPr>
    <w:rPr>
      <w:rFonts w:eastAsiaTheme="minorHAnsi"/>
      <w:sz w:val="24"/>
      <w:szCs w:val="24"/>
      <w:lang w:eastAsia="en-US"/>
    </w:rPr>
  </w:style>
  <w:style w:type="paragraph" w:customStyle="1" w:styleId="298DA496BB244DEE83A9E1401C2D095B50">
    <w:name w:val="298DA496BB244DEE83A9E1401C2D095B50"/>
    <w:rsid w:val="007658C5"/>
    <w:pPr>
      <w:spacing w:after="0" w:line="240" w:lineRule="auto"/>
    </w:pPr>
    <w:rPr>
      <w:rFonts w:eastAsiaTheme="minorHAnsi"/>
      <w:sz w:val="24"/>
      <w:szCs w:val="24"/>
      <w:lang w:eastAsia="en-US"/>
    </w:rPr>
  </w:style>
  <w:style w:type="paragraph" w:customStyle="1" w:styleId="673E3FBFFD8749FC8434A383F1DC33B850">
    <w:name w:val="673E3FBFFD8749FC8434A383F1DC33B850"/>
    <w:rsid w:val="007658C5"/>
    <w:pPr>
      <w:spacing w:after="0" w:line="240" w:lineRule="auto"/>
    </w:pPr>
    <w:rPr>
      <w:rFonts w:eastAsiaTheme="minorHAnsi"/>
      <w:sz w:val="24"/>
      <w:szCs w:val="24"/>
      <w:lang w:eastAsia="en-US"/>
    </w:rPr>
  </w:style>
  <w:style w:type="paragraph" w:customStyle="1" w:styleId="C05565C9C1A7433898E65E2242A3213D50">
    <w:name w:val="C05565C9C1A7433898E65E2242A3213D50"/>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0">
    <w:name w:val="23FB701819B6442388BA6EC0EBDABE0150"/>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7">
    <w:name w:val="83CAE53DE35345F0ADC996318F14735047"/>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22">
    <w:name w:val="50A9045E798148FBAE4916F59D3AB43B22"/>
    <w:rsid w:val="007658C5"/>
    <w:pPr>
      <w:spacing w:after="0" w:line="240" w:lineRule="auto"/>
    </w:pPr>
    <w:rPr>
      <w:rFonts w:eastAsiaTheme="minorHAnsi"/>
      <w:sz w:val="24"/>
      <w:szCs w:val="24"/>
      <w:lang w:eastAsia="en-US"/>
    </w:rPr>
  </w:style>
  <w:style w:type="paragraph" w:customStyle="1" w:styleId="744AB4905C8F491D811EC437580A4F4522">
    <w:name w:val="744AB4905C8F491D811EC437580A4F4522"/>
    <w:rsid w:val="007658C5"/>
    <w:pPr>
      <w:spacing w:after="0" w:line="240" w:lineRule="auto"/>
    </w:pPr>
    <w:rPr>
      <w:rFonts w:eastAsiaTheme="minorHAnsi"/>
      <w:sz w:val="24"/>
      <w:szCs w:val="24"/>
      <w:lang w:eastAsia="en-US"/>
    </w:rPr>
  </w:style>
  <w:style w:type="paragraph" w:customStyle="1" w:styleId="1076DB99488348BABE8577BC18BE4DDE42">
    <w:name w:val="1076DB99488348BABE8577BC18BE4DDE42"/>
    <w:rsid w:val="007658C5"/>
    <w:pPr>
      <w:spacing w:after="0" w:line="240" w:lineRule="auto"/>
    </w:pPr>
    <w:rPr>
      <w:rFonts w:eastAsiaTheme="minorHAnsi"/>
      <w:sz w:val="24"/>
      <w:szCs w:val="24"/>
      <w:lang w:eastAsia="en-US"/>
    </w:rPr>
  </w:style>
  <w:style w:type="paragraph" w:customStyle="1" w:styleId="4E19F99C01A34D7BAB4AE2BE5080545A42">
    <w:name w:val="4E19F99C01A34D7BAB4AE2BE5080545A42"/>
    <w:rsid w:val="007658C5"/>
    <w:pPr>
      <w:spacing w:after="0" w:line="240" w:lineRule="auto"/>
    </w:pPr>
    <w:rPr>
      <w:rFonts w:eastAsiaTheme="minorHAnsi"/>
      <w:sz w:val="24"/>
      <w:szCs w:val="24"/>
      <w:lang w:eastAsia="en-US"/>
    </w:rPr>
  </w:style>
  <w:style w:type="paragraph" w:customStyle="1" w:styleId="EADA281E95304BCFBD5ABE935B15ED903">
    <w:name w:val="EADA281E95304BCFBD5ABE935B15ED903"/>
    <w:rsid w:val="007658C5"/>
    <w:pPr>
      <w:spacing w:after="0" w:line="240" w:lineRule="auto"/>
    </w:pPr>
    <w:rPr>
      <w:rFonts w:eastAsiaTheme="minorHAnsi"/>
      <w:sz w:val="24"/>
      <w:szCs w:val="24"/>
      <w:lang w:eastAsia="en-US"/>
    </w:rPr>
  </w:style>
  <w:style w:type="paragraph" w:customStyle="1" w:styleId="D331A63E696F46A9AB889E4CE063E76C2">
    <w:name w:val="D331A63E696F46A9AB889E4CE063E76C2"/>
    <w:rsid w:val="007658C5"/>
    <w:pPr>
      <w:spacing w:after="0" w:line="240" w:lineRule="auto"/>
    </w:pPr>
    <w:rPr>
      <w:rFonts w:eastAsiaTheme="minorHAnsi"/>
      <w:sz w:val="24"/>
      <w:szCs w:val="24"/>
      <w:lang w:eastAsia="en-US"/>
    </w:rPr>
  </w:style>
  <w:style w:type="paragraph" w:customStyle="1" w:styleId="298DA496BB244DEE83A9E1401C2D095B51">
    <w:name w:val="298DA496BB244DEE83A9E1401C2D095B51"/>
    <w:rsid w:val="007658C5"/>
    <w:pPr>
      <w:spacing w:after="0" w:line="240" w:lineRule="auto"/>
    </w:pPr>
    <w:rPr>
      <w:rFonts w:eastAsiaTheme="minorHAnsi"/>
      <w:sz w:val="24"/>
      <w:szCs w:val="24"/>
      <w:lang w:eastAsia="en-US"/>
    </w:rPr>
  </w:style>
  <w:style w:type="paragraph" w:customStyle="1" w:styleId="673E3FBFFD8749FC8434A383F1DC33B851">
    <w:name w:val="673E3FBFFD8749FC8434A383F1DC33B851"/>
    <w:rsid w:val="007658C5"/>
    <w:pPr>
      <w:spacing w:after="0" w:line="240" w:lineRule="auto"/>
    </w:pPr>
    <w:rPr>
      <w:rFonts w:eastAsiaTheme="minorHAnsi"/>
      <w:sz w:val="24"/>
      <w:szCs w:val="24"/>
      <w:lang w:eastAsia="en-US"/>
    </w:rPr>
  </w:style>
  <w:style w:type="paragraph" w:customStyle="1" w:styleId="C05565C9C1A7433898E65E2242A3213D51">
    <w:name w:val="C05565C9C1A7433898E65E2242A3213D5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1">
    <w:name w:val="23FB701819B6442388BA6EC0EBDABE0151"/>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8">
    <w:name w:val="83CAE53DE35345F0ADC996318F14735048"/>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23">
    <w:name w:val="50A9045E798148FBAE4916F59D3AB43B23"/>
    <w:rsid w:val="007658C5"/>
    <w:pPr>
      <w:spacing w:after="0" w:line="240" w:lineRule="auto"/>
    </w:pPr>
    <w:rPr>
      <w:rFonts w:eastAsiaTheme="minorHAnsi"/>
      <w:sz w:val="24"/>
      <w:szCs w:val="24"/>
      <w:lang w:eastAsia="en-US"/>
    </w:rPr>
  </w:style>
  <w:style w:type="paragraph" w:customStyle="1" w:styleId="744AB4905C8F491D811EC437580A4F4523">
    <w:name w:val="744AB4905C8F491D811EC437580A4F4523"/>
    <w:rsid w:val="007658C5"/>
    <w:pPr>
      <w:spacing w:after="0" w:line="240" w:lineRule="auto"/>
    </w:pPr>
    <w:rPr>
      <w:rFonts w:eastAsiaTheme="minorHAnsi"/>
      <w:sz w:val="24"/>
      <w:szCs w:val="24"/>
      <w:lang w:eastAsia="en-US"/>
    </w:rPr>
  </w:style>
  <w:style w:type="paragraph" w:customStyle="1" w:styleId="1076DB99488348BABE8577BC18BE4DDE43">
    <w:name w:val="1076DB99488348BABE8577BC18BE4DDE43"/>
    <w:rsid w:val="007658C5"/>
    <w:pPr>
      <w:spacing w:after="0" w:line="240" w:lineRule="auto"/>
    </w:pPr>
    <w:rPr>
      <w:rFonts w:eastAsiaTheme="minorHAnsi"/>
      <w:sz w:val="24"/>
      <w:szCs w:val="24"/>
      <w:lang w:eastAsia="en-US"/>
    </w:rPr>
  </w:style>
  <w:style w:type="paragraph" w:customStyle="1" w:styleId="4E19F99C01A34D7BAB4AE2BE5080545A43">
    <w:name w:val="4E19F99C01A34D7BAB4AE2BE5080545A43"/>
    <w:rsid w:val="007658C5"/>
    <w:pPr>
      <w:spacing w:after="0" w:line="240" w:lineRule="auto"/>
    </w:pPr>
    <w:rPr>
      <w:rFonts w:eastAsiaTheme="minorHAnsi"/>
      <w:sz w:val="24"/>
      <w:szCs w:val="24"/>
      <w:lang w:eastAsia="en-US"/>
    </w:rPr>
  </w:style>
  <w:style w:type="paragraph" w:customStyle="1" w:styleId="EADA281E95304BCFBD5ABE935B15ED904">
    <w:name w:val="EADA281E95304BCFBD5ABE935B15ED904"/>
    <w:rsid w:val="007658C5"/>
    <w:pPr>
      <w:spacing w:after="0" w:line="240" w:lineRule="auto"/>
    </w:pPr>
    <w:rPr>
      <w:rFonts w:eastAsiaTheme="minorHAnsi"/>
      <w:sz w:val="24"/>
      <w:szCs w:val="24"/>
      <w:lang w:eastAsia="en-US"/>
    </w:rPr>
  </w:style>
  <w:style w:type="paragraph" w:customStyle="1" w:styleId="D331A63E696F46A9AB889E4CE063E76C3">
    <w:name w:val="D331A63E696F46A9AB889E4CE063E76C3"/>
    <w:rsid w:val="007658C5"/>
    <w:pPr>
      <w:spacing w:after="0" w:line="240" w:lineRule="auto"/>
    </w:pPr>
    <w:rPr>
      <w:rFonts w:eastAsiaTheme="minorHAnsi"/>
      <w:sz w:val="24"/>
      <w:szCs w:val="24"/>
      <w:lang w:eastAsia="en-US"/>
    </w:rPr>
  </w:style>
  <w:style w:type="paragraph" w:customStyle="1" w:styleId="298DA496BB244DEE83A9E1401C2D095B52">
    <w:name w:val="298DA496BB244DEE83A9E1401C2D095B52"/>
    <w:rsid w:val="007658C5"/>
    <w:pPr>
      <w:spacing w:after="0" w:line="240" w:lineRule="auto"/>
    </w:pPr>
    <w:rPr>
      <w:rFonts w:eastAsiaTheme="minorHAnsi"/>
      <w:sz w:val="24"/>
      <w:szCs w:val="24"/>
      <w:lang w:eastAsia="en-US"/>
    </w:rPr>
  </w:style>
  <w:style w:type="paragraph" w:customStyle="1" w:styleId="673E3FBFFD8749FC8434A383F1DC33B852">
    <w:name w:val="673E3FBFFD8749FC8434A383F1DC33B852"/>
    <w:rsid w:val="007658C5"/>
    <w:pPr>
      <w:spacing w:after="0" w:line="240" w:lineRule="auto"/>
    </w:pPr>
    <w:rPr>
      <w:rFonts w:eastAsiaTheme="minorHAnsi"/>
      <w:sz w:val="24"/>
      <w:szCs w:val="24"/>
      <w:lang w:eastAsia="en-US"/>
    </w:rPr>
  </w:style>
  <w:style w:type="paragraph" w:customStyle="1" w:styleId="C05565C9C1A7433898E65E2242A3213D52">
    <w:name w:val="C05565C9C1A7433898E65E2242A3213D5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2">
    <w:name w:val="23FB701819B6442388BA6EC0EBDABE0152"/>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9">
    <w:name w:val="83CAE53DE35345F0ADC996318F14735049"/>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
    <w:name w:val="6B2AC147A15C4B26B26B9D7DFA61484F"/>
    <w:rsid w:val="007658C5"/>
    <w:pPr>
      <w:spacing w:beforeLines="1" w:afterLines="1" w:after="0" w:line="240" w:lineRule="auto"/>
    </w:pPr>
    <w:rPr>
      <w:rFonts w:ascii="Times" w:eastAsiaTheme="minorHAnsi" w:hAnsi="Times" w:cs="Times New Roman"/>
      <w:sz w:val="20"/>
      <w:szCs w:val="20"/>
    </w:rPr>
  </w:style>
  <w:style w:type="paragraph" w:customStyle="1" w:styleId="45195D07B5C7418F9092DA53D319B5CF">
    <w:name w:val="45195D07B5C7418F9092DA53D319B5CF"/>
    <w:rsid w:val="007658C5"/>
    <w:pPr>
      <w:spacing w:after="0" w:line="240" w:lineRule="auto"/>
    </w:pPr>
    <w:rPr>
      <w:rFonts w:eastAsiaTheme="minorHAnsi"/>
      <w:sz w:val="24"/>
      <w:szCs w:val="24"/>
      <w:lang w:eastAsia="en-US"/>
    </w:rPr>
  </w:style>
  <w:style w:type="paragraph" w:customStyle="1" w:styleId="4EEDFCC657B141779C39CA33310A2F79">
    <w:name w:val="4EEDFCC657B141779C39CA33310A2F79"/>
    <w:rsid w:val="007658C5"/>
    <w:pPr>
      <w:spacing w:after="0" w:line="240" w:lineRule="auto"/>
    </w:pPr>
    <w:rPr>
      <w:rFonts w:eastAsiaTheme="minorHAnsi"/>
      <w:sz w:val="24"/>
      <w:szCs w:val="24"/>
      <w:lang w:eastAsia="en-US"/>
    </w:rPr>
  </w:style>
  <w:style w:type="paragraph" w:customStyle="1" w:styleId="8DB58904F6D94C20873AEE9EB6A83B66">
    <w:name w:val="8DB58904F6D94C20873AEE9EB6A83B66"/>
    <w:rsid w:val="007658C5"/>
    <w:pPr>
      <w:spacing w:after="0" w:line="240" w:lineRule="auto"/>
    </w:pPr>
    <w:rPr>
      <w:rFonts w:eastAsiaTheme="minorHAnsi"/>
      <w:sz w:val="24"/>
      <w:szCs w:val="24"/>
      <w:lang w:eastAsia="en-US"/>
    </w:rPr>
  </w:style>
  <w:style w:type="paragraph" w:customStyle="1" w:styleId="5027991CC79D47E3A29E82D229982901">
    <w:name w:val="5027991CC79D47E3A29E82D229982901"/>
    <w:rsid w:val="007658C5"/>
    <w:pPr>
      <w:spacing w:after="0" w:line="240" w:lineRule="auto"/>
    </w:pPr>
    <w:rPr>
      <w:rFonts w:eastAsiaTheme="minorHAnsi"/>
      <w:sz w:val="24"/>
      <w:szCs w:val="24"/>
      <w:lang w:eastAsia="en-US"/>
    </w:rPr>
  </w:style>
  <w:style w:type="paragraph" w:customStyle="1" w:styleId="50A9045E798148FBAE4916F59D3AB43B24">
    <w:name w:val="50A9045E798148FBAE4916F59D3AB43B24"/>
    <w:rsid w:val="007658C5"/>
    <w:pPr>
      <w:spacing w:after="0" w:line="240" w:lineRule="auto"/>
    </w:pPr>
    <w:rPr>
      <w:rFonts w:eastAsiaTheme="minorHAnsi"/>
      <w:sz w:val="24"/>
      <w:szCs w:val="24"/>
      <w:lang w:eastAsia="en-US"/>
    </w:rPr>
  </w:style>
  <w:style w:type="paragraph" w:customStyle="1" w:styleId="744AB4905C8F491D811EC437580A4F4524">
    <w:name w:val="744AB4905C8F491D811EC437580A4F4524"/>
    <w:rsid w:val="007658C5"/>
    <w:pPr>
      <w:spacing w:after="0" w:line="240" w:lineRule="auto"/>
    </w:pPr>
    <w:rPr>
      <w:rFonts w:eastAsiaTheme="minorHAnsi"/>
      <w:sz w:val="24"/>
      <w:szCs w:val="24"/>
      <w:lang w:eastAsia="en-US"/>
    </w:rPr>
  </w:style>
  <w:style w:type="paragraph" w:customStyle="1" w:styleId="1076DB99488348BABE8577BC18BE4DDE44">
    <w:name w:val="1076DB99488348BABE8577BC18BE4DDE44"/>
    <w:rsid w:val="007658C5"/>
    <w:pPr>
      <w:spacing w:after="0" w:line="240" w:lineRule="auto"/>
    </w:pPr>
    <w:rPr>
      <w:rFonts w:eastAsiaTheme="minorHAnsi"/>
      <w:sz w:val="24"/>
      <w:szCs w:val="24"/>
      <w:lang w:eastAsia="en-US"/>
    </w:rPr>
  </w:style>
  <w:style w:type="paragraph" w:customStyle="1" w:styleId="4E19F99C01A34D7BAB4AE2BE5080545A44">
    <w:name w:val="4E19F99C01A34D7BAB4AE2BE5080545A44"/>
    <w:rsid w:val="007658C5"/>
    <w:pPr>
      <w:spacing w:after="0" w:line="240" w:lineRule="auto"/>
    </w:pPr>
    <w:rPr>
      <w:rFonts w:eastAsiaTheme="minorHAnsi"/>
      <w:sz w:val="24"/>
      <w:szCs w:val="24"/>
      <w:lang w:eastAsia="en-US"/>
    </w:rPr>
  </w:style>
  <w:style w:type="paragraph" w:customStyle="1" w:styleId="EADA281E95304BCFBD5ABE935B15ED905">
    <w:name w:val="EADA281E95304BCFBD5ABE935B15ED905"/>
    <w:rsid w:val="007658C5"/>
    <w:pPr>
      <w:spacing w:after="0" w:line="240" w:lineRule="auto"/>
    </w:pPr>
    <w:rPr>
      <w:rFonts w:eastAsiaTheme="minorHAnsi"/>
      <w:sz w:val="24"/>
      <w:szCs w:val="24"/>
      <w:lang w:eastAsia="en-US"/>
    </w:rPr>
  </w:style>
  <w:style w:type="paragraph" w:customStyle="1" w:styleId="D331A63E696F46A9AB889E4CE063E76C4">
    <w:name w:val="D331A63E696F46A9AB889E4CE063E76C4"/>
    <w:rsid w:val="007658C5"/>
    <w:pPr>
      <w:spacing w:after="0" w:line="240" w:lineRule="auto"/>
    </w:pPr>
    <w:rPr>
      <w:rFonts w:eastAsiaTheme="minorHAnsi"/>
      <w:sz w:val="24"/>
      <w:szCs w:val="24"/>
      <w:lang w:eastAsia="en-US"/>
    </w:rPr>
  </w:style>
  <w:style w:type="paragraph" w:customStyle="1" w:styleId="298DA496BB244DEE83A9E1401C2D095B53">
    <w:name w:val="298DA496BB244DEE83A9E1401C2D095B53"/>
    <w:rsid w:val="007658C5"/>
    <w:pPr>
      <w:spacing w:after="0" w:line="240" w:lineRule="auto"/>
    </w:pPr>
    <w:rPr>
      <w:rFonts w:eastAsiaTheme="minorHAnsi"/>
      <w:sz w:val="24"/>
      <w:szCs w:val="24"/>
      <w:lang w:eastAsia="en-US"/>
    </w:rPr>
  </w:style>
  <w:style w:type="paragraph" w:customStyle="1" w:styleId="673E3FBFFD8749FC8434A383F1DC33B853">
    <w:name w:val="673E3FBFFD8749FC8434A383F1DC33B853"/>
    <w:rsid w:val="007658C5"/>
    <w:pPr>
      <w:spacing w:after="0" w:line="240" w:lineRule="auto"/>
    </w:pPr>
    <w:rPr>
      <w:rFonts w:eastAsiaTheme="minorHAnsi"/>
      <w:sz w:val="24"/>
      <w:szCs w:val="24"/>
      <w:lang w:eastAsia="en-US"/>
    </w:rPr>
  </w:style>
  <w:style w:type="paragraph" w:customStyle="1" w:styleId="C05565C9C1A7433898E65E2242A3213D53">
    <w:name w:val="C05565C9C1A7433898E65E2242A3213D5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3">
    <w:name w:val="23FB701819B6442388BA6EC0EBDABE015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0">
    <w:name w:val="83CAE53DE35345F0ADC996318F14735050"/>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
    <w:name w:val="6B2AC147A15C4B26B26B9D7DFA61484F1"/>
    <w:rsid w:val="007658C5"/>
    <w:pPr>
      <w:spacing w:beforeLines="1" w:afterLines="1" w:after="0" w:line="240" w:lineRule="auto"/>
    </w:pPr>
    <w:rPr>
      <w:rFonts w:ascii="Times" w:eastAsiaTheme="minorHAnsi" w:hAnsi="Times" w:cs="Times New Roman"/>
      <w:sz w:val="20"/>
      <w:szCs w:val="20"/>
    </w:rPr>
  </w:style>
  <w:style w:type="paragraph" w:customStyle="1" w:styleId="E1A210524EEA4DF7829813BD2B6DE65F">
    <w:name w:val="E1A210524EEA4DF7829813BD2B6DE65F"/>
    <w:rsid w:val="007658C5"/>
    <w:pPr>
      <w:spacing w:after="0" w:line="240" w:lineRule="auto"/>
    </w:pPr>
    <w:rPr>
      <w:rFonts w:eastAsiaTheme="minorHAnsi"/>
      <w:sz w:val="24"/>
      <w:szCs w:val="24"/>
      <w:lang w:eastAsia="en-US"/>
    </w:rPr>
  </w:style>
  <w:style w:type="paragraph" w:customStyle="1" w:styleId="45195D07B5C7418F9092DA53D319B5CF1">
    <w:name w:val="45195D07B5C7418F9092DA53D319B5CF1"/>
    <w:rsid w:val="007658C5"/>
    <w:pPr>
      <w:spacing w:after="0" w:line="240" w:lineRule="auto"/>
    </w:pPr>
    <w:rPr>
      <w:rFonts w:eastAsiaTheme="minorHAnsi"/>
      <w:sz w:val="24"/>
      <w:szCs w:val="24"/>
      <w:lang w:eastAsia="en-US"/>
    </w:rPr>
  </w:style>
  <w:style w:type="paragraph" w:customStyle="1" w:styleId="77AA3756DD164A27A42C75DAF8C61CA2">
    <w:name w:val="77AA3756DD164A27A42C75DAF8C61CA2"/>
    <w:rsid w:val="007658C5"/>
    <w:pPr>
      <w:spacing w:after="0" w:line="240" w:lineRule="auto"/>
    </w:pPr>
    <w:rPr>
      <w:rFonts w:eastAsiaTheme="minorHAnsi"/>
      <w:sz w:val="24"/>
      <w:szCs w:val="24"/>
      <w:lang w:eastAsia="en-US"/>
    </w:rPr>
  </w:style>
  <w:style w:type="paragraph" w:customStyle="1" w:styleId="4EEDFCC657B141779C39CA33310A2F791">
    <w:name w:val="4EEDFCC657B141779C39CA33310A2F791"/>
    <w:rsid w:val="007658C5"/>
    <w:pPr>
      <w:spacing w:after="0" w:line="240" w:lineRule="auto"/>
    </w:pPr>
    <w:rPr>
      <w:rFonts w:eastAsiaTheme="minorHAnsi"/>
      <w:sz w:val="24"/>
      <w:szCs w:val="24"/>
      <w:lang w:eastAsia="en-US"/>
    </w:rPr>
  </w:style>
  <w:style w:type="paragraph" w:customStyle="1" w:styleId="C982A40378DF4C61A215C35CF5C8BA4B">
    <w:name w:val="C982A40378DF4C61A215C35CF5C8BA4B"/>
    <w:rsid w:val="007658C5"/>
    <w:pPr>
      <w:spacing w:after="0" w:line="240" w:lineRule="auto"/>
    </w:pPr>
    <w:rPr>
      <w:rFonts w:eastAsiaTheme="minorHAnsi"/>
      <w:sz w:val="24"/>
      <w:szCs w:val="24"/>
      <w:lang w:eastAsia="en-US"/>
    </w:rPr>
  </w:style>
  <w:style w:type="paragraph" w:customStyle="1" w:styleId="8DB58904F6D94C20873AEE9EB6A83B661">
    <w:name w:val="8DB58904F6D94C20873AEE9EB6A83B661"/>
    <w:rsid w:val="007658C5"/>
    <w:pPr>
      <w:spacing w:after="0" w:line="240" w:lineRule="auto"/>
    </w:pPr>
    <w:rPr>
      <w:rFonts w:eastAsiaTheme="minorHAnsi"/>
      <w:sz w:val="24"/>
      <w:szCs w:val="24"/>
      <w:lang w:eastAsia="en-US"/>
    </w:rPr>
  </w:style>
  <w:style w:type="paragraph" w:customStyle="1" w:styleId="583CEB76060D42F48DBD1903CD688EB3">
    <w:name w:val="583CEB76060D42F48DBD1903CD688EB3"/>
    <w:rsid w:val="007658C5"/>
    <w:pPr>
      <w:spacing w:after="0" w:line="240" w:lineRule="auto"/>
    </w:pPr>
    <w:rPr>
      <w:rFonts w:eastAsiaTheme="minorHAnsi"/>
      <w:sz w:val="24"/>
      <w:szCs w:val="24"/>
      <w:lang w:eastAsia="en-US"/>
    </w:rPr>
  </w:style>
  <w:style w:type="paragraph" w:customStyle="1" w:styleId="5027991CC79D47E3A29E82D2299829011">
    <w:name w:val="5027991CC79D47E3A29E82D2299829011"/>
    <w:rsid w:val="007658C5"/>
    <w:pPr>
      <w:spacing w:after="0" w:line="240" w:lineRule="auto"/>
    </w:pPr>
    <w:rPr>
      <w:rFonts w:eastAsiaTheme="minorHAnsi"/>
      <w:sz w:val="24"/>
      <w:szCs w:val="24"/>
      <w:lang w:eastAsia="en-US"/>
    </w:rPr>
  </w:style>
  <w:style w:type="paragraph" w:customStyle="1" w:styleId="34D71D5D1C104B7BB56E7E5A19A052B5">
    <w:name w:val="34D71D5D1C104B7BB56E7E5A19A052B5"/>
    <w:rsid w:val="007658C5"/>
    <w:pPr>
      <w:spacing w:after="0" w:line="240" w:lineRule="auto"/>
    </w:pPr>
    <w:rPr>
      <w:rFonts w:eastAsiaTheme="minorHAnsi"/>
      <w:sz w:val="24"/>
      <w:szCs w:val="24"/>
      <w:lang w:eastAsia="en-US"/>
    </w:rPr>
  </w:style>
  <w:style w:type="paragraph" w:customStyle="1" w:styleId="A5E23BF6521A47F989224640FC19C41B">
    <w:name w:val="A5E23BF6521A47F989224640FC19C41B"/>
    <w:rsid w:val="007658C5"/>
    <w:pPr>
      <w:spacing w:after="0" w:line="240" w:lineRule="auto"/>
    </w:pPr>
    <w:rPr>
      <w:rFonts w:eastAsiaTheme="minorHAnsi"/>
      <w:sz w:val="24"/>
      <w:szCs w:val="24"/>
      <w:lang w:eastAsia="en-US"/>
    </w:rPr>
  </w:style>
  <w:style w:type="paragraph" w:customStyle="1" w:styleId="EE1F18A5BAB44176B52D8F133E5D6681">
    <w:name w:val="EE1F18A5BAB44176B52D8F133E5D6681"/>
    <w:rsid w:val="007658C5"/>
    <w:pPr>
      <w:spacing w:after="0" w:line="240" w:lineRule="auto"/>
    </w:pPr>
    <w:rPr>
      <w:rFonts w:eastAsiaTheme="minorHAnsi"/>
      <w:sz w:val="24"/>
      <w:szCs w:val="24"/>
      <w:lang w:eastAsia="en-US"/>
    </w:rPr>
  </w:style>
  <w:style w:type="paragraph" w:customStyle="1" w:styleId="80C665D7ADCE4E509815596D137237E0">
    <w:name w:val="80C665D7ADCE4E509815596D137237E0"/>
    <w:rsid w:val="007658C5"/>
    <w:pPr>
      <w:spacing w:after="0" w:line="240" w:lineRule="auto"/>
    </w:pPr>
    <w:rPr>
      <w:rFonts w:eastAsiaTheme="minorHAnsi"/>
      <w:sz w:val="24"/>
      <w:szCs w:val="24"/>
      <w:lang w:eastAsia="en-US"/>
    </w:rPr>
  </w:style>
  <w:style w:type="paragraph" w:customStyle="1" w:styleId="50A9045E798148FBAE4916F59D3AB43B25">
    <w:name w:val="50A9045E798148FBAE4916F59D3AB43B25"/>
    <w:rsid w:val="007658C5"/>
    <w:pPr>
      <w:spacing w:after="0" w:line="240" w:lineRule="auto"/>
    </w:pPr>
    <w:rPr>
      <w:rFonts w:eastAsiaTheme="minorHAnsi"/>
      <w:sz w:val="24"/>
      <w:szCs w:val="24"/>
      <w:lang w:eastAsia="en-US"/>
    </w:rPr>
  </w:style>
  <w:style w:type="paragraph" w:customStyle="1" w:styleId="744AB4905C8F491D811EC437580A4F4525">
    <w:name w:val="744AB4905C8F491D811EC437580A4F4525"/>
    <w:rsid w:val="007658C5"/>
    <w:pPr>
      <w:spacing w:after="0" w:line="240" w:lineRule="auto"/>
    </w:pPr>
    <w:rPr>
      <w:rFonts w:eastAsiaTheme="minorHAnsi"/>
      <w:sz w:val="24"/>
      <w:szCs w:val="24"/>
      <w:lang w:eastAsia="en-US"/>
    </w:rPr>
  </w:style>
  <w:style w:type="paragraph" w:customStyle="1" w:styleId="1076DB99488348BABE8577BC18BE4DDE45">
    <w:name w:val="1076DB99488348BABE8577BC18BE4DDE45"/>
    <w:rsid w:val="007658C5"/>
    <w:pPr>
      <w:spacing w:after="0" w:line="240" w:lineRule="auto"/>
    </w:pPr>
    <w:rPr>
      <w:rFonts w:eastAsiaTheme="minorHAnsi"/>
      <w:sz w:val="24"/>
      <w:szCs w:val="24"/>
      <w:lang w:eastAsia="en-US"/>
    </w:rPr>
  </w:style>
  <w:style w:type="paragraph" w:customStyle="1" w:styleId="4E19F99C01A34D7BAB4AE2BE5080545A45">
    <w:name w:val="4E19F99C01A34D7BAB4AE2BE5080545A45"/>
    <w:rsid w:val="007658C5"/>
    <w:pPr>
      <w:spacing w:after="0" w:line="240" w:lineRule="auto"/>
    </w:pPr>
    <w:rPr>
      <w:rFonts w:eastAsiaTheme="minorHAnsi"/>
      <w:sz w:val="24"/>
      <w:szCs w:val="24"/>
      <w:lang w:eastAsia="en-US"/>
    </w:rPr>
  </w:style>
  <w:style w:type="paragraph" w:customStyle="1" w:styleId="EADA281E95304BCFBD5ABE935B15ED906">
    <w:name w:val="EADA281E95304BCFBD5ABE935B15ED906"/>
    <w:rsid w:val="007658C5"/>
    <w:pPr>
      <w:spacing w:after="0" w:line="240" w:lineRule="auto"/>
    </w:pPr>
    <w:rPr>
      <w:rFonts w:eastAsiaTheme="minorHAnsi"/>
      <w:sz w:val="24"/>
      <w:szCs w:val="24"/>
      <w:lang w:eastAsia="en-US"/>
    </w:rPr>
  </w:style>
  <w:style w:type="paragraph" w:customStyle="1" w:styleId="D331A63E696F46A9AB889E4CE063E76C5">
    <w:name w:val="D331A63E696F46A9AB889E4CE063E76C5"/>
    <w:rsid w:val="007658C5"/>
    <w:pPr>
      <w:spacing w:after="0" w:line="240" w:lineRule="auto"/>
    </w:pPr>
    <w:rPr>
      <w:rFonts w:eastAsiaTheme="minorHAnsi"/>
      <w:sz w:val="24"/>
      <w:szCs w:val="24"/>
      <w:lang w:eastAsia="en-US"/>
    </w:rPr>
  </w:style>
  <w:style w:type="paragraph" w:customStyle="1" w:styleId="298DA496BB244DEE83A9E1401C2D095B54">
    <w:name w:val="298DA496BB244DEE83A9E1401C2D095B54"/>
    <w:rsid w:val="007658C5"/>
    <w:pPr>
      <w:spacing w:after="0" w:line="240" w:lineRule="auto"/>
    </w:pPr>
    <w:rPr>
      <w:rFonts w:eastAsiaTheme="minorHAnsi"/>
      <w:sz w:val="24"/>
      <w:szCs w:val="24"/>
      <w:lang w:eastAsia="en-US"/>
    </w:rPr>
  </w:style>
  <w:style w:type="paragraph" w:customStyle="1" w:styleId="673E3FBFFD8749FC8434A383F1DC33B854">
    <w:name w:val="673E3FBFFD8749FC8434A383F1DC33B854"/>
    <w:rsid w:val="007658C5"/>
    <w:pPr>
      <w:spacing w:after="0" w:line="240" w:lineRule="auto"/>
    </w:pPr>
    <w:rPr>
      <w:rFonts w:eastAsiaTheme="minorHAnsi"/>
      <w:sz w:val="24"/>
      <w:szCs w:val="24"/>
      <w:lang w:eastAsia="en-US"/>
    </w:rPr>
  </w:style>
  <w:style w:type="paragraph" w:customStyle="1" w:styleId="C05565C9C1A7433898E65E2242A3213D54">
    <w:name w:val="C05565C9C1A7433898E65E2242A3213D5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4">
    <w:name w:val="23FB701819B6442388BA6EC0EBDABE015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1">
    <w:name w:val="83CAE53DE35345F0ADC996318F14735051"/>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
    <w:name w:val="6B2AC147A15C4B26B26B9D7DFA61484F2"/>
    <w:rsid w:val="007658C5"/>
    <w:pPr>
      <w:spacing w:beforeLines="1" w:afterLines="1" w:after="0" w:line="240" w:lineRule="auto"/>
    </w:pPr>
    <w:rPr>
      <w:rFonts w:ascii="Times" w:eastAsiaTheme="minorHAnsi" w:hAnsi="Times" w:cs="Times New Roman"/>
      <w:sz w:val="20"/>
      <w:szCs w:val="20"/>
    </w:rPr>
  </w:style>
  <w:style w:type="paragraph" w:customStyle="1" w:styleId="45195D07B5C7418F9092DA53D319B5CF2">
    <w:name w:val="45195D07B5C7418F9092DA53D319B5CF2"/>
    <w:rsid w:val="007658C5"/>
    <w:pPr>
      <w:spacing w:after="0" w:line="240" w:lineRule="auto"/>
    </w:pPr>
    <w:rPr>
      <w:rFonts w:eastAsiaTheme="minorHAnsi"/>
      <w:sz w:val="24"/>
      <w:szCs w:val="24"/>
      <w:lang w:eastAsia="en-US"/>
    </w:rPr>
  </w:style>
  <w:style w:type="paragraph" w:customStyle="1" w:styleId="50A9045E798148FBAE4916F59D3AB43B26">
    <w:name w:val="50A9045E798148FBAE4916F59D3AB43B26"/>
    <w:rsid w:val="007658C5"/>
    <w:pPr>
      <w:spacing w:after="0" w:line="240" w:lineRule="auto"/>
    </w:pPr>
    <w:rPr>
      <w:rFonts w:eastAsiaTheme="minorHAnsi"/>
      <w:sz w:val="24"/>
      <w:szCs w:val="24"/>
      <w:lang w:eastAsia="en-US"/>
    </w:rPr>
  </w:style>
  <w:style w:type="paragraph" w:customStyle="1" w:styleId="744AB4905C8F491D811EC437580A4F4526">
    <w:name w:val="744AB4905C8F491D811EC437580A4F4526"/>
    <w:rsid w:val="007658C5"/>
    <w:pPr>
      <w:spacing w:after="0" w:line="240" w:lineRule="auto"/>
    </w:pPr>
    <w:rPr>
      <w:rFonts w:eastAsiaTheme="minorHAnsi"/>
      <w:sz w:val="24"/>
      <w:szCs w:val="24"/>
      <w:lang w:eastAsia="en-US"/>
    </w:rPr>
  </w:style>
  <w:style w:type="paragraph" w:customStyle="1" w:styleId="1076DB99488348BABE8577BC18BE4DDE46">
    <w:name w:val="1076DB99488348BABE8577BC18BE4DDE46"/>
    <w:rsid w:val="007658C5"/>
    <w:pPr>
      <w:spacing w:after="0" w:line="240" w:lineRule="auto"/>
    </w:pPr>
    <w:rPr>
      <w:rFonts w:eastAsiaTheme="minorHAnsi"/>
      <w:sz w:val="24"/>
      <w:szCs w:val="24"/>
      <w:lang w:eastAsia="en-US"/>
    </w:rPr>
  </w:style>
  <w:style w:type="paragraph" w:customStyle="1" w:styleId="4E19F99C01A34D7BAB4AE2BE5080545A46">
    <w:name w:val="4E19F99C01A34D7BAB4AE2BE5080545A46"/>
    <w:rsid w:val="007658C5"/>
    <w:pPr>
      <w:spacing w:after="0" w:line="240" w:lineRule="auto"/>
    </w:pPr>
    <w:rPr>
      <w:rFonts w:eastAsiaTheme="minorHAnsi"/>
      <w:sz w:val="24"/>
      <w:szCs w:val="24"/>
      <w:lang w:eastAsia="en-US"/>
    </w:rPr>
  </w:style>
  <w:style w:type="paragraph" w:customStyle="1" w:styleId="EADA281E95304BCFBD5ABE935B15ED907">
    <w:name w:val="EADA281E95304BCFBD5ABE935B15ED907"/>
    <w:rsid w:val="007658C5"/>
    <w:pPr>
      <w:spacing w:after="0" w:line="240" w:lineRule="auto"/>
    </w:pPr>
    <w:rPr>
      <w:rFonts w:eastAsiaTheme="minorHAnsi"/>
      <w:sz w:val="24"/>
      <w:szCs w:val="24"/>
      <w:lang w:eastAsia="en-US"/>
    </w:rPr>
  </w:style>
  <w:style w:type="paragraph" w:customStyle="1" w:styleId="D331A63E696F46A9AB889E4CE063E76C6">
    <w:name w:val="D331A63E696F46A9AB889E4CE063E76C6"/>
    <w:rsid w:val="007658C5"/>
    <w:pPr>
      <w:spacing w:after="0" w:line="240" w:lineRule="auto"/>
    </w:pPr>
    <w:rPr>
      <w:rFonts w:eastAsiaTheme="minorHAnsi"/>
      <w:sz w:val="24"/>
      <w:szCs w:val="24"/>
      <w:lang w:eastAsia="en-US"/>
    </w:rPr>
  </w:style>
  <w:style w:type="paragraph" w:customStyle="1" w:styleId="298DA496BB244DEE83A9E1401C2D095B55">
    <w:name w:val="298DA496BB244DEE83A9E1401C2D095B55"/>
    <w:rsid w:val="007658C5"/>
    <w:pPr>
      <w:spacing w:after="0" w:line="240" w:lineRule="auto"/>
    </w:pPr>
    <w:rPr>
      <w:rFonts w:eastAsiaTheme="minorHAnsi"/>
      <w:sz w:val="24"/>
      <w:szCs w:val="24"/>
      <w:lang w:eastAsia="en-US"/>
    </w:rPr>
  </w:style>
  <w:style w:type="paragraph" w:customStyle="1" w:styleId="673E3FBFFD8749FC8434A383F1DC33B855">
    <w:name w:val="673E3FBFFD8749FC8434A383F1DC33B855"/>
    <w:rsid w:val="007658C5"/>
    <w:pPr>
      <w:spacing w:after="0" w:line="240" w:lineRule="auto"/>
    </w:pPr>
    <w:rPr>
      <w:rFonts w:eastAsiaTheme="minorHAnsi"/>
      <w:sz w:val="24"/>
      <w:szCs w:val="24"/>
      <w:lang w:eastAsia="en-US"/>
    </w:rPr>
  </w:style>
  <w:style w:type="paragraph" w:customStyle="1" w:styleId="C05565C9C1A7433898E65E2242A3213D55">
    <w:name w:val="C05565C9C1A7433898E65E2242A3213D5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5">
    <w:name w:val="23FB701819B6442388BA6EC0EBDABE015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2">
    <w:name w:val="83CAE53DE35345F0ADC996318F14735052"/>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3">
    <w:name w:val="6B2AC147A15C4B26B26B9D7DFA61484F3"/>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27">
    <w:name w:val="50A9045E798148FBAE4916F59D3AB43B27"/>
    <w:rsid w:val="007658C5"/>
    <w:pPr>
      <w:spacing w:after="0" w:line="240" w:lineRule="auto"/>
    </w:pPr>
    <w:rPr>
      <w:rFonts w:eastAsiaTheme="minorHAnsi"/>
      <w:sz w:val="24"/>
      <w:szCs w:val="24"/>
      <w:lang w:eastAsia="en-US"/>
    </w:rPr>
  </w:style>
  <w:style w:type="paragraph" w:customStyle="1" w:styleId="744AB4905C8F491D811EC437580A4F4527">
    <w:name w:val="744AB4905C8F491D811EC437580A4F4527"/>
    <w:rsid w:val="007658C5"/>
    <w:pPr>
      <w:spacing w:after="0" w:line="240" w:lineRule="auto"/>
    </w:pPr>
    <w:rPr>
      <w:rFonts w:eastAsiaTheme="minorHAnsi"/>
      <w:sz w:val="24"/>
      <w:szCs w:val="24"/>
      <w:lang w:eastAsia="en-US"/>
    </w:rPr>
  </w:style>
  <w:style w:type="paragraph" w:customStyle="1" w:styleId="1076DB99488348BABE8577BC18BE4DDE47">
    <w:name w:val="1076DB99488348BABE8577BC18BE4DDE47"/>
    <w:rsid w:val="007658C5"/>
    <w:pPr>
      <w:spacing w:after="0" w:line="240" w:lineRule="auto"/>
    </w:pPr>
    <w:rPr>
      <w:rFonts w:eastAsiaTheme="minorHAnsi"/>
      <w:sz w:val="24"/>
      <w:szCs w:val="24"/>
      <w:lang w:eastAsia="en-US"/>
    </w:rPr>
  </w:style>
  <w:style w:type="paragraph" w:customStyle="1" w:styleId="4E19F99C01A34D7BAB4AE2BE5080545A47">
    <w:name w:val="4E19F99C01A34D7BAB4AE2BE5080545A47"/>
    <w:rsid w:val="007658C5"/>
    <w:pPr>
      <w:spacing w:after="0" w:line="240" w:lineRule="auto"/>
    </w:pPr>
    <w:rPr>
      <w:rFonts w:eastAsiaTheme="minorHAnsi"/>
      <w:sz w:val="24"/>
      <w:szCs w:val="24"/>
      <w:lang w:eastAsia="en-US"/>
    </w:rPr>
  </w:style>
  <w:style w:type="paragraph" w:customStyle="1" w:styleId="EADA281E95304BCFBD5ABE935B15ED908">
    <w:name w:val="EADA281E95304BCFBD5ABE935B15ED908"/>
    <w:rsid w:val="007658C5"/>
    <w:pPr>
      <w:spacing w:after="0" w:line="240" w:lineRule="auto"/>
    </w:pPr>
    <w:rPr>
      <w:rFonts w:eastAsiaTheme="minorHAnsi"/>
      <w:sz w:val="24"/>
      <w:szCs w:val="24"/>
      <w:lang w:eastAsia="en-US"/>
    </w:rPr>
  </w:style>
  <w:style w:type="paragraph" w:customStyle="1" w:styleId="D331A63E696F46A9AB889E4CE063E76C7">
    <w:name w:val="D331A63E696F46A9AB889E4CE063E76C7"/>
    <w:rsid w:val="007658C5"/>
    <w:pPr>
      <w:spacing w:after="0" w:line="240" w:lineRule="auto"/>
    </w:pPr>
    <w:rPr>
      <w:rFonts w:eastAsiaTheme="minorHAnsi"/>
      <w:sz w:val="24"/>
      <w:szCs w:val="24"/>
      <w:lang w:eastAsia="en-US"/>
    </w:rPr>
  </w:style>
  <w:style w:type="paragraph" w:customStyle="1" w:styleId="298DA496BB244DEE83A9E1401C2D095B56">
    <w:name w:val="298DA496BB244DEE83A9E1401C2D095B56"/>
    <w:rsid w:val="007658C5"/>
    <w:pPr>
      <w:spacing w:after="0" w:line="240" w:lineRule="auto"/>
    </w:pPr>
    <w:rPr>
      <w:rFonts w:eastAsiaTheme="minorHAnsi"/>
      <w:sz w:val="24"/>
      <w:szCs w:val="24"/>
      <w:lang w:eastAsia="en-US"/>
    </w:rPr>
  </w:style>
  <w:style w:type="paragraph" w:customStyle="1" w:styleId="673E3FBFFD8749FC8434A383F1DC33B856">
    <w:name w:val="673E3FBFFD8749FC8434A383F1DC33B856"/>
    <w:rsid w:val="007658C5"/>
    <w:pPr>
      <w:spacing w:after="0" w:line="240" w:lineRule="auto"/>
    </w:pPr>
    <w:rPr>
      <w:rFonts w:eastAsiaTheme="minorHAnsi"/>
      <w:sz w:val="24"/>
      <w:szCs w:val="24"/>
      <w:lang w:eastAsia="en-US"/>
    </w:rPr>
  </w:style>
  <w:style w:type="paragraph" w:customStyle="1" w:styleId="C05565C9C1A7433898E65E2242A3213D56">
    <w:name w:val="C05565C9C1A7433898E65E2242A3213D56"/>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6">
    <w:name w:val="23FB701819B6442388BA6EC0EBDABE0156"/>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3">
    <w:name w:val="83CAE53DE35345F0ADC996318F14735053"/>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4">
    <w:name w:val="6B2AC147A15C4B26B26B9D7DFA61484F4"/>
    <w:rsid w:val="007658C5"/>
    <w:pPr>
      <w:spacing w:beforeLines="1" w:afterLines="1" w:after="0" w:line="240" w:lineRule="auto"/>
    </w:pPr>
    <w:rPr>
      <w:rFonts w:ascii="Times" w:eastAsiaTheme="minorHAnsi" w:hAnsi="Times" w:cs="Times New Roman"/>
      <w:sz w:val="20"/>
      <w:szCs w:val="20"/>
    </w:rPr>
  </w:style>
  <w:style w:type="paragraph" w:customStyle="1" w:styleId="E1A210524EEA4DF7829813BD2B6DE65F1">
    <w:name w:val="E1A210524EEA4DF7829813BD2B6DE65F1"/>
    <w:rsid w:val="007658C5"/>
    <w:pPr>
      <w:spacing w:after="0" w:line="240" w:lineRule="auto"/>
    </w:pPr>
    <w:rPr>
      <w:rFonts w:eastAsiaTheme="minorHAnsi"/>
      <w:sz w:val="24"/>
      <w:szCs w:val="24"/>
      <w:lang w:eastAsia="en-US"/>
    </w:rPr>
  </w:style>
  <w:style w:type="paragraph" w:customStyle="1" w:styleId="45195D07B5C7418F9092DA53D319B5CF3">
    <w:name w:val="45195D07B5C7418F9092DA53D319B5CF3"/>
    <w:rsid w:val="007658C5"/>
    <w:pPr>
      <w:spacing w:after="0" w:line="240" w:lineRule="auto"/>
    </w:pPr>
    <w:rPr>
      <w:rFonts w:eastAsiaTheme="minorHAnsi"/>
      <w:sz w:val="24"/>
      <w:szCs w:val="24"/>
      <w:lang w:eastAsia="en-US"/>
    </w:rPr>
  </w:style>
  <w:style w:type="paragraph" w:customStyle="1" w:styleId="77AA3756DD164A27A42C75DAF8C61CA21">
    <w:name w:val="77AA3756DD164A27A42C75DAF8C61CA21"/>
    <w:rsid w:val="007658C5"/>
    <w:pPr>
      <w:spacing w:after="0" w:line="240" w:lineRule="auto"/>
    </w:pPr>
    <w:rPr>
      <w:rFonts w:eastAsiaTheme="minorHAnsi"/>
      <w:sz w:val="24"/>
      <w:szCs w:val="24"/>
      <w:lang w:eastAsia="en-US"/>
    </w:rPr>
  </w:style>
  <w:style w:type="paragraph" w:customStyle="1" w:styleId="4EEDFCC657B141779C39CA33310A2F792">
    <w:name w:val="4EEDFCC657B141779C39CA33310A2F792"/>
    <w:rsid w:val="007658C5"/>
    <w:pPr>
      <w:spacing w:after="0" w:line="240" w:lineRule="auto"/>
    </w:pPr>
    <w:rPr>
      <w:rFonts w:eastAsiaTheme="minorHAnsi"/>
      <w:sz w:val="24"/>
      <w:szCs w:val="24"/>
      <w:lang w:eastAsia="en-US"/>
    </w:rPr>
  </w:style>
  <w:style w:type="paragraph" w:customStyle="1" w:styleId="C982A40378DF4C61A215C35CF5C8BA4B1">
    <w:name w:val="C982A40378DF4C61A215C35CF5C8BA4B1"/>
    <w:rsid w:val="007658C5"/>
    <w:pPr>
      <w:spacing w:after="0" w:line="240" w:lineRule="auto"/>
    </w:pPr>
    <w:rPr>
      <w:rFonts w:eastAsiaTheme="minorHAnsi"/>
      <w:sz w:val="24"/>
      <w:szCs w:val="24"/>
      <w:lang w:eastAsia="en-US"/>
    </w:rPr>
  </w:style>
  <w:style w:type="paragraph" w:customStyle="1" w:styleId="8DB58904F6D94C20873AEE9EB6A83B662">
    <w:name w:val="8DB58904F6D94C20873AEE9EB6A83B662"/>
    <w:rsid w:val="007658C5"/>
    <w:pPr>
      <w:spacing w:after="0" w:line="240" w:lineRule="auto"/>
    </w:pPr>
    <w:rPr>
      <w:rFonts w:eastAsiaTheme="minorHAnsi"/>
      <w:sz w:val="24"/>
      <w:szCs w:val="24"/>
      <w:lang w:eastAsia="en-US"/>
    </w:rPr>
  </w:style>
  <w:style w:type="paragraph" w:customStyle="1" w:styleId="583CEB76060D42F48DBD1903CD688EB31">
    <w:name w:val="583CEB76060D42F48DBD1903CD688EB31"/>
    <w:rsid w:val="007658C5"/>
    <w:pPr>
      <w:spacing w:after="0" w:line="240" w:lineRule="auto"/>
    </w:pPr>
    <w:rPr>
      <w:rFonts w:eastAsiaTheme="minorHAnsi"/>
      <w:sz w:val="24"/>
      <w:szCs w:val="24"/>
      <w:lang w:eastAsia="en-US"/>
    </w:rPr>
  </w:style>
  <w:style w:type="paragraph" w:customStyle="1" w:styleId="5027991CC79D47E3A29E82D2299829012">
    <w:name w:val="5027991CC79D47E3A29E82D2299829012"/>
    <w:rsid w:val="007658C5"/>
    <w:pPr>
      <w:spacing w:after="0" w:line="240" w:lineRule="auto"/>
    </w:pPr>
    <w:rPr>
      <w:rFonts w:eastAsiaTheme="minorHAnsi"/>
      <w:sz w:val="24"/>
      <w:szCs w:val="24"/>
      <w:lang w:eastAsia="en-US"/>
    </w:rPr>
  </w:style>
  <w:style w:type="paragraph" w:customStyle="1" w:styleId="34D71D5D1C104B7BB56E7E5A19A052B51">
    <w:name w:val="34D71D5D1C104B7BB56E7E5A19A052B51"/>
    <w:rsid w:val="007658C5"/>
    <w:pPr>
      <w:spacing w:after="0" w:line="240" w:lineRule="auto"/>
    </w:pPr>
    <w:rPr>
      <w:rFonts w:eastAsiaTheme="minorHAnsi"/>
      <w:sz w:val="24"/>
      <w:szCs w:val="24"/>
      <w:lang w:eastAsia="en-US"/>
    </w:rPr>
  </w:style>
  <w:style w:type="paragraph" w:customStyle="1" w:styleId="A5E23BF6521A47F989224640FC19C41B1">
    <w:name w:val="A5E23BF6521A47F989224640FC19C41B1"/>
    <w:rsid w:val="007658C5"/>
    <w:pPr>
      <w:spacing w:after="0" w:line="240" w:lineRule="auto"/>
    </w:pPr>
    <w:rPr>
      <w:rFonts w:eastAsiaTheme="minorHAnsi"/>
      <w:sz w:val="24"/>
      <w:szCs w:val="24"/>
      <w:lang w:eastAsia="en-US"/>
    </w:rPr>
  </w:style>
  <w:style w:type="paragraph" w:customStyle="1" w:styleId="EE1F18A5BAB44176B52D8F133E5D66811">
    <w:name w:val="EE1F18A5BAB44176B52D8F133E5D66811"/>
    <w:rsid w:val="007658C5"/>
    <w:pPr>
      <w:spacing w:after="0" w:line="240" w:lineRule="auto"/>
    </w:pPr>
    <w:rPr>
      <w:rFonts w:eastAsiaTheme="minorHAnsi"/>
      <w:sz w:val="24"/>
      <w:szCs w:val="24"/>
      <w:lang w:eastAsia="en-US"/>
    </w:rPr>
  </w:style>
  <w:style w:type="paragraph" w:customStyle="1" w:styleId="80C665D7ADCE4E509815596D137237E01">
    <w:name w:val="80C665D7ADCE4E509815596D137237E01"/>
    <w:rsid w:val="007658C5"/>
    <w:pPr>
      <w:spacing w:after="0" w:line="240" w:lineRule="auto"/>
    </w:pPr>
    <w:rPr>
      <w:rFonts w:eastAsiaTheme="minorHAnsi"/>
      <w:sz w:val="24"/>
      <w:szCs w:val="24"/>
      <w:lang w:eastAsia="en-US"/>
    </w:rPr>
  </w:style>
  <w:style w:type="paragraph" w:customStyle="1" w:styleId="50A9045E798148FBAE4916F59D3AB43B28">
    <w:name w:val="50A9045E798148FBAE4916F59D3AB43B28"/>
    <w:rsid w:val="007658C5"/>
    <w:pPr>
      <w:spacing w:after="0" w:line="240" w:lineRule="auto"/>
    </w:pPr>
    <w:rPr>
      <w:rFonts w:eastAsiaTheme="minorHAnsi"/>
      <w:sz w:val="24"/>
      <w:szCs w:val="24"/>
      <w:lang w:eastAsia="en-US"/>
    </w:rPr>
  </w:style>
  <w:style w:type="paragraph" w:customStyle="1" w:styleId="744AB4905C8F491D811EC437580A4F4528">
    <w:name w:val="744AB4905C8F491D811EC437580A4F4528"/>
    <w:rsid w:val="007658C5"/>
    <w:pPr>
      <w:spacing w:after="0" w:line="240" w:lineRule="auto"/>
    </w:pPr>
    <w:rPr>
      <w:rFonts w:eastAsiaTheme="minorHAnsi"/>
      <w:sz w:val="24"/>
      <w:szCs w:val="24"/>
      <w:lang w:eastAsia="en-US"/>
    </w:rPr>
  </w:style>
  <w:style w:type="paragraph" w:customStyle="1" w:styleId="1076DB99488348BABE8577BC18BE4DDE48">
    <w:name w:val="1076DB99488348BABE8577BC18BE4DDE48"/>
    <w:rsid w:val="007658C5"/>
    <w:pPr>
      <w:spacing w:after="0" w:line="240" w:lineRule="auto"/>
    </w:pPr>
    <w:rPr>
      <w:rFonts w:eastAsiaTheme="minorHAnsi"/>
      <w:sz w:val="24"/>
      <w:szCs w:val="24"/>
      <w:lang w:eastAsia="en-US"/>
    </w:rPr>
  </w:style>
  <w:style w:type="paragraph" w:customStyle="1" w:styleId="4E19F99C01A34D7BAB4AE2BE5080545A48">
    <w:name w:val="4E19F99C01A34D7BAB4AE2BE5080545A48"/>
    <w:rsid w:val="007658C5"/>
    <w:pPr>
      <w:spacing w:after="0" w:line="240" w:lineRule="auto"/>
    </w:pPr>
    <w:rPr>
      <w:rFonts w:eastAsiaTheme="minorHAnsi"/>
      <w:sz w:val="24"/>
      <w:szCs w:val="24"/>
      <w:lang w:eastAsia="en-US"/>
    </w:rPr>
  </w:style>
  <w:style w:type="paragraph" w:customStyle="1" w:styleId="EADA281E95304BCFBD5ABE935B15ED909">
    <w:name w:val="EADA281E95304BCFBD5ABE935B15ED909"/>
    <w:rsid w:val="007658C5"/>
    <w:pPr>
      <w:spacing w:after="0" w:line="240" w:lineRule="auto"/>
    </w:pPr>
    <w:rPr>
      <w:rFonts w:eastAsiaTheme="minorHAnsi"/>
      <w:sz w:val="24"/>
      <w:szCs w:val="24"/>
      <w:lang w:eastAsia="en-US"/>
    </w:rPr>
  </w:style>
  <w:style w:type="paragraph" w:customStyle="1" w:styleId="D331A63E696F46A9AB889E4CE063E76C8">
    <w:name w:val="D331A63E696F46A9AB889E4CE063E76C8"/>
    <w:rsid w:val="007658C5"/>
    <w:pPr>
      <w:spacing w:after="0" w:line="240" w:lineRule="auto"/>
    </w:pPr>
    <w:rPr>
      <w:rFonts w:eastAsiaTheme="minorHAnsi"/>
      <w:sz w:val="24"/>
      <w:szCs w:val="24"/>
      <w:lang w:eastAsia="en-US"/>
    </w:rPr>
  </w:style>
  <w:style w:type="paragraph" w:customStyle="1" w:styleId="8083A679172249C3A03B5D0C949D3158">
    <w:name w:val="8083A679172249C3A03B5D0C949D3158"/>
    <w:rsid w:val="007658C5"/>
  </w:style>
  <w:style w:type="paragraph" w:customStyle="1" w:styleId="8A429C379ACE44B1889D068A34BB05D1">
    <w:name w:val="8A429C379ACE44B1889D068A34BB05D1"/>
    <w:rsid w:val="007658C5"/>
  </w:style>
  <w:style w:type="paragraph" w:customStyle="1" w:styleId="3C51A3041AE249A3949A5C3BFFC07187">
    <w:name w:val="3C51A3041AE249A3949A5C3BFFC07187"/>
    <w:rsid w:val="007658C5"/>
  </w:style>
  <w:style w:type="paragraph" w:customStyle="1" w:styleId="F99EE762079B4A278D86FAF6D593BB34">
    <w:name w:val="F99EE762079B4A278D86FAF6D593BB34"/>
    <w:rsid w:val="007658C5"/>
  </w:style>
  <w:style w:type="paragraph" w:customStyle="1" w:styleId="80EE967D0BD94C19A9030BFA56555FAA">
    <w:name w:val="80EE967D0BD94C19A9030BFA56555FAA"/>
    <w:rsid w:val="007658C5"/>
  </w:style>
  <w:style w:type="paragraph" w:customStyle="1" w:styleId="66A7E54799804B2299CD4A3207EC6DAD">
    <w:name w:val="66A7E54799804B2299CD4A3207EC6DAD"/>
    <w:rsid w:val="007658C5"/>
  </w:style>
  <w:style w:type="paragraph" w:customStyle="1" w:styleId="FCE5D0D1D05D49F78CB474E1B5A14DED">
    <w:name w:val="FCE5D0D1D05D49F78CB474E1B5A14DED"/>
    <w:rsid w:val="007658C5"/>
  </w:style>
  <w:style w:type="paragraph" w:customStyle="1" w:styleId="A7F3C8DEEC07485C876CA23B31E2D1B8">
    <w:name w:val="A7F3C8DEEC07485C876CA23B31E2D1B8"/>
    <w:rsid w:val="007658C5"/>
  </w:style>
  <w:style w:type="paragraph" w:customStyle="1" w:styleId="C012EAF0F7DB4CAFBF90F0FEF109561B">
    <w:name w:val="C012EAF0F7DB4CAFBF90F0FEF109561B"/>
    <w:rsid w:val="007658C5"/>
  </w:style>
  <w:style w:type="paragraph" w:customStyle="1" w:styleId="A6DE1A00A78148DCAD1B744AA600E7D2">
    <w:name w:val="A6DE1A00A78148DCAD1B744AA600E7D2"/>
    <w:rsid w:val="007658C5"/>
  </w:style>
  <w:style w:type="paragraph" w:customStyle="1" w:styleId="B0E6D74A4006402695B29C1C316A38E6">
    <w:name w:val="B0E6D74A4006402695B29C1C316A38E6"/>
    <w:rsid w:val="007658C5"/>
  </w:style>
  <w:style w:type="paragraph" w:customStyle="1" w:styleId="25FB8210966D454593DF687ED00BC249">
    <w:name w:val="25FB8210966D454593DF687ED00BC249"/>
    <w:rsid w:val="007658C5"/>
  </w:style>
  <w:style w:type="paragraph" w:customStyle="1" w:styleId="A61BBB43EB9F4B4FB7B20D2E6D8FD23F">
    <w:name w:val="A61BBB43EB9F4B4FB7B20D2E6D8FD23F"/>
    <w:rsid w:val="007658C5"/>
  </w:style>
  <w:style w:type="paragraph" w:customStyle="1" w:styleId="3B6FB617920941239900D785B380826C">
    <w:name w:val="3B6FB617920941239900D785B380826C"/>
    <w:rsid w:val="007658C5"/>
  </w:style>
  <w:style w:type="paragraph" w:customStyle="1" w:styleId="BD15BACBAC474640A3E21DC5A9636042">
    <w:name w:val="BD15BACBAC474640A3E21DC5A9636042"/>
    <w:rsid w:val="007658C5"/>
  </w:style>
  <w:style w:type="paragraph" w:customStyle="1" w:styleId="E73B47CAE40340B9889D1EE8F9F2C3DE">
    <w:name w:val="E73B47CAE40340B9889D1EE8F9F2C3DE"/>
    <w:rsid w:val="007658C5"/>
  </w:style>
  <w:style w:type="paragraph" w:customStyle="1" w:styleId="298DA496BB244DEE83A9E1401C2D095B57">
    <w:name w:val="298DA496BB244DEE83A9E1401C2D095B57"/>
    <w:rsid w:val="007658C5"/>
    <w:pPr>
      <w:spacing w:after="0" w:line="240" w:lineRule="auto"/>
    </w:pPr>
    <w:rPr>
      <w:rFonts w:eastAsiaTheme="minorHAnsi"/>
      <w:sz w:val="24"/>
      <w:szCs w:val="24"/>
      <w:lang w:eastAsia="en-US"/>
    </w:rPr>
  </w:style>
  <w:style w:type="paragraph" w:customStyle="1" w:styleId="673E3FBFFD8749FC8434A383F1DC33B857">
    <w:name w:val="673E3FBFFD8749FC8434A383F1DC33B857"/>
    <w:rsid w:val="007658C5"/>
    <w:pPr>
      <w:spacing w:after="0" w:line="240" w:lineRule="auto"/>
    </w:pPr>
    <w:rPr>
      <w:rFonts w:eastAsiaTheme="minorHAnsi"/>
      <w:sz w:val="24"/>
      <w:szCs w:val="24"/>
      <w:lang w:eastAsia="en-US"/>
    </w:rPr>
  </w:style>
  <w:style w:type="paragraph" w:customStyle="1" w:styleId="C05565C9C1A7433898E65E2242A3213D57">
    <w:name w:val="C05565C9C1A7433898E65E2242A3213D57"/>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7">
    <w:name w:val="23FB701819B6442388BA6EC0EBDABE0157"/>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4">
    <w:name w:val="83CAE53DE35345F0ADC996318F14735054"/>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5">
    <w:name w:val="6B2AC147A15C4B26B26B9D7DFA61484F5"/>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
    <w:name w:val="B0E6D74A4006402695B29C1C316A38E61"/>
    <w:rsid w:val="007658C5"/>
    <w:pPr>
      <w:spacing w:after="0" w:line="240" w:lineRule="auto"/>
    </w:pPr>
    <w:rPr>
      <w:rFonts w:eastAsiaTheme="minorHAnsi"/>
      <w:sz w:val="24"/>
      <w:szCs w:val="24"/>
      <w:lang w:eastAsia="en-US"/>
    </w:rPr>
  </w:style>
  <w:style w:type="paragraph" w:customStyle="1" w:styleId="45195D07B5C7418F9092DA53D319B5CF4">
    <w:name w:val="45195D07B5C7418F9092DA53D319B5CF4"/>
    <w:rsid w:val="007658C5"/>
    <w:pPr>
      <w:spacing w:after="0" w:line="240" w:lineRule="auto"/>
    </w:pPr>
    <w:rPr>
      <w:rFonts w:eastAsiaTheme="minorHAnsi"/>
      <w:sz w:val="24"/>
      <w:szCs w:val="24"/>
      <w:lang w:eastAsia="en-US"/>
    </w:rPr>
  </w:style>
  <w:style w:type="paragraph" w:customStyle="1" w:styleId="25FB8210966D454593DF687ED00BC2491">
    <w:name w:val="25FB8210966D454593DF687ED00BC2491"/>
    <w:rsid w:val="007658C5"/>
    <w:pPr>
      <w:spacing w:after="0" w:line="240" w:lineRule="auto"/>
    </w:pPr>
    <w:rPr>
      <w:rFonts w:eastAsiaTheme="minorHAnsi"/>
      <w:sz w:val="24"/>
      <w:szCs w:val="24"/>
      <w:lang w:eastAsia="en-US"/>
    </w:rPr>
  </w:style>
  <w:style w:type="paragraph" w:customStyle="1" w:styleId="66A7E54799804B2299CD4A3207EC6DAD1">
    <w:name w:val="66A7E54799804B2299CD4A3207EC6DAD1"/>
    <w:rsid w:val="007658C5"/>
    <w:pPr>
      <w:spacing w:after="0" w:line="240" w:lineRule="auto"/>
    </w:pPr>
    <w:rPr>
      <w:rFonts w:eastAsiaTheme="minorHAnsi"/>
      <w:sz w:val="24"/>
      <w:szCs w:val="24"/>
      <w:lang w:eastAsia="en-US"/>
    </w:rPr>
  </w:style>
  <w:style w:type="paragraph" w:customStyle="1" w:styleId="A61BBB43EB9F4B4FB7B20D2E6D8FD23F1">
    <w:name w:val="A61BBB43EB9F4B4FB7B20D2E6D8FD23F1"/>
    <w:rsid w:val="007658C5"/>
    <w:pPr>
      <w:spacing w:after="0" w:line="240" w:lineRule="auto"/>
    </w:pPr>
    <w:rPr>
      <w:rFonts w:eastAsiaTheme="minorHAnsi"/>
      <w:sz w:val="24"/>
      <w:szCs w:val="24"/>
      <w:lang w:eastAsia="en-US"/>
    </w:rPr>
  </w:style>
  <w:style w:type="paragraph" w:customStyle="1" w:styleId="FCE5D0D1D05D49F78CB474E1B5A14DED1">
    <w:name w:val="FCE5D0D1D05D49F78CB474E1B5A14DED1"/>
    <w:rsid w:val="007658C5"/>
    <w:pPr>
      <w:spacing w:after="0" w:line="240" w:lineRule="auto"/>
    </w:pPr>
    <w:rPr>
      <w:rFonts w:eastAsiaTheme="minorHAnsi"/>
      <w:sz w:val="24"/>
      <w:szCs w:val="24"/>
      <w:lang w:eastAsia="en-US"/>
    </w:rPr>
  </w:style>
  <w:style w:type="paragraph" w:customStyle="1" w:styleId="3B6FB617920941239900D785B380826C1">
    <w:name w:val="3B6FB617920941239900D785B380826C1"/>
    <w:rsid w:val="007658C5"/>
    <w:pPr>
      <w:spacing w:after="0" w:line="240" w:lineRule="auto"/>
    </w:pPr>
    <w:rPr>
      <w:rFonts w:eastAsiaTheme="minorHAnsi"/>
      <w:sz w:val="24"/>
      <w:szCs w:val="24"/>
      <w:lang w:eastAsia="en-US"/>
    </w:rPr>
  </w:style>
  <w:style w:type="paragraph" w:customStyle="1" w:styleId="A7F3C8DEEC07485C876CA23B31E2D1B81">
    <w:name w:val="A7F3C8DEEC07485C876CA23B31E2D1B81"/>
    <w:rsid w:val="007658C5"/>
    <w:pPr>
      <w:spacing w:after="0" w:line="240" w:lineRule="auto"/>
    </w:pPr>
    <w:rPr>
      <w:rFonts w:eastAsiaTheme="minorHAnsi"/>
      <w:sz w:val="24"/>
      <w:szCs w:val="24"/>
      <w:lang w:eastAsia="en-US"/>
    </w:rPr>
  </w:style>
  <w:style w:type="paragraph" w:customStyle="1" w:styleId="BD15BACBAC474640A3E21DC5A96360421">
    <w:name w:val="BD15BACBAC474640A3E21DC5A96360421"/>
    <w:rsid w:val="007658C5"/>
    <w:pPr>
      <w:spacing w:after="0" w:line="240" w:lineRule="auto"/>
    </w:pPr>
    <w:rPr>
      <w:rFonts w:eastAsiaTheme="minorHAnsi"/>
      <w:sz w:val="24"/>
      <w:szCs w:val="24"/>
      <w:lang w:eastAsia="en-US"/>
    </w:rPr>
  </w:style>
  <w:style w:type="paragraph" w:customStyle="1" w:styleId="C012EAF0F7DB4CAFBF90F0FEF109561B1">
    <w:name w:val="C012EAF0F7DB4CAFBF90F0FEF109561B1"/>
    <w:rsid w:val="007658C5"/>
    <w:pPr>
      <w:spacing w:after="0" w:line="240" w:lineRule="auto"/>
    </w:pPr>
    <w:rPr>
      <w:rFonts w:eastAsiaTheme="minorHAnsi"/>
      <w:sz w:val="24"/>
      <w:szCs w:val="24"/>
      <w:lang w:eastAsia="en-US"/>
    </w:rPr>
  </w:style>
  <w:style w:type="paragraph" w:customStyle="1" w:styleId="E73B47CAE40340B9889D1EE8F9F2C3DE1">
    <w:name w:val="E73B47CAE40340B9889D1EE8F9F2C3DE1"/>
    <w:rsid w:val="007658C5"/>
    <w:pPr>
      <w:spacing w:after="0" w:line="240" w:lineRule="auto"/>
    </w:pPr>
    <w:rPr>
      <w:rFonts w:eastAsiaTheme="minorHAnsi"/>
      <w:sz w:val="24"/>
      <w:szCs w:val="24"/>
      <w:lang w:eastAsia="en-US"/>
    </w:rPr>
  </w:style>
  <w:style w:type="paragraph" w:customStyle="1" w:styleId="A6DE1A00A78148DCAD1B744AA600E7D21">
    <w:name w:val="A6DE1A00A78148DCAD1B744AA600E7D21"/>
    <w:rsid w:val="007658C5"/>
    <w:pPr>
      <w:spacing w:after="0" w:line="240" w:lineRule="auto"/>
    </w:pPr>
    <w:rPr>
      <w:rFonts w:eastAsiaTheme="minorHAnsi"/>
      <w:sz w:val="24"/>
      <w:szCs w:val="24"/>
      <w:lang w:eastAsia="en-US"/>
    </w:rPr>
  </w:style>
  <w:style w:type="paragraph" w:customStyle="1" w:styleId="EADA281E95304BCFBD5ABE935B15ED9010">
    <w:name w:val="EADA281E95304BCFBD5ABE935B15ED9010"/>
    <w:rsid w:val="007658C5"/>
    <w:pPr>
      <w:spacing w:after="0" w:line="240" w:lineRule="auto"/>
    </w:pPr>
    <w:rPr>
      <w:rFonts w:eastAsiaTheme="minorHAnsi"/>
      <w:sz w:val="24"/>
      <w:szCs w:val="24"/>
      <w:lang w:eastAsia="en-US"/>
    </w:rPr>
  </w:style>
  <w:style w:type="paragraph" w:customStyle="1" w:styleId="D331A63E696F46A9AB889E4CE063E76C9">
    <w:name w:val="D331A63E696F46A9AB889E4CE063E76C9"/>
    <w:rsid w:val="007658C5"/>
    <w:pPr>
      <w:spacing w:after="0" w:line="240" w:lineRule="auto"/>
    </w:pPr>
    <w:rPr>
      <w:rFonts w:eastAsiaTheme="minorHAnsi"/>
      <w:sz w:val="24"/>
      <w:szCs w:val="24"/>
      <w:lang w:eastAsia="en-US"/>
    </w:rPr>
  </w:style>
  <w:style w:type="paragraph" w:customStyle="1" w:styleId="298DA496BB244DEE83A9E1401C2D095B58">
    <w:name w:val="298DA496BB244DEE83A9E1401C2D095B58"/>
    <w:rsid w:val="007658C5"/>
    <w:pPr>
      <w:spacing w:after="0" w:line="240" w:lineRule="auto"/>
    </w:pPr>
    <w:rPr>
      <w:rFonts w:eastAsiaTheme="minorHAnsi"/>
      <w:sz w:val="24"/>
      <w:szCs w:val="24"/>
      <w:lang w:eastAsia="en-US"/>
    </w:rPr>
  </w:style>
  <w:style w:type="paragraph" w:customStyle="1" w:styleId="673E3FBFFD8749FC8434A383F1DC33B858">
    <w:name w:val="673E3FBFFD8749FC8434A383F1DC33B858"/>
    <w:rsid w:val="007658C5"/>
    <w:pPr>
      <w:spacing w:after="0" w:line="240" w:lineRule="auto"/>
    </w:pPr>
    <w:rPr>
      <w:rFonts w:eastAsiaTheme="minorHAnsi"/>
      <w:sz w:val="24"/>
      <w:szCs w:val="24"/>
      <w:lang w:eastAsia="en-US"/>
    </w:rPr>
  </w:style>
  <w:style w:type="paragraph" w:customStyle="1" w:styleId="C05565C9C1A7433898E65E2242A3213D58">
    <w:name w:val="C05565C9C1A7433898E65E2242A3213D58"/>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8">
    <w:name w:val="23FB701819B6442388BA6EC0EBDABE0158"/>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5">
    <w:name w:val="83CAE53DE35345F0ADC996318F14735055"/>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6">
    <w:name w:val="6B2AC147A15C4B26B26B9D7DFA61484F6"/>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
    <w:name w:val="B0E6D74A4006402695B29C1C316A38E62"/>
    <w:rsid w:val="007658C5"/>
    <w:pPr>
      <w:spacing w:after="0" w:line="240" w:lineRule="auto"/>
    </w:pPr>
    <w:rPr>
      <w:rFonts w:eastAsiaTheme="minorHAnsi"/>
      <w:sz w:val="24"/>
      <w:szCs w:val="24"/>
      <w:lang w:eastAsia="en-US"/>
    </w:rPr>
  </w:style>
  <w:style w:type="paragraph" w:customStyle="1" w:styleId="45195D07B5C7418F9092DA53D319B5CF5">
    <w:name w:val="45195D07B5C7418F9092DA53D319B5CF5"/>
    <w:rsid w:val="007658C5"/>
    <w:pPr>
      <w:spacing w:after="0" w:line="240" w:lineRule="auto"/>
    </w:pPr>
    <w:rPr>
      <w:rFonts w:eastAsiaTheme="minorHAnsi"/>
      <w:sz w:val="24"/>
      <w:szCs w:val="24"/>
      <w:lang w:eastAsia="en-US"/>
    </w:rPr>
  </w:style>
  <w:style w:type="paragraph" w:customStyle="1" w:styleId="25FB8210966D454593DF687ED00BC2492">
    <w:name w:val="25FB8210966D454593DF687ED00BC2492"/>
    <w:rsid w:val="007658C5"/>
    <w:pPr>
      <w:spacing w:after="0" w:line="240" w:lineRule="auto"/>
    </w:pPr>
    <w:rPr>
      <w:rFonts w:eastAsiaTheme="minorHAnsi"/>
      <w:sz w:val="24"/>
      <w:szCs w:val="24"/>
      <w:lang w:eastAsia="en-US"/>
    </w:rPr>
  </w:style>
  <w:style w:type="paragraph" w:customStyle="1" w:styleId="66A7E54799804B2299CD4A3207EC6DAD2">
    <w:name w:val="66A7E54799804B2299CD4A3207EC6DAD2"/>
    <w:rsid w:val="007658C5"/>
    <w:pPr>
      <w:spacing w:after="0" w:line="240" w:lineRule="auto"/>
    </w:pPr>
    <w:rPr>
      <w:rFonts w:eastAsiaTheme="minorHAnsi"/>
      <w:sz w:val="24"/>
      <w:szCs w:val="24"/>
      <w:lang w:eastAsia="en-US"/>
    </w:rPr>
  </w:style>
  <w:style w:type="paragraph" w:customStyle="1" w:styleId="A61BBB43EB9F4B4FB7B20D2E6D8FD23F2">
    <w:name w:val="A61BBB43EB9F4B4FB7B20D2E6D8FD23F2"/>
    <w:rsid w:val="007658C5"/>
    <w:pPr>
      <w:spacing w:after="0" w:line="240" w:lineRule="auto"/>
    </w:pPr>
    <w:rPr>
      <w:rFonts w:eastAsiaTheme="minorHAnsi"/>
      <w:sz w:val="24"/>
      <w:szCs w:val="24"/>
      <w:lang w:eastAsia="en-US"/>
    </w:rPr>
  </w:style>
  <w:style w:type="paragraph" w:customStyle="1" w:styleId="FCE5D0D1D05D49F78CB474E1B5A14DED2">
    <w:name w:val="FCE5D0D1D05D49F78CB474E1B5A14DED2"/>
    <w:rsid w:val="007658C5"/>
    <w:pPr>
      <w:spacing w:after="0" w:line="240" w:lineRule="auto"/>
    </w:pPr>
    <w:rPr>
      <w:rFonts w:eastAsiaTheme="minorHAnsi"/>
      <w:sz w:val="24"/>
      <w:szCs w:val="24"/>
      <w:lang w:eastAsia="en-US"/>
    </w:rPr>
  </w:style>
  <w:style w:type="paragraph" w:customStyle="1" w:styleId="3B6FB617920941239900D785B380826C2">
    <w:name w:val="3B6FB617920941239900D785B380826C2"/>
    <w:rsid w:val="007658C5"/>
    <w:pPr>
      <w:spacing w:after="0" w:line="240" w:lineRule="auto"/>
    </w:pPr>
    <w:rPr>
      <w:rFonts w:eastAsiaTheme="minorHAnsi"/>
      <w:sz w:val="24"/>
      <w:szCs w:val="24"/>
      <w:lang w:eastAsia="en-US"/>
    </w:rPr>
  </w:style>
  <w:style w:type="paragraph" w:customStyle="1" w:styleId="A7F3C8DEEC07485C876CA23B31E2D1B82">
    <w:name w:val="A7F3C8DEEC07485C876CA23B31E2D1B82"/>
    <w:rsid w:val="007658C5"/>
    <w:pPr>
      <w:spacing w:after="0" w:line="240" w:lineRule="auto"/>
    </w:pPr>
    <w:rPr>
      <w:rFonts w:eastAsiaTheme="minorHAnsi"/>
      <w:sz w:val="24"/>
      <w:szCs w:val="24"/>
      <w:lang w:eastAsia="en-US"/>
    </w:rPr>
  </w:style>
  <w:style w:type="paragraph" w:customStyle="1" w:styleId="BD15BACBAC474640A3E21DC5A96360422">
    <w:name w:val="BD15BACBAC474640A3E21DC5A96360422"/>
    <w:rsid w:val="007658C5"/>
    <w:pPr>
      <w:spacing w:after="0" w:line="240" w:lineRule="auto"/>
    </w:pPr>
    <w:rPr>
      <w:rFonts w:eastAsiaTheme="minorHAnsi"/>
      <w:sz w:val="24"/>
      <w:szCs w:val="24"/>
      <w:lang w:eastAsia="en-US"/>
    </w:rPr>
  </w:style>
  <w:style w:type="paragraph" w:customStyle="1" w:styleId="C012EAF0F7DB4CAFBF90F0FEF109561B2">
    <w:name w:val="C012EAF0F7DB4CAFBF90F0FEF109561B2"/>
    <w:rsid w:val="007658C5"/>
    <w:pPr>
      <w:spacing w:after="0" w:line="240" w:lineRule="auto"/>
    </w:pPr>
    <w:rPr>
      <w:rFonts w:eastAsiaTheme="minorHAnsi"/>
      <w:sz w:val="24"/>
      <w:szCs w:val="24"/>
      <w:lang w:eastAsia="en-US"/>
    </w:rPr>
  </w:style>
  <w:style w:type="paragraph" w:customStyle="1" w:styleId="E73B47CAE40340B9889D1EE8F9F2C3DE2">
    <w:name w:val="E73B47CAE40340B9889D1EE8F9F2C3DE2"/>
    <w:rsid w:val="007658C5"/>
    <w:pPr>
      <w:spacing w:after="0" w:line="240" w:lineRule="auto"/>
    </w:pPr>
    <w:rPr>
      <w:rFonts w:eastAsiaTheme="minorHAnsi"/>
      <w:sz w:val="24"/>
      <w:szCs w:val="24"/>
      <w:lang w:eastAsia="en-US"/>
    </w:rPr>
  </w:style>
  <w:style w:type="paragraph" w:customStyle="1" w:styleId="A6DE1A00A78148DCAD1B744AA600E7D22">
    <w:name w:val="A6DE1A00A78148DCAD1B744AA600E7D22"/>
    <w:rsid w:val="007658C5"/>
    <w:pPr>
      <w:spacing w:after="0" w:line="240" w:lineRule="auto"/>
    </w:pPr>
    <w:rPr>
      <w:rFonts w:eastAsiaTheme="minorHAnsi"/>
      <w:sz w:val="24"/>
      <w:szCs w:val="24"/>
      <w:lang w:eastAsia="en-US"/>
    </w:rPr>
  </w:style>
  <w:style w:type="paragraph" w:customStyle="1" w:styleId="50A9045E798148FBAE4916F59D3AB43B29">
    <w:name w:val="50A9045E798148FBAE4916F59D3AB43B29"/>
    <w:rsid w:val="007658C5"/>
    <w:pPr>
      <w:spacing w:after="0" w:line="240" w:lineRule="auto"/>
    </w:pPr>
    <w:rPr>
      <w:rFonts w:eastAsiaTheme="minorHAnsi"/>
      <w:sz w:val="24"/>
      <w:szCs w:val="24"/>
      <w:lang w:eastAsia="en-US"/>
    </w:rPr>
  </w:style>
  <w:style w:type="paragraph" w:customStyle="1" w:styleId="744AB4905C8F491D811EC437580A4F4529">
    <w:name w:val="744AB4905C8F491D811EC437580A4F4529"/>
    <w:rsid w:val="007658C5"/>
    <w:pPr>
      <w:spacing w:after="0" w:line="240" w:lineRule="auto"/>
    </w:pPr>
    <w:rPr>
      <w:rFonts w:eastAsiaTheme="minorHAnsi"/>
      <w:sz w:val="24"/>
      <w:szCs w:val="24"/>
      <w:lang w:eastAsia="en-US"/>
    </w:rPr>
  </w:style>
  <w:style w:type="paragraph" w:customStyle="1" w:styleId="1076DB99488348BABE8577BC18BE4DDE49">
    <w:name w:val="1076DB99488348BABE8577BC18BE4DDE49"/>
    <w:rsid w:val="007658C5"/>
    <w:pPr>
      <w:spacing w:after="0" w:line="240" w:lineRule="auto"/>
    </w:pPr>
    <w:rPr>
      <w:rFonts w:eastAsiaTheme="minorHAnsi"/>
      <w:sz w:val="24"/>
      <w:szCs w:val="24"/>
      <w:lang w:eastAsia="en-US"/>
    </w:rPr>
  </w:style>
  <w:style w:type="paragraph" w:customStyle="1" w:styleId="4E19F99C01A34D7BAB4AE2BE5080545A49">
    <w:name w:val="4E19F99C01A34D7BAB4AE2BE5080545A49"/>
    <w:rsid w:val="007658C5"/>
    <w:pPr>
      <w:spacing w:after="0" w:line="240" w:lineRule="auto"/>
    </w:pPr>
    <w:rPr>
      <w:rFonts w:eastAsiaTheme="minorHAnsi"/>
      <w:sz w:val="24"/>
      <w:szCs w:val="24"/>
      <w:lang w:eastAsia="en-US"/>
    </w:rPr>
  </w:style>
  <w:style w:type="paragraph" w:customStyle="1" w:styleId="EADA281E95304BCFBD5ABE935B15ED9011">
    <w:name w:val="EADA281E95304BCFBD5ABE935B15ED9011"/>
    <w:rsid w:val="007658C5"/>
    <w:pPr>
      <w:spacing w:after="0" w:line="240" w:lineRule="auto"/>
    </w:pPr>
    <w:rPr>
      <w:rFonts w:eastAsiaTheme="minorHAnsi"/>
      <w:sz w:val="24"/>
      <w:szCs w:val="24"/>
      <w:lang w:eastAsia="en-US"/>
    </w:rPr>
  </w:style>
  <w:style w:type="paragraph" w:customStyle="1" w:styleId="D331A63E696F46A9AB889E4CE063E76C10">
    <w:name w:val="D331A63E696F46A9AB889E4CE063E76C10"/>
    <w:rsid w:val="007658C5"/>
    <w:pPr>
      <w:spacing w:after="0" w:line="240" w:lineRule="auto"/>
    </w:pPr>
    <w:rPr>
      <w:rFonts w:eastAsiaTheme="minorHAnsi"/>
      <w:sz w:val="24"/>
      <w:szCs w:val="24"/>
      <w:lang w:eastAsia="en-US"/>
    </w:rPr>
  </w:style>
  <w:style w:type="paragraph" w:customStyle="1" w:styleId="298DA496BB244DEE83A9E1401C2D095B59">
    <w:name w:val="298DA496BB244DEE83A9E1401C2D095B59"/>
    <w:rsid w:val="007658C5"/>
    <w:pPr>
      <w:spacing w:after="0" w:line="240" w:lineRule="auto"/>
    </w:pPr>
    <w:rPr>
      <w:rFonts w:eastAsiaTheme="minorHAnsi"/>
      <w:sz w:val="24"/>
      <w:szCs w:val="24"/>
      <w:lang w:eastAsia="en-US"/>
    </w:rPr>
  </w:style>
  <w:style w:type="paragraph" w:customStyle="1" w:styleId="673E3FBFFD8749FC8434A383F1DC33B859">
    <w:name w:val="673E3FBFFD8749FC8434A383F1DC33B859"/>
    <w:rsid w:val="007658C5"/>
    <w:pPr>
      <w:spacing w:after="0" w:line="240" w:lineRule="auto"/>
    </w:pPr>
    <w:rPr>
      <w:rFonts w:eastAsiaTheme="minorHAnsi"/>
      <w:sz w:val="24"/>
      <w:szCs w:val="24"/>
      <w:lang w:eastAsia="en-US"/>
    </w:rPr>
  </w:style>
  <w:style w:type="paragraph" w:customStyle="1" w:styleId="C05565C9C1A7433898E65E2242A3213D59">
    <w:name w:val="C05565C9C1A7433898E65E2242A3213D59"/>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9">
    <w:name w:val="23FB701819B6442388BA6EC0EBDABE0159"/>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6">
    <w:name w:val="83CAE53DE35345F0ADC996318F14735056"/>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7">
    <w:name w:val="6B2AC147A15C4B26B26B9D7DFA61484F7"/>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3">
    <w:name w:val="B0E6D74A4006402695B29C1C316A38E63"/>
    <w:rsid w:val="007658C5"/>
    <w:pPr>
      <w:spacing w:after="0" w:line="240" w:lineRule="auto"/>
    </w:pPr>
    <w:rPr>
      <w:rFonts w:eastAsiaTheme="minorHAnsi"/>
      <w:sz w:val="24"/>
      <w:szCs w:val="24"/>
      <w:lang w:eastAsia="en-US"/>
    </w:rPr>
  </w:style>
  <w:style w:type="paragraph" w:customStyle="1" w:styleId="45195D07B5C7418F9092DA53D319B5CF6">
    <w:name w:val="45195D07B5C7418F9092DA53D319B5CF6"/>
    <w:rsid w:val="007658C5"/>
    <w:pPr>
      <w:spacing w:after="0" w:line="240" w:lineRule="auto"/>
    </w:pPr>
    <w:rPr>
      <w:rFonts w:eastAsiaTheme="minorHAnsi"/>
      <w:sz w:val="24"/>
      <w:szCs w:val="24"/>
      <w:lang w:eastAsia="en-US"/>
    </w:rPr>
  </w:style>
  <w:style w:type="paragraph" w:customStyle="1" w:styleId="25FB8210966D454593DF687ED00BC2493">
    <w:name w:val="25FB8210966D454593DF687ED00BC2493"/>
    <w:rsid w:val="007658C5"/>
    <w:pPr>
      <w:spacing w:after="0" w:line="240" w:lineRule="auto"/>
    </w:pPr>
    <w:rPr>
      <w:rFonts w:eastAsiaTheme="minorHAnsi"/>
      <w:sz w:val="24"/>
      <w:szCs w:val="24"/>
      <w:lang w:eastAsia="en-US"/>
    </w:rPr>
  </w:style>
  <w:style w:type="paragraph" w:customStyle="1" w:styleId="66A7E54799804B2299CD4A3207EC6DAD3">
    <w:name w:val="66A7E54799804B2299CD4A3207EC6DAD3"/>
    <w:rsid w:val="007658C5"/>
    <w:pPr>
      <w:spacing w:after="0" w:line="240" w:lineRule="auto"/>
    </w:pPr>
    <w:rPr>
      <w:rFonts w:eastAsiaTheme="minorHAnsi"/>
      <w:sz w:val="24"/>
      <w:szCs w:val="24"/>
      <w:lang w:eastAsia="en-US"/>
    </w:rPr>
  </w:style>
  <w:style w:type="paragraph" w:customStyle="1" w:styleId="A61BBB43EB9F4B4FB7B20D2E6D8FD23F3">
    <w:name w:val="A61BBB43EB9F4B4FB7B20D2E6D8FD23F3"/>
    <w:rsid w:val="007658C5"/>
    <w:pPr>
      <w:spacing w:after="0" w:line="240" w:lineRule="auto"/>
    </w:pPr>
    <w:rPr>
      <w:rFonts w:eastAsiaTheme="minorHAnsi"/>
      <w:sz w:val="24"/>
      <w:szCs w:val="24"/>
      <w:lang w:eastAsia="en-US"/>
    </w:rPr>
  </w:style>
  <w:style w:type="paragraph" w:customStyle="1" w:styleId="FCE5D0D1D05D49F78CB474E1B5A14DED3">
    <w:name w:val="FCE5D0D1D05D49F78CB474E1B5A14DED3"/>
    <w:rsid w:val="007658C5"/>
    <w:pPr>
      <w:spacing w:after="0" w:line="240" w:lineRule="auto"/>
    </w:pPr>
    <w:rPr>
      <w:rFonts w:eastAsiaTheme="minorHAnsi"/>
      <w:sz w:val="24"/>
      <w:szCs w:val="24"/>
      <w:lang w:eastAsia="en-US"/>
    </w:rPr>
  </w:style>
  <w:style w:type="paragraph" w:customStyle="1" w:styleId="3B6FB617920941239900D785B380826C3">
    <w:name w:val="3B6FB617920941239900D785B380826C3"/>
    <w:rsid w:val="007658C5"/>
    <w:pPr>
      <w:spacing w:after="0" w:line="240" w:lineRule="auto"/>
    </w:pPr>
    <w:rPr>
      <w:rFonts w:eastAsiaTheme="minorHAnsi"/>
      <w:sz w:val="24"/>
      <w:szCs w:val="24"/>
      <w:lang w:eastAsia="en-US"/>
    </w:rPr>
  </w:style>
  <w:style w:type="paragraph" w:customStyle="1" w:styleId="A7F3C8DEEC07485C876CA23B31E2D1B83">
    <w:name w:val="A7F3C8DEEC07485C876CA23B31E2D1B83"/>
    <w:rsid w:val="007658C5"/>
    <w:pPr>
      <w:spacing w:after="0" w:line="240" w:lineRule="auto"/>
    </w:pPr>
    <w:rPr>
      <w:rFonts w:eastAsiaTheme="minorHAnsi"/>
      <w:sz w:val="24"/>
      <w:szCs w:val="24"/>
      <w:lang w:eastAsia="en-US"/>
    </w:rPr>
  </w:style>
  <w:style w:type="paragraph" w:customStyle="1" w:styleId="BD15BACBAC474640A3E21DC5A96360423">
    <w:name w:val="BD15BACBAC474640A3E21DC5A96360423"/>
    <w:rsid w:val="007658C5"/>
    <w:pPr>
      <w:spacing w:after="0" w:line="240" w:lineRule="auto"/>
    </w:pPr>
    <w:rPr>
      <w:rFonts w:eastAsiaTheme="minorHAnsi"/>
      <w:sz w:val="24"/>
      <w:szCs w:val="24"/>
      <w:lang w:eastAsia="en-US"/>
    </w:rPr>
  </w:style>
  <w:style w:type="paragraph" w:customStyle="1" w:styleId="C012EAF0F7DB4CAFBF90F0FEF109561B3">
    <w:name w:val="C012EAF0F7DB4CAFBF90F0FEF109561B3"/>
    <w:rsid w:val="007658C5"/>
    <w:pPr>
      <w:spacing w:after="0" w:line="240" w:lineRule="auto"/>
    </w:pPr>
    <w:rPr>
      <w:rFonts w:eastAsiaTheme="minorHAnsi"/>
      <w:sz w:val="24"/>
      <w:szCs w:val="24"/>
      <w:lang w:eastAsia="en-US"/>
    </w:rPr>
  </w:style>
  <w:style w:type="paragraph" w:customStyle="1" w:styleId="E73B47CAE40340B9889D1EE8F9F2C3DE3">
    <w:name w:val="E73B47CAE40340B9889D1EE8F9F2C3DE3"/>
    <w:rsid w:val="007658C5"/>
    <w:pPr>
      <w:spacing w:after="0" w:line="240" w:lineRule="auto"/>
    </w:pPr>
    <w:rPr>
      <w:rFonts w:eastAsiaTheme="minorHAnsi"/>
      <w:sz w:val="24"/>
      <w:szCs w:val="24"/>
      <w:lang w:eastAsia="en-US"/>
    </w:rPr>
  </w:style>
  <w:style w:type="paragraph" w:customStyle="1" w:styleId="A6DE1A00A78148DCAD1B744AA600E7D23">
    <w:name w:val="A6DE1A00A78148DCAD1B744AA600E7D23"/>
    <w:rsid w:val="007658C5"/>
    <w:pPr>
      <w:spacing w:after="0" w:line="240" w:lineRule="auto"/>
    </w:pPr>
    <w:rPr>
      <w:rFonts w:eastAsiaTheme="minorHAnsi"/>
      <w:sz w:val="24"/>
      <w:szCs w:val="24"/>
      <w:lang w:eastAsia="en-US"/>
    </w:rPr>
  </w:style>
  <w:style w:type="paragraph" w:customStyle="1" w:styleId="50A9045E798148FBAE4916F59D3AB43B30">
    <w:name w:val="50A9045E798148FBAE4916F59D3AB43B30"/>
    <w:rsid w:val="007658C5"/>
    <w:pPr>
      <w:spacing w:after="0" w:line="240" w:lineRule="auto"/>
    </w:pPr>
    <w:rPr>
      <w:rFonts w:eastAsiaTheme="minorHAnsi"/>
      <w:sz w:val="24"/>
      <w:szCs w:val="24"/>
      <w:lang w:eastAsia="en-US"/>
    </w:rPr>
  </w:style>
  <w:style w:type="paragraph" w:customStyle="1" w:styleId="744AB4905C8F491D811EC437580A4F4530">
    <w:name w:val="744AB4905C8F491D811EC437580A4F4530"/>
    <w:rsid w:val="007658C5"/>
    <w:pPr>
      <w:spacing w:after="0" w:line="240" w:lineRule="auto"/>
    </w:pPr>
    <w:rPr>
      <w:rFonts w:eastAsiaTheme="minorHAnsi"/>
      <w:sz w:val="24"/>
      <w:szCs w:val="24"/>
      <w:lang w:eastAsia="en-US"/>
    </w:rPr>
  </w:style>
  <w:style w:type="paragraph" w:customStyle="1" w:styleId="1076DB99488348BABE8577BC18BE4DDE50">
    <w:name w:val="1076DB99488348BABE8577BC18BE4DDE50"/>
    <w:rsid w:val="007658C5"/>
    <w:pPr>
      <w:spacing w:after="0" w:line="240" w:lineRule="auto"/>
    </w:pPr>
    <w:rPr>
      <w:rFonts w:eastAsiaTheme="minorHAnsi"/>
      <w:sz w:val="24"/>
      <w:szCs w:val="24"/>
      <w:lang w:eastAsia="en-US"/>
    </w:rPr>
  </w:style>
  <w:style w:type="paragraph" w:customStyle="1" w:styleId="4E19F99C01A34D7BAB4AE2BE5080545A50">
    <w:name w:val="4E19F99C01A34D7BAB4AE2BE5080545A50"/>
    <w:rsid w:val="007658C5"/>
    <w:pPr>
      <w:spacing w:after="0" w:line="240" w:lineRule="auto"/>
    </w:pPr>
    <w:rPr>
      <w:rFonts w:eastAsiaTheme="minorHAnsi"/>
      <w:sz w:val="24"/>
      <w:szCs w:val="24"/>
      <w:lang w:eastAsia="en-US"/>
    </w:rPr>
  </w:style>
  <w:style w:type="paragraph" w:customStyle="1" w:styleId="EADA281E95304BCFBD5ABE935B15ED9012">
    <w:name w:val="EADA281E95304BCFBD5ABE935B15ED9012"/>
    <w:rsid w:val="007658C5"/>
    <w:pPr>
      <w:spacing w:after="0" w:line="240" w:lineRule="auto"/>
    </w:pPr>
    <w:rPr>
      <w:rFonts w:eastAsiaTheme="minorHAnsi"/>
      <w:sz w:val="24"/>
      <w:szCs w:val="24"/>
      <w:lang w:eastAsia="en-US"/>
    </w:rPr>
  </w:style>
  <w:style w:type="paragraph" w:customStyle="1" w:styleId="D331A63E696F46A9AB889E4CE063E76C11">
    <w:name w:val="D331A63E696F46A9AB889E4CE063E76C11"/>
    <w:rsid w:val="007658C5"/>
    <w:pPr>
      <w:spacing w:after="0" w:line="240" w:lineRule="auto"/>
    </w:pPr>
    <w:rPr>
      <w:rFonts w:eastAsiaTheme="minorHAnsi"/>
      <w:sz w:val="24"/>
      <w:szCs w:val="24"/>
      <w:lang w:eastAsia="en-US"/>
    </w:rPr>
  </w:style>
  <w:style w:type="paragraph" w:customStyle="1" w:styleId="298DA496BB244DEE83A9E1401C2D095B60">
    <w:name w:val="298DA496BB244DEE83A9E1401C2D095B60"/>
    <w:rsid w:val="007658C5"/>
    <w:pPr>
      <w:spacing w:after="0" w:line="240" w:lineRule="auto"/>
    </w:pPr>
    <w:rPr>
      <w:rFonts w:eastAsiaTheme="minorHAnsi"/>
      <w:sz w:val="24"/>
      <w:szCs w:val="24"/>
      <w:lang w:eastAsia="en-US"/>
    </w:rPr>
  </w:style>
  <w:style w:type="paragraph" w:customStyle="1" w:styleId="673E3FBFFD8749FC8434A383F1DC33B860">
    <w:name w:val="673E3FBFFD8749FC8434A383F1DC33B860"/>
    <w:rsid w:val="007658C5"/>
    <w:pPr>
      <w:spacing w:after="0" w:line="240" w:lineRule="auto"/>
    </w:pPr>
    <w:rPr>
      <w:rFonts w:eastAsiaTheme="minorHAnsi"/>
      <w:sz w:val="24"/>
      <w:szCs w:val="24"/>
      <w:lang w:eastAsia="en-US"/>
    </w:rPr>
  </w:style>
  <w:style w:type="paragraph" w:customStyle="1" w:styleId="C05565C9C1A7433898E65E2242A3213D60">
    <w:name w:val="C05565C9C1A7433898E65E2242A3213D60"/>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0">
    <w:name w:val="23FB701819B6442388BA6EC0EBDABE0160"/>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7">
    <w:name w:val="83CAE53DE35345F0ADC996318F14735057"/>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8">
    <w:name w:val="6B2AC147A15C4B26B26B9D7DFA61484F8"/>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4">
    <w:name w:val="B0E6D74A4006402695B29C1C316A38E64"/>
    <w:rsid w:val="007658C5"/>
    <w:pPr>
      <w:spacing w:after="0" w:line="240" w:lineRule="auto"/>
    </w:pPr>
    <w:rPr>
      <w:rFonts w:eastAsiaTheme="minorHAnsi"/>
      <w:sz w:val="24"/>
      <w:szCs w:val="24"/>
      <w:lang w:eastAsia="en-US"/>
    </w:rPr>
  </w:style>
  <w:style w:type="paragraph" w:customStyle="1" w:styleId="45195D07B5C7418F9092DA53D319B5CF7">
    <w:name w:val="45195D07B5C7418F9092DA53D319B5CF7"/>
    <w:rsid w:val="007658C5"/>
    <w:pPr>
      <w:spacing w:after="0" w:line="240" w:lineRule="auto"/>
    </w:pPr>
    <w:rPr>
      <w:rFonts w:eastAsiaTheme="minorHAnsi"/>
      <w:sz w:val="24"/>
      <w:szCs w:val="24"/>
      <w:lang w:eastAsia="en-US"/>
    </w:rPr>
  </w:style>
  <w:style w:type="paragraph" w:customStyle="1" w:styleId="25FB8210966D454593DF687ED00BC2494">
    <w:name w:val="25FB8210966D454593DF687ED00BC2494"/>
    <w:rsid w:val="007658C5"/>
    <w:pPr>
      <w:spacing w:after="0" w:line="240" w:lineRule="auto"/>
    </w:pPr>
    <w:rPr>
      <w:rFonts w:eastAsiaTheme="minorHAnsi"/>
      <w:sz w:val="24"/>
      <w:szCs w:val="24"/>
      <w:lang w:eastAsia="en-US"/>
    </w:rPr>
  </w:style>
  <w:style w:type="paragraph" w:customStyle="1" w:styleId="66A7E54799804B2299CD4A3207EC6DAD4">
    <w:name w:val="66A7E54799804B2299CD4A3207EC6DAD4"/>
    <w:rsid w:val="007658C5"/>
    <w:pPr>
      <w:spacing w:after="0" w:line="240" w:lineRule="auto"/>
    </w:pPr>
    <w:rPr>
      <w:rFonts w:eastAsiaTheme="minorHAnsi"/>
      <w:sz w:val="24"/>
      <w:szCs w:val="24"/>
      <w:lang w:eastAsia="en-US"/>
    </w:rPr>
  </w:style>
  <w:style w:type="paragraph" w:customStyle="1" w:styleId="A61BBB43EB9F4B4FB7B20D2E6D8FD23F4">
    <w:name w:val="A61BBB43EB9F4B4FB7B20D2E6D8FD23F4"/>
    <w:rsid w:val="007658C5"/>
    <w:pPr>
      <w:spacing w:after="0" w:line="240" w:lineRule="auto"/>
    </w:pPr>
    <w:rPr>
      <w:rFonts w:eastAsiaTheme="minorHAnsi"/>
      <w:sz w:val="24"/>
      <w:szCs w:val="24"/>
      <w:lang w:eastAsia="en-US"/>
    </w:rPr>
  </w:style>
  <w:style w:type="paragraph" w:customStyle="1" w:styleId="FCE5D0D1D05D49F78CB474E1B5A14DED4">
    <w:name w:val="FCE5D0D1D05D49F78CB474E1B5A14DED4"/>
    <w:rsid w:val="007658C5"/>
    <w:pPr>
      <w:spacing w:after="0" w:line="240" w:lineRule="auto"/>
    </w:pPr>
    <w:rPr>
      <w:rFonts w:eastAsiaTheme="minorHAnsi"/>
      <w:sz w:val="24"/>
      <w:szCs w:val="24"/>
      <w:lang w:eastAsia="en-US"/>
    </w:rPr>
  </w:style>
  <w:style w:type="paragraph" w:customStyle="1" w:styleId="3B6FB617920941239900D785B380826C4">
    <w:name w:val="3B6FB617920941239900D785B380826C4"/>
    <w:rsid w:val="007658C5"/>
    <w:pPr>
      <w:spacing w:after="0" w:line="240" w:lineRule="auto"/>
    </w:pPr>
    <w:rPr>
      <w:rFonts w:eastAsiaTheme="minorHAnsi"/>
      <w:sz w:val="24"/>
      <w:szCs w:val="24"/>
      <w:lang w:eastAsia="en-US"/>
    </w:rPr>
  </w:style>
  <w:style w:type="paragraph" w:customStyle="1" w:styleId="A7F3C8DEEC07485C876CA23B31E2D1B84">
    <w:name w:val="A7F3C8DEEC07485C876CA23B31E2D1B84"/>
    <w:rsid w:val="007658C5"/>
    <w:pPr>
      <w:spacing w:after="0" w:line="240" w:lineRule="auto"/>
    </w:pPr>
    <w:rPr>
      <w:rFonts w:eastAsiaTheme="minorHAnsi"/>
      <w:sz w:val="24"/>
      <w:szCs w:val="24"/>
      <w:lang w:eastAsia="en-US"/>
    </w:rPr>
  </w:style>
  <w:style w:type="paragraph" w:customStyle="1" w:styleId="BD15BACBAC474640A3E21DC5A96360424">
    <w:name w:val="BD15BACBAC474640A3E21DC5A96360424"/>
    <w:rsid w:val="007658C5"/>
    <w:pPr>
      <w:spacing w:after="0" w:line="240" w:lineRule="auto"/>
    </w:pPr>
    <w:rPr>
      <w:rFonts w:eastAsiaTheme="minorHAnsi"/>
      <w:sz w:val="24"/>
      <w:szCs w:val="24"/>
      <w:lang w:eastAsia="en-US"/>
    </w:rPr>
  </w:style>
  <w:style w:type="paragraph" w:customStyle="1" w:styleId="C012EAF0F7DB4CAFBF90F0FEF109561B4">
    <w:name w:val="C012EAF0F7DB4CAFBF90F0FEF109561B4"/>
    <w:rsid w:val="007658C5"/>
    <w:pPr>
      <w:spacing w:after="0" w:line="240" w:lineRule="auto"/>
    </w:pPr>
    <w:rPr>
      <w:rFonts w:eastAsiaTheme="minorHAnsi"/>
      <w:sz w:val="24"/>
      <w:szCs w:val="24"/>
      <w:lang w:eastAsia="en-US"/>
    </w:rPr>
  </w:style>
  <w:style w:type="paragraph" w:customStyle="1" w:styleId="E73B47CAE40340B9889D1EE8F9F2C3DE4">
    <w:name w:val="E73B47CAE40340B9889D1EE8F9F2C3DE4"/>
    <w:rsid w:val="007658C5"/>
    <w:pPr>
      <w:spacing w:after="0" w:line="240" w:lineRule="auto"/>
    </w:pPr>
    <w:rPr>
      <w:rFonts w:eastAsiaTheme="minorHAnsi"/>
      <w:sz w:val="24"/>
      <w:szCs w:val="24"/>
      <w:lang w:eastAsia="en-US"/>
    </w:rPr>
  </w:style>
  <w:style w:type="paragraph" w:customStyle="1" w:styleId="A6DE1A00A78148DCAD1B744AA600E7D24">
    <w:name w:val="A6DE1A00A78148DCAD1B744AA600E7D24"/>
    <w:rsid w:val="007658C5"/>
    <w:pPr>
      <w:spacing w:after="0" w:line="240" w:lineRule="auto"/>
    </w:pPr>
    <w:rPr>
      <w:rFonts w:eastAsiaTheme="minorHAnsi"/>
      <w:sz w:val="24"/>
      <w:szCs w:val="24"/>
      <w:lang w:eastAsia="en-US"/>
    </w:rPr>
  </w:style>
  <w:style w:type="paragraph" w:customStyle="1" w:styleId="50A9045E798148FBAE4916F59D3AB43B31">
    <w:name w:val="50A9045E798148FBAE4916F59D3AB43B31"/>
    <w:rsid w:val="007658C5"/>
    <w:pPr>
      <w:spacing w:after="0" w:line="240" w:lineRule="auto"/>
    </w:pPr>
    <w:rPr>
      <w:rFonts w:eastAsiaTheme="minorHAnsi"/>
      <w:sz w:val="24"/>
      <w:szCs w:val="24"/>
      <w:lang w:eastAsia="en-US"/>
    </w:rPr>
  </w:style>
  <w:style w:type="paragraph" w:customStyle="1" w:styleId="744AB4905C8F491D811EC437580A4F4531">
    <w:name w:val="744AB4905C8F491D811EC437580A4F4531"/>
    <w:rsid w:val="007658C5"/>
    <w:pPr>
      <w:spacing w:after="0" w:line="240" w:lineRule="auto"/>
    </w:pPr>
    <w:rPr>
      <w:rFonts w:eastAsiaTheme="minorHAnsi"/>
      <w:sz w:val="24"/>
      <w:szCs w:val="24"/>
      <w:lang w:eastAsia="en-US"/>
    </w:rPr>
  </w:style>
  <w:style w:type="paragraph" w:customStyle="1" w:styleId="1076DB99488348BABE8577BC18BE4DDE51">
    <w:name w:val="1076DB99488348BABE8577BC18BE4DDE51"/>
    <w:rsid w:val="007658C5"/>
    <w:pPr>
      <w:spacing w:after="0" w:line="240" w:lineRule="auto"/>
    </w:pPr>
    <w:rPr>
      <w:rFonts w:eastAsiaTheme="minorHAnsi"/>
      <w:sz w:val="24"/>
      <w:szCs w:val="24"/>
      <w:lang w:eastAsia="en-US"/>
    </w:rPr>
  </w:style>
  <w:style w:type="paragraph" w:customStyle="1" w:styleId="4E19F99C01A34D7BAB4AE2BE5080545A51">
    <w:name w:val="4E19F99C01A34D7BAB4AE2BE5080545A51"/>
    <w:rsid w:val="007658C5"/>
    <w:pPr>
      <w:spacing w:after="0" w:line="240" w:lineRule="auto"/>
    </w:pPr>
    <w:rPr>
      <w:rFonts w:eastAsiaTheme="minorHAnsi"/>
      <w:sz w:val="24"/>
      <w:szCs w:val="24"/>
      <w:lang w:eastAsia="en-US"/>
    </w:rPr>
  </w:style>
  <w:style w:type="paragraph" w:customStyle="1" w:styleId="EADA281E95304BCFBD5ABE935B15ED9013">
    <w:name w:val="EADA281E95304BCFBD5ABE935B15ED9013"/>
    <w:rsid w:val="007658C5"/>
    <w:pPr>
      <w:spacing w:after="0" w:line="240" w:lineRule="auto"/>
    </w:pPr>
    <w:rPr>
      <w:rFonts w:eastAsiaTheme="minorHAnsi"/>
      <w:sz w:val="24"/>
      <w:szCs w:val="24"/>
      <w:lang w:eastAsia="en-US"/>
    </w:rPr>
  </w:style>
  <w:style w:type="paragraph" w:customStyle="1" w:styleId="D331A63E696F46A9AB889E4CE063E76C12">
    <w:name w:val="D331A63E696F46A9AB889E4CE063E76C12"/>
    <w:rsid w:val="007658C5"/>
    <w:pPr>
      <w:spacing w:after="0" w:line="240" w:lineRule="auto"/>
    </w:pPr>
    <w:rPr>
      <w:rFonts w:eastAsiaTheme="minorHAnsi"/>
      <w:sz w:val="24"/>
      <w:szCs w:val="24"/>
      <w:lang w:eastAsia="en-US"/>
    </w:rPr>
  </w:style>
  <w:style w:type="paragraph" w:customStyle="1" w:styleId="298DA496BB244DEE83A9E1401C2D095B61">
    <w:name w:val="298DA496BB244DEE83A9E1401C2D095B61"/>
    <w:rsid w:val="007658C5"/>
    <w:pPr>
      <w:spacing w:after="0" w:line="240" w:lineRule="auto"/>
    </w:pPr>
    <w:rPr>
      <w:rFonts w:eastAsiaTheme="minorHAnsi"/>
      <w:sz w:val="24"/>
      <w:szCs w:val="24"/>
      <w:lang w:eastAsia="en-US"/>
    </w:rPr>
  </w:style>
  <w:style w:type="paragraph" w:customStyle="1" w:styleId="673E3FBFFD8749FC8434A383F1DC33B861">
    <w:name w:val="673E3FBFFD8749FC8434A383F1DC33B861"/>
    <w:rsid w:val="007658C5"/>
    <w:pPr>
      <w:spacing w:after="0" w:line="240" w:lineRule="auto"/>
    </w:pPr>
    <w:rPr>
      <w:rFonts w:eastAsiaTheme="minorHAnsi"/>
      <w:sz w:val="24"/>
      <w:szCs w:val="24"/>
      <w:lang w:eastAsia="en-US"/>
    </w:rPr>
  </w:style>
  <w:style w:type="paragraph" w:customStyle="1" w:styleId="C05565C9C1A7433898E65E2242A3213D61">
    <w:name w:val="C05565C9C1A7433898E65E2242A3213D6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1">
    <w:name w:val="23FB701819B6442388BA6EC0EBDABE0161"/>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8">
    <w:name w:val="83CAE53DE35345F0ADC996318F14735058"/>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9">
    <w:name w:val="6B2AC147A15C4B26B26B9D7DFA61484F9"/>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5">
    <w:name w:val="B0E6D74A4006402695B29C1C316A38E65"/>
    <w:rsid w:val="007658C5"/>
    <w:pPr>
      <w:spacing w:after="0" w:line="240" w:lineRule="auto"/>
    </w:pPr>
    <w:rPr>
      <w:rFonts w:eastAsiaTheme="minorHAnsi"/>
      <w:sz w:val="24"/>
      <w:szCs w:val="24"/>
      <w:lang w:eastAsia="en-US"/>
    </w:rPr>
  </w:style>
  <w:style w:type="paragraph" w:customStyle="1" w:styleId="45195D07B5C7418F9092DA53D319B5CF8">
    <w:name w:val="45195D07B5C7418F9092DA53D319B5CF8"/>
    <w:rsid w:val="007658C5"/>
    <w:pPr>
      <w:spacing w:after="0" w:line="240" w:lineRule="auto"/>
    </w:pPr>
    <w:rPr>
      <w:rFonts w:eastAsiaTheme="minorHAnsi"/>
      <w:sz w:val="24"/>
      <w:szCs w:val="24"/>
      <w:lang w:eastAsia="en-US"/>
    </w:rPr>
  </w:style>
  <w:style w:type="paragraph" w:customStyle="1" w:styleId="25FB8210966D454593DF687ED00BC2495">
    <w:name w:val="25FB8210966D454593DF687ED00BC2495"/>
    <w:rsid w:val="007658C5"/>
    <w:pPr>
      <w:spacing w:after="0" w:line="240" w:lineRule="auto"/>
    </w:pPr>
    <w:rPr>
      <w:rFonts w:eastAsiaTheme="minorHAnsi"/>
      <w:sz w:val="24"/>
      <w:szCs w:val="24"/>
      <w:lang w:eastAsia="en-US"/>
    </w:rPr>
  </w:style>
  <w:style w:type="paragraph" w:customStyle="1" w:styleId="66A7E54799804B2299CD4A3207EC6DAD5">
    <w:name w:val="66A7E54799804B2299CD4A3207EC6DAD5"/>
    <w:rsid w:val="007658C5"/>
    <w:pPr>
      <w:spacing w:after="0" w:line="240" w:lineRule="auto"/>
    </w:pPr>
    <w:rPr>
      <w:rFonts w:eastAsiaTheme="minorHAnsi"/>
      <w:sz w:val="24"/>
      <w:szCs w:val="24"/>
      <w:lang w:eastAsia="en-US"/>
    </w:rPr>
  </w:style>
  <w:style w:type="paragraph" w:customStyle="1" w:styleId="A61BBB43EB9F4B4FB7B20D2E6D8FD23F5">
    <w:name w:val="A61BBB43EB9F4B4FB7B20D2E6D8FD23F5"/>
    <w:rsid w:val="007658C5"/>
    <w:pPr>
      <w:spacing w:after="0" w:line="240" w:lineRule="auto"/>
    </w:pPr>
    <w:rPr>
      <w:rFonts w:eastAsiaTheme="minorHAnsi"/>
      <w:sz w:val="24"/>
      <w:szCs w:val="24"/>
      <w:lang w:eastAsia="en-US"/>
    </w:rPr>
  </w:style>
  <w:style w:type="paragraph" w:customStyle="1" w:styleId="FCE5D0D1D05D49F78CB474E1B5A14DED5">
    <w:name w:val="FCE5D0D1D05D49F78CB474E1B5A14DED5"/>
    <w:rsid w:val="007658C5"/>
    <w:pPr>
      <w:spacing w:after="0" w:line="240" w:lineRule="auto"/>
    </w:pPr>
    <w:rPr>
      <w:rFonts w:eastAsiaTheme="minorHAnsi"/>
      <w:sz w:val="24"/>
      <w:szCs w:val="24"/>
      <w:lang w:eastAsia="en-US"/>
    </w:rPr>
  </w:style>
  <w:style w:type="paragraph" w:customStyle="1" w:styleId="3B6FB617920941239900D785B380826C5">
    <w:name w:val="3B6FB617920941239900D785B380826C5"/>
    <w:rsid w:val="007658C5"/>
    <w:pPr>
      <w:spacing w:after="0" w:line="240" w:lineRule="auto"/>
    </w:pPr>
    <w:rPr>
      <w:rFonts w:eastAsiaTheme="minorHAnsi"/>
      <w:sz w:val="24"/>
      <w:szCs w:val="24"/>
      <w:lang w:eastAsia="en-US"/>
    </w:rPr>
  </w:style>
  <w:style w:type="paragraph" w:customStyle="1" w:styleId="A7F3C8DEEC07485C876CA23B31E2D1B85">
    <w:name w:val="A7F3C8DEEC07485C876CA23B31E2D1B85"/>
    <w:rsid w:val="007658C5"/>
    <w:pPr>
      <w:spacing w:after="0" w:line="240" w:lineRule="auto"/>
    </w:pPr>
    <w:rPr>
      <w:rFonts w:eastAsiaTheme="minorHAnsi"/>
      <w:sz w:val="24"/>
      <w:szCs w:val="24"/>
      <w:lang w:eastAsia="en-US"/>
    </w:rPr>
  </w:style>
  <w:style w:type="paragraph" w:customStyle="1" w:styleId="BD15BACBAC474640A3E21DC5A96360425">
    <w:name w:val="BD15BACBAC474640A3E21DC5A96360425"/>
    <w:rsid w:val="007658C5"/>
    <w:pPr>
      <w:spacing w:after="0" w:line="240" w:lineRule="auto"/>
    </w:pPr>
    <w:rPr>
      <w:rFonts w:eastAsiaTheme="minorHAnsi"/>
      <w:sz w:val="24"/>
      <w:szCs w:val="24"/>
      <w:lang w:eastAsia="en-US"/>
    </w:rPr>
  </w:style>
  <w:style w:type="paragraph" w:customStyle="1" w:styleId="C012EAF0F7DB4CAFBF90F0FEF109561B5">
    <w:name w:val="C012EAF0F7DB4CAFBF90F0FEF109561B5"/>
    <w:rsid w:val="007658C5"/>
    <w:pPr>
      <w:spacing w:after="0" w:line="240" w:lineRule="auto"/>
    </w:pPr>
    <w:rPr>
      <w:rFonts w:eastAsiaTheme="minorHAnsi"/>
      <w:sz w:val="24"/>
      <w:szCs w:val="24"/>
      <w:lang w:eastAsia="en-US"/>
    </w:rPr>
  </w:style>
  <w:style w:type="paragraph" w:customStyle="1" w:styleId="E73B47CAE40340B9889D1EE8F9F2C3DE5">
    <w:name w:val="E73B47CAE40340B9889D1EE8F9F2C3DE5"/>
    <w:rsid w:val="007658C5"/>
    <w:pPr>
      <w:spacing w:after="0" w:line="240" w:lineRule="auto"/>
    </w:pPr>
    <w:rPr>
      <w:rFonts w:eastAsiaTheme="minorHAnsi"/>
      <w:sz w:val="24"/>
      <w:szCs w:val="24"/>
      <w:lang w:eastAsia="en-US"/>
    </w:rPr>
  </w:style>
  <w:style w:type="paragraph" w:customStyle="1" w:styleId="A6DE1A00A78148DCAD1B744AA600E7D25">
    <w:name w:val="A6DE1A00A78148DCAD1B744AA600E7D25"/>
    <w:rsid w:val="007658C5"/>
    <w:pPr>
      <w:spacing w:after="0" w:line="240" w:lineRule="auto"/>
    </w:pPr>
    <w:rPr>
      <w:rFonts w:eastAsiaTheme="minorHAnsi"/>
      <w:sz w:val="24"/>
      <w:szCs w:val="24"/>
      <w:lang w:eastAsia="en-US"/>
    </w:rPr>
  </w:style>
  <w:style w:type="paragraph" w:customStyle="1" w:styleId="50A9045E798148FBAE4916F59D3AB43B32">
    <w:name w:val="50A9045E798148FBAE4916F59D3AB43B32"/>
    <w:rsid w:val="007658C5"/>
    <w:pPr>
      <w:spacing w:after="0" w:line="240" w:lineRule="auto"/>
    </w:pPr>
    <w:rPr>
      <w:rFonts w:eastAsiaTheme="minorHAnsi"/>
      <w:sz w:val="24"/>
      <w:szCs w:val="24"/>
      <w:lang w:eastAsia="en-US"/>
    </w:rPr>
  </w:style>
  <w:style w:type="paragraph" w:customStyle="1" w:styleId="744AB4905C8F491D811EC437580A4F4532">
    <w:name w:val="744AB4905C8F491D811EC437580A4F4532"/>
    <w:rsid w:val="007658C5"/>
    <w:pPr>
      <w:spacing w:after="0" w:line="240" w:lineRule="auto"/>
    </w:pPr>
    <w:rPr>
      <w:rFonts w:eastAsiaTheme="minorHAnsi"/>
      <w:sz w:val="24"/>
      <w:szCs w:val="24"/>
      <w:lang w:eastAsia="en-US"/>
    </w:rPr>
  </w:style>
  <w:style w:type="paragraph" w:customStyle="1" w:styleId="298DA496BB244DEE83A9E1401C2D095B62">
    <w:name w:val="298DA496BB244DEE83A9E1401C2D095B62"/>
    <w:rsid w:val="007658C5"/>
    <w:pPr>
      <w:spacing w:after="0" w:line="240" w:lineRule="auto"/>
    </w:pPr>
    <w:rPr>
      <w:rFonts w:eastAsiaTheme="minorHAnsi"/>
      <w:sz w:val="24"/>
      <w:szCs w:val="24"/>
      <w:lang w:eastAsia="en-US"/>
    </w:rPr>
  </w:style>
  <w:style w:type="paragraph" w:customStyle="1" w:styleId="673E3FBFFD8749FC8434A383F1DC33B862">
    <w:name w:val="673E3FBFFD8749FC8434A383F1DC33B862"/>
    <w:rsid w:val="007658C5"/>
    <w:pPr>
      <w:spacing w:after="0" w:line="240" w:lineRule="auto"/>
    </w:pPr>
    <w:rPr>
      <w:rFonts w:eastAsiaTheme="minorHAnsi"/>
      <w:sz w:val="24"/>
      <w:szCs w:val="24"/>
      <w:lang w:eastAsia="en-US"/>
    </w:rPr>
  </w:style>
  <w:style w:type="paragraph" w:customStyle="1" w:styleId="C05565C9C1A7433898E65E2242A3213D62">
    <w:name w:val="C05565C9C1A7433898E65E2242A3213D6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2">
    <w:name w:val="23FB701819B6442388BA6EC0EBDABE0162"/>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9">
    <w:name w:val="83CAE53DE35345F0ADC996318F14735059"/>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0">
    <w:name w:val="6B2AC147A15C4B26B26B9D7DFA61484F10"/>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6">
    <w:name w:val="B0E6D74A4006402695B29C1C316A38E66"/>
    <w:rsid w:val="007658C5"/>
    <w:pPr>
      <w:spacing w:after="0" w:line="240" w:lineRule="auto"/>
    </w:pPr>
    <w:rPr>
      <w:rFonts w:eastAsiaTheme="minorHAnsi"/>
      <w:sz w:val="24"/>
      <w:szCs w:val="24"/>
      <w:lang w:eastAsia="en-US"/>
    </w:rPr>
  </w:style>
  <w:style w:type="paragraph" w:customStyle="1" w:styleId="45195D07B5C7418F9092DA53D319B5CF9">
    <w:name w:val="45195D07B5C7418F9092DA53D319B5CF9"/>
    <w:rsid w:val="007658C5"/>
    <w:pPr>
      <w:spacing w:after="0" w:line="240" w:lineRule="auto"/>
    </w:pPr>
    <w:rPr>
      <w:rFonts w:eastAsiaTheme="minorHAnsi"/>
      <w:sz w:val="24"/>
      <w:szCs w:val="24"/>
      <w:lang w:eastAsia="en-US"/>
    </w:rPr>
  </w:style>
  <w:style w:type="paragraph" w:customStyle="1" w:styleId="25FB8210966D454593DF687ED00BC2496">
    <w:name w:val="25FB8210966D454593DF687ED00BC2496"/>
    <w:rsid w:val="007658C5"/>
    <w:pPr>
      <w:spacing w:after="0" w:line="240" w:lineRule="auto"/>
    </w:pPr>
    <w:rPr>
      <w:rFonts w:eastAsiaTheme="minorHAnsi"/>
      <w:sz w:val="24"/>
      <w:szCs w:val="24"/>
      <w:lang w:eastAsia="en-US"/>
    </w:rPr>
  </w:style>
  <w:style w:type="paragraph" w:customStyle="1" w:styleId="66A7E54799804B2299CD4A3207EC6DAD6">
    <w:name w:val="66A7E54799804B2299CD4A3207EC6DAD6"/>
    <w:rsid w:val="007658C5"/>
    <w:pPr>
      <w:spacing w:after="0" w:line="240" w:lineRule="auto"/>
    </w:pPr>
    <w:rPr>
      <w:rFonts w:eastAsiaTheme="minorHAnsi"/>
      <w:sz w:val="24"/>
      <w:szCs w:val="24"/>
      <w:lang w:eastAsia="en-US"/>
    </w:rPr>
  </w:style>
  <w:style w:type="paragraph" w:customStyle="1" w:styleId="A61BBB43EB9F4B4FB7B20D2E6D8FD23F6">
    <w:name w:val="A61BBB43EB9F4B4FB7B20D2E6D8FD23F6"/>
    <w:rsid w:val="007658C5"/>
    <w:pPr>
      <w:spacing w:after="0" w:line="240" w:lineRule="auto"/>
    </w:pPr>
    <w:rPr>
      <w:rFonts w:eastAsiaTheme="minorHAnsi"/>
      <w:sz w:val="24"/>
      <w:szCs w:val="24"/>
      <w:lang w:eastAsia="en-US"/>
    </w:rPr>
  </w:style>
  <w:style w:type="paragraph" w:customStyle="1" w:styleId="FCE5D0D1D05D49F78CB474E1B5A14DED6">
    <w:name w:val="FCE5D0D1D05D49F78CB474E1B5A14DED6"/>
    <w:rsid w:val="007658C5"/>
    <w:pPr>
      <w:spacing w:after="0" w:line="240" w:lineRule="auto"/>
    </w:pPr>
    <w:rPr>
      <w:rFonts w:eastAsiaTheme="minorHAnsi"/>
      <w:sz w:val="24"/>
      <w:szCs w:val="24"/>
      <w:lang w:eastAsia="en-US"/>
    </w:rPr>
  </w:style>
  <w:style w:type="paragraph" w:customStyle="1" w:styleId="3B6FB617920941239900D785B380826C6">
    <w:name w:val="3B6FB617920941239900D785B380826C6"/>
    <w:rsid w:val="007658C5"/>
    <w:pPr>
      <w:spacing w:after="0" w:line="240" w:lineRule="auto"/>
    </w:pPr>
    <w:rPr>
      <w:rFonts w:eastAsiaTheme="minorHAnsi"/>
      <w:sz w:val="24"/>
      <w:szCs w:val="24"/>
      <w:lang w:eastAsia="en-US"/>
    </w:rPr>
  </w:style>
  <w:style w:type="paragraph" w:customStyle="1" w:styleId="A7F3C8DEEC07485C876CA23B31E2D1B86">
    <w:name w:val="A7F3C8DEEC07485C876CA23B31E2D1B86"/>
    <w:rsid w:val="007658C5"/>
    <w:pPr>
      <w:spacing w:after="0" w:line="240" w:lineRule="auto"/>
    </w:pPr>
    <w:rPr>
      <w:rFonts w:eastAsiaTheme="minorHAnsi"/>
      <w:sz w:val="24"/>
      <w:szCs w:val="24"/>
      <w:lang w:eastAsia="en-US"/>
    </w:rPr>
  </w:style>
  <w:style w:type="paragraph" w:customStyle="1" w:styleId="BD15BACBAC474640A3E21DC5A96360426">
    <w:name w:val="BD15BACBAC474640A3E21DC5A96360426"/>
    <w:rsid w:val="007658C5"/>
    <w:pPr>
      <w:spacing w:after="0" w:line="240" w:lineRule="auto"/>
    </w:pPr>
    <w:rPr>
      <w:rFonts w:eastAsiaTheme="minorHAnsi"/>
      <w:sz w:val="24"/>
      <w:szCs w:val="24"/>
      <w:lang w:eastAsia="en-US"/>
    </w:rPr>
  </w:style>
  <w:style w:type="paragraph" w:customStyle="1" w:styleId="C012EAF0F7DB4CAFBF90F0FEF109561B6">
    <w:name w:val="C012EAF0F7DB4CAFBF90F0FEF109561B6"/>
    <w:rsid w:val="007658C5"/>
    <w:pPr>
      <w:spacing w:after="0" w:line="240" w:lineRule="auto"/>
    </w:pPr>
    <w:rPr>
      <w:rFonts w:eastAsiaTheme="minorHAnsi"/>
      <w:sz w:val="24"/>
      <w:szCs w:val="24"/>
      <w:lang w:eastAsia="en-US"/>
    </w:rPr>
  </w:style>
  <w:style w:type="paragraph" w:customStyle="1" w:styleId="E73B47CAE40340B9889D1EE8F9F2C3DE6">
    <w:name w:val="E73B47CAE40340B9889D1EE8F9F2C3DE6"/>
    <w:rsid w:val="007658C5"/>
    <w:pPr>
      <w:spacing w:after="0" w:line="240" w:lineRule="auto"/>
    </w:pPr>
    <w:rPr>
      <w:rFonts w:eastAsiaTheme="minorHAnsi"/>
      <w:sz w:val="24"/>
      <w:szCs w:val="24"/>
      <w:lang w:eastAsia="en-US"/>
    </w:rPr>
  </w:style>
  <w:style w:type="paragraph" w:customStyle="1" w:styleId="A6DE1A00A78148DCAD1B744AA600E7D26">
    <w:name w:val="A6DE1A00A78148DCAD1B744AA600E7D26"/>
    <w:rsid w:val="007658C5"/>
    <w:pPr>
      <w:spacing w:after="0" w:line="240" w:lineRule="auto"/>
    </w:pPr>
    <w:rPr>
      <w:rFonts w:eastAsiaTheme="minorHAnsi"/>
      <w:sz w:val="24"/>
      <w:szCs w:val="24"/>
      <w:lang w:eastAsia="en-US"/>
    </w:rPr>
  </w:style>
  <w:style w:type="paragraph" w:customStyle="1" w:styleId="50A9045E798148FBAE4916F59D3AB43B33">
    <w:name w:val="50A9045E798148FBAE4916F59D3AB43B33"/>
    <w:rsid w:val="007658C5"/>
    <w:pPr>
      <w:spacing w:after="0" w:line="240" w:lineRule="auto"/>
    </w:pPr>
    <w:rPr>
      <w:rFonts w:eastAsiaTheme="minorHAnsi"/>
      <w:sz w:val="24"/>
      <w:szCs w:val="24"/>
      <w:lang w:eastAsia="en-US"/>
    </w:rPr>
  </w:style>
  <w:style w:type="paragraph" w:customStyle="1" w:styleId="744AB4905C8F491D811EC437580A4F4533">
    <w:name w:val="744AB4905C8F491D811EC437580A4F4533"/>
    <w:rsid w:val="007658C5"/>
    <w:pPr>
      <w:spacing w:after="0" w:line="240" w:lineRule="auto"/>
    </w:pPr>
    <w:rPr>
      <w:rFonts w:eastAsiaTheme="minorHAnsi"/>
      <w:sz w:val="24"/>
      <w:szCs w:val="24"/>
      <w:lang w:eastAsia="en-US"/>
    </w:rPr>
  </w:style>
  <w:style w:type="paragraph" w:customStyle="1" w:styleId="1076DB99488348BABE8577BC18BE4DDE52">
    <w:name w:val="1076DB99488348BABE8577BC18BE4DDE52"/>
    <w:rsid w:val="007658C5"/>
    <w:pPr>
      <w:spacing w:after="0" w:line="240" w:lineRule="auto"/>
    </w:pPr>
    <w:rPr>
      <w:rFonts w:eastAsiaTheme="minorHAnsi"/>
      <w:sz w:val="24"/>
      <w:szCs w:val="24"/>
      <w:lang w:eastAsia="en-US"/>
    </w:rPr>
  </w:style>
  <w:style w:type="paragraph" w:customStyle="1" w:styleId="4E19F99C01A34D7BAB4AE2BE5080545A52">
    <w:name w:val="4E19F99C01A34D7BAB4AE2BE5080545A52"/>
    <w:rsid w:val="007658C5"/>
    <w:pPr>
      <w:spacing w:after="0" w:line="240" w:lineRule="auto"/>
    </w:pPr>
    <w:rPr>
      <w:rFonts w:eastAsiaTheme="minorHAnsi"/>
      <w:sz w:val="24"/>
      <w:szCs w:val="24"/>
      <w:lang w:eastAsia="en-US"/>
    </w:rPr>
  </w:style>
  <w:style w:type="paragraph" w:customStyle="1" w:styleId="EADA281E95304BCFBD5ABE935B15ED9014">
    <w:name w:val="EADA281E95304BCFBD5ABE935B15ED9014"/>
    <w:rsid w:val="007658C5"/>
    <w:pPr>
      <w:spacing w:after="0" w:line="240" w:lineRule="auto"/>
    </w:pPr>
    <w:rPr>
      <w:rFonts w:eastAsiaTheme="minorHAnsi"/>
      <w:sz w:val="24"/>
      <w:szCs w:val="24"/>
      <w:lang w:eastAsia="en-US"/>
    </w:rPr>
  </w:style>
  <w:style w:type="paragraph" w:customStyle="1" w:styleId="D331A63E696F46A9AB889E4CE063E76C13">
    <w:name w:val="D331A63E696F46A9AB889E4CE063E76C13"/>
    <w:rsid w:val="007658C5"/>
    <w:pPr>
      <w:spacing w:after="0" w:line="240" w:lineRule="auto"/>
    </w:pPr>
    <w:rPr>
      <w:rFonts w:eastAsiaTheme="minorHAnsi"/>
      <w:sz w:val="24"/>
      <w:szCs w:val="24"/>
      <w:lang w:eastAsia="en-US"/>
    </w:rPr>
  </w:style>
  <w:style w:type="paragraph" w:customStyle="1" w:styleId="298DA496BB244DEE83A9E1401C2D095B63">
    <w:name w:val="298DA496BB244DEE83A9E1401C2D095B63"/>
    <w:rsid w:val="007658C5"/>
    <w:pPr>
      <w:spacing w:after="0" w:line="240" w:lineRule="auto"/>
    </w:pPr>
    <w:rPr>
      <w:rFonts w:eastAsiaTheme="minorHAnsi"/>
      <w:sz w:val="24"/>
      <w:szCs w:val="24"/>
      <w:lang w:eastAsia="en-US"/>
    </w:rPr>
  </w:style>
  <w:style w:type="paragraph" w:customStyle="1" w:styleId="673E3FBFFD8749FC8434A383F1DC33B863">
    <w:name w:val="673E3FBFFD8749FC8434A383F1DC33B863"/>
    <w:rsid w:val="007658C5"/>
    <w:pPr>
      <w:spacing w:after="0" w:line="240" w:lineRule="auto"/>
    </w:pPr>
    <w:rPr>
      <w:rFonts w:eastAsiaTheme="minorHAnsi"/>
      <w:sz w:val="24"/>
      <w:szCs w:val="24"/>
      <w:lang w:eastAsia="en-US"/>
    </w:rPr>
  </w:style>
  <w:style w:type="paragraph" w:customStyle="1" w:styleId="C05565C9C1A7433898E65E2242A3213D63">
    <w:name w:val="C05565C9C1A7433898E65E2242A3213D6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3">
    <w:name w:val="23FB701819B6442388BA6EC0EBDABE016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0">
    <w:name w:val="83CAE53DE35345F0ADC996318F14735060"/>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1">
    <w:name w:val="6B2AC147A15C4B26B26B9D7DFA61484F11"/>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7">
    <w:name w:val="B0E6D74A4006402695B29C1C316A38E67"/>
    <w:rsid w:val="007658C5"/>
    <w:pPr>
      <w:spacing w:after="0" w:line="240" w:lineRule="auto"/>
    </w:pPr>
    <w:rPr>
      <w:rFonts w:eastAsiaTheme="minorHAnsi"/>
      <w:sz w:val="24"/>
      <w:szCs w:val="24"/>
      <w:lang w:eastAsia="en-US"/>
    </w:rPr>
  </w:style>
  <w:style w:type="paragraph" w:customStyle="1" w:styleId="45195D07B5C7418F9092DA53D319B5CF10">
    <w:name w:val="45195D07B5C7418F9092DA53D319B5CF10"/>
    <w:rsid w:val="007658C5"/>
    <w:pPr>
      <w:spacing w:after="0" w:line="240" w:lineRule="auto"/>
    </w:pPr>
    <w:rPr>
      <w:rFonts w:eastAsiaTheme="minorHAnsi"/>
      <w:sz w:val="24"/>
      <w:szCs w:val="24"/>
      <w:lang w:eastAsia="en-US"/>
    </w:rPr>
  </w:style>
  <w:style w:type="paragraph" w:customStyle="1" w:styleId="25FB8210966D454593DF687ED00BC2497">
    <w:name w:val="25FB8210966D454593DF687ED00BC2497"/>
    <w:rsid w:val="007658C5"/>
    <w:pPr>
      <w:spacing w:after="0" w:line="240" w:lineRule="auto"/>
    </w:pPr>
    <w:rPr>
      <w:rFonts w:eastAsiaTheme="minorHAnsi"/>
      <w:sz w:val="24"/>
      <w:szCs w:val="24"/>
      <w:lang w:eastAsia="en-US"/>
    </w:rPr>
  </w:style>
  <w:style w:type="paragraph" w:customStyle="1" w:styleId="66A7E54799804B2299CD4A3207EC6DAD7">
    <w:name w:val="66A7E54799804B2299CD4A3207EC6DAD7"/>
    <w:rsid w:val="007658C5"/>
    <w:pPr>
      <w:spacing w:after="0" w:line="240" w:lineRule="auto"/>
    </w:pPr>
    <w:rPr>
      <w:rFonts w:eastAsiaTheme="minorHAnsi"/>
      <w:sz w:val="24"/>
      <w:szCs w:val="24"/>
      <w:lang w:eastAsia="en-US"/>
    </w:rPr>
  </w:style>
  <w:style w:type="paragraph" w:customStyle="1" w:styleId="A61BBB43EB9F4B4FB7B20D2E6D8FD23F7">
    <w:name w:val="A61BBB43EB9F4B4FB7B20D2E6D8FD23F7"/>
    <w:rsid w:val="007658C5"/>
    <w:pPr>
      <w:spacing w:after="0" w:line="240" w:lineRule="auto"/>
    </w:pPr>
    <w:rPr>
      <w:rFonts w:eastAsiaTheme="minorHAnsi"/>
      <w:sz w:val="24"/>
      <w:szCs w:val="24"/>
      <w:lang w:eastAsia="en-US"/>
    </w:rPr>
  </w:style>
  <w:style w:type="paragraph" w:customStyle="1" w:styleId="FCE5D0D1D05D49F78CB474E1B5A14DED7">
    <w:name w:val="FCE5D0D1D05D49F78CB474E1B5A14DED7"/>
    <w:rsid w:val="007658C5"/>
    <w:pPr>
      <w:spacing w:after="0" w:line="240" w:lineRule="auto"/>
    </w:pPr>
    <w:rPr>
      <w:rFonts w:eastAsiaTheme="minorHAnsi"/>
      <w:sz w:val="24"/>
      <w:szCs w:val="24"/>
      <w:lang w:eastAsia="en-US"/>
    </w:rPr>
  </w:style>
  <w:style w:type="paragraph" w:customStyle="1" w:styleId="3B6FB617920941239900D785B380826C7">
    <w:name w:val="3B6FB617920941239900D785B380826C7"/>
    <w:rsid w:val="007658C5"/>
    <w:pPr>
      <w:spacing w:after="0" w:line="240" w:lineRule="auto"/>
    </w:pPr>
    <w:rPr>
      <w:rFonts w:eastAsiaTheme="minorHAnsi"/>
      <w:sz w:val="24"/>
      <w:szCs w:val="24"/>
      <w:lang w:eastAsia="en-US"/>
    </w:rPr>
  </w:style>
  <w:style w:type="paragraph" w:customStyle="1" w:styleId="A7F3C8DEEC07485C876CA23B31E2D1B87">
    <w:name w:val="A7F3C8DEEC07485C876CA23B31E2D1B87"/>
    <w:rsid w:val="007658C5"/>
    <w:pPr>
      <w:spacing w:after="0" w:line="240" w:lineRule="auto"/>
    </w:pPr>
    <w:rPr>
      <w:rFonts w:eastAsiaTheme="minorHAnsi"/>
      <w:sz w:val="24"/>
      <w:szCs w:val="24"/>
      <w:lang w:eastAsia="en-US"/>
    </w:rPr>
  </w:style>
  <w:style w:type="paragraph" w:customStyle="1" w:styleId="BD15BACBAC474640A3E21DC5A96360427">
    <w:name w:val="BD15BACBAC474640A3E21DC5A96360427"/>
    <w:rsid w:val="007658C5"/>
    <w:pPr>
      <w:spacing w:after="0" w:line="240" w:lineRule="auto"/>
    </w:pPr>
    <w:rPr>
      <w:rFonts w:eastAsiaTheme="minorHAnsi"/>
      <w:sz w:val="24"/>
      <w:szCs w:val="24"/>
      <w:lang w:eastAsia="en-US"/>
    </w:rPr>
  </w:style>
  <w:style w:type="paragraph" w:customStyle="1" w:styleId="C012EAF0F7DB4CAFBF90F0FEF109561B7">
    <w:name w:val="C012EAF0F7DB4CAFBF90F0FEF109561B7"/>
    <w:rsid w:val="007658C5"/>
    <w:pPr>
      <w:spacing w:after="0" w:line="240" w:lineRule="auto"/>
    </w:pPr>
    <w:rPr>
      <w:rFonts w:eastAsiaTheme="minorHAnsi"/>
      <w:sz w:val="24"/>
      <w:szCs w:val="24"/>
      <w:lang w:eastAsia="en-US"/>
    </w:rPr>
  </w:style>
  <w:style w:type="paragraph" w:customStyle="1" w:styleId="E73B47CAE40340B9889D1EE8F9F2C3DE7">
    <w:name w:val="E73B47CAE40340B9889D1EE8F9F2C3DE7"/>
    <w:rsid w:val="007658C5"/>
    <w:pPr>
      <w:spacing w:after="0" w:line="240" w:lineRule="auto"/>
    </w:pPr>
    <w:rPr>
      <w:rFonts w:eastAsiaTheme="minorHAnsi"/>
      <w:sz w:val="24"/>
      <w:szCs w:val="24"/>
      <w:lang w:eastAsia="en-US"/>
    </w:rPr>
  </w:style>
  <w:style w:type="paragraph" w:customStyle="1" w:styleId="A6DE1A00A78148DCAD1B744AA600E7D27">
    <w:name w:val="A6DE1A00A78148DCAD1B744AA600E7D27"/>
    <w:rsid w:val="007658C5"/>
    <w:pPr>
      <w:spacing w:after="0" w:line="240" w:lineRule="auto"/>
    </w:pPr>
    <w:rPr>
      <w:rFonts w:eastAsiaTheme="minorHAnsi"/>
      <w:sz w:val="24"/>
      <w:szCs w:val="24"/>
      <w:lang w:eastAsia="en-US"/>
    </w:rPr>
  </w:style>
  <w:style w:type="paragraph" w:customStyle="1" w:styleId="50A9045E798148FBAE4916F59D3AB43B34">
    <w:name w:val="50A9045E798148FBAE4916F59D3AB43B34"/>
    <w:rsid w:val="007658C5"/>
    <w:pPr>
      <w:spacing w:after="0" w:line="240" w:lineRule="auto"/>
    </w:pPr>
    <w:rPr>
      <w:rFonts w:eastAsiaTheme="minorHAnsi"/>
      <w:sz w:val="24"/>
      <w:szCs w:val="24"/>
      <w:lang w:eastAsia="en-US"/>
    </w:rPr>
  </w:style>
  <w:style w:type="paragraph" w:customStyle="1" w:styleId="744AB4905C8F491D811EC437580A4F4534">
    <w:name w:val="744AB4905C8F491D811EC437580A4F4534"/>
    <w:rsid w:val="007658C5"/>
    <w:pPr>
      <w:spacing w:after="0" w:line="240" w:lineRule="auto"/>
    </w:pPr>
    <w:rPr>
      <w:rFonts w:eastAsiaTheme="minorHAnsi"/>
      <w:sz w:val="24"/>
      <w:szCs w:val="24"/>
      <w:lang w:eastAsia="en-US"/>
    </w:rPr>
  </w:style>
  <w:style w:type="paragraph" w:customStyle="1" w:styleId="1076DB99488348BABE8577BC18BE4DDE53">
    <w:name w:val="1076DB99488348BABE8577BC18BE4DDE53"/>
    <w:rsid w:val="007658C5"/>
    <w:pPr>
      <w:spacing w:after="0" w:line="240" w:lineRule="auto"/>
    </w:pPr>
    <w:rPr>
      <w:rFonts w:eastAsiaTheme="minorHAnsi"/>
      <w:sz w:val="24"/>
      <w:szCs w:val="24"/>
      <w:lang w:eastAsia="en-US"/>
    </w:rPr>
  </w:style>
  <w:style w:type="paragraph" w:customStyle="1" w:styleId="4E19F99C01A34D7BAB4AE2BE5080545A53">
    <w:name w:val="4E19F99C01A34D7BAB4AE2BE5080545A53"/>
    <w:rsid w:val="007658C5"/>
    <w:pPr>
      <w:spacing w:after="0" w:line="240" w:lineRule="auto"/>
    </w:pPr>
    <w:rPr>
      <w:rFonts w:eastAsiaTheme="minorHAnsi"/>
      <w:sz w:val="24"/>
      <w:szCs w:val="24"/>
      <w:lang w:eastAsia="en-US"/>
    </w:rPr>
  </w:style>
  <w:style w:type="paragraph" w:customStyle="1" w:styleId="EADA281E95304BCFBD5ABE935B15ED9015">
    <w:name w:val="EADA281E95304BCFBD5ABE935B15ED9015"/>
    <w:rsid w:val="007658C5"/>
    <w:pPr>
      <w:spacing w:after="0" w:line="240" w:lineRule="auto"/>
    </w:pPr>
    <w:rPr>
      <w:rFonts w:eastAsiaTheme="minorHAnsi"/>
      <w:sz w:val="24"/>
      <w:szCs w:val="24"/>
      <w:lang w:eastAsia="en-US"/>
    </w:rPr>
  </w:style>
  <w:style w:type="paragraph" w:customStyle="1" w:styleId="D331A63E696F46A9AB889E4CE063E76C14">
    <w:name w:val="D331A63E696F46A9AB889E4CE063E76C14"/>
    <w:rsid w:val="007658C5"/>
    <w:pPr>
      <w:spacing w:after="0" w:line="240" w:lineRule="auto"/>
    </w:pPr>
    <w:rPr>
      <w:rFonts w:eastAsiaTheme="minorHAnsi"/>
      <w:sz w:val="24"/>
      <w:szCs w:val="24"/>
      <w:lang w:eastAsia="en-US"/>
    </w:rPr>
  </w:style>
  <w:style w:type="paragraph" w:customStyle="1" w:styleId="298DA496BB244DEE83A9E1401C2D095B64">
    <w:name w:val="298DA496BB244DEE83A9E1401C2D095B64"/>
    <w:rsid w:val="007658C5"/>
    <w:pPr>
      <w:spacing w:after="0" w:line="240" w:lineRule="auto"/>
    </w:pPr>
    <w:rPr>
      <w:rFonts w:eastAsiaTheme="minorHAnsi"/>
      <w:sz w:val="24"/>
      <w:szCs w:val="24"/>
      <w:lang w:eastAsia="en-US"/>
    </w:rPr>
  </w:style>
  <w:style w:type="paragraph" w:customStyle="1" w:styleId="673E3FBFFD8749FC8434A383F1DC33B864">
    <w:name w:val="673E3FBFFD8749FC8434A383F1DC33B864"/>
    <w:rsid w:val="007658C5"/>
    <w:pPr>
      <w:spacing w:after="0" w:line="240" w:lineRule="auto"/>
    </w:pPr>
    <w:rPr>
      <w:rFonts w:eastAsiaTheme="minorHAnsi"/>
      <w:sz w:val="24"/>
      <w:szCs w:val="24"/>
      <w:lang w:eastAsia="en-US"/>
    </w:rPr>
  </w:style>
  <w:style w:type="paragraph" w:customStyle="1" w:styleId="C05565C9C1A7433898E65E2242A3213D64">
    <w:name w:val="C05565C9C1A7433898E65E2242A3213D6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4">
    <w:name w:val="23FB701819B6442388BA6EC0EBDABE016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1">
    <w:name w:val="83CAE53DE35345F0ADC996318F14735061"/>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2">
    <w:name w:val="6B2AC147A15C4B26B26B9D7DFA61484F12"/>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8">
    <w:name w:val="B0E6D74A4006402695B29C1C316A38E68"/>
    <w:rsid w:val="007658C5"/>
    <w:pPr>
      <w:spacing w:after="0" w:line="240" w:lineRule="auto"/>
    </w:pPr>
    <w:rPr>
      <w:rFonts w:eastAsiaTheme="minorHAnsi"/>
      <w:sz w:val="24"/>
      <w:szCs w:val="24"/>
      <w:lang w:eastAsia="en-US"/>
    </w:rPr>
  </w:style>
  <w:style w:type="paragraph" w:customStyle="1" w:styleId="45195D07B5C7418F9092DA53D319B5CF11">
    <w:name w:val="45195D07B5C7418F9092DA53D319B5CF11"/>
    <w:rsid w:val="007658C5"/>
    <w:pPr>
      <w:spacing w:after="0" w:line="240" w:lineRule="auto"/>
    </w:pPr>
    <w:rPr>
      <w:rFonts w:eastAsiaTheme="minorHAnsi"/>
      <w:sz w:val="24"/>
      <w:szCs w:val="24"/>
      <w:lang w:eastAsia="en-US"/>
    </w:rPr>
  </w:style>
  <w:style w:type="paragraph" w:customStyle="1" w:styleId="25FB8210966D454593DF687ED00BC2498">
    <w:name w:val="25FB8210966D454593DF687ED00BC2498"/>
    <w:rsid w:val="007658C5"/>
    <w:pPr>
      <w:spacing w:after="0" w:line="240" w:lineRule="auto"/>
    </w:pPr>
    <w:rPr>
      <w:rFonts w:eastAsiaTheme="minorHAnsi"/>
      <w:sz w:val="24"/>
      <w:szCs w:val="24"/>
      <w:lang w:eastAsia="en-US"/>
    </w:rPr>
  </w:style>
  <w:style w:type="paragraph" w:customStyle="1" w:styleId="66A7E54799804B2299CD4A3207EC6DAD8">
    <w:name w:val="66A7E54799804B2299CD4A3207EC6DAD8"/>
    <w:rsid w:val="007658C5"/>
    <w:pPr>
      <w:spacing w:after="0" w:line="240" w:lineRule="auto"/>
    </w:pPr>
    <w:rPr>
      <w:rFonts w:eastAsiaTheme="minorHAnsi"/>
      <w:sz w:val="24"/>
      <w:szCs w:val="24"/>
      <w:lang w:eastAsia="en-US"/>
    </w:rPr>
  </w:style>
  <w:style w:type="paragraph" w:customStyle="1" w:styleId="A61BBB43EB9F4B4FB7B20D2E6D8FD23F8">
    <w:name w:val="A61BBB43EB9F4B4FB7B20D2E6D8FD23F8"/>
    <w:rsid w:val="007658C5"/>
    <w:pPr>
      <w:spacing w:after="0" w:line="240" w:lineRule="auto"/>
    </w:pPr>
    <w:rPr>
      <w:rFonts w:eastAsiaTheme="minorHAnsi"/>
      <w:sz w:val="24"/>
      <w:szCs w:val="24"/>
      <w:lang w:eastAsia="en-US"/>
    </w:rPr>
  </w:style>
  <w:style w:type="paragraph" w:customStyle="1" w:styleId="FCE5D0D1D05D49F78CB474E1B5A14DED8">
    <w:name w:val="FCE5D0D1D05D49F78CB474E1B5A14DED8"/>
    <w:rsid w:val="007658C5"/>
    <w:pPr>
      <w:spacing w:after="0" w:line="240" w:lineRule="auto"/>
    </w:pPr>
    <w:rPr>
      <w:rFonts w:eastAsiaTheme="minorHAnsi"/>
      <w:sz w:val="24"/>
      <w:szCs w:val="24"/>
      <w:lang w:eastAsia="en-US"/>
    </w:rPr>
  </w:style>
  <w:style w:type="paragraph" w:customStyle="1" w:styleId="3B6FB617920941239900D785B380826C8">
    <w:name w:val="3B6FB617920941239900D785B380826C8"/>
    <w:rsid w:val="007658C5"/>
    <w:pPr>
      <w:spacing w:after="0" w:line="240" w:lineRule="auto"/>
    </w:pPr>
    <w:rPr>
      <w:rFonts w:eastAsiaTheme="minorHAnsi"/>
      <w:sz w:val="24"/>
      <w:szCs w:val="24"/>
      <w:lang w:eastAsia="en-US"/>
    </w:rPr>
  </w:style>
  <w:style w:type="paragraph" w:customStyle="1" w:styleId="A7F3C8DEEC07485C876CA23B31E2D1B88">
    <w:name w:val="A7F3C8DEEC07485C876CA23B31E2D1B88"/>
    <w:rsid w:val="007658C5"/>
    <w:pPr>
      <w:spacing w:after="0" w:line="240" w:lineRule="auto"/>
    </w:pPr>
    <w:rPr>
      <w:rFonts w:eastAsiaTheme="minorHAnsi"/>
      <w:sz w:val="24"/>
      <w:szCs w:val="24"/>
      <w:lang w:eastAsia="en-US"/>
    </w:rPr>
  </w:style>
  <w:style w:type="paragraph" w:customStyle="1" w:styleId="BD15BACBAC474640A3E21DC5A96360428">
    <w:name w:val="BD15BACBAC474640A3E21DC5A96360428"/>
    <w:rsid w:val="007658C5"/>
    <w:pPr>
      <w:spacing w:after="0" w:line="240" w:lineRule="auto"/>
    </w:pPr>
    <w:rPr>
      <w:rFonts w:eastAsiaTheme="minorHAnsi"/>
      <w:sz w:val="24"/>
      <w:szCs w:val="24"/>
      <w:lang w:eastAsia="en-US"/>
    </w:rPr>
  </w:style>
  <w:style w:type="paragraph" w:customStyle="1" w:styleId="C012EAF0F7DB4CAFBF90F0FEF109561B8">
    <w:name w:val="C012EAF0F7DB4CAFBF90F0FEF109561B8"/>
    <w:rsid w:val="007658C5"/>
    <w:pPr>
      <w:spacing w:after="0" w:line="240" w:lineRule="auto"/>
    </w:pPr>
    <w:rPr>
      <w:rFonts w:eastAsiaTheme="minorHAnsi"/>
      <w:sz w:val="24"/>
      <w:szCs w:val="24"/>
      <w:lang w:eastAsia="en-US"/>
    </w:rPr>
  </w:style>
  <w:style w:type="paragraph" w:customStyle="1" w:styleId="E73B47CAE40340B9889D1EE8F9F2C3DE8">
    <w:name w:val="E73B47CAE40340B9889D1EE8F9F2C3DE8"/>
    <w:rsid w:val="007658C5"/>
    <w:pPr>
      <w:spacing w:after="0" w:line="240" w:lineRule="auto"/>
    </w:pPr>
    <w:rPr>
      <w:rFonts w:eastAsiaTheme="minorHAnsi"/>
      <w:sz w:val="24"/>
      <w:szCs w:val="24"/>
      <w:lang w:eastAsia="en-US"/>
    </w:rPr>
  </w:style>
  <w:style w:type="paragraph" w:customStyle="1" w:styleId="A6DE1A00A78148DCAD1B744AA600E7D28">
    <w:name w:val="A6DE1A00A78148DCAD1B744AA600E7D28"/>
    <w:rsid w:val="007658C5"/>
    <w:pPr>
      <w:spacing w:after="0" w:line="240" w:lineRule="auto"/>
    </w:pPr>
    <w:rPr>
      <w:rFonts w:eastAsiaTheme="minorHAnsi"/>
      <w:sz w:val="24"/>
      <w:szCs w:val="24"/>
      <w:lang w:eastAsia="en-US"/>
    </w:rPr>
  </w:style>
  <w:style w:type="paragraph" w:customStyle="1" w:styleId="50A9045E798148FBAE4916F59D3AB43B35">
    <w:name w:val="50A9045E798148FBAE4916F59D3AB43B35"/>
    <w:rsid w:val="007658C5"/>
    <w:pPr>
      <w:spacing w:after="0" w:line="240" w:lineRule="auto"/>
    </w:pPr>
    <w:rPr>
      <w:rFonts w:eastAsiaTheme="minorHAnsi"/>
      <w:sz w:val="24"/>
      <w:szCs w:val="24"/>
      <w:lang w:eastAsia="en-US"/>
    </w:rPr>
  </w:style>
  <w:style w:type="paragraph" w:customStyle="1" w:styleId="744AB4905C8F491D811EC437580A4F4535">
    <w:name w:val="744AB4905C8F491D811EC437580A4F4535"/>
    <w:rsid w:val="007658C5"/>
    <w:pPr>
      <w:spacing w:after="0" w:line="240" w:lineRule="auto"/>
    </w:pPr>
    <w:rPr>
      <w:rFonts w:eastAsiaTheme="minorHAnsi"/>
      <w:sz w:val="24"/>
      <w:szCs w:val="24"/>
      <w:lang w:eastAsia="en-US"/>
    </w:rPr>
  </w:style>
  <w:style w:type="paragraph" w:customStyle="1" w:styleId="1076DB99488348BABE8577BC18BE4DDE54">
    <w:name w:val="1076DB99488348BABE8577BC18BE4DDE54"/>
    <w:rsid w:val="007658C5"/>
    <w:pPr>
      <w:spacing w:after="0" w:line="240" w:lineRule="auto"/>
    </w:pPr>
    <w:rPr>
      <w:rFonts w:eastAsiaTheme="minorHAnsi"/>
      <w:sz w:val="24"/>
      <w:szCs w:val="24"/>
      <w:lang w:eastAsia="en-US"/>
    </w:rPr>
  </w:style>
  <w:style w:type="paragraph" w:customStyle="1" w:styleId="4E19F99C01A34D7BAB4AE2BE5080545A54">
    <w:name w:val="4E19F99C01A34D7BAB4AE2BE5080545A54"/>
    <w:rsid w:val="007658C5"/>
    <w:pPr>
      <w:spacing w:after="0" w:line="240" w:lineRule="auto"/>
    </w:pPr>
    <w:rPr>
      <w:rFonts w:eastAsiaTheme="minorHAnsi"/>
      <w:sz w:val="24"/>
      <w:szCs w:val="24"/>
      <w:lang w:eastAsia="en-US"/>
    </w:rPr>
  </w:style>
  <w:style w:type="paragraph" w:customStyle="1" w:styleId="EADA281E95304BCFBD5ABE935B15ED9016">
    <w:name w:val="EADA281E95304BCFBD5ABE935B15ED9016"/>
    <w:rsid w:val="007658C5"/>
    <w:pPr>
      <w:spacing w:after="0" w:line="240" w:lineRule="auto"/>
    </w:pPr>
    <w:rPr>
      <w:rFonts w:eastAsiaTheme="minorHAnsi"/>
      <w:sz w:val="24"/>
      <w:szCs w:val="24"/>
      <w:lang w:eastAsia="en-US"/>
    </w:rPr>
  </w:style>
  <w:style w:type="paragraph" w:customStyle="1" w:styleId="D331A63E696F46A9AB889E4CE063E76C15">
    <w:name w:val="D331A63E696F46A9AB889E4CE063E76C15"/>
    <w:rsid w:val="007658C5"/>
    <w:pPr>
      <w:spacing w:after="0" w:line="240" w:lineRule="auto"/>
    </w:pPr>
    <w:rPr>
      <w:rFonts w:eastAsiaTheme="minorHAnsi"/>
      <w:sz w:val="24"/>
      <w:szCs w:val="24"/>
      <w:lang w:eastAsia="en-US"/>
    </w:rPr>
  </w:style>
  <w:style w:type="paragraph" w:customStyle="1" w:styleId="298DA496BB244DEE83A9E1401C2D095B65">
    <w:name w:val="298DA496BB244DEE83A9E1401C2D095B65"/>
    <w:rsid w:val="007658C5"/>
    <w:pPr>
      <w:spacing w:after="0" w:line="240" w:lineRule="auto"/>
    </w:pPr>
    <w:rPr>
      <w:rFonts w:eastAsiaTheme="minorHAnsi"/>
      <w:sz w:val="24"/>
      <w:szCs w:val="24"/>
      <w:lang w:eastAsia="en-US"/>
    </w:rPr>
  </w:style>
  <w:style w:type="paragraph" w:customStyle="1" w:styleId="673E3FBFFD8749FC8434A383F1DC33B865">
    <w:name w:val="673E3FBFFD8749FC8434A383F1DC33B865"/>
    <w:rsid w:val="007658C5"/>
    <w:pPr>
      <w:spacing w:after="0" w:line="240" w:lineRule="auto"/>
    </w:pPr>
    <w:rPr>
      <w:rFonts w:eastAsiaTheme="minorHAnsi"/>
      <w:sz w:val="24"/>
      <w:szCs w:val="24"/>
      <w:lang w:eastAsia="en-US"/>
    </w:rPr>
  </w:style>
  <w:style w:type="paragraph" w:customStyle="1" w:styleId="C05565C9C1A7433898E65E2242A3213D65">
    <w:name w:val="C05565C9C1A7433898E65E2242A3213D6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5">
    <w:name w:val="23FB701819B6442388BA6EC0EBDABE016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2">
    <w:name w:val="83CAE53DE35345F0ADC996318F14735062"/>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3">
    <w:name w:val="6B2AC147A15C4B26B26B9D7DFA61484F13"/>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9">
    <w:name w:val="B0E6D74A4006402695B29C1C316A38E69"/>
    <w:rsid w:val="007658C5"/>
    <w:pPr>
      <w:spacing w:after="0" w:line="240" w:lineRule="auto"/>
    </w:pPr>
    <w:rPr>
      <w:rFonts w:eastAsiaTheme="minorHAnsi"/>
      <w:sz w:val="24"/>
      <w:szCs w:val="24"/>
      <w:lang w:eastAsia="en-US"/>
    </w:rPr>
  </w:style>
  <w:style w:type="paragraph" w:customStyle="1" w:styleId="45195D07B5C7418F9092DA53D319B5CF12">
    <w:name w:val="45195D07B5C7418F9092DA53D319B5CF12"/>
    <w:rsid w:val="007658C5"/>
    <w:pPr>
      <w:spacing w:after="0" w:line="240" w:lineRule="auto"/>
    </w:pPr>
    <w:rPr>
      <w:rFonts w:eastAsiaTheme="minorHAnsi"/>
      <w:sz w:val="24"/>
      <w:szCs w:val="24"/>
      <w:lang w:eastAsia="en-US"/>
    </w:rPr>
  </w:style>
  <w:style w:type="paragraph" w:customStyle="1" w:styleId="25FB8210966D454593DF687ED00BC2499">
    <w:name w:val="25FB8210966D454593DF687ED00BC2499"/>
    <w:rsid w:val="007658C5"/>
    <w:pPr>
      <w:spacing w:after="0" w:line="240" w:lineRule="auto"/>
    </w:pPr>
    <w:rPr>
      <w:rFonts w:eastAsiaTheme="minorHAnsi"/>
      <w:sz w:val="24"/>
      <w:szCs w:val="24"/>
      <w:lang w:eastAsia="en-US"/>
    </w:rPr>
  </w:style>
  <w:style w:type="paragraph" w:customStyle="1" w:styleId="66A7E54799804B2299CD4A3207EC6DAD9">
    <w:name w:val="66A7E54799804B2299CD4A3207EC6DAD9"/>
    <w:rsid w:val="007658C5"/>
    <w:pPr>
      <w:spacing w:after="0" w:line="240" w:lineRule="auto"/>
    </w:pPr>
    <w:rPr>
      <w:rFonts w:eastAsiaTheme="minorHAnsi"/>
      <w:sz w:val="24"/>
      <w:szCs w:val="24"/>
      <w:lang w:eastAsia="en-US"/>
    </w:rPr>
  </w:style>
  <w:style w:type="paragraph" w:customStyle="1" w:styleId="A61BBB43EB9F4B4FB7B20D2E6D8FD23F9">
    <w:name w:val="A61BBB43EB9F4B4FB7B20D2E6D8FD23F9"/>
    <w:rsid w:val="007658C5"/>
    <w:pPr>
      <w:spacing w:after="0" w:line="240" w:lineRule="auto"/>
    </w:pPr>
    <w:rPr>
      <w:rFonts w:eastAsiaTheme="minorHAnsi"/>
      <w:sz w:val="24"/>
      <w:szCs w:val="24"/>
      <w:lang w:eastAsia="en-US"/>
    </w:rPr>
  </w:style>
  <w:style w:type="paragraph" w:customStyle="1" w:styleId="FCE5D0D1D05D49F78CB474E1B5A14DED9">
    <w:name w:val="FCE5D0D1D05D49F78CB474E1B5A14DED9"/>
    <w:rsid w:val="007658C5"/>
    <w:pPr>
      <w:spacing w:after="0" w:line="240" w:lineRule="auto"/>
    </w:pPr>
    <w:rPr>
      <w:rFonts w:eastAsiaTheme="minorHAnsi"/>
      <w:sz w:val="24"/>
      <w:szCs w:val="24"/>
      <w:lang w:eastAsia="en-US"/>
    </w:rPr>
  </w:style>
  <w:style w:type="paragraph" w:customStyle="1" w:styleId="3B6FB617920941239900D785B380826C9">
    <w:name w:val="3B6FB617920941239900D785B380826C9"/>
    <w:rsid w:val="007658C5"/>
    <w:pPr>
      <w:spacing w:after="0" w:line="240" w:lineRule="auto"/>
    </w:pPr>
    <w:rPr>
      <w:rFonts w:eastAsiaTheme="minorHAnsi"/>
      <w:sz w:val="24"/>
      <w:szCs w:val="24"/>
      <w:lang w:eastAsia="en-US"/>
    </w:rPr>
  </w:style>
  <w:style w:type="paragraph" w:customStyle="1" w:styleId="A7F3C8DEEC07485C876CA23B31E2D1B89">
    <w:name w:val="A7F3C8DEEC07485C876CA23B31E2D1B89"/>
    <w:rsid w:val="007658C5"/>
    <w:pPr>
      <w:spacing w:after="0" w:line="240" w:lineRule="auto"/>
    </w:pPr>
    <w:rPr>
      <w:rFonts w:eastAsiaTheme="minorHAnsi"/>
      <w:sz w:val="24"/>
      <w:szCs w:val="24"/>
      <w:lang w:eastAsia="en-US"/>
    </w:rPr>
  </w:style>
  <w:style w:type="paragraph" w:customStyle="1" w:styleId="BD15BACBAC474640A3E21DC5A96360429">
    <w:name w:val="BD15BACBAC474640A3E21DC5A96360429"/>
    <w:rsid w:val="007658C5"/>
    <w:pPr>
      <w:spacing w:after="0" w:line="240" w:lineRule="auto"/>
    </w:pPr>
    <w:rPr>
      <w:rFonts w:eastAsiaTheme="minorHAnsi"/>
      <w:sz w:val="24"/>
      <w:szCs w:val="24"/>
      <w:lang w:eastAsia="en-US"/>
    </w:rPr>
  </w:style>
  <w:style w:type="paragraph" w:customStyle="1" w:styleId="C012EAF0F7DB4CAFBF90F0FEF109561B9">
    <w:name w:val="C012EAF0F7DB4CAFBF90F0FEF109561B9"/>
    <w:rsid w:val="007658C5"/>
    <w:pPr>
      <w:spacing w:after="0" w:line="240" w:lineRule="auto"/>
    </w:pPr>
    <w:rPr>
      <w:rFonts w:eastAsiaTheme="minorHAnsi"/>
      <w:sz w:val="24"/>
      <w:szCs w:val="24"/>
      <w:lang w:eastAsia="en-US"/>
    </w:rPr>
  </w:style>
  <w:style w:type="paragraph" w:customStyle="1" w:styleId="E73B47CAE40340B9889D1EE8F9F2C3DE9">
    <w:name w:val="E73B47CAE40340B9889D1EE8F9F2C3DE9"/>
    <w:rsid w:val="007658C5"/>
    <w:pPr>
      <w:spacing w:after="0" w:line="240" w:lineRule="auto"/>
    </w:pPr>
    <w:rPr>
      <w:rFonts w:eastAsiaTheme="minorHAnsi"/>
      <w:sz w:val="24"/>
      <w:szCs w:val="24"/>
      <w:lang w:eastAsia="en-US"/>
    </w:rPr>
  </w:style>
  <w:style w:type="paragraph" w:customStyle="1" w:styleId="A6DE1A00A78148DCAD1B744AA600E7D29">
    <w:name w:val="A6DE1A00A78148DCAD1B744AA600E7D29"/>
    <w:rsid w:val="007658C5"/>
    <w:pPr>
      <w:spacing w:after="0" w:line="240" w:lineRule="auto"/>
    </w:pPr>
    <w:rPr>
      <w:rFonts w:eastAsiaTheme="minorHAnsi"/>
      <w:sz w:val="24"/>
      <w:szCs w:val="24"/>
      <w:lang w:eastAsia="en-US"/>
    </w:rPr>
  </w:style>
  <w:style w:type="paragraph" w:customStyle="1" w:styleId="50A9045E798148FBAE4916F59D3AB43B36">
    <w:name w:val="50A9045E798148FBAE4916F59D3AB43B36"/>
    <w:rsid w:val="007658C5"/>
    <w:pPr>
      <w:spacing w:after="0" w:line="240" w:lineRule="auto"/>
    </w:pPr>
    <w:rPr>
      <w:rFonts w:eastAsiaTheme="minorHAnsi"/>
      <w:sz w:val="24"/>
      <w:szCs w:val="24"/>
      <w:lang w:eastAsia="en-US"/>
    </w:rPr>
  </w:style>
  <w:style w:type="paragraph" w:customStyle="1" w:styleId="744AB4905C8F491D811EC437580A4F4536">
    <w:name w:val="744AB4905C8F491D811EC437580A4F4536"/>
    <w:rsid w:val="007658C5"/>
    <w:pPr>
      <w:spacing w:after="0" w:line="240" w:lineRule="auto"/>
    </w:pPr>
    <w:rPr>
      <w:rFonts w:eastAsiaTheme="minorHAnsi"/>
      <w:sz w:val="24"/>
      <w:szCs w:val="24"/>
      <w:lang w:eastAsia="en-US"/>
    </w:rPr>
  </w:style>
  <w:style w:type="paragraph" w:customStyle="1" w:styleId="1076DB99488348BABE8577BC18BE4DDE55">
    <w:name w:val="1076DB99488348BABE8577BC18BE4DDE55"/>
    <w:rsid w:val="007658C5"/>
    <w:pPr>
      <w:spacing w:after="0" w:line="240" w:lineRule="auto"/>
    </w:pPr>
    <w:rPr>
      <w:rFonts w:eastAsiaTheme="minorHAnsi"/>
      <w:sz w:val="24"/>
      <w:szCs w:val="24"/>
      <w:lang w:eastAsia="en-US"/>
    </w:rPr>
  </w:style>
  <w:style w:type="paragraph" w:customStyle="1" w:styleId="4E19F99C01A34D7BAB4AE2BE5080545A55">
    <w:name w:val="4E19F99C01A34D7BAB4AE2BE5080545A55"/>
    <w:rsid w:val="007658C5"/>
    <w:pPr>
      <w:spacing w:after="0" w:line="240" w:lineRule="auto"/>
    </w:pPr>
    <w:rPr>
      <w:rFonts w:eastAsiaTheme="minorHAnsi"/>
      <w:sz w:val="24"/>
      <w:szCs w:val="24"/>
      <w:lang w:eastAsia="en-US"/>
    </w:rPr>
  </w:style>
  <w:style w:type="paragraph" w:customStyle="1" w:styleId="EADA281E95304BCFBD5ABE935B15ED9017">
    <w:name w:val="EADA281E95304BCFBD5ABE935B15ED9017"/>
    <w:rsid w:val="007658C5"/>
    <w:pPr>
      <w:spacing w:after="0" w:line="240" w:lineRule="auto"/>
    </w:pPr>
    <w:rPr>
      <w:rFonts w:eastAsiaTheme="minorHAnsi"/>
      <w:sz w:val="24"/>
      <w:szCs w:val="24"/>
      <w:lang w:eastAsia="en-US"/>
    </w:rPr>
  </w:style>
  <w:style w:type="paragraph" w:customStyle="1" w:styleId="D331A63E696F46A9AB889E4CE063E76C16">
    <w:name w:val="D331A63E696F46A9AB889E4CE063E76C16"/>
    <w:rsid w:val="007658C5"/>
    <w:pPr>
      <w:spacing w:after="0" w:line="240" w:lineRule="auto"/>
    </w:pPr>
    <w:rPr>
      <w:rFonts w:eastAsiaTheme="minorHAnsi"/>
      <w:sz w:val="24"/>
      <w:szCs w:val="24"/>
      <w:lang w:eastAsia="en-US"/>
    </w:rPr>
  </w:style>
  <w:style w:type="paragraph" w:customStyle="1" w:styleId="298DA496BB244DEE83A9E1401C2D095B66">
    <w:name w:val="298DA496BB244DEE83A9E1401C2D095B66"/>
    <w:rsid w:val="007658C5"/>
    <w:pPr>
      <w:spacing w:after="0" w:line="240" w:lineRule="auto"/>
    </w:pPr>
    <w:rPr>
      <w:rFonts w:eastAsiaTheme="minorHAnsi"/>
      <w:sz w:val="24"/>
      <w:szCs w:val="24"/>
      <w:lang w:eastAsia="en-US"/>
    </w:rPr>
  </w:style>
  <w:style w:type="paragraph" w:customStyle="1" w:styleId="673E3FBFFD8749FC8434A383F1DC33B866">
    <w:name w:val="673E3FBFFD8749FC8434A383F1DC33B866"/>
    <w:rsid w:val="007658C5"/>
    <w:pPr>
      <w:spacing w:after="0" w:line="240" w:lineRule="auto"/>
    </w:pPr>
    <w:rPr>
      <w:rFonts w:eastAsiaTheme="minorHAnsi"/>
      <w:sz w:val="24"/>
      <w:szCs w:val="24"/>
      <w:lang w:eastAsia="en-US"/>
    </w:rPr>
  </w:style>
  <w:style w:type="paragraph" w:customStyle="1" w:styleId="C05565C9C1A7433898E65E2242A3213D66">
    <w:name w:val="C05565C9C1A7433898E65E2242A3213D66"/>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6">
    <w:name w:val="23FB701819B6442388BA6EC0EBDABE0166"/>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3">
    <w:name w:val="83CAE53DE35345F0ADC996318F14735063"/>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4">
    <w:name w:val="6B2AC147A15C4B26B26B9D7DFA61484F14"/>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0">
    <w:name w:val="B0E6D74A4006402695B29C1C316A38E610"/>
    <w:rsid w:val="007658C5"/>
    <w:pPr>
      <w:spacing w:after="0" w:line="240" w:lineRule="auto"/>
    </w:pPr>
    <w:rPr>
      <w:rFonts w:eastAsiaTheme="minorHAnsi"/>
      <w:sz w:val="24"/>
      <w:szCs w:val="24"/>
      <w:lang w:eastAsia="en-US"/>
    </w:rPr>
  </w:style>
  <w:style w:type="paragraph" w:customStyle="1" w:styleId="45195D07B5C7418F9092DA53D319B5CF13">
    <w:name w:val="45195D07B5C7418F9092DA53D319B5CF13"/>
    <w:rsid w:val="007658C5"/>
    <w:pPr>
      <w:spacing w:after="0" w:line="240" w:lineRule="auto"/>
    </w:pPr>
    <w:rPr>
      <w:rFonts w:eastAsiaTheme="minorHAnsi"/>
      <w:sz w:val="24"/>
      <w:szCs w:val="24"/>
      <w:lang w:eastAsia="en-US"/>
    </w:rPr>
  </w:style>
  <w:style w:type="paragraph" w:customStyle="1" w:styleId="25FB8210966D454593DF687ED00BC24910">
    <w:name w:val="25FB8210966D454593DF687ED00BC24910"/>
    <w:rsid w:val="007658C5"/>
    <w:pPr>
      <w:spacing w:after="0" w:line="240" w:lineRule="auto"/>
    </w:pPr>
    <w:rPr>
      <w:rFonts w:eastAsiaTheme="minorHAnsi"/>
      <w:sz w:val="24"/>
      <w:szCs w:val="24"/>
      <w:lang w:eastAsia="en-US"/>
    </w:rPr>
  </w:style>
  <w:style w:type="paragraph" w:customStyle="1" w:styleId="66A7E54799804B2299CD4A3207EC6DAD10">
    <w:name w:val="66A7E54799804B2299CD4A3207EC6DAD10"/>
    <w:rsid w:val="007658C5"/>
    <w:pPr>
      <w:spacing w:after="0" w:line="240" w:lineRule="auto"/>
    </w:pPr>
    <w:rPr>
      <w:rFonts w:eastAsiaTheme="minorHAnsi"/>
      <w:sz w:val="24"/>
      <w:szCs w:val="24"/>
      <w:lang w:eastAsia="en-US"/>
    </w:rPr>
  </w:style>
  <w:style w:type="paragraph" w:customStyle="1" w:styleId="A61BBB43EB9F4B4FB7B20D2E6D8FD23F10">
    <w:name w:val="A61BBB43EB9F4B4FB7B20D2E6D8FD23F10"/>
    <w:rsid w:val="007658C5"/>
    <w:pPr>
      <w:spacing w:after="0" w:line="240" w:lineRule="auto"/>
    </w:pPr>
    <w:rPr>
      <w:rFonts w:eastAsiaTheme="minorHAnsi"/>
      <w:sz w:val="24"/>
      <w:szCs w:val="24"/>
      <w:lang w:eastAsia="en-US"/>
    </w:rPr>
  </w:style>
  <w:style w:type="paragraph" w:customStyle="1" w:styleId="FCE5D0D1D05D49F78CB474E1B5A14DED10">
    <w:name w:val="FCE5D0D1D05D49F78CB474E1B5A14DED10"/>
    <w:rsid w:val="007658C5"/>
    <w:pPr>
      <w:spacing w:after="0" w:line="240" w:lineRule="auto"/>
    </w:pPr>
    <w:rPr>
      <w:rFonts w:eastAsiaTheme="minorHAnsi"/>
      <w:sz w:val="24"/>
      <w:szCs w:val="24"/>
      <w:lang w:eastAsia="en-US"/>
    </w:rPr>
  </w:style>
  <w:style w:type="paragraph" w:customStyle="1" w:styleId="3B6FB617920941239900D785B380826C10">
    <w:name w:val="3B6FB617920941239900D785B380826C10"/>
    <w:rsid w:val="007658C5"/>
    <w:pPr>
      <w:spacing w:after="0" w:line="240" w:lineRule="auto"/>
    </w:pPr>
    <w:rPr>
      <w:rFonts w:eastAsiaTheme="minorHAnsi"/>
      <w:sz w:val="24"/>
      <w:szCs w:val="24"/>
      <w:lang w:eastAsia="en-US"/>
    </w:rPr>
  </w:style>
  <w:style w:type="paragraph" w:customStyle="1" w:styleId="A7F3C8DEEC07485C876CA23B31E2D1B810">
    <w:name w:val="A7F3C8DEEC07485C876CA23B31E2D1B810"/>
    <w:rsid w:val="007658C5"/>
    <w:pPr>
      <w:spacing w:after="0" w:line="240" w:lineRule="auto"/>
    </w:pPr>
    <w:rPr>
      <w:rFonts w:eastAsiaTheme="minorHAnsi"/>
      <w:sz w:val="24"/>
      <w:szCs w:val="24"/>
      <w:lang w:eastAsia="en-US"/>
    </w:rPr>
  </w:style>
  <w:style w:type="paragraph" w:customStyle="1" w:styleId="BD15BACBAC474640A3E21DC5A963604210">
    <w:name w:val="BD15BACBAC474640A3E21DC5A963604210"/>
    <w:rsid w:val="007658C5"/>
    <w:pPr>
      <w:spacing w:after="0" w:line="240" w:lineRule="auto"/>
    </w:pPr>
    <w:rPr>
      <w:rFonts w:eastAsiaTheme="minorHAnsi"/>
      <w:sz w:val="24"/>
      <w:szCs w:val="24"/>
      <w:lang w:eastAsia="en-US"/>
    </w:rPr>
  </w:style>
  <w:style w:type="paragraph" w:customStyle="1" w:styleId="C012EAF0F7DB4CAFBF90F0FEF109561B10">
    <w:name w:val="C012EAF0F7DB4CAFBF90F0FEF109561B10"/>
    <w:rsid w:val="007658C5"/>
    <w:pPr>
      <w:spacing w:after="0" w:line="240" w:lineRule="auto"/>
    </w:pPr>
    <w:rPr>
      <w:rFonts w:eastAsiaTheme="minorHAnsi"/>
      <w:sz w:val="24"/>
      <w:szCs w:val="24"/>
      <w:lang w:eastAsia="en-US"/>
    </w:rPr>
  </w:style>
  <w:style w:type="paragraph" w:customStyle="1" w:styleId="E73B47CAE40340B9889D1EE8F9F2C3DE10">
    <w:name w:val="E73B47CAE40340B9889D1EE8F9F2C3DE10"/>
    <w:rsid w:val="007658C5"/>
    <w:pPr>
      <w:spacing w:after="0" w:line="240" w:lineRule="auto"/>
    </w:pPr>
    <w:rPr>
      <w:rFonts w:eastAsiaTheme="minorHAnsi"/>
      <w:sz w:val="24"/>
      <w:szCs w:val="24"/>
      <w:lang w:eastAsia="en-US"/>
    </w:rPr>
  </w:style>
  <w:style w:type="paragraph" w:customStyle="1" w:styleId="A6DE1A00A78148DCAD1B744AA600E7D210">
    <w:name w:val="A6DE1A00A78148DCAD1B744AA600E7D210"/>
    <w:rsid w:val="007658C5"/>
    <w:pPr>
      <w:spacing w:after="0" w:line="240" w:lineRule="auto"/>
    </w:pPr>
    <w:rPr>
      <w:rFonts w:eastAsiaTheme="minorHAnsi"/>
      <w:sz w:val="24"/>
      <w:szCs w:val="24"/>
      <w:lang w:eastAsia="en-US"/>
    </w:rPr>
  </w:style>
  <w:style w:type="paragraph" w:customStyle="1" w:styleId="50A9045E798148FBAE4916F59D3AB43B37">
    <w:name w:val="50A9045E798148FBAE4916F59D3AB43B37"/>
    <w:rsid w:val="007658C5"/>
    <w:pPr>
      <w:spacing w:after="0" w:line="240" w:lineRule="auto"/>
    </w:pPr>
    <w:rPr>
      <w:rFonts w:eastAsiaTheme="minorHAnsi"/>
      <w:sz w:val="24"/>
      <w:szCs w:val="24"/>
      <w:lang w:eastAsia="en-US"/>
    </w:rPr>
  </w:style>
  <w:style w:type="paragraph" w:customStyle="1" w:styleId="744AB4905C8F491D811EC437580A4F4537">
    <w:name w:val="744AB4905C8F491D811EC437580A4F4537"/>
    <w:rsid w:val="007658C5"/>
    <w:pPr>
      <w:spacing w:after="0" w:line="240" w:lineRule="auto"/>
    </w:pPr>
    <w:rPr>
      <w:rFonts w:eastAsiaTheme="minorHAnsi"/>
      <w:sz w:val="24"/>
      <w:szCs w:val="24"/>
      <w:lang w:eastAsia="en-US"/>
    </w:rPr>
  </w:style>
  <w:style w:type="paragraph" w:customStyle="1" w:styleId="1076DB99488348BABE8577BC18BE4DDE56">
    <w:name w:val="1076DB99488348BABE8577BC18BE4DDE56"/>
    <w:rsid w:val="007658C5"/>
    <w:pPr>
      <w:spacing w:after="0" w:line="240" w:lineRule="auto"/>
    </w:pPr>
    <w:rPr>
      <w:rFonts w:eastAsiaTheme="minorHAnsi"/>
      <w:sz w:val="24"/>
      <w:szCs w:val="24"/>
      <w:lang w:eastAsia="en-US"/>
    </w:rPr>
  </w:style>
  <w:style w:type="paragraph" w:customStyle="1" w:styleId="4E19F99C01A34D7BAB4AE2BE5080545A56">
    <w:name w:val="4E19F99C01A34D7BAB4AE2BE5080545A56"/>
    <w:rsid w:val="007658C5"/>
    <w:pPr>
      <w:spacing w:after="0" w:line="240" w:lineRule="auto"/>
    </w:pPr>
    <w:rPr>
      <w:rFonts w:eastAsiaTheme="minorHAnsi"/>
      <w:sz w:val="24"/>
      <w:szCs w:val="24"/>
      <w:lang w:eastAsia="en-US"/>
    </w:rPr>
  </w:style>
  <w:style w:type="paragraph" w:customStyle="1" w:styleId="EADA281E95304BCFBD5ABE935B15ED9018">
    <w:name w:val="EADA281E95304BCFBD5ABE935B15ED9018"/>
    <w:rsid w:val="007658C5"/>
    <w:pPr>
      <w:spacing w:after="0" w:line="240" w:lineRule="auto"/>
    </w:pPr>
    <w:rPr>
      <w:rFonts w:eastAsiaTheme="minorHAnsi"/>
      <w:sz w:val="24"/>
      <w:szCs w:val="24"/>
      <w:lang w:eastAsia="en-US"/>
    </w:rPr>
  </w:style>
  <w:style w:type="paragraph" w:customStyle="1" w:styleId="D331A63E696F46A9AB889E4CE063E76C17">
    <w:name w:val="D331A63E696F46A9AB889E4CE063E76C17"/>
    <w:rsid w:val="007658C5"/>
    <w:pPr>
      <w:spacing w:after="0" w:line="240" w:lineRule="auto"/>
    </w:pPr>
    <w:rPr>
      <w:rFonts w:eastAsiaTheme="minorHAnsi"/>
      <w:sz w:val="24"/>
      <w:szCs w:val="24"/>
      <w:lang w:eastAsia="en-US"/>
    </w:rPr>
  </w:style>
  <w:style w:type="paragraph" w:customStyle="1" w:styleId="298DA496BB244DEE83A9E1401C2D095B67">
    <w:name w:val="298DA496BB244DEE83A9E1401C2D095B67"/>
    <w:rsid w:val="007658C5"/>
    <w:pPr>
      <w:spacing w:after="0" w:line="240" w:lineRule="auto"/>
    </w:pPr>
    <w:rPr>
      <w:rFonts w:eastAsiaTheme="minorHAnsi"/>
      <w:sz w:val="24"/>
      <w:szCs w:val="24"/>
      <w:lang w:eastAsia="en-US"/>
    </w:rPr>
  </w:style>
  <w:style w:type="paragraph" w:customStyle="1" w:styleId="673E3FBFFD8749FC8434A383F1DC33B867">
    <w:name w:val="673E3FBFFD8749FC8434A383F1DC33B867"/>
    <w:rsid w:val="007658C5"/>
    <w:pPr>
      <w:spacing w:after="0" w:line="240" w:lineRule="auto"/>
    </w:pPr>
    <w:rPr>
      <w:rFonts w:eastAsiaTheme="minorHAnsi"/>
      <w:sz w:val="24"/>
      <w:szCs w:val="24"/>
      <w:lang w:eastAsia="en-US"/>
    </w:rPr>
  </w:style>
  <w:style w:type="paragraph" w:customStyle="1" w:styleId="C05565C9C1A7433898E65E2242A3213D67">
    <w:name w:val="C05565C9C1A7433898E65E2242A3213D67"/>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7">
    <w:name w:val="23FB701819B6442388BA6EC0EBDABE0167"/>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4">
    <w:name w:val="83CAE53DE35345F0ADC996318F14735064"/>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5">
    <w:name w:val="6B2AC147A15C4B26B26B9D7DFA61484F15"/>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1">
    <w:name w:val="B0E6D74A4006402695B29C1C316A38E611"/>
    <w:rsid w:val="007658C5"/>
    <w:pPr>
      <w:spacing w:after="0" w:line="240" w:lineRule="auto"/>
    </w:pPr>
    <w:rPr>
      <w:rFonts w:eastAsiaTheme="minorHAnsi"/>
      <w:sz w:val="24"/>
      <w:szCs w:val="24"/>
      <w:lang w:eastAsia="en-US"/>
    </w:rPr>
  </w:style>
  <w:style w:type="paragraph" w:customStyle="1" w:styleId="45195D07B5C7418F9092DA53D319B5CF14">
    <w:name w:val="45195D07B5C7418F9092DA53D319B5CF14"/>
    <w:rsid w:val="007658C5"/>
    <w:pPr>
      <w:spacing w:after="0" w:line="240" w:lineRule="auto"/>
    </w:pPr>
    <w:rPr>
      <w:rFonts w:eastAsiaTheme="minorHAnsi"/>
      <w:sz w:val="24"/>
      <w:szCs w:val="24"/>
      <w:lang w:eastAsia="en-US"/>
    </w:rPr>
  </w:style>
  <w:style w:type="paragraph" w:customStyle="1" w:styleId="25FB8210966D454593DF687ED00BC24911">
    <w:name w:val="25FB8210966D454593DF687ED00BC24911"/>
    <w:rsid w:val="007658C5"/>
    <w:pPr>
      <w:spacing w:after="0" w:line="240" w:lineRule="auto"/>
    </w:pPr>
    <w:rPr>
      <w:rFonts w:eastAsiaTheme="minorHAnsi"/>
      <w:sz w:val="24"/>
      <w:szCs w:val="24"/>
      <w:lang w:eastAsia="en-US"/>
    </w:rPr>
  </w:style>
  <w:style w:type="paragraph" w:customStyle="1" w:styleId="66A7E54799804B2299CD4A3207EC6DAD11">
    <w:name w:val="66A7E54799804B2299CD4A3207EC6DAD11"/>
    <w:rsid w:val="007658C5"/>
    <w:pPr>
      <w:spacing w:after="0" w:line="240" w:lineRule="auto"/>
    </w:pPr>
    <w:rPr>
      <w:rFonts w:eastAsiaTheme="minorHAnsi"/>
      <w:sz w:val="24"/>
      <w:szCs w:val="24"/>
      <w:lang w:eastAsia="en-US"/>
    </w:rPr>
  </w:style>
  <w:style w:type="paragraph" w:customStyle="1" w:styleId="A61BBB43EB9F4B4FB7B20D2E6D8FD23F11">
    <w:name w:val="A61BBB43EB9F4B4FB7B20D2E6D8FD23F11"/>
    <w:rsid w:val="007658C5"/>
    <w:pPr>
      <w:spacing w:after="0" w:line="240" w:lineRule="auto"/>
    </w:pPr>
    <w:rPr>
      <w:rFonts w:eastAsiaTheme="minorHAnsi"/>
      <w:sz w:val="24"/>
      <w:szCs w:val="24"/>
      <w:lang w:eastAsia="en-US"/>
    </w:rPr>
  </w:style>
  <w:style w:type="paragraph" w:customStyle="1" w:styleId="FCE5D0D1D05D49F78CB474E1B5A14DED11">
    <w:name w:val="FCE5D0D1D05D49F78CB474E1B5A14DED11"/>
    <w:rsid w:val="007658C5"/>
    <w:pPr>
      <w:spacing w:after="0" w:line="240" w:lineRule="auto"/>
    </w:pPr>
    <w:rPr>
      <w:rFonts w:eastAsiaTheme="minorHAnsi"/>
      <w:sz w:val="24"/>
      <w:szCs w:val="24"/>
      <w:lang w:eastAsia="en-US"/>
    </w:rPr>
  </w:style>
  <w:style w:type="paragraph" w:customStyle="1" w:styleId="3B6FB617920941239900D785B380826C11">
    <w:name w:val="3B6FB617920941239900D785B380826C11"/>
    <w:rsid w:val="007658C5"/>
    <w:pPr>
      <w:spacing w:after="0" w:line="240" w:lineRule="auto"/>
    </w:pPr>
    <w:rPr>
      <w:rFonts w:eastAsiaTheme="minorHAnsi"/>
      <w:sz w:val="24"/>
      <w:szCs w:val="24"/>
      <w:lang w:eastAsia="en-US"/>
    </w:rPr>
  </w:style>
  <w:style w:type="paragraph" w:customStyle="1" w:styleId="A7F3C8DEEC07485C876CA23B31E2D1B811">
    <w:name w:val="A7F3C8DEEC07485C876CA23B31E2D1B811"/>
    <w:rsid w:val="007658C5"/>
    <w:pPr>
      <w:spacing w:after="0" w:line="240" w:lineRule="auto"/>
    </w:pPr>
    <w:rPr>
      <w:rFonts w:eastAsiaTheme="minorHAnsi"/>
      <w:sz w:val="24"/>
      <w:szCs w:val="24"/>
      <w:lang w:eastAsia="en-US"/>
    </w:rPr>
  </w:style>
  <w:style w:type="paragraph" w:customStyle="1" w:styleId="BD15BACBAC474640A3E21DC5A963604211">
    <w:name w:val="BD15BACBAC474640A3E21DC5A963604211"/>
    <w:rsid w:val="007658C5"/>
    <w:pPr>
      <w:spacing w:after="0" w:line="240" w:lineRule="auto"/>
    </w:pPr>
    <w:rPr>
      <w:rFonts w:eastAsiaTheme="minorHAnsi"/>
      <w:sz w:val="24"/>
      <w:szCs w:val="24"/>
      <w:lang w:eastAsia="en-US"/>
    </w:rPr>
  </w:style>
  <w:style w:type="paragraph" w:customStyle="1" w:styleId="C012EAF0F7DB4CAFBF90F0FEF109561B11">
    <w:name w:val="C012EAF0F7DB4CAFBF90F0FEF109561B11"/>
    <w:rsid w:val="007658C5"/>
    <w:pPr>
      <w:spacing w:after="0" w:line="240" w:lineRule="auto"/>
    </w:pPr>
    <w:rPr>
      <w:rFonts w:eastAsiaTheme="minorHAnsi"/>
      <w:sz w:val="24"/>
      <w:szCs w:val="24"/>
      <w:lang w:eastAsia="en-US"/>
    </w:rPr>
  </w:style>
  <w:style w:type="paragraph" w:customStyle="1" w:styleId="E73B47CAE40340B9889D1EE8F9F2C3DE11">
    <w:name w:val="E73B47CAE40340B9889D1EE8F9F2C3DE11"/>
    <w:rsid w:val="007658C5"/>
    <w:pPr>
      <w:spacing w:after="0" w:line="240" w:lineRule="auto"/>
    </w:pPr>
    <w:rPr>
      <w:rFonts w:eastAsiaTheme="minorHAnsi"/>
      <w:sz w:val="24"/>
      <w:szCs w:val="24"/>
      <w:lang w:eastAsia="en-US"/>
    </w:rPr>
  </w:style>
  <w:style w:type="paragraph" w:customStyle="1" w:styleId="A6DE1A00A78148DCAD1B744AA600E7D211">
    <w:name w:val="A6DE1A00A78148DCAD1B744AA600E7D211"/>
    <w:rsid w:val="007658C5"/>
    <w:pPr>
      <w:spacing w:after="0" w:line="240" w:lineRule="auto"/>
    </w:pPr>
    <w:rPr>
      <w:rFonts w:eastAsiaTheme="minorHAnsi"/>
      <w:sz w:val="24"/>
      <w:szCs w:val="24"/>
      <w:lang w:eastAsia="en-US"/>
    </w:rPr>
  </w:style>
  <w:style w:type="paragraph" w:customStyle="1" w:styleId="50A9045E798148FBAE4916F59D3AB43B38">
    <w:name w:val="50A9045E798148FBAE4916F59D3AB43B38"/>
    <w:rsid w:val="007658C5"/>
    <w:pPr>
      <w:spacing w:after="0" w:line="240" w:lineRule="auto"/>
    </w:pPr>
    <w:rPr>
      <w:rFonts w:eastAsiaTheme="minorHAnsi"/>
      <w:sz w:val="24"/>
      <w:szCs w:val="24"/>
      <w:lang w:eastAsia="en-US"/>
    </w:rPr>
  </w:style>
  <w:style w:type="paragraph" w:customStyle="1" w:styleId="744AB4905C8F491D811EC437580A4F4538">
    <w:name w:val="744AB4905C8F491D811EC437580A4F4538"/>
    <w:rsid w:val="007658C5"/>
    <w:pPr>
      <w:spacing w:after="0" w:line="240" w:lineRule="auto"/>
    </w:pPr>
    <w:rPr>
      <w:rFonts w:eastAsiaTheme="minorHAnsi"/>
      <w:sz w:val="24"/>
      <w:szCs w:val="24"/>
      <w:lang w:eastAsia="en-US"/>
    </w:rPr>
  </w:style>
  <w:style w:type="paragraph" w:customStyle="1" w:styleId="1076DB99488348BABE8577BC18BE4DDE57">
    <w:name w:val="1076DB99488348BABE8577BC18BE4DDE57"/>
    <w:rsid w:val="007658C5"/>
    <w:pPr>
      <w:spacing w:after="0" w:line="240" w:lineRule="auto"/>
    </w:pPr>
    <w:rPr>
      <w:rFonts w:eastAsiaTheme="minorHAnsi"/>
      <w:sz w:val="24"/>
      <w:szCs w:val="24"/>
      <w:lang w:eastAsia="en-US"/>
    </w:rPr>
  </w:style>
  <w:style w:type="paragraph" w:customStyle="1" w:styleId="4E19F99C01A34D7BAB4AE2BE5080545A57">
    <w:name w:val="4E19F99C01A34D7BAB4AE2BE5080545A57"/>
    <w:rsid w:val="007658C5"/>
    <w:pPr>
      <w:spacing w:after="0" w:line="240" w:lineRule="auto"/>
    </w:pPr>
    <w:rPr>
      <w:rFonts w:eastAsiaTheme="minorHAnsi"/>
      <w:sz w:val="24"/>
      <w:szCs w:val="24"/>
      <w:lang w:eastAsia="en-US"/>
    </w:rPr>
  </w:style>
  <w:style w:type="paragraph" w:customStyle="1" w:styleId="EADA281E95304BCFBD5ABE935B15ED9019">
    <w:name w:val="EADA281E95304BCFBD5ABE935B15ED9019"/>
    <w:rsid w:val="007658C5"/>
    <w:pPr>
      <w:spacing w:after="0" w:line="240" w:lineRule="auto"/>
    </w:pPr>
    <w:rPr>
      <w:rFonts w:eastAsiaTheme="minorHAnsi"/>
      <w:sz w:val="24"/>
      <w:szCs w:val="24"/>
      <w:lang w:eastAsia="en-US"/>
    </w:rPr>
  </w:style>
  <w:style w:type="paragraph" w:customStyle="1" w:styleId="D331A63E696F46A9AB889E4CE063E76C18">
    <w:name w:val="D331A63E696F46A9AB889E4CE063E76C18"/>
    <w:rsid w:val="007658C5"/>
    <w:pPr>
      <w:spacing w:after="0" w:line="240" w:lineRule="auto"/>
    </w:pPr>
    <w:rPr>
      <w:rFonts w:eastAsiaTheme="minorHAnsi"/>
      <w:sz w:val="24"/>
      <w:szCs w:val="24"/>
      <w:lang w:eastAsia="en-US"/>
    </w:rPr>
  </w:style>
  <w:style w:type="paragraph" w:customStyle="1" w:styleId="298DA496BB244DEE83A9E1401C2D095B68">
    <w:name w:val="298DA496BB244DEE83A9E1401C2D095B68"/>
    <w:rsid w:val="007658C5"/>
    <w:pPr>
      <w:spacing w:after="0" w:line="240" w:lineRule="auto"/>
    </w:pPr>
    <w:rPr>
      <w:rFonts w:eastAsiaTheme="minorHAnsi"/>
      <w:sz w:val="24"/>
      <w:szCs w:val="24"/>
      <w:lang w:eastAsia="en-US"/>
    </w:rPr>
  </w:style>
  <w:style w:type="paragraph" w:customStyle="1" w:styleId="673E3FBFFD8749FC8434A383F1DC33B868">
    <w:name w:val="673E3FBFFD8749FC8434A383F1DC33B868"/>
    <w:rsid w:val="007658C5"/>
    <w:pPr>
      <w:spacing w:after="0" w:line="240" w:lineRule="auto"/>
    </w:pPr>
    <w:rPr>
      <w:rFonts w:eastAsiaTheme="minorHAnsi"/>
      <w:sz w:val="24"/>
      <w:szCs w:val="24"/>
      <w:lang w:eastAsia="en-US"/>
    </w:rPr>
  </w:style>
  <w:style w:type="paragraph" w:customStyle="1" w:styleId="C05565C9C1A7433898E65E2242A3213D68">
    <w:name w:val="C05565C9C1A7433898E65E2242A3213D68"/>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8">
    <w:name w:val="23FB701819B6442388BA6EC0EBDABE0168"/>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5">
    <w:name w:val="83CAE53DE35345F0ADC996318F14735065"/>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6">
    <w:name w:val="6B2AC147A15C4B26B26B9D7DFA61484F16"/>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2">
    <w:name w:val="B0E6D74A4006402695B29C1C316A38E612"/>
    <w:rsid w:val="007658C5"/>
    <w:pPr>
      <w:spacing w:after="0" w:line="240" w:lineRule="auto"/>
    </w:pPr>
    <w:rPr>
      <w:rFonts w:eastAsiaTheme="minorHAnsi"/>
      <w:sz w:val="24"/>
      <w:szCs w:val="24"/>
      <w:lang w:eastAsia="en-US"/>
    </w:rPr>
  </w:style>
  <w:style w:type="paragraph" w:customStyle="1" w:styleId="45195D07B5C7418F9092DA53D319B5CF15">
    <w:name w:val="45195D07B5C7418F9092DA53D319B5CF15"/>
    <w:rsid w:val="007658C5"/>
    <w:pPr>
      <w:spacing w:after="0" w:line="240" w:lineRule="auto"/>
    </w:pPr>
    <w:rPr>
      <w:rFonts w:eastAsiaTheme="minorHAnsi"/>
      <w:sz w:val="24"/>
      <w:szCs w:val="24"/>
      <w:lang w:eastAsia="en-US"/>
    </w:rPr>
  </w:style>
  <w:style w:type="paragraph" w:customStyle="1" w:styleId="25FB8210966D454593DF687ED00BC24912">
    <w:name w:val="25FB8210966D454593DF687ED00BC24912"/>
    <w:rsid w:val="007658C5"/>
    <w:pPr>
      <w:spacing w:after="0" w:line="240" w:lineRule="auto"/>
    </w:pPr>
    <w:rPr>
      <w:rFonts w:eastAsiaTheme="minorHAnsi"/>
      <w:sz w:val="24"/>
      <w:szCs w:val="24"/>
      <w:lang w:eastAsia="en-US"/>
    </w:rPr>
  </w:style>
  <w:style w:type="paragraph" w:customStyle="1" w:styleId="66A7E54799804B2299CD4A3207EC6DAD12">
    <w:name w:val="66A7E54799804B2299CD4A3207EC6DAD12"/>
    <w:rsid w:val="007658C5"/>
    <w:pPr>
      <w:spacing w:after="0" w:line="240" w:lineRule="auto"/>
    </w:pPr>
    <w:rPr>
      <w:rFonts w:eastAsiaTheme="minorHAnsi"/>
      <w:sz w:val="24"/>
      <w:szCs w:val="24"/>
      <w:lang w:eastAsia="en-US"/>
    </w:rPr>
  </w:style>
  <w:style w:type="paragraph" w:customStyle="1" w:styleId="A61BBB43EB9F4B4FB7B20D2E6D8FD23F12">
    <w:name w:val="A61BBB43EB9F4B4FB7B20D2E6D8FD23F12"/>
    <w:rsid w:val="007658C5"/>
    <w:pPr>
      <w:spacing w:after="0" w:line="240" w:lineRule="auto"/>
    </w:pPr>
    <w:rPr>
      <w:rFonts w:eastAsiaTheme="minorHAnsi"/>
      <w:sz w:val="24"/>
      <w:szCs w:val="24"/>
      <w:lang w:eastAsia="en-US"/>
    </w:rPr>
  </w:style>
  <w:style w:type="paragraph" w:customStyle="1" w:styleId="FCE5D0D1D05D49F78CB474E1B5A14DED12">
    <w:name w:val="FCE5D0D1D05D49F78CB474E1B5A14DED12"/>
    <w:rsid w:val="007658C5"/>
    <w:pPr>
      <w:spacing w:after="0" w:line="240" w:lineRule="auto"/>
    </w:pPr>
    <w:rPr>
      <w:rFonts w:eastAsiaTheme="minorHAnsi"/>
      <w:sz w:val="24"/>
      <w:szCs w:val="24"/>
      <w:lang w:eastAsia="en-US"/>
    </w:rPr>
  </w:style>
  <w:style w:type="paragraph" w:customStyle="1" w:styleId="3B6FB617920941239900D785B380826C12">
    <w:name w:val="3B6FB617920941239900D785B380826C12"/>
    <w:rsid w:val="007658C5"/>
    <w:pPr>
      <w:spacing w:after="0" w:line="240" w:lineRule="auto"/>
    </w:pPr>
    <w:rPr>
      <w:rFonts w:eastAsiaTheme="minorHAnsi"/>
      <w:sz w:val="24"/>
      <w:szCs w:val="24"/>
      <w:lang w:eastAsia="en-US"/>
    </w:rPr>
  </w:style>
  <w:style w:type="paragraph" w:customStyle="1" w:styleId="A7F3C8DEEC07485C876CA23B31E2D1B812">
    <w:name w:val="A7F3C8DEEC07485C876CA23B31E2D1B812"/>
    <w:rsid w:val="007658C5"/>
    <w:pPr>
      <w:spacing w:after="0" w:line="240" w:lineRule="auto"/>
    </w:pPr>
    <w:rPr>
      <w:rFonts w:eastAsiaTheme="minorHAnsi"/>
      <w:sz w:val="24"/>
      <w:szCs w:val="24"/>
      <w:lang w:eastAsia="en-US"/>
    </w:rPr>
  </w:style>
  <w:style w:type="paragraph" w:customStyle="1" w:styleId="BD15BACBAC474640A3E21DC5A963604212">
    <w:name w:val="BD15BACBAC474640A3E21DC5A963604212"/>
    <w:rsid w:val="007658C5"/>
    <w:pPr>
      <w:spacing w:after="0" w:line="240" w:lineRule="auto"/>
    </w:pPr>
    <w:rPr>
      <w:rFonts w:eastAsiaTheme="minorHAnsi"/>
      <w:sz w:val="24"/>
      <w:szCs w:val="24"/>
      <w:lang w:eastAsia="en-US"/>
    </w:rPr>
  </w:style>
  <w:style w:type="paragraph" w:customStyle="1" w:styleId="C012EAF0F7DB4CAFBF90F0FEF109561B12">
    <w:name w:val="C012EAF0F7DB4CAFBF90F0FEF109561B12"/>
    <w:rsid w:val="007658C5"/>
    <w:pPr>
      <w:spacing w:after="0" w:line="240" w:lineRule="auto"/>
    </w:pPr>
    <w:rPr>
      <w:rFonts w:eastAsiaTheme="minorHAnsi"/>
      <w:sz w:val="24"/>
      <w:szCs w:val="24"/>
      <w:lang w:eastAsia="en-US"/>
    </w:rPr>
  </w:style>
  <w:style w:type="paragraph" w:customStyle="1" w:styleId="E73B47CAE40340B9889D1EE8F9F2C3DE12">
    <w:name w:val="E73B47CAE40340B9889D1EE8F9F2C3DE12"/>
    <w:rsid w:val="007658C5"/>
    <w:pPr>
      <w:spacing w:after="0" w:line="240" w:lineRule="auto"/>
    </w:pPr>
    <w:rPr>
      <w:rFonts w:eastAsiaTheme="minorHAnsi"/>
      <w:sz w:val="24"/>
      <w:szCs w:val="24"/>
      <w:lang w:eastAsia="en-US"/>
    </w:rPr>
  </w:style>
  <w:style w:type="paragraph" w:customStyle="1" w:styleId="A6DE1A00A78148DCAD1B744AA600E7D212">
    <w:name w:val="A6DE1A00A78148DCAD1B744AA600E7D212"/>
    <w:rsid w:val="007658C5"/>
    <w:pPr>
      <w:spacing w:after="0" w:line="240" w:lineRule="auto"/>
    </w:pPr>
    <w:rPr>
      <w:rFonts w:eastAsiaTheme="minorHAnsi"/>
      <w:sz w:val="24"/>
      <w:szCs w:val="24"/>
      <w:lang w:eastAsia="en-US"/>
    </w:rPr>
  </w:style>
  <w:style w:type="paragraph" w:customStyle="1" w:styleId="50A9045E798148FBAE4916F59D3AB43B39">
    <w:name w:val="50A9045E798148FBAE4916F59D3AB43B39"/>
    <w:rsid w:val="007658C5"/>
    <w:pPr>
      <w:spacing w:after="0" w:line="240" w:lineRule="auto"/>
    </w:pPr>
    <w:rPr>
      <w:rFonts w:eastAsiaTheme="minorHAnsi"/>
      <w:sz w:val="24"/>
      <w:szCs w:val="24"/>
      <w:lang w:eastAsia="en-US"/>
    </w:rPr>
  </w:style>
  <w:style w:type="paragraph" w:customStyle="1" w:styleId="744AB4905C8F491D811EC437580A4F4539">
    <w:name w:val="744AB4905C8F491D811EC437580A4F4539"/>
    <w:rsid w:val="007658C5"/>
    <w:pPr>
      <w:spacing w:after="0" w:line="240" w:lineRule="auto"/>
    </w:pPr>
    <w:rPr>
      <w:rFonts w:eastAsiaTheme="minorHAnsi"/>
      <w:sz w:val="24"/>
      <w:szCs w:val="24"/>
      <w:lang w:eastAsia="en-US"/>
    </w:rPr>
  </w:style>
  <w:style w:type="paragraph" w:customStyle="1" w:styleId="1076DB99488348BABE8577BC18BE4DDE58">
    <w:name w:val="1076DB99488348BABE8577BC18BE4DDE58"/>
    <w:rsid w:val="007658C5"/>
    <w:pPr>
      <w:spacing w:after="0" w:line="240" w:lineRule="auto"/>
    </w:pPr>
    <w:rPr>
      <w:rFonts w:eastAsiaTheme="minorHAnsi"/>
      <w:sz w:val="24"/>
      <w:szCs w:val="24"/>
      <w:lang w:eastAsia="en-US"/>
    </w:rPr>
  </w:style>
  <w:style w:type="paragraph" w:customStyle="1" w:styleId="4E19F99C01A34D7BAB4AE2BE5080545A58">
    <w:name w:val="4E19F99C01A34D7BAB4AE2BE5080545A58"/>
    <w:rsid w:val="007658C5"/>
    <w:pPr>
      <w:spacing w:after="0" w:line="240" w:lineRule="auto"/>
    </w:pPr>
    <w:rPr>
      <w:rFonts w:eastAsiaTheme="minorHAnsi"/>
      <w:sz w:val="24"/>
      <w:szCs w:val="24"/>
      <w:lang w:eastAsia="en-US"/>
    </w:rPr>
  </w:style>
  <w:style w:type="paragraph" w:customStyle="1" w:styleId="EADA281E95304BCFBD5ABE935B15ED9020">
    <w:name w:val="EADA281E95304BCFBD5ABE935B15ED9020"/>
    <w:rsid w:val="007658C5"/>
    <w:pPr>
      <w:spacing w:after="0" w:line="240" w:lineRule="auto"/>
    </w:pPr>
    <w:rPr>
      <w:rFonts w:eastAsiaTheme="minorHAnsi"/>
      <w:sz w:val="24"/>
      <w:szCs w:val="24"/>
      <w:lang w:eastAsia="en-US"/>
    </w:rPr>
  </w:style>
  <w:style w:type="paragraph" w:customStyle="1" w:styleId="D331A63E696F46A9AB889E4CE063E76C19">
    <w:name w:val="D331A63E696F46A9AB889E4CE063E76C19"/>
    <w:rsid w:val="007658C5"/>
    <w:pPr>
      <w:spacing w:after="0" w:line="240" w:lineRule="auto"/>
    </w:pPr>
    <w:rPr>
      <w:rFonts w:eastAsiaTheme="minorHAnsi"/>
      <w:sz w:val="24"/>
      <w:szCs w:val="24"/>
      <w:lang w:eastAsia="en-US"/>
    </w:rPr>
  </w:style>
  <w:style w:type="paragraph" w:customStyle="1" w:styleId="298DA496BB244DEE83A9E1401C2D095B69">
    <w:name w:val="298DA496BB244DEE83A9E1401C2D095B69"/>
    <w:rsid w:val="007658C5"/>
    <w:pPr>
      <w:spacing w:after="0" w:line="240" w:lineRule="auto"/>
    </w:pPr>
    <w:rPr>
      <w:rFonts w:eastAsiaTheme="minorHAnsi"/>
      <w:sz w:val="24"/>
      <w:szCs w:val="24"/>
      <w:lang w:eastAsia="en-US"/>
    </w:rPr>
  </w:style>
  <w:style w:type="paragraph" w:customStyle="1" w:styleId="673E3FBFFD8749FC8434A383F1DC33B869">
    <w:name w:val="673E3FBFFD8749FC8434A383F1DC33B869"/>
    <w:rsid w:val="007658C5"/>
    <w:pPr>
      <w:spacing w:after="0" w:line="240" w:lineRule="auto"/>
    </w:pPr>
    <w:rPr>
      <w:rFonts w:eastAsiaTheme="minorHAnsi"/>
      <w:sz w:val="24"/>
      <w:szCs w:val="24"/>
      <w:lang w:eastAsia="en-US"/>
    </w:rPr>
  </w:style>
  <w:style w:type="paragraph" w:customStyle="1" w:styleId="C05565C9C1A7433898E65E2242A3213D69">
    <w:name w:val="C05565C9C1A7433898E65E2242A3213D69"/>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9">
    <w:name w:val="23FB701819B6442388BA6EC0EBDABE0169"/>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6">
    <w:name w:val="83CAE53DE35345F0ADC996318F14735066"/>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7">
    <w:name w:val="6B2AC147A15C4B26B26B9D7DFA61484F17"/>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3">
    <w:name w:val="B0E6D74A4006402695B29C1C316A38E613"/>
    <w:rsid w:val="007658C5"/>
    <w:pPr>
      <w:spacing w:after="0" w:line="240" w:lineRule="auto"/>
    </w:pPr>
    <w:rPr>
      <w:rFonts w:eastAsiaTheme="minorHAnsi"/>
      <w:sz w:val="24"/>
      <w:szCs w:val="24"/>
      <w:lang w:eastAsia="en-US"/>
    </w:rPr>
  </w:style>
  <w:style w:type="paragraph" w:customStyle="1" w:styleId="45195D07B5C7418F9092DA53D319B5CF16">
    <w:name w:val="45195D07B5C7418F9092DA53D319B5CF16"/>
    <w:rsid w:val="007658C5"/>
    <w:pPr>
      <w:spacing w:after="0" w:line="240" w:lineRule="auto"/>
    </w:pPr>
    <w:rPr>
      <w:rFonts w:eastAsiaTheme="minorHAnsi"/>
      <w:sz w:val="24"/>
      <w:szCs w:val="24"/>
      <w:lang w:eastAsia="en-US"/>
    </w:rPr>
  </w:style>
  <w:style w:type="paragraph" w:customStyle="1" w:styleId="25FB8210966D454593DF687ED00BC24913">
    <w:name w:val="25FB8210966D454593DF687ED00BC24913"/>
    <w:rsid w:val="007658C5"/>
    <w:pPr>
      <w:spacing w:after="0" w:line="240" w:lineRule="auto"/>
    </w:pPr>
    <w:rPr>
      <w:rFonts w:eastAsiaTheme="minorHAnsi"/>
      <w:sz w:val="24"/>
      <w:szCs w:val="24"/>
      <w:lang w:eastAsia="en-US"/>
    </w:rPr>
  </w:style>
  <w:style w:type="paragraph" w:customStyle="1" w:styleId="66A7E54799804B2299CD4A3207EC6DAD13">
    <w:name w:val="66A7E54799804B2299CD4A3207EC6DAD13"/>
    <w:rsid w:val="007658C5"/>
    <w:pPr>
      <w:spacing w:after="0" w:line="240" w:lineRule="auto"/>
    </w:pPr>
    <w:rPr>
      <w:rFonts w:eastAsiaTheme="minorHAnsi"/>
      <w:sz w:val="24"/>
      <w:szCs w:val="24"/>
      <w:lang w:eastAsia="en-US"/>
    </w:rPr>
  </w:style>
  <w:style w:type="paragraph" w:customStyle="1" w:styleId="A61BBB43EB9F4B4FB7B20D2E6D8FD23F13">
    <w:name w:val="A61BBB43EB9F4B4FB7B20D2E6D8FD23F13"/>
    <w:rsid w:val="007658C5"/>
    <w:pPr>
      <w:spacing w:after="0" w:line="240" w:lineRule="auto"/>
    </w:pPr>
    <w:rPr>
      <w:rFonts w:eastAsiaTheme="minorHAnsi"/>
      <w:sz w:val="24"/>
      <w:szCs w:val="24"/>
      <w:lang w:eastAsia="en-US"/>
    </w:rPr>
  </w:style>
  <w:style w:type="paragraph" w:customStyle="1" w:styleId="FCE5D0D1D05D49F78CB474E1B5A14DED13">
    <w:name w:val="FCE5D0D1D05D49F78CB474E1B5A14DED13"/>
    <w:rsid w:val="007658C5"/>
    <w:pPr>
      <w:spacing w:after="0" w:line="240" w:lineRule="auto"/>
    </w:pPr>
    <w:rPr>
      <w:rFonts w:eastAsiaTheme="minorHAnsi"/>
      <w:sz w:val="24"/>
      <w:szCs w:val="24"/>
      <w:lang w:eastAsia="en-US"/>
    </w:rPr>
  </w:style>
  <w:style w:type="paragraph" w:customStyle="1" w:styleId="3B6FB617920941239900D785B380826C13">
    <w:name w:val="3B6FB617920941239900D785B380826C13"/>
    <w:rsid w:val="007658C5"/>
    <w:pPr>
      <w:spacing w:after="0" w:line="240" w:lineRule="auto"/>
    </w:pPr>
    <w:rPr>
      <w:rFonts w:eastAsiaTheme="minorHAnsi"/>
      <w:sz w:val="24"/>
      <w:szCs w:val="24"/>
      <w:lang w:eastAsia="en-US"/>
    </w:rPr>
  </w:style>
  <w:style w:type="paragraph" w:customStyle="1" w:styleId="A7F3C8DEEC07485C876CA23B31E2D1B813">
    <w:name w:val="A7F3C8DEEC07485C876CA23B31E2D1B813"/>
    <w:rsid w:val="007658C5"/>
    <w:pPr>
      <w:spacing w:after="0" w:line="240" w:lineRule="auto"/>
    </w:pPr>
    <w:rPr>
      <w:rFonts w:eastAsiaTheme="minorHAnsi"/>
      <w:sz w:val="24"/>
      <w:szCs w:val="24"/>
      <w:lang w:eastAsia="en-US"/>
    </w:rPr>
  </w:style>
  <w:style w:type="paragraph" w:customStyle="1" w:styleId="BD15BACBAC474640A3E21DC5A963604213">
    <w:name w:val="BD15BACBAC474640A3E21DC5A963604213"/>
    <w:rsid w:val="007658C5"/>
    <w:pPr>
      <w:spacing w:after="0" w:line="240" w:lineRule="auto"/>
    </w:pPr>
    <w:rPr>
      <w:rFonts w:eastAsiaTheme="minorHAnsi"/>
      <w:sz w:val="24"/>
      <w:szCs w:val="24"/>
      <w:lang w:eastAsia="en-US"/>
    </w:rPr>
  </w:style>
  <w:style w:type="paragraph" w:customStyle="1" w:styleId="C012EAF0F7DB4CAFBF90F0FEF109561B13">
    <w:name w:val="C012EAF0F7DB4CAFBF90F0FEF109561B13"/>
    <w:rsid w:val="007658C5"/>
    <w:pPr>
      <w:spacing w:after="0" w:line="240" w:lineRule="auto"/>
    </w:pPr>
    <w:rPr>
      <w:rFonts w:eastAsiaTheme="minorHAnsi"/>
      <w:sz w:val="24"/>
      <w:szCs w:val="24"/>
      <w:lang w:eastAsia="en-US"/>
    </w:rPr>
  </w:style>
  <w:style w:type="paragraph" w:customStyle="1" w:styleId="E73B47CAE40340B9889D1EE8F9F2C3DE13">
    <w:name w:val="E73B47CAE40340B9889D1EE8F9F2C3DE13"/>
    <w:rsid w:val="007658C5"/>
    <w:pPr>
      <w:spacing w:after="0" w:line="240" w:lineRule="auto"/>
    </w:pPr>
    <w:rPr>
      <w:rFonts w:eastAsiaTheme="minorHAnsi"/>
      <w:sz w:val="24"/>
      <w:szCs w:val="24"/>
      <w:lang w:eastAsia="en-US"/>
    </w:rPr>
  </w:style>
  <w:style w:type="paragraph" w:customStyle="1" w:styleId="A6DE1A00A78148DCAD1B744AA600E7D213">
    <w:name w:val="A6DE1A00A78148DCAD1B744AA600E7D213"/>
    <w:rsid w:val="007658C5"/>
    <w:pPr>
      <w:spacing w:after="0" w:line="240" w:lineRule="auto"/>
    </w:pPr>
    <w:rPr>
      <w:rFonts w:eastAsiaTheme="minorHAnsi"/>
      <w:sz w:val="24"/>
      <w:szCs w:val="24"/>
      <w:lang w:eastAsia="en-US"/>
    </w:rPr>
  </w:style>
  <w:style w:type="paragraph" w:customStyle="1" w:styleId="50A9045E798148FBAE4916F59D3AB43B40">
    <w:name w:val="50A9045E798148FBAE4916F59D3AB43B40"/>
    <w:rsid w:val="007658C5"/>
    <w:pPr>
      <w:spacing w:after="0" w:line="240" w:lineRule="auto"/>
    </w:pPr>
    <w:rPr>
      <w:rFonts w:eastAsiaTheme="minorHAnsi"/>
      <w:sz w:val="24"/>
      <w:szCs w:val="24"/>
      <w:lang w:eastAsia="en-US"/>
    </w:rPr>
  </w:style>
  <w:style w:type="paragraph" w:customStyle="1" w:styleId="744AB4905C8F491D811EC437580A4F4540">
    <w:name w:val="744AB4905C8F491D811EC437580A4F4540"/>
    <w:rsid w:val="007658C5"/>
    <w:pPr>
      <w:spacing w:after="0" w:line="240" w:lineRule="auto"/>
    </w:pPr>
    <w:rPr>
      <w:rFonts w:eastAsiaTheme="minorHAnsi"/>
      <w:sz w:val="24"/>
      <w:szCs w:val="24"/>
      <w:lang w:eastAsia="en-US"/>
    </w:rPr>
  </w:style>
  <w:style w:type="paragraph" w:customStyle="1" w:styleId="1076DB99488348BABE8577BC18BE4DDE59">
    <w:name w:val="1076DB99488348BABE8577BC18BE4DDE59"/>
    <w:rsid w:val="007658C5"/>
    <w:pPr>
      <w:spacing w:after="0" w:line="240" w:lineRule="auto"/>
    </w:pPr>
    <w:rPr>
      <w:rFonts w:eastAsiaTheme="minorHAnsi"/>
      <w:sz w:val="24"/>
      <w:szCs w:val="24"/>
      <w:lang w:eastAsia="en-US"/>
    </w:rPr>
  </w:style>
  <w:style w:type="paragraph" w:customStyle="1" w:styleId="4E19F99C01A34D7BAB4AE2BE5080545A59">
    <w:name w:val="4E19F99C01A34D7BAB4AE2BE5080545A59"/>
    <w:rsid w:val="007658C5"/>
    <w:pPr>
      <w:spacing w:after="0" w:line="240" w:lineRule="auto"/>
    </w:pPr>
    <w:rPr>
      <w:rFonts w:eastAsiaTheme="minorHAnsi"/>
      <w:sz w:val="24"/>
      <w:szCs w:val="24"/>
      <w:lang w:eastAsia="en-US"/>
    </w:rPr>
  </w:style>
  <w:style w:type="paragraph" w:customStyle="1" w:styleId="EADA281E95304BCFBD5ABE935B15ED9021">
    <w:name w:val="EADA281E95304BCFBD5ABE935B15ED9021"/>
    <w:rsid w:val="007658C5"/>
    <w:pPr>
      <w:spacing w:after="0" w:line="240" w:lineRule="auto"/>
    </w:pPr>
    <w:rPr>
      <w:rFonts w:eastAsiaTheme="minorHAnsi"/>
      <w:sz w:val="24"/>
      <w:szCs w:val="24"/>
      <w:lang w:eastAsia="en-US"/>
    </w:rPr>
  </w:style>
  <w:style w:type="paragraph" w:customStyle="1" w:styleId="D331A63E696F46A9AB889E4CE063E76C20">
    <w:name w:val="D331A63E696F46A9AB889E4CE063E76C20"/>
    <w:rsid w:val="007658C5"/>
    <w:pPr>
      <w:spacing w:after="0" w:line="240" w:lineRule="auto"/>
    </w:pPr>
    <w:rPr>
      <w:rFonts w:eastAsiaTheme="minorHAnsi"/>
      <w:sz w:val="24"/>
      <w:szCs w:val="24"/>
      <w:lang w:eastAsia="en-US"/>
    </w:rPr>
  </w:style>
  <w:style w:type="paragraph" w:customStyle="1" w:styleId="298DA496BB244DEE83A9E1401C2D095B70">
    <w:name w:val="298DA496BB244DEE83A9E1401C2D095B70"/>
    <w:rsid w:val="007658C5"/>
    <w:pPr>
      <w:spacing w:after="0" w:line="240" w:lineRule="auto"/>
    </w:pPr>
    <w:rPr>
      <w:rFonts w:eastAsiaTheme="minorHAnsi"/>
      <w:sz w:val="24"/>
      <w:szCs w:val="24"/>
      <w:lang w:eastAsia="en-US"/>
    </w:rPr>
  </w:style>
  <w:style w:type="paragraph" w:customStyle="1" w:styleId="673E3FBFFD8749FC8434A383F1DC33B870">
    <w:name w:val="673E3FBFFD8749FC8434A383F1DC33B870"/>
    <w:rsid w:val="007658C5"/>
    <w:pPr>
      <w:spacing w:after="0" w:line="240" w:lineRule="auto"/>
    </w:pPr>
    <w:rPr>
      <w:rFonts w:eastAsiaTheme="minorHAnsi"/>
      <w:sz w:val="24"/>
      <w:szCs w:val="24"/>
      <w:lang w:eastAsia="en-US"/>
    </w:rPr>
  </w:style>
  <w:style w:type="paragraph" w:customStyle="1" w:styleId="C05565C9C1A7433898E65E2242A3213D70">
    <w:name w:val="C05565C9C1A7433898E65E2242A3213D70"/>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0">
    <w:name w:val="23FB701819B6442388BA6EC0EBDABE0170"/>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7">
    <w:name w:val="83CAE53DE35345F0ADC996318F14735067"/>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8">
    <w:name w:val="6B2AC147A15C4B26B26B9D7DFA61484F18"/>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4">
    <w:name w:val="B0E6D74A4006402695B29C1C316A38E614"/>
    <w:rsid w:val="007658C5"/>
    <w:pPr>
      <w:spacing w:after="0" w:line="240" w:lineRule="auto"/>
    </w:pPr>
    <w:rPr>
      <w:rFonts w:eastAsiaTheme="minorHAnsi"/>
      <w:sz w:val="24"/>
      <w:szCs w:val="24"/>
      <w:lang w:eastAsia="en-US"/>
    </w:rPr>
  </w:style>
  <w:style w:type="paragraph" w:customStyle="1" w:styleId="45195D07B5C7418F9092DA53D319B5CF17">
    <w:name w:val="45195D07B5C7418F9092DA53D319B5CF17"/>
    <w:rsid w:val="007658C5"/>
    <w:pPr>
      <w:spacing w:after="0" w:line="240" w:lineRule="auto"/>
    </w:pPr>
    <w:rPr>
      <w:rFonts w:eastAsiaTheme="minorHAnsi"/>
      <w:sz w:val="24"/>
      <w:szCs w:val="24"/>
      <w:lang w:eastAsia="en-US"/>
    </w:rPr>
  </w:style>
  <w:style w:type="paragraph" w:customStyle="1" w:styleId="25FB8210966D454593DF687ED00BC24914">
    <w:name w:val="25FB8210966D454593DF687ED00BC24914"/>
    <w:rsid w:val="007658C5"/>
    <w:pPr>
      <w:spacing w:after="0" w:line="240" w:lineRule="auto"/>
    </w:pPr>
    <w:rPr>
      <w:rFonts w:eastAsiaTheme="minorHAnsi"/>
      <w:sz w:val="24"/>
      <w:szCs w:val="24"/>
      <w:lang w:eastAsia="en-US"/>
    </w:rPr>
  </w:style>
  <w:style w:type="paragraph" w:customStyle="1" w:styleId="66A7E54799804B2299CD4A3207EC6DAD14">
    <w:name w:val="66A7E54799804B2299CD4A3207EC6DAD14"/>
    <w:rsid w:val="007658C5"/>
    <w:pPr>
      <w:spacing w:after="0" w:line="240" w:lineRule="auto"/>
    </w:pPr>
    <w:rPr>
      <w:rFonts w:eastAsiaTheme="minorHAnsi"/>
      <w:sz w:val="24"/>
      <w:szCs w:val="24"/>
      <w:lang w:eastAsia="en-US"/>
    </w:rPr>
  </w:style>
  <w:style w:type="paragraph" w:customStyle="1" w:styleId="A61BBB43EB9F4B4FB7B20D2E6D8FD23F14">
    <w:name w:val="A61BBB43EB9F4B4FB7B20D2E6D8FD23F14"/>
    <w:rsid w:val="007658C5"/>
    <w:pPr>
      <w:spacing w:after="0" w:line="240" w:lineRule="auto"/>
    </w:pPr>
    <w:rPr>
      <w:rFonts w:eastAsiaTheme="minorHAnsi"/>
      <w:sz w:val="24"/>
      <w:szCs w:val="24"/>
      <w:lang w:eastAsia="en-US"/>
    </w:rPr>
  </w:style>
  <w:style w:type="paragraph" w:customStyle="1" w:styleId="FCE5D0D1D05D49F78CB474E1B5A14DED14">
    <w:name w:val="FCE5D0D1D05D49F78CB474E1B5A14DED14"/>
    <w:rsid w:val="007658C5"/>
    <w:pPr>
      <w:spacing w:after="0" w:line="240" w:lineRule="auto"/>
    </w:pPr>
    <w:rPr>
      <w:rFonts w:eastAsiaTheme="minorHAnsi"/>
      <w:sz w:val="24"/>
      <w:szCs w:val="24"/>
      <w:lang w:eastAsia="en-US"/>
    </w:rPr>
  </w:style>
  <w:style w:type="paragraph" w:customStyle="1" w:styleId="3B6FB617920941239900D785B380826C14">
    <w:name w:val="3B6FB617920941239900D785B380826C14"/>
    <w:rsid w:val="007658C5"/>
    <w:pPr>
      <w:spacing w:after="0" w:line="240" w:lineRule="auto"/>
    </w:pPr>
    <w:rPr>
      <w:rFonts w:eastAsiaTheme="minorHAnsi"/>
      <w:sz w:val="24"/>
      <w:szCs w:val="24"/>
      <w:lang w:eastAsia="en-US"/>
    </w:rPr>
  </w:style>
  <w:style w:type="paragraph" w:customStyle="1" w:styleId="A7F3C8DEEC07485C876CA23B31E2D1B814">
    <w:name w:val="A7F3C8DEEC07485C876CA23B31E2D1B814"/>
    <w:rsid w:val="007658C5"/>
    <w:pPr>
      <w:spacing w:after="0" w:line="240" w:lineRule="auto"/>
    </w:pPr>
    <w:rPr>
      <w:rFonts w:eastAsiaTheme="minorHAnsi"/>
      <w:sz w:val="24"/>
      <w:szCs w:val="24"/>
      <w:lang w:eastAsia="en-US"/>
    </w:rPr>
  </w:style>
  <w:style w:type="paragraph" w:customStyle="1" w:styleId="BD15BACBAC474640A3E21DC5A963604214">
    <w:name w:val="BD15BACBAC474640A3E21DC5A963604214"/>
    <w:rsid w:val="007658C5"/>
    <w:pPr>
      <w:spacing w:after="0" w:line="240" w:lineRule="auto"/>
    </w:pPr>
    <w:rPr>
      <w:rFonts w:eastAsiaTheme="minorHAnsi"/>
      <w:sz w:val="24"/>
      <w:szCs w:val="24"/>
      <w:lang w:eastAsia="en-US"/>
    </w:rPr>
  </w:style>
  <w:style w:type="paragraph" w:customStyle="1" w:styleId="C012EAF0F7DB4CAFBF90F0FEF109561B14">
    <w:name w:val="C012EAF0F7DB4CAFBF90F0FEF109561B14"/>
    <w:rsid w:val="007658C5"/>
    <w:pPr>
      <w:spacing w:after="0" w:line="240" w:lineRule="auto"/>
    </w:pPr>
    <w:rPr>
      <w:rFonts w:eastAsiaTheme="minorHAnsi"/>
      <w:sz w:val="24"/>
      <w:szCs w:val="24"/>
      <w:lang w:eastAsia="en-US"/>
    </w:rPr>
  </w:style>
  <w:style w:type="paragraph" w:customStyle="1" w:styleId="E73B47CAE40340B9889D1EE8F9F2C3DE14">
    <w:name w:val="E73B47CAE40340B9889D1EE8F9F2C3DE14"/>
    <w:rsid w:val="007658C5"/>
    <w:pPr>
      <w:spacing w:after="0" w:line="240" w:lineRule="auto"/>
    </w:pPr>
    <w:rPr>
      <w:rFonts w:eastAsiaTheme="minorHAnsi"/>
      <w:sz w:val="24"/>
      <w:szCs w:val="24"/>
      <w:lang w:eastAsia="en-US"/>
    </w:rPr>
  </w:style>
  <w:style w:type="paragraph" w:customStyle="1" w:styleId="A6DE1A00A78148DCAD1B744AA600E7D214">
    <w:name w:val="A6DE1A00A78148DCAD1B744AA600E7D214"/>
    <w:rsid w:val="007658C5"/>
    <w:pPr>
      <w:spacing w:after="0" w:line="240" w:lineRule="auto"/>
    </w:pPr>
    <w:rPr>
      <w:rFonts w:eastAsiaTheme="minorHAnsi"/>
      <w:sz w:val="24"/>
      <w:szCs w:val="24"/>
      <w:lang w:eastAsia="en-US"/>
    </w:rPr>
  </w:style>
  <w:style w:type="paragraph" w:customStyle="1" w:styleId="50A9045E798148FBAE4916F59D3AB43B41">
    <w:name w:val="50A9045E798148FBAE4916F59D3AB43B41"/>
    <w:rsid w:val="007658C5"/>
    <w:pPr>
      <w:spacing w:after="0" w:line="240" w:lineRule="auto"/>
    </w:pPr>
    <w:rPr>
      <w:rFonts w:eastAsiaTheme="minorHAnsi"/>
      <w:sz w:val="24"/>
      <w:szCs w:val="24"/>
      <w:lang w:eastAsia="en-US"/>
    </w:rPr>
  </w:style>
  <w:style w:type="paragraph" w:customStyle="1" w:styleId="744AB4905C8F491D811EC437580A4F4541">
    <w:name w:val="744AB4905C8F491D811EC437580A4F4541"/>
    <w:rsid w:val="007658C5"/>
    <w:pPr>
      <w:spacing w:after="0" w:line="240" w:lineRule="auto"/>
    </w:pPr>
    <w:rPr>
      <w:rFonts w:eastAsiaTheme="minorHAnsi"/>
      <w:sz w:val="24"/>
      <w:szCs w:val="24"/>
      <w:lang w:eastAsia="en-US"/>
    </w:rPr>
  </w:style>
  <w:style w:type="paragraph" w:customStyle="1" w:styleId="1076DB99488348BABE8577BC18BE4DDE60">
    <w:name w:val="1076DB99488348BABE8577BC18BE4DDE60"/>
    <w:rsid w:val="007658C5"/>
    <w:pPr>
      <w:spacing w:after="0" w:line="240" w:lineRule="auto"/>
    </w:pPr>
    <w:rPr>
      <w:rFonts w:eastAsiaTheme="minorHAnsi"/>
      <w:sz w:val="24"/>
      <w:szCs w:val="24"/>
      <w:lang w:eastAsia="en-US"/>
    </w:rPr>
  </w:style>
  <w:style w:type="paragraph" w:customStyle="1" w:styleId="4E19F99C01A34D7BAB4AE2BE5080545A60">
    <w:name w:val="4E19F99C01A34D7BAB4AE2BE5080545A60"/>
    <w:rsid w:val="007658C5"/>
    <w:pPr>
      <w:spacing w:after="0" w:line="240" w:lineRule="auto"/>
    </w:pPr>
    <w:rPr>
      <w:rFonts w:eastAsiaTheme="minorHAnsi"/>
      <w:sz w:val="24"/>
      <w:szCs w:val="24"/>
      <w:lang w:eastAsia="en-US"/>
    </w:rPr>
  </w:style>
  <w:style w:type="paragraph" w:customStyle="1" w:styleId="EADA281E95304BCFBD5ABE935B15ED9022">
    <w:name w:val="EADA281E95304BCFBD5ABE935B15ED9022"/>
    <w:rsid w:val="007658C5"/>
    <w:pPr>
      <w:spacing w:after="0" w:line="240" w:lineRule="auto"/>
    </w:pPr>
    <w:rPr>
      <w:rFonts w:eastAsiaTheme="minorHAnsi"/>
      <w:sz w:val="24"/>
      <w:szCs w:val="24"/>
      <w:lang w:eastAsia="en-US"/>
    </w:rPr>
  </w:style>
  <w:style w:type="paragraph" w:customStyle="1" w:styleId="D331A63E696F46A9AB889E4CE063E76C21">
    <w:name w:val="D331A63E696F46A9AB889E4CE063E76C21"/>
    <w:rsid w:val="007658C5"/>
    <w:pPr>
      <w:spacing w:after="0" w:line="240" w:lineRule="auto"/>
    </w:pPr>
    <w:rPr>
      <w:rFonts w:eastAsiaTheme="minorHAnsi"/>
      <w:sz w:val="24"/>
      <w:szCs w:val="24"/>
      <w:lang w:eastAsia="en-US"/>
    </w:rPr>
  </w:style>
  <w:style w:type="paragraph" w:customStyle="1" w:styleId="298DA496BB244DEE83A9E1401C2D095B71">
    <w:name w:val="298DA496BB244DEE83A9E1401C2D095B71"/>
    <w:rsid w:val="007658C5"/>
    <w:pPr>
      <w:spacing w:after="0" w:line="240" w:lineRule="auto"/>
    </w:pPr>
    <w:rPr>
      <w:rFonts w:eastAsiaTheme="minorHAnsi"/>
      <w:sz w:val="24"/>
      <w:szCs w:val="24"/>
      <w:lang w:eastAsia="en-US"/>
    </w:rPr>
  </w:style>
  <w:style w:type="paragraph" w:customStyle="1" w:styleId="673E3FBFFD8749FC8434A383F1DC33B871">
    <w:name w:val="673E3FBFFD8749FC8434A383F1DC33B871"/>
    <w:rsid w:val="007658C5"/>
    <w:pPr>
      <w:spacing w:after="0" w:line="240" w:lineRule="auto"/>
    </w:pPr>
    <w:rPr>
      <w:rFonts w:eastAsiaTheme="minorHAnsi"/>
      <w:sz w:val="24"/>
      <w:szCs w:val="24"/>
      <w:lang w:eastAsia="en-US"/>
    </w:rPr>
  </w:style>
  <w:style w:type="paragraph" w:customStyle="1" w:styleId="C05565C9C1A7433898E65E2242A3213D71">
    <w:name w:val="C05565C9C1A7433898E65E2242A3213D7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1">
    <w:name w:val="23FB701819B6442388BA6EC0EBDABE0171"/>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8">
    <w:name w:val="83CAE53DE35345F0ADC996318F14735068"/>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9">
    <w:name w:val="6B2AC147A15C4B26B26B9D7DFA61484F19"/>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5">
    <w:name w:val="B0E6D74A4006402695B29C1C316A38E615"/>
    <w:rsid w:val="007658C5"/>
    <w:pPr>
      <w:spacing w:after="0" w:line="240" w:lineRule="auto"/>
    </w:pPr>
    <w:rPr>
      <w:rFonts w:eastAsiaTheme="minorHAnsi"/>
      <w:sz w:val="24"/>
      <w:szCs w:val="24"/>
      <w:lang w:eastAsia="en-US"/>
    </w:rPr>
  </w:style>
  <w:style w:type="paragraph" w:customStyle="1" w:styleId="45195D07B5C7418F9092DA53D319B5CF18">
    <w:name w:val="45195D07B5C7418F9092DA53D319B5CF18"/>
    <w:rsid w:val="007658C5"/>
    <w:pPr>
      <w:spacing w:after="0" w:line="240" w:lineRule="auto"/>
    </w:pPr>
    <w:rPr>
      <w:rFonts w:eastAsiaTheme="minorHAnsi"/>
      <w:sz w:val="24"/>
      <w:szCs w:val="24"/>
      <w:lang w:eastAsia="en-US"/>
    </w:rPr>
  </w:style>
  <w:style w:type="paragraph" w:customStyle="1" w:styleId="25FB8210966D454593DF687ED00BC24915">
    <w:name w:val="25FB8210966D454593DF687ED00BC24915"/>
    <w:rsid w:val="007658C5"/>
    <w:pPr>
      <w:spacing w:after="0" w:line="240" w:lineRule="auto"/>
    </w:pPr>
    <w:rPr>
      <w:rFonts w:eastAsiaTheme="minorHAnsi"/>
      <w:sz w:val="24"/>
      <w:szCs w:val="24"/>
      <w:lang w:eastAsia="en-US"/>
    </w:rPr>
  </w:style>
  <w:style w:type="paragraph" w:customStyle="1" w:styleId="66A7E54799804B2299CD4A3207EC6DAD15">
    <w:name w:val="66A7E54799804B2299CD4A3207EC6DAD15"/>
    <w:rsid w:val="007658C5"/>
    <w:pPr>
      <w:spacing w:after="0" w:line="240" w:lineRule="auto"/>
    </w:pPr>
    <w:rPr>
      <w:rFonts w:eastAsiaTheme="minorHAnsi"/>
      <w:sz w:val="24"/>
      <w:szCs w:val="24"/>
      <w:lang w:eastAsia="en-US"/>
    </w:rPr>
  </w:style>
  <w:style w:type="paragraph" w:customStyle="1" w:styleId="A61BBB43EB9F4B4FB7B20D2E6D8FD23F15">
    <w:name w:val="A61BBB43EB9F4B4FB7B20D2E6D8FD23F15"/>
    <w:rsid w:val="007658C5"/>
    <w:pPr>
      <w:spacing w:after="0" w:line="240" w:lineRule="auto"/>
    </w:pPr>
    <w:rPr>
      <w:rFonts w:eastAsiaTheme="minorHAnsi"/>
      <w:sz w:val="24"/>
      <w:szCs w:val="24"/>
      <w:lang w:eastAsia="en-US"/>
    </w:rPr>
  </w:style>
  <w:style w:type="paragraph" w:customStyle="1" w:styleId="FCE5D0D1D05D49F78CB474E1B5A14DED15">
    <w:name w:val="FCE5D0D1D05D49F78CB474E1B5A14DED15"/>
    <w:rsid w:val="007658C5"/>
    <w:pPr>
      <w:spacing w:after="0" w:line="240" w:lineRule="auto"/>
    </w:pPr>
    <w:rPr>
      <w:rFonts w:eastAsiaTheme="minorHAnsi"/>
      <w:sz w:val="24"/>
      <w:szCs w:val="24"/>
      <w:lang w:eastAsia="en-US"/>
    </w:rPr>
  </w:style>
  <w:style w:type="paragraph" w:customStyle="1" w:styleId="3B6FB617920941239900D785B380826C15">
    <w:name w:val="3B6FB617920941239900D785B380826C15"/>
    <w:rsid w:val="007658C5"/>
    <w:pPr>
      <w:spacing w:after="0" w:line="240" w:lineRule="auto"/>
    </w:pPr>
    <w:rPr>
      <w:rFonts w:eastAsiaTheme="minorHAnsi"/>
      <w:sz w:val="24"/>
      <w:szCs w:val="24"/>
      <w:lang w:eastAsia="en-US"/>
    </w:rPr>
  </w:style>
  <w:style w:type="paragraph" w:customStyle="1" w:styleId="A7F3C8DEEC07485C876CA23B31E2D1B815">
    <w:name w:val="A7F3C8DEEC07485C876CA23B31E2D1B815"/>
    <w:rsid w:val="007658C5"/>
    <w:pPr>
      <w:spacing w:after="0" w:line="240" w:lineRule="auto"/>
    </w:pPr>
    <w:rPr>
      <w:rFonts w:eastAsiaTheme="minorHAnsi"/>
      <w:sz w:val="24"/>
      <w:szCs w:val="24"/>
      <w:lang w:eastAsia="en-US"/>
    </w:rPr>
  </w:style>
  <w:style w:type="paragraph" w:customStyle="1" w:styleId="BD15BACBAC474640A3E21DC5A963604215">
    <w:name w:val="BD15BACBAC474640A3E21DC5A963604215"/>
    <w:rsid w:val="007658C5"/>
    <w:pPr>
      <w:spacing w:after="0" w:line="240" w:lineRule="auto"/>
    </w:pPr>
    <w:rPr>
      <w:rFonts w:eastAsiaTheme="minorHAnsi"/>
      <w:sz w:val="24"/>
      <w:szCs w:val="24"/>
      <w:lang w:eastAsia="en-US"/>
    </w:rPr>
  </w:style>
  <w:style w:type="paragraph" w:customStyle="1" w:styleId="C012EAF0F7DB4CAFBF90F0FEF109561B15">
    <w:name w:val="C012EAF0F7DB4CAFBF90F0FEF109561B15"/>
    <w:rsid w:val="007658C5"/>
    <w:pPr>
      <w:spacing w:after="0" w:line="240" w:lineRule="auto"/>
    </w:pPr>
    <w:rPr>
      <w:rFonts w:eastAsiaTheme="minorHAnsi"/>
      <w:sz w:val="24"/>
      <w:szCs w:val="24"/>
      <w:lang w:eastAsia="en-US"/>
    </w:rPr>
  </w:style>
  <w:style w:type="paragraph" w:customStyle="1" w:styleId="E73B47CAE40340B9889D1EE8F9F2C3DE15">
    <w:name w:val="E73B47CAE40340B9889D1EE8F9F2C3DE15"/>
    <w:rsid w:val="007658C5"/>
    <w:pPr>
      <w:spacing w:after="0" w:line="240" w:lineRule="auto"/>
    </w:pPr>
    <w:rPr>
      <w:rFonts w:eastAsiaTheme="minorHAnsi"/>
      <w:sz w:val="24"/>
      <w:szCs w:val="24"/>
      <w:lang w:eastAsia="en-US"/>
    </w:rPr>
  </w:style>
  <w:style w:type="paragraph" w:customStyle="1" w:styleId="A6DE1A00A78148DCAD1B744AA600E7D215">
    <w:name w:val="A6DE1A00A78148DCAD1B744AA600E7D215"/>
    <w:rsid w:val="007658C5"/>
    <w:pPr>
      <w:spacing w:after="0" w:line="240" w:lineRule="auto"/>
    </w:pPr>
    <w:rPr>
      <w:rFonts w:eastAsiaTheme="minorHAnsi"/>
      <w:sz w:val="24"/>
      <w:szCs w:val="24"/>
      <w:lang w:eastAsia="en-US"/>
    </w:rPr>
  </w:style>
  <w:style w:type="paragraph" w:customStyle="1" w:styleId="50A9045E798148FBAE4916F59D3AB43B42">
    <w:name w:val="50A9045E798148FBAE4916F59D3AB43B42"/>
    <w:rsid w:val="007658C5"/>
    <w:pPr>
      <w:spacing w:after="0" w:line="240" w:lineRule="auto"/>
    </w:pPr>
    <w:rPr>
      <w:rFonts w:eastAsiaTheme="minorHAnsi"/>
      <w:sz w:val="24"/>
      <w:szCs w:val="24"/>
      <w:lang w:eastAsia="en-US"/>
    </w:rPr>
  </w:style>
  <w:style w:type="paragraph" w:customStyle="1" w:styleId="744AB4905C8F491D811EC437580A4F4542">
    <w:name w:val="744AB4905C8F491D811EC437580A4F4542"/>
    <w:rsid w:val="007658C5"/>
    <w:pPr>
      <w:spacing w:after="0" w:line="240" w:lineRule="auto"/>
    </w:pPr>
    <w:rPr>
      <w:rFonts w:eastAsiaTheme="minorHAnsi"/>
      <w:sz w:val="24"/>
      <w:szCs w:val="24"/>
      <w:lang w:eastAsia="en-US"/>
    </w:rPr>
  </w:style>
  <w:style w:type="paragraph" w:customStyle="1" w:styleId="1076DB99488348BABE8577BC18BE4DDE61">
    <w:name w:val="1076DB99488348BABE8577BC18BE4DDE61"/>
    <w:rsid w:val="007658C5"/>
    <w:pPr>
      <w:spacing w:after="0" w:line="240" w:lineRule="auto"/>
    </w:pPr>
    <w:rPr>
      <w:rFonts w:eastAsiaTheme="minorHAnsi"/>
      <w:sz w:val="24"/>
      <w:szCs w:val="24"/>
      <w:lang w:eastAsia="en-US"/>
    </w:rPr>
  </w:style>
  <w:style w:type="paragraph" w:customStyle="1" w:styleId="4E19F99C01A34D7BAB4AE2BE5080545A61">
    <w:name w:val="4E19F99C01A34D7BAB4AE2BE5080545A61"/>
    <w:rsid w:val="007658C5"/>
    <w:pPr>
      <w:spacing w:after="0" w:line="240" w:lineRule="auto"/>
    </w:pPr>
    <w:rPr>
      <w:rFonts w:eastAsiaTheme="minorHAnsi"/>
      <w:sz w:val="24"/>
      <w:szCs w:val="24"/>
      <w:lang w:eastAsia="en-US"/>
    </w:rPr>
  </w:style>
  <w:style w:type="paragraph" w:customStyle="1" w:styleId="EADA281E95304BCFBD5ABE935B15ED9023">
    <w:name w:val="EADA281E95304BCFBD5ABE935B15ED9023"/>
    <w:rsid w:val="007658C5"/>
    <w:pPr>
      <w:spacing w:after="0" w:line="240" w:lineRule="auto"/>
    </w:pPr>
    <w:rPr>
      <w:rFonts w:eastAsiaTheme="minorHAnsi"/>
      <w:sz w:val="24"/>
      <w:szCs w:val="24"/>
      <w:lang w:eastAsia="en-US"/>
    </w:rPr>
  </w:style>
  <w:style w:type="paragraph" w:customStyle="1" w:styleId="D331A63E696F46A9AB889E4CE063E76C22">
    <w:name w:val="D331A63E696F46A9AB889E4CE063E76C22"/>
    <w:rsid w:val="007658C5"/>
    <w:pPr>
      <w:spacing w:after="0" w:line="240" w:lineRule="auto"/>
    </w:pPr>
    <w:rPr>
      <w:rFonts w:eastAsiaTheme="minorHAnsi"/>
      <w:sz w:val="24"/>
      <w:szCs w:val="24"/>
      <w:lang w:eastAsia="en-US"/>
    </w:rPr>
  </w:style>
  <w:style w:type="paragraph" w:customStyle="1" w:styleId="298DA496BB244DEE83A9E1401C2D095B72">
    <w:name w:val="298DA496BB244DEE83A9E1401C2D095B72"/>
    <w:rsid w:val="007658C5"/>
    <w:pPr>
      <w:spacing w:after="0" w:line="240" w:lineRule="auto"/>
    </w:pPr>
    <w:rPr>
      <w:rFonts w:eastAsiaTheme="minorHAnsi"/>
      <w:sz w:val="24"/>
      <w:szCs w:val="24"/>
      <w:lang w:eastAsia="en-US"/>
    </w:rPr>
  </w:style>
  <w:style w:type="paragraph" w:customStyle="1" w:styleId="673E3FBFFD8749FC8434A383F1DC33B872">
    <w:name w:val="673E3FBFFD8749FC8434A383F1DC33B872"/>
    <w:rsid w:val="007658C5"/>
    <w:pPr>
      <w:spacing w:after="0" w:line="240" w:lineRule="auto"/>
    </w:pPr>
    <w:rPr>
      <w:rFonts w:eastAsiaTheme="minorHAnsi"/>
      <w:sz w:val="24"/>
      <w:szCs w:val="24"/>
      <w:lang w:eastAsia="en-US"/>
    </w:rPr>
  </w:style>
  <w:style w:type="paragraph" w:customStyle="1" w:styleId="C05565C9C1A7433898E65E2242A3213D72">
    <w:name w:val="C05565C9C1A7433898E65E2242A3213D7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2">
    <w:name w:val="23FB701819B6442388BA6EC0EBDABE0172"/>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9">
    <w:name w:val="83CAE53DE35345F0ADC996318F14735069"/>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0">
    <w:name w:val="6B2AC147A15C4B26B26B9D7DFA61484F20"/>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6">
    <w:name w:val="B0E6D74A4006402695B29C1C316A38E616"/>
    <w:rsid w:val="007658C5"/>
    <w:pPr>
      <w:spacing w:after="0" w:line="240" w:lineRule="auto"/>
    </w:pPr>
    <w:rPr>
      <w:rFonts w:eastAsiaTheme="minorHAnsi"/>
      <w:sz w:val="24"/>
      <w:szCs w:val="24"/>
      <w:lang w:eastAsia="en-US"/>
    </w:rPr>
  </w:style>
  <w:style w:type="paragraph" w:customStyle="1" w:styleId="45195D07B5C7418F9092DA53D319B5CF19">
    <w:name w:val="45195D07B5C7418F9092DA53D319B5CF19"/>
    <w:rsid w:val="007658C5"/>
    <w:pPr>
      <w:spacing w:after="0" w:line="240" w:lineRule="auto"/>
    </w:pPr>
    <w:rPr>
      <w:rFonts w:eastAsiaTheme="minorHAnsi"/>
      <w:sz w:val="24"/>
      <w:szCs w:val="24"/>
      <w:lang w:eastAsia="en-US"/>
    </w:rPr>
  </w:style>
  <w:style w:type="paragraph" w:customStyle="1" w:styleId="25FB8210966D454593DF687ED00BC24916">
    <w:name w:val="25FB8210966D454593DF687ED00BC24916"/>
    <w:rsid w:val="007658C5"/>
    <w:pPr>
      <w:spacing w:after="0" w:line="240" w:lineRule="auto"/>
    </w:pPr>
    <w:rPr>
      <w:rFonts w:eastAsiaTheme="minorHAnsi"/>
      <w:sz w:val="24"/>
      <w:szCs w:val="24"/>
      <w:lang w:eastAsia="en-US"/>
    </w:rPr>
  </w:style>
  <w:style w:type="paragraph" w:customStyle="1" w:styleId="66A7E54799804B2299CD4A3207EC6DAD16">
    <w:name w:val="66A7E54799804B2299CD4A3207EC6DAD16"/>
    <w:rsid w:val="007658C5"/>
    <w:pPr>
      <w:spacing w:after="0" w:line="240" w:lineRule="auto"/>
    </w:pPr>
    <w:rPr>
      <w:rFonts w:eastAsiaTheme="minorHAnsi"/>
      <w:sz w:val="24"/>
      <w:szCs w:val="24"/>
      <w:lang w:eastAsia="en-US"/>
    </w:rPr>
  </w:style>
  <w:style w:type="paragraph" w:customStyle="1" w:styleId="A61BBB43EB9F4B4FB7B20D2E6D8FD23F16">
    <w:name w:val="A61BBB43EB9F4B4FB7B20D2E6D8FD23F16"/>
    <w:rsid w:val="007658C5"/>
    <w:pPr>
      <w:spacing w:after="0" w:line="240" w:lineRule="auto"/>
    </w:pPr>
    <w:rPr>
      <w:rFonts w:eastAsiaTheme="minorHAnsi"/>
      <w:sz w:val="24"/>
      <w:szCs w:val="24"/>
      <w:lang w:eastAsia="en-US"/>
    </w:rPr>
  </w:style>
  <w:style w:type="paragraph" w:customStyle="1" w:styleId="FCE5D0D1D05D49F78CB474E1B5A14DED16">
    <w:name w:val="FCE5D0D1D05D49F78CB474E1B5A14DED16"/>
    <w:rsid w:val="007658C5"/>
    <w:pPr>
      <w:spacing w:after="0" w:line="240" w:lineRule="auto"/>
    </w:pPr>
    <w:rPr>
      <w:rFonts w:eastAsiaTheme="minorHAnsi"/>
      <w:sz w:val="24"/>
      <w:szCs w:val="24"/>
      <w:lang w:eastAsia="en-US"/>
    </w:rPr>
  </w:style>
  <w:style w:type="paragraph" w:customStyle="1" w:styleId="3B6FB617920941239900D785B380826C16">
    <w:name w:val="3B6FB617920941239900D785B380826C16"/>
    <w:rsid w:val="007658C5"/>
    <w:pPr>
      <w:spacing w:after="0" w:line="240" w:lineRule="auto"/>
    </w:pPr>
    <w:rPr>
      <w:rFonts w:eastAsiaTheme="minorHAnsi"/>
      <w:sz w:val="24"/>
      <w:szCs w:val="24"/>
      <w:lang w:eastAsia="en-US"/>
    </w:rPr>
  </w:style>
  <w:style w:type="paragraph" w:customStyle="1" w:styleId="A7F3C8DEEC07485C876CA23B31E2D1B816">
    <w:name w:val="A7F3C8DEEC07485C876CA23B31E2D1B816"/>
    <w:rsid w:val="007658C5"/>
    <w:pPr>
      <w:spacing w:after="0" w:line="240" w:lineRule="auto"/>
    </w:pPr>
    <w:rPr>
      <w:rFonts w:eastAsiaTheme="minorHAnsi"/>
      <w:sz w:val="24"/>
      <w:szCs w:val="24"/>
      <w:lang w:eastAsia="en-US"/>
    </w:rPr>
  </w:style>
  <w:style w:type="paragraph" w:customStyle="1" w:styleId="BD15BACBAC474640A3E21DC5A963604216">
    <w:name w:val="BD15BACBAC474640A3E21DC5A963604216"/>
    <w:rsid w:val="007658C5"/>
    <w:pPr>
      <w:spacing w:after="0" w:line="240" w:lineRule="auto"/>
    </w:pPr>
    <w:rPr>
      <w:rFonts w:eastAsiaTheme="minorHAnsi"/>
      <w:sz w:val="24"/>
      <w:szCs w:val="24"/>
      <w:lang w:eastAsia="en-US"/>
    </w:rPr>
  </w:style>
  <w:style w:type="paragraph" w:customStyle="1" w:styleId="C012EAF0F7DB4CAFBF90F0FEF109561B16">
    <w:name w:val="C012EAF0F7DB4CAFBF90F0FEF109561B16"/>
    <w:rsid w:val="007658C5"/>
    <w:pPr>
      <w:spacing w:after="0" w:line="240" w:lineRule="auto"/>
    </w:pPr>
    <w:rPr>
      <w:rFonts w:eastAsiaTheme="minorHAnsi"/>
      <w:sz w:val="24"/>
      <w:szCs w:val="24"/>
      <w:lang w:eastAsia="en-US"/>
    </w:rPr>
  </w:style>
  <w:style w:type="paragraph" w:customStyle="1" w:styleId="E73B47CAE40340B9889D1EE8F9F2C3DE16">
    <w:name w:val="E73B47CAE40340B9889D1EE8F9F2C3DE16"/>
    <w:rsid w:val="007658C5"/>
    <w:pPr>
      <w:spacing w:after="0" w:line="240" w:lineRule="auto"/>
    </w:pPr>
    <w:rPr>
      <w:rFonts w:eastAsiaTheme="minorHAnsi"/>
      <w:sz w:val="24"/>
      <w:szCs w:val="24"/>
      <w:lang w:eastAsia="en-US"/>
    </w:rPr>
  </w:style>
  <w:style w:type="paragraph" w:customStyle="1" w:styleId="A6DE1A00A78148DCAD1B744AA600E7D216">
    <w:name w:val="A6DE1A00A78148DCAD1B744AA600E7D216"/>
    <w:rsid w:val="007658C5"/>
    <w:pPr>
      <w:spacing w:after="0" w:line="240" w:lineRule="auto"/>
    </w:pPr>
    <w:rPr>
      <w:rFonts w:eastAsiaTheme="minorHAnsi"/>
      <w:sz w:val="24"/>
      <w:szCs w:val="24"/>
      <w:lang w:eastAsia="en-US"/>
    </w:rPr>
  </w:style>
  <w:style w:type="paragraph" w:customStyle="1" w:styleId="50A9045E798148FBAE4916F59D3AB43B43">
    <w:name w:val="50A9045E798148FBAE4916F59D3AB43B43"/>
    <w:rsid w:val="007658C5"/>
    <w:pPr>
      <w:spacing w:after="0" w:line="240" w:lineRule="auto"/>
    </w:pPr>
    <w:rPr>
      <w:rFonts w:eastAsiaTheme="minorHAnsi"/>
      <w:sz w:val="24"/>
      <w:szCs w:val="24"/>
      <w:lang w:eastAsia="en-US"/>
    </w:rPr>
  </w:style>
  <w:style w:type="paragraph" w:customStyle="1" w:styleId="744AB4905C8F491D811EC437580A4F4543">
    <w:name w:val="744AB4905C8F491D811EC437580A4F4543"/>
    <w:rsid w:val="007658C5"/>
    <w:pPr>
      <w:spacing w:after="0" w:line="240" w:lineRule="auto"/>
    </w:pPr>
    <w:rPr>
      <w:rFonts w:eastAsiaTheme="minorHAnsi"/>
      <w:sz w:val="24"/>
      <w:szCs w:val="24"/>
      <w:lang w:eastAsia="en-US"/>
    </w:rPr>
  </w:style>
  <w:style w:type="paragraph" w:customStyle="1" w:styleId="1076DB99488348BABE8577BC18BE4DDE62">
    <w:name w:val="1076DB99488348BABE8577BC18BE4DDE62"/>
    <w:rsid w:val="007658C5"/>
    <w:pPr>
      <w:spacing w:after="0" w:line="240" w:lineRule="auto"/>
    </w:pPr>
    <w:rPr>
      <w:rFonts w:eastAsiaTheme="minorHAnsi"/>
      <w:sz w:val="24"/>
      <w:szCs w:val="24"/>
      <w:lang w:eastAsia="en-US"/>
    </w:rPr>
  </w:style>
  <w:style w:type="paragraph" w:customStyle="1" w:styleId="4E19F99C01A34D7BAB4AE2BE5080545A62">
    <w:name w:val="4E19F99C01A34D7BAB4AE2BE5080545A62"/>
    <w:rsid w:val="007658C5"/>
    <w:pPr>
      <w:spacing w:after="0" w:line="240" w:lineRule="auto"/>
    </w:pPr>
    <w:rPr>
      <w:rFonts w:eastAsiaTheme="minorHAnsi"/>
      <w:sz w:val="24"/>
      <w:szCs w:val="24"/>
      <w:lang w:eastAsia="en-US"/>
    </w:rPr>
  </w:style>
  <w:style w:type="paragraph" w:customStyle="1" w:styleId="EADA281E95304BCFBD5ABE935B15ED9024">
    <w:name w:val="EADA281E95304BCFBD5ABE935B15ED9024"/>
    <w:rsid w:val="007658C5"/>
    <w:pPr>
      <w:spacing w:after="0" w:line="240" w:lineRule="auto"/>
    </w:pPr>
    <w:rPr>
      <w:rFonts w:eastAsiaTheme="minorHAnsi"/>
      <w:sz w:val="24"/>
      <w:szCs w:val="24"/>
      <w:lang w:eastAsia="en-US"/>
    </w:rPr>
  </w:style>
  <w:style w:type="paragraph" w:customStyle="1" w:styleId="D331A63E696F46A9AB889E4CE063E76C23">
    <w:name w:val="D331A63E696F46A9AB889E4CE063E76C23"/>
    <w:rsid w:val="007658C5"/>
    <w:pPr>
      <w:spacing w:after="0" w:line="240" w:lineRule="auto"/>
    </w:pPr>
    <w:rPr>
      <w:rFonts w:eastAsiaTheme="minorHAnsi"/>
      <w:sz w:val="24"/>
      <w:szCs w:val="24"/>
      <w:lang w:eastAsia="en-US"/>
    </w:rPr>
  </w:style>
  <w:style w:type="paragraph" w:customStyle="1" w:styleId="298DA496BB244DEE83A9E1401C2D095B73">
    <w:name w:val="298DA496BB244DEE83A9E1401C2D095B73"/>
    <w:rsid w:val="007658C5"/>
    <w:pPr>
      <w:spacing w:after="0" w:line="240" w:lineRule="auto"/>
    </w:pPr>
    <w:rPr>
      <w:rFonts w:eastAsiaTheme="minorHAnsi"/>
      <w:sz w:val="24"/>
      <w:szCs w:val="24"/>
      <w:lang w:eastAsia="en-US"/>
    </w:rPr>
  </w:style>
  <w:style w:type="paragraph" w:customStyle="1" w:styleId="673E3FBFFD8749FC8434A383F1DC33B873">
    <w:name w:val="673E3FBFFD8749FC8434A383F1DC33B873"/>
    <w:rsid w:val="007658C5"/>
    <w:pPr>
      <w:spacing w:after="0" w:line="240" w:lineRule="auto"/>
    </w:pPr>
    <w:rPr>
      <w:rFonts w:eastAsiaTheme="minorHAnsi"/>
      <w:sz w:val="24"/>
      <w:szCs w:val="24"/>
      <w:lang w:eastAsia="en-US"/>
    </w:rPr>
  </w:style>
  <w:style w:type="paragraph" w:customStyle="1" w:styleId="C05565C9C1A7433898E65E2242A3213D73">
    <w:name w:val="C05565C9C1A7433898E65E2242A3213D7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3">
    <w:name w:val="23FB701819B6442388BA6EC0EBDABE017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0">
    <w:name w:val="83CAE53DE35345F0ADC996318F14735070"/>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1">
    <w:name w:val="6B2AC147A15C4B26B26B9D7DFA61484F21"/>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7">
    <w:name w:val="B0E6D74A4006402695B29C1C316A38E617"/>
    <w:rsid w:val="007658C5"/>
    <w:pPr>
      <w:spacing w:after="0" w:line="240" w:lineRule="auto"/>
    </w:pPr>
    <w:rPr>
      <w:rFonts w:eastAsiaTheme="minorHAnsi"/>
      <w:sz w:val="24"/>
      <w:szCs w:val="24"/>
      <w:lang w:eastAsia="en-US"/>
    </w:rPr>
  </w:style>
  <w:style w:type="paragraph" w:customStyle="1" w:styleId="45195D07B5C7418F9092DA53D319B5CF20">
    <w:name w:val="45195D07B5C7418F9092DA53D319B5CF20"/>
    <w:rsid w:val="007658C5"/>
    <w:pPr>
      <w:spacing w:after="0" w:line="240" w:lineRule="auto"/>
    </w:pPr>
    <w:rPr>
      <w:rFonts w:eastAsiaTheme="minorHAnsi"/>
      <w:sz w:val="24"/>
      <w:szCs w:val="24"/>
      <w:lang w:eastAsia="en-US"/>
    </w:rPr>
  </w:style>
  <w:style w:type="paragraph" w:customStyle="1" w:styleId="25FB8210966D454593DF687ED00BC24917">
    <w:name w:val="25FB8210966D454593DF687ED00BC24917"/>
    <w:rsid w:val="007658C5"/>
    <w:pPr>
      <w:spacing w:after="0" w:line="240" w:lineRule="auto"/>
    </w:pPr>
    <w:rPr>
      <w:rFonts w:eastAsiaTheme="minorHAnsi"/>
      <w:sz w:val="24"/>
      <w:szCs w:val="24"/>
      <w:lang w:eastAsia="en-US"/>
    </w:rPr>
  </w:style>
  <w:style w:type="paragraph" w:customStyle="1" w:styleId="66A7E54799804B2299CD4A3207EC6DAD17">
    <w:name w:val="66A7E54799804B2299CD4A3207EC6DAD17"/>
    <w:rsid w:val="007658C5"/>
    <w:pPr>
      <w:spacing w:after="0" w:line="240" w:lineRule="auto"/>
    </w:pPr>
    <w:rPr>
      <w:rFonts w:eastAsiaTheme="minorHAnsi"/>
      <w:sz w:val="24"/>
      <w:szCs w:val="24"/>
      <w:lang w:eastAsia="en-US"/>
    </w:rPr>
  </w:style>
  <w:style w:type="paragraph" w:customStyle="1" w:styleId="A61BBB43EB9F4B4FB7B20D2E6D8FD23F17">
    <w:name w:val="A61BBB43EB9F4B4FB7B20D2E6D8FD23F17"/>
    <w:rsid w:val="007658C5"/>
    <w:pPr>
      <w:spacing w:after="0" w:line="240" w:lineRule="auto"/>
    </w:pPr>
    <w:rPr>
      <w:rFonts w:eastAsiaTheme="minorHAnsi"/>
      <w:sz w:val="24"/>
      <w:szCs w:val="24"/>
      <w:lang w:eastAsia="en-US"/>
    </w:rPr>
  </w:style>
  <w:style w:type="paragraph" w:customStyle="1" w:styleId="FCE5D0D1D05D49F78CB474E1B5A14DED17">
    <w:name w:val="FCE5D0D1D05D49F78CB474E1B5A14DED17"/>
    <w:rsid w:val="007658C5"/>
    <w:pPr>
      <w:spacing w:after="0" w:line="240" w:lineRule="auto"/>
    </w:pPr>
    <w:rPr>
      <w:rFonts w:eastAsiaTheme="minorHAnsi"/>
      <w:sz w:val="24"/>
      <w:szCs w:val="24"/>
      <w:lang w:eastAsia="en-US"/>
    </w:rPr>
  </w:style>
  <w:style w:type="paragraph" w:customStyle="1" w:styleId="3B6FB617920941239900D785B380826C17">
    <w:name w:val="3B6FB617920941239900D785B380826C17"/>
    <w:rsid w:val="007658C5"/>
    <w:pPr>
      <w:spacing w:after="0" w:line="240" w:lineRule="auto"/>
    </w:pPr>
    <w:rPr>
      <w:rFonts w:eastAsiaTheme="minorHAnsi"/>
      <w:sz w:val="24"/>
      <w:szCs w:val="24"/>
      <w:lang w:eastAsia="en-US"/>
    </w:rPr>
  </w:style>
  <w:style w:type="paragraph" w:customStyle="1" w:styleId="A7F3C8DEEC07485C876CA23B31E2D1B817">
    <w:name w:val="A7F3C8DEEC07485C876CA23B31E2D1B817"/>
    <w:rsid w:val="007658C5"/>
    <w:pPr>
      <w:spacing w:after="0" w:line="240" w:lineRule="auto"/>
    </w:pPr>
    <w:rPr>
      <w:rFonts w:eastAsiaTheme="minorHAnsi"/>
      <w:sz w:val="24"/>
      <w:szCs w:val="24"/>
      <w:lang w:eastAsia="en-US"/>
    </w:rPr>
  </w:style>
  <w:style w:type="paragraph" w:customStyle="1" w:styleId="BD15BACBAC474640A3E21DC5A963604217">
    <w:name w:val="BD15BACBAC474640A3E21DC5A963604217"/>
    <w:rsid w:val="007658C5"/>
    <w:pPr>
      <w:spacing w:after="0" w:line="240" w:lineRule="auto"/>
    </w:pPr>
    <w:rPr>
      <w:rFonts w:eastAsiaTheme="minorHAnsi"/>
      <w:sz w:val="24"/>
      <w:szCs w:val="24"/>
      <w:lang w:eastAsia="en-US"/>
    </w:rPr>
  </w:style>
  <w:style w:type="paragraph" w:customStyle="1" w:styleId="C012EAF0F7DB4CAFBF90F0FEF109561B17">
    <w:name w:val="C012EAF0F7DB4CAFBF90F0FEF109561B17"/>
    <w:rsid w:val="007658C5"/>
    <w:pPr>
      <w:spacing w:after="0" w:line="240" w:lineRule="auto"/>
    </w:pPr>
    <w:rPr>
      <w:rFonts w:eastAsiaTheme="minorHAnsi"/>
      <w:sz w:val="24"/>
      <w:szCs w:val="24"/>
      <w:lang w:eastAsia="en-US"/>
    </w:rPr>
  </w:style>
  <w:style w:type="paragraph" w:customStyle="1" w:styleId="E73B47CAE40340B9889D1EE8F9F2C3DE17">
    <w:name w:val="E73B47CAE40340B9889D1EE8F9F2C3DE17"/>
    <w:rsid w:val="007658C5"/>
    <w:pPr>
      <w:spacing w:after="0" w:line="240" w:lineRule="auto"/>
    </w:pPr>
    <w:rPr>
      <w:rFonts w:eastAsiaTheme="minorHAnsi"/>
      <w:sz w:val="24"/>
      <w:szCs w:val="24"/>
      <w:lang w:eastAsia="en-US"/>
    </w:rPr>
  </w:style>
  <w:style w:type="paragraph" w:customStyle="1" w:styleId="A6DE1A00A78148DCAD1B744AA600E7D217">
    <w:name w:val="A6DE1A00A78148DCAD1B744AA600E7D217"/>
    <w:rsid w:val="007658C5"/>
    <w:pPr>
      <w:spacing w:after="0" w:line="240" w:lineRule="auto"/>
    </w:pPr>
    <w:rPr>
      <w:rFonts w:eastAsiaTheme="minorHAnsi"/>
      <w:sz w:val="24"/>
      <w:szCs w:val="24"/>
      <w:lang w:eastAsia="en-US"/>
    </w:rPr>
  </w:style>
  <w:style w:type="paragraph" w:customStyle="1" w:styleId="298DA496BB244DEE83A9E1401C2D095B74">
    <w:name w:val="298DA496BB244DEE83A9E1401C2D095B74"/>
    <w:rsid w:val="007658C5"/>
    <w:pPr>
      <w:spacing w:after="0" w:line="240" w:lineRule="auto"/>
    </w:pPr>
    <w:rPr>
      <w:rFonts w:eastAsiaTheme="minorHAnsi"/>
      <w:sz w:val="24"/>
      <w:szCs w:val="24"/>
      <w:lang w:eastAsia="en-US"/>
    </w:rPr>
  </w:style>
  <w:style w:type="paragraph" w:customStyle="1" w:styleId="673E3FBFFD8749FC8434A383F1DC33B874">
    <w:name w:val="673E3FBFFD8749FC8434A383F1DC33B874"/>
    <w:rsid w:val="007658C5"/>
    <w:pPr>
      <w:spacing w:after="0" w:line="240" w:lineRule="auto"/>
    </w:pPr>
    <w:rPr>
      <w:rFonts w:eastAsiaTheme="minorHAnsi"/>
      <w:sz w:val="24"/>
      <w:szCs w:val="24"/>
      <w:lang w:eastAsia="en-US"/>
    </w:rPr>
  </w:style>
  <w:style w:type="paragraph" w:customStyle="1" w:styleId="C05565C9C1A7433898E65E2242A3213D74">
    <w:name w:val="C05565C9C1A7433898E65E2242A3213D7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4">
    <w:name w:val="23FB701819B6442388BA6EC0EBDABE017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1">
    <w:name w:val="83CAE53DE35345F0ADC996318F14735071"/>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2">
    <w:name w:val="6B2AC147A15C4B26B26B9D7DFA61484F22"/>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8">
    <w:name w:val="B0E6D74A4006402695B29C1C316A38E618"/>
    <w:rsid w:val="007658C5"/>
    <w:pPr>
      <w:spacing w:after="0" w:line="240" w:lineRule="auto"/>
    </w:pPr>
    <w:rPr>
      <w:rFonts w:eastAsiaTheme="minorHAnsi"/>
      <w:sz w:val="24"/>
      <w:szCs w:val="24"/>
      <w:lang w:eastAsia="en-US"/>
    </w:rPr>
  </w:style>
  <w:style w:type="paragraph" w:customStyle="1" w:styleId="45195D07B5C7418F9092DA53D319B5CF21">
    <w:name w:val="45195D07B5C7418F9092DA53D319B5CF21"/>
    <w:rsid w:val="007658C5"/>
    <w:pPr>
      <w:spacing w:after="0" w:line="240" w:lineRule="auto"/>
    </w:pPr>
    <w:rPr>
      <w:rFonts w:eastAsiaTheme="minorHAnsi"/>
      <w:sz w:val="24"/>
      <w:szCs w:val="24"/>
      <w:lang w:eastAsia="en-US"/>
    </w:rPr>
  </w:style>
  <w:style w:type="paragraph" w:customStyle="1" w:styleId="25FB8210966D454593DF687ED00BC24918">
    <w:name w:val="25FB8210966D454593DF687ED00BC24918"/>
    <w:rsid w:val="007658C5"/>
    <w:pPr>
      <w:spacing w:after="0" w:line="240" w:lineRule="auto"/>
    </w:pPr>
    <w:rPr>
      <w:rFonts w:eastAsiaTheme="minorHAnsi"/>
      <w:sz w:val="24"/>
      <w:szCs w:val="24"/>
      <w:lang w:eastAsia="en-US"/>
    </w:rPr>
  </w:style>
  <w:style w:type="paragraph" w:customStyle="1" w:styleId="66A7E54799804B2299CD4A3207EC6DAD18">
    <w:name w:val="66A7E54799804B2299CD4A3207EC6DAD18"/>
    <w:rsid w:val="007658C5"/>
    <w:pPr>
      <w:spacing w:after="0" w:line="240" w:lineRule="auto"/>
    </w:pPr>
    <w:rPr>
      <w:rFonts w:eastAsiaTheme="minorHAnsi"/>
      <w:sz w:val="24"/>
      <w:szCs w:val="24"/>
      <w:lang w:eastAsia="en-US"/>
    </w:rPr>
  </w:style>
  <w:style w:type="paragraph" w:customStyle="1" w:styleId="A61BBB43EB9F4B4FB7B20D2E6D8FD23F18">
    <w:name w:val="A61BBB43EB9F4B4FB7B20D2E6D8FD23F18"/>
    <w:rsid w:val="007658C5"/>
    <w:pPr>
      <w:spacing w:after="0" w:line="240" w:lineRule="auto"/>
    </w:pPr>
    <w:rPr>
      <w:rFonts w:eastAsiaTheme="minorHAnsi"/>
      <w:sz w:val="24"/>
      <w:szCs w:val="24"/>
      <w:lang w:eastAsia="en-US"/>
    </w:rPr>
  </w:style>
  <w:style w:type="paragraph" w:customStyle="1" w:styleId="FCE5D0D1D05D49F78CB474E1B5A14DED18">
    <w:name w:val="FCE5D0D1D05D49F78CB474E1B5A14DED18"/>
    <w:rsid w:val="007658C5"/>
    <w:pPr>
      <w:spacing w:after="0" w:line="240" w:lineRule="auto"/>
    </w:pPr>
    <w:rPr>
      <w:rFonts w:eastAsiaTheme="minorHAnsi"/>
      <w:sz w:val="24"/>
      <w:szCs w:val="24"/>
      <w:lang w:eastAsia="en-US"/>
    </w:rPr>
  </w:style>
  <w:style w:type="paragraph" w:customStyle="1" w:styleId="3B6FB617920941239900D785B380826C18">
    <w:name w:val="3B6FB617920941239900D785B380826C18"/>
    <w:rsid w:val="007658C5"/>
    <w:pPr>
      <w:spacing w:after="0" w:line="240" w:lineRule="auto"/>
    </w:pPr>
    <w:rPr>
      <w:rFonts w:eastAsiaTheme="minorHAnsi"/>
      <w:sz w:val="24"/>
      <w:szCs w:val="24"/>
      <w:lang w:eastAsia="en-US"/>
    </w:rPr>
  </w:style>
  <w:style w:type="paragraph" w:customStyle="1" w:styleId="A7F3C8DEEC07485C876CA23B31E2D1B818">
    <w:name w:val="A7F3C8DEEC07485C876CA23B31E2D1B818"/>
    <w:rsid w:val="007658C5"/>
    <w:pPr>
      <w:spacing w:after="0" w:line="240" w:lineRule="auto"/>
    </w:pPr>
    <w:rPr>
      <w:rFonts w:eastAsiaTheme="minorHAnsi"/>
      <w:sz w:val="24"/>
      <w:szCs w:val="24"/>
      <w:lang w:eastAsia="en-US"/>
    </w:rPr>
  </w:style>
  <w:style w:type="paragraph" w:customStyle="1" w:styleId="BD15BACBAC474640A3E21DC5A963604218">
    <w:name w:val="BD15BACBAC474640A3E21DC5A963604218"/>
    <w:rsid w:val="007658C5"/>
    <w:pPr>
      <w:spacing w:after="0" w:line="240" w:lineRule="auto"/>
    </w:pPr>
    <w:rPr>
      <w:rFonts w:eastAsiaTheme="minorHAnsi"/>
      <w:sz w:val="24"/>
      <w:szCs w:val="24"/>
      <w:lang w:eastAsia="en-US"/>
    </w:rPr>
  </w:style>
  <w:style w:type="paragraph" w:customStyle="1" w:styleId="C012EAF0F7DB4CAFBF90F0FEF109561B18">
    <w:name w:val="C012EAF0F7DB4CAFBF90F0FEF109561B18"/>
    <w:rsid w:val="007658C5"/>
    <w:pPr>
      <w:spacing w:after="0" w:line="240" w:lineRule="auto"/>
    </w:pPr>
    <w:rPr>
      <w:rFonts w:eastAsiaTheme="minorHAnsi"/>
      <w:sz w:val="24"/>
      <w:szCs w:val="24"/>
      <w:lang w:eastAsia="en-US"/>
    </w:rPr>
  </w:style>
  <w:style w:type="paragraph" w:customStyle="1" w:styleId="E73B47CAE40340B9889D1EE8F9F2C3DE18">
    <w:name w:val="E73B47CAE40340B9889D1EE8F9F2C3DE18"/>
    <w:rsid w:val="007658C5"/>
    <w:pPr>
      <w:spacing w:after="0" w:line="240" w:lineRule="auto"/>
    </w:pPr>
    <w:rPr>
      <w:rFonts w:eastAsiaTheme="minorHAnsi"/>
      <w:sz w:val="24"/>
      <w:szCs w:val="24"/>
      <w:lang w:eastAsia="en-US"/>
    </w:rPr>
  </w:style>
  <w:style w:type="paragraph" w:customStyle="1" w:styleId="A6DE1A00A78148DCAD1B744AA600E7D218">
    <w:name w:val="A6DE1A00A78148DCAD1B744AA600E7D218"/>
    <w:rsid w:val="007658C5"/>
    <w:pPr>
      <w:spacing w:after="0" w:line="240" w:lineRule="auto"/>
    </w:pPr>
    <w:rPr>
      <w:rFonts w:eastAsiaTheme="minorHAnsi"/>
      <w:sz w:val="24"/>
      <w:szCs w:val="24"/>
      <w:lang w:eastAsia="en-US"/>
    </w:rPr>
  </w:style>
  <w:style w:type="paragraph" w:customStyle="1" w:styleId="50A9045E798148FBAE4916F59D3AB43B44">
    <w:name w:val="50A9045E798148FBAE4916F59D3AB43B44"/>
    <w:rsid w:val="007658C5"/>
    <w:pPr>
      <w:spacing w:after="0" w:line="240" w:lineRule="auto"/>
    </w:pPr>
    <w:rPr>
      <w:rFonts w:eastAsiaTheme="minorHAnsi"/>
      <w:sz w:val="24"/>
      <w:szCs w:val="24"/>
      <w:lang w:eastAsia="en-US"/>
    </w:rPr>
  </w:style>
  <w:style w:type="paragraph" w:customStyle="1" w:styleId="744AB4905C8F491D811EC437580A4F4544">
    <w:name w:val="744AB4905C8F491D811EC437580A4F4544"/>
    <w:rsid w:val="007658C5"/>
    <w:pPr>
      <w:spacing w:after="0" w:line="240" w:lineRule="auto"/>
    </w:pPr>
    <w:rPr>
      <w:rFonts w:eastAsiaTheme="minorHAnsi"/>
      <w:sz w:val="24"/>
      <w:szCs w:val="24"/>
      <w:lang w:eastAsia="en-US"/>
    </w:rPr>
  </w:style>
  <w:style w:type="paragraph" w:customStyle="1" w:styleId="1076DB99488348BABE8577BC18BE4DDE63">
    <w:name w:val="1076DB99488348BABE8577BC18BE4DDE63"/>
    <w:rsid w:val="007658C5"/>
    <w:pPr>
      <w:spacing w:after="0" w:line="240" w:lineRule="auto"/>
    </w:pPr>
    <w:rPr>
      <w:rFonts w:eastAsiaTheme="minorHAnsi"/>
      <w:sz w:val="24"/>
      <w:szCs w:val="24"/>
      <w:lang w:eastAsia="en-US"/>
    </w:rPr>
  </w:style>
  <w:style w:type="paragraph" w:customStyle="1" w:styleId="4E19F99C01A34D7BAB4AE2BE5080545A63">
    <w:name w:val="4E19F99C01A34D7BAB4AE2BE5080545A63"/>
    <w:rsid w:val="007658C5"/>
    <w:pPr>
      <w:spacing w:after="0" w:line="240" w:lineRule="auto"/>
    </w:pPr>
    <w:rPr>
      <w:rFonts w:eastAsiaTheme="minorHAnsi"/>
      <w:sz w:val="24"/>
      <w:szCs w:val="24"/>
      <w:lang w:eastAsia="en-US"/>
    </w:rPr>
  </w:style>
  <w:style w:type="paragraph" w:customStyle="1" w:styleId="EADA281E95304BCFBD5ABE935B15ED9025">
    <w:name w:val="EADA281E95304BCFBD5ABE935B15ED9025"/>
    <w:rsid w:val="007658C5"/>
    <w:pPr>
      <w:spacing w:after="0" w:line="240" w:lineRule="auto"/>
    </w:pPr>
    <w:rPr>
      <w:rFonts w:eastAsiaTheme="minorHAnsi"/>
      <w:sz w:val="24"/>
      <w:szCs w:val="24"/>
      <w:lang w:eastAsia="en-US"/>
    </w:rPr>
  </w:style>
  <w:style w:type="paragraph" w:customStyle="1" w:styleId="D331A63E696F46A9AB889E4CE063E76C24">
    <w:name w:val="D331A63E696F46A9AB889E4CE063E76C24"/>
    <w:rsid w:val="007658C5"/>
    <w:pPr>
      <w:spacing w:after="0" w:line="240" w:lineRule="auto"/>
    </w:pPr>
    <w:rPr>
      <w:rFonts w:eastAsiaTheme="minorHAnsi"/>
      <w:sz w:val="24"/>
      <w:szCs w:val="24"/>
      <w:lang w:eastAsia="en-US"/>
    </w:rPr>
  </w:style>
  <w:style w:type="paragraph" w:customStyle="1" w:styleId="298DA496BB244DEE83A9E1401C2D095B75">
    <w:name w:val="298DA496BB244DEE83A9E1401C2D095B75"/>
    <w:rsid w:val="007658C5"/>
    <w:pPr>
      <w:spacing w:after="0" w:line="240" w:lineRule="auto"/>
    </w:pPr>
    <w:rPr>
      <w:rFonts w:eastAsiaTheme="minorHAnsi"/>
      <w:sz w:val="24"/>
      <w:szCs w:val="24"/>
      <w:lang w:eastAsia="en-US"/>
    </w:rPr>
  </w:style>
  <w:style w:type="paragraph" w:customStyle="1" w:styleId="673E3FBFFD8749FC8434A383F1DC33B875">
    <w:name w:val="673E3FBFFD8749FC8434A383F1DC33B875"/>
    <w:rsid w:val="007658C5"/>
    <w:pPr>
      <w:spacing w:after="0" w:line="240" w:lineRule="auto"/>
    </w:pPr>
    <w:rPr>
      <w:rFonts w:eastAsiaTheme="minorHAnsi"/>
      <w:sz w:val="24"/>
      <w:szCs w:val="24"/>
      <w:lang w:eastAsia="en-US"/>
    </w:rPr>
  </w:style>
  <w:style w:type="paragraph" w:customStyle="1" w:styleId="C05565C9C1A7433898E65E2242A3213D75">
    <w:name w:val="C05565C9C1A7433898E65E2242A3213D7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5">
    <w:name w:val="23FB701819B6442388BA6EC0EBDABE017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2">
    <w:name w:val="83CAE53DE35345F0ADC996318F14735072"/>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3">
    <w:name w:val="6B2AC147A15C4B26B26B9D7DFA61484F23"/>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9">
    <w:name w:val="B0E6D74A4006402695B29C1C316A38E619"/>
    <w:rsid w:val="007658C5"/>
    <w:pPr>
      <w:spacing w:after="0" w:line="240" w:lineRule="auto"/>
    </w:pPr>
    <w:rPr>
      <w:rFonts w:eastAsiaTheme="minorHAnsi"/>
      <w:sz w:val="24"/>
      <w:szCs w:val="24"/>
      <w:lang w:eastAsia="en-US"/>
    </w:rPr>
  </w:style>
  <w:style w:type="paragraph" w:customStyle="1" w:styleId="45195D07B5C7418F9092DA53D319B5CF22">
    <w:name w:val="45195D07B5C7418F9092DA53D319B5CF22"/>
    <w:rsid w:val="007658C5"/>
    <w:pPr>
      <w:spacing w:after="0" w:line="240" w:lineRule="auto"/>
    </w:pPr>
    <w:rPr>
      <w:rFonts w:eastAsiaTheme="minorHAnsi"/>
      <w:sz w:val="24"/>
      <w:szCs w:val="24"/>
      <w:lang w:eastAsia="en-US"/>
    </w:rPr>
  </w:style>
  <w:style w:type="paragraph" w:customStyle="1" w:styleId="25FB8210966D454593DF687ED00BC24919">
    <w:name w:val="25FB8210966D454593DF687ED00BC24919"/>
    <w:rsid w:val="007658C5"/>
    <w:pPr>
      <w:spacing w:after="0" w:line="240" w:lineRule="auto"/>
    </w:pPr>
    <w:rPr>
      <w:rFonts w:eastAsiaTheme="minorHAnsi"/>
      <w:sz w:val="24"/>
      <w:szCs w:val="24"/>
      <w:lang w:eastAsia="en-US"/>
    </w:rPr>
  </w:style>
  <w:style w:type="paragraph" w:customStyle="1" w:styleId="66A7E54799804B2299CD4A3207EC6DAD19">
    <w:name w:val="66A7E54799804B2299CD4A3207EC6DAD19"/>
    <w:rsid w:val="007658C5"/>
    <w:pPr>
      <w:spacing w:after="0" w:line="240" w:lineRule="auto"/>
    </w:pPr>
    <w:rPr>
      <w:rFonts w:eastAsiaTheme="minorHAnsi"/>
      <w:sz w:val="24"/>
      <w:szCs w:val="24"/>
      <w:lang w:eastAsia="en-US"/>
    </w:rPr>
  </w:style>
  <w:style w:type="paragraph" w:customStyle="1" w:styleId="A61BBB43EB9F4B4FB7B20D2E6D8FD23F19">
    <w:name w:val="A61BBB43EB9F4B4FB7B20D2E6D8FD23F19"/>
    <w:rsid w:val="007658C5"/>
    <w:pPr>
      <w:spacing w:after="0" w:line="240" w:lineRule="auto"/>
    </w:pPr>
    <w:rPr>
      <w:rFonts w:eastAsiaTheme="minorHAnsi"/>
      <w:sz w:val="24"/>
      <w:szCs w:val="24"/>
      <w:lang w:eastAsia="en-US"/>
    </w:rPr>
  </w:style>
  <w:style w:type="paragraph" w:customStyle="1" w:styleId="FCE5D0D1D05D49F78CB474E1B5A14DED19">
    <w:name w:val="FCE5D0D1D05D49F78CB474E1B5A14DED19"/>
    <w:rsid w:val="007658C5"/>
    <w:pPr>
      <w:spacing w:after="0" w:line="240" w:lineRule="auto"/>
    </w:pPr>
    <w:rPr>
      <w:rFonts w:eastAsiaTheme="minorHAnsi"/>
      <w:sz w:val="24"/>
      <w:szCs w:val="24"/>
      <w:lang w:eastAsia="en-US"/>
    </w:rPr>
  </w:style>
  <w:style w:type="paragraph" w:customStyle="1" w:styleId="3B6FB617920941239900D785B380826C19">
    <w:name w:val="3B6FB617920941239900D785B380826C19"/>
    <w:rsid w:val="007658C5"/>
    <w:pPr>
      <w:spacing w:after="0" w:line="240" w:lineRule="auto"/>
    </w:pPr>
    <w:rPr>
      <w:rFonts w:eastAsiaTheme="minorHAnsi"/>
      <w:sz w:val="24"/>
      <w:szCs w:val="24"/>
      <w:lang w:eastAsia="en-US"/>
    </w:rPr>
  </w:style>
  <w:style w:type="paragraph" w:customStyle="1" w:styleId="A7F3C8DEEC07485C876CA23B31E2D1B819">
    <w:name w:val="A7F3C8DEEC07485C876CA23B31E2D1B819"/>
    <w:rsid w:val="007658C5"/>
    <w:pPr>
      <w:spacing w:after="0" w:line="240" w:lineRule="auto"/>
    </w:pPr>
    <w:rPr>
      <w:rFonts w:eastAsiaTheme="minorHAnsi"/>
      <w:sz w:val="24"/>
      <w:szCs w:val="24"/>
      <w:lang w:eastAsia="en-US"/>
    </w:rPr>
  </w:style>
  <w:style w:type="paragraph" w:customStyle="1" w:styleId="BD15BACBAC474640A3E21DC5A963604219">
    <w:name w:val="BD15BACBAC474640A3E21DC5A963604219"/>
    <w:rsid w:val="007658C5"/>
    <w:pPr>
      <w:spacing w:after="0" w:line="240" w:lineRule="auto"/>
    </w:pPr>
    <w:rPr>
      <w:rFonts w:eastAsiaTheme="minorHAnsi"/>
      <w:sz w:val="24"/>
      <w:szCs w:val="24"/>
      <w:lang w:eastAsia="en-US"/>
    </w:rPr>
  </w:style>
  <w:style w:type="paragraph" w:customStyle="1" w:styleId="C012EAF0F7DB4CAFBF90F0FEF109561B19">
    <w:name w:val="C012EAF0F7DB4CAFBF90F0FEF109561B19"/>
    <w:rsid w:val="007658C5"/>
    <w:pPr>
      <w:spacing w:after="0" w:line="240" w:lineRule="auto"/>
    </w:pPr>
    <w:rPr>
      <w:rFonts w:eastAsiaTheme="minorHAnsi"/>
      <w:sz w:val="24"/>
      <w:szCs w:val="24"/>
      <w:lang w:eastAsia="en-US"/>
    </w:rPr>
  </w:style>
  <w:style w:type="paragraph" w:customStyle="1" w:styleId="E73B47CAE40340B9889D1EE8F9F2C3DE19">
    <w:name w:val="E73B47CAE40340B9889D1EE8F9F2C3DE19"/>
    <w:rsid w:val="007658C5"/>
    <w:pPr>
      <w:spacing w:after="0" w:line="240" w:lineRule="auto"/>
    </w:pPr>
    <w:rPr>
      <w:rFonts w:eastAsiaTheme="minorHAnsi"/>
      <w:sz w:val="24"/>
      <w:szCs w:val="24"/>
      <w:lang w:eastAsia="en-US"/>
    </w:rPr>
  </w:style>
  <w:style w:type="paragraph" w:customStyle="1" w:styleId="A6DE1A00A78148DCAD1B744AA600E7D219">
    <w:name w:val="A6DE1A00A78148DCAD1B744AA600E7D219"/>
    <w:rsid w:val="007658C5"/>
    <w:pPr>
      <w:spacing w:after="0" w:line="240" w:lineRule="auto"/>
    </w:pPr>
    <w:rPr>
      <w:rFonts w:eastAsiaTheme="minorHAnsi"/>
      <w:sz w:val="24"/>
      <w:szCs w:val="24"/>
      <w:lang w:eastAsia="en-US"/>
    </w:rPr>
  </w:style>
  <w:style w:type="paragraph" w:customStyle="1" w:styleId="50A9045E798148FBAE4916F59D3AB43B45">
    <w:name w:val="50A9045E798148FBAE4916F59D3AB43B45"/>
    <w:rsid w:val="007658C5"/>
    <w:pPr>
      <w:spacing w:after="0" w:line="240" w:lineRule="auto"/>
    </w:pPr>
    <w:rPr>
      <w:rFonts w:eastAsiaTheme="minorHAnsi"/>
      <w:sz w:val="24"/>
      <w:szCs w:val="24"/>
      <w:lang w:eastAsia="en-US"/>
    </w:rPr>
  </w:style>
  <w:style w:type="paragraph" w:customStyle="1" w:styleId="744AB4905C8F491D811EC437580A4F4545">
    <w:name w:val="744AB4905C8F491D811EC437580A4F4545"/>
    <w:rsid w:val="007658C5"/>
    <w:pPr>
      <w:spacing w:after="0" w:line="240" w:lineRule="auto"/>
    </w:pPr>
    <w:rPr>
      <w:rFonts w:eastAsiaTheme="minorHAnsi"/>
      <w:sz w:val="24"/>
      <w:szCs w:val="24"/>
      <w:lang w:eastAsia="en-US"/>
    </w:rPr>
  </w:style>
  <w:style w:type="paragraph" w:customStyle="1" w:styleId="1076DB99488348BABE8577BC18BE4DDE64">
    <w:name w:val="1076DB99488348BABE8577BC18BE4DDE64"/>
    <w:rsid w:val="007658C5"/>
    <w:pPr>
      <w:spacing w:after="0" w:line="240" w:lineRule="auto"/>
    </w:pPr>
    <w:rPr>
      <w:rFonts w:eastAsiaTheme="minorHAnsi"/>
      <w:sz w:val="24"/>
      <w:szCs w:val="24"/>
      <w:lang w:eastAsia="en-US"/>
    </w:rPr>
  </w:style>
  <w:style w:type="paragraph" w:customStyle="1" w:styleId="4E19F99C01A34D7BAB4AE2BE5080545A64">
    <w:name w:val="4E19F99C01A34D7BAB4AE2BE5080545A64"/>
    <w:rsid w:val="007658C5"/>
    <w:pPr>
      <w:spacing w:after="0" w:line="240" w:lineRule="auto"/>
    </w:pPr>
    <w:rPr>
      <w:rFonts w:eastAsiaTheme="minorHAnsi"/>
      <w:sz w:val="24"/>
      <w:szCs w:val="24"/>
      <w:lang w:eastAsia="en-US"/>
    </w:rPr>
  </w:style>
  <w:style w:type="paragraph" w:customStyle="1" w:styleId="EADA281E95304BCFBD5ABE935B15ED9026">
    <w:name w:val="EADA281E95304BCFBD5ABE935B15ED9026"/>
    <w:rsid w:val="007658C5"/>
    <w:pPr>
      <w:spacing w:after="0" w:line="240" w:lineRule="auto"/>
    </w:pPr>
    <w:rPr>
      <w:rFonts w:eastAsiaTheme="minorHAnsi"/>
      <w:sz w:val="24"/>
      <w:szCs w:val="24"/>
      <w:lang w:eastAsia="en-US"/>
    </w:rPr>
  </w:style>
  <w:style w:type="paragraph" w:customStyle="1" w:styleId="D331A63E696F46A9AB889E4CE063E76C25">
    <w:name w:val="D331A63E696F46A9AB889E4CE063E76C25"/>
    <w:rsid w:val="007658C5"/>
    <w:pPr>
      <w:spacing w:after="0" w:line="240" w:lineRule="auto"/>
    </w:pPr>
    <w:rPr>
      <w:rFonts w:eastAsiaTheme="minorHAnsi"/>
      <w:sz w:val="24"/>
      <w:szCs w:val="24"/>
      <w:lang w:eastAsia="en-US"/>
    </w:rPr>
  </w:style>
  <w:style w:type="paragraph" w:customStyle="1" w:styleId="298DA496BB244DEE83A9E1401C2D095B76">
    <w:name w:val="298DA496BB244DEE83A9E1401C2D095B76"/>
    <w:rsid w:val="007658C5"/>
    <w:pPr>
      <w:spacing w:after="0" w:line="240" w:lineRule="auto"/>
    </w:pPr>
    <w:rPr>
      <w:rFonts w:eastAsiaTheme="minorHAnsi"/>
      <w:sz w:val="24"/>
      <w:szCs w:val="24"/>
      <w:lang w:eastAsia="en-US"/>
    </w:rPr>
  </w:style>
  <w:style w:type="paragraph" w:customStyle="1" w:styleId="673E3FBFFD8749FC8434A383F1DC33B876">
    <w:name w:val="673E3FBFFD8749FC8434A383F1DC33B876"/>
    <w:rsid w:val="007658C5"/>
    <w:pPr>
      <w:spacing w:after="0" w:line="240" w:lineRule="auto"/>
    </w:pPr>
    <w:rPr>
      <w:rFonts w:eastAsiaTheme="minorHAnsi"/>
      <w:sz w:val="24"/>
      <w:szCs w:val="24"/>
      <w:lang w:eastAsia="en-US"/>
    </w:rPr>
  </w:style>
  <w:style w:type="paragraph" w:customStyle="1" w:styleId="C05565C9C1A7433898E65E2242A3213D76">
    <w:name w:val="C05565C9C1A7433898E65E2242A3213D76"/>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6">
    <w:name w:val="23FB701819B6442388BA6EC0EBDABE0176"/>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3">
    <w:name w:val="83CAE53DE35345F0ADC996318F14735073"/>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4">
    <w:name w:val="6B2AC147A15C4B26B26B9D7DFA61484F24"/>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0">
    <w:name w:val="B0E6D74A4006402695B29C1C316A38E620"/>
    <w:rsid w:val="007658C5"/>
    <w:pPr>
      <w:spacing w:after="0" w:line="240" w:lineRule="auto"/>
    </w:pPr>
    <w:rPr>
      <w:rFonts w:eastAsiaTheme="minorHAnsi"/>
      <w:sz w:val="24"/>
      <w:szCs w:val="24"/>
      <w:lang w:eastAsia="en-US"/>
    </w:rPr>
  </w:style>
  <w:style w:type="paragraph" w:customStyle="1" w:styleId="45195D07B5C7418F9092DA53D319B5CF23">
    <w:name w:val="45195D07B5C7418F9092DA53D319B5CF23"/>
    <w:rsid w:val="007658C5"/>
    <w:pPr>
      <w:spacing w:after="0" w:line="240" w:lineRule="auto"/>
    </w:pPr>
    <w:rPr>
      <w:rFonts w:eastAsiaTheme="minorHAnsi"/>
      <w:sz w:val="24"/>
      <w:szCs w:val="24"/>
      <w:lang w:eastAsia="en-US"/>
    </w:rPr>
  </w:style>
  <w:style w:type="paragraph" w:customStyle="1" w:styleId="25FB8210966D454593DF687ED00BC24920">
    <w:name w:val="25FB8210966D454593DF687ED00BC24920"/>
    <w:rsid w:val="007658C5"/>
    <w:pPr>
      <w:spacing w:after="0" w:line="240" w:lineRule="auto"/>
    </w:pPr>
    <w:rPr>
      <w:rFonts w:eastAsiaTheme="minorHAnsi"/>
      <w:sz w:val="24"/>
      <w:szCs w:val="24"/>
      <w:lang w:eastAsia="en-US"/>
    </w:rPr>
  </w:style>
  <w:style w:type="paragraph" w:customStyle="1" w:styleId="66A7E54799804B2299CD4A3207EC6DAD20">
    <w:name w:val="66A7E54799804B2299CD4A3207EC6DAD20"/>
    <w:rsid w:val="007658C5"/>
    <w:pPr>
      <w:spacing w:after="0" w:line="240" w:lineRule="auto"/>
    </w:pPr>
    <w:rPr>
      <w:rFonts w:eastAsiaTheme="minorHAnsi"/>
      <w:sz w:val="24"/>
      <w:szCs w:val="24"/>
      <w:lang w:eastAsia="en-US"/>
    </w:rPr>
  </w:style>
  <w:style w:type="paragraph" w:customStyle="1" w:styleId="A61BBB43EB9F4B4FB7B20D2E6D8FD23F20">
    <w:name w:val="A61BBB43EB9F4B4FB7B20D2E6D8FD23F20"/>
    <w:rsid w:val="007658C5"/>
    <w:pPr>
      <w:spacing w:after="0" w:line="240" w:lineRule="auto"/>
    </w:pPr>
    <w:rPr>
      <w:rFonts w:eastAsiaTheme="minorHAnsi"/>
      <w:sz w:val="24"/>
      <w:szCs w:val="24"/>
      <w:lang w:eastAsia="en-US"/>
    </w:rPr>
  </w:style>
  <w:style w:type="paragraph" w:customStyle="1" w:styleId="FCE5D0D1D05D49F78CB474E1B5A14DED20">
    <w:name w:val="FCE5D0D1D05D49F78CB474E1B5A14DED20"/>
    <w:rsid w:val="007658C5"/>
    <w:pPr>
      <w:spacing w:after="0" w:line="240" w:lineRule="auto"/>
    </w:pPr>
    <w:rPr>
      <w:rFonts w:eastAsiaTheme="minorHAnsi"/>
      <w:sz w:val="24"/>
      <w:szCs w:val="24"/>
      <w:lang w:eastAsia="en-US"/>
    </w:rPr>
  </w:style>
  <w:style w:type="paragraph" w:customStyle="1" w:styleId="3B6FB617920941239900D785B380826C20">
    <w:name w:val="3B6FB617920941239900D785B380826C20"/>
    <w:rsid w:val="007658C5"/>
    <w:pPr>
      <w:spacing w:after="0" w:line="240" w:lineRule="auto"/>
    </w:pPr>
    <w:rPr>
      <w:rFonts w:eastAsiaTheme="minorHAnsi"/>
      <w:sz w:val="24"/>
      <w:szCs w:val="24"/>
      <w:lang w:eastAsia="en-US"/>
    </w:rPr>
  </w:style>
  <w:style w:type="paragraph" w:customStyle="1" w:styleId="A7F3C8DEEC07485C876CA23B31E2D1B820">
    <w:name w:val="A7F3C8DEEC07485C876CA23B31E2D1B820"/>
    <w:rsid w:val="007658C5"/>
    <w:pPr>
      <w:spacing w:after="0" w:line="240" w:lineRule="auto"/>
    </w:pPr>
    <w:rPr>
      <w:rFonts w:eastAsiaTheme="minorHAnsi"/>
      <w:sz w:val="24"/>
      <w:szCs w:val="24"/>
      <w:lang w:eastAsia="en-US"/>
    </w:rPr>
  </w:style>
  <w:style w:type="paragraph" w:customStyle="1" w:styleId="BD15BACBAC474640A3E21DC5A963604220">
    <w:name w:val="BD15BACBAC474640A3E21DC5A963604220"/>
    <w:rsid w:val="007658C5"/>
    <w:pPr>
      <w:spacing w:after="0" w:line="240" w:lineRule="auto"/>
    </w:pPr>
    <w:rPr>
      <w:rFonts w:eastAsiaTheme="minorHAnsi"/>
      <w:sz w:val="24"/>
      <w:szCs w:val="24"/>
      <w:lang w:eastAsia="en-US"/>
    </w:rPr>
  </w:style>
  <w:style w:type="paragraph" w:customStyle="1" w:styleId="C012EAF0F7DB4CAFBF90F0FEF109561B20">
    <w:name w:val="C012EAF0F7DB4CAFBF90F0FEF109561B20"/>
    <w:rsid w:val="007658C5"/>
    <w:pPr>
      <w:spacing w:after="0" w:line="240" w:lineRule="auto"/>
    </w:pPr>
    <w:rPr>
      <w:rFonts w:eastAsiaTheme="minorHAnsi"/>
      <w:sz w:val="24"/>
      <w:szCs w:val="24"/>
      <w:lang w:eastAsia="en-US"/>
    </w:rPr>
  </w:style>
  <w:style w:type="paragraph" w:customStyle="1" w:styleId="E73B47CAE40340B9889D1EE8F9F2C3DE20">
    <w:name w:val="E73B47CAE40340B9889D1EE8F9F2C3DE20"/>
    <w:rsid w:val="007658C5"/>
    <w:pPr>
      <w:spacing w:after="0" w:line="240" w:lineRule="auto"/>
    </w:pPr>
    <w:rPr>
      <w:rFonts w:eastAsiaTheme="minorHAnsi"/>
      <w:sz w:val="24"/>
      <w:szCs w:val="24"/>
      <w:lang w:eastAsia="en-US"/>
    </w:rPr>
  </w:style>
  <w:style w:type="paragraph" w:customStyle="1" w:styleId="A6DE1A00A78148DCAD1B744AA600E7D220">
    <w:name w:val="A6DE1A00A78148DCAD1B744AA600E7D220"/>
    <w:rsid w:val="007658C5"/>
    <w:pPr>
      <w:spacing w:after="0" w:line="240" w:lineRule="auto"/>
    </w:pPr>
    <w:rPr>
      <w:rFonts w:eastAsiaTheme="minorHAnsi"/>
      <w:sz w:val="24"/>
      <w:szCs w:val="24"/>
      <w:lang w:eastAsia="en-US"/>
    </w:rPr>
  </w:style>
  <w:style w:type="paragraph" w:customStyle="1" w:styleId="50A9045E798148FBAE4916F59D3AB43B46">
    <w:name w:val="50A9045E798148FBAE4916F59D3AB43B46"/>
    <w:rsid w:val="007658C5"/>
    <w:pPr>
      <w:spacing w:after="0" w:line="240" w:lineRule="auto"/>
    </w:pPr>
    <w:rPr>
      <w:rFonts w:eastAsiaTheme="minorHAnsi"/>
      <w:sz w:val="24"/>
      <w:szCs w:val="24"/>
      <w:lang w:eastAsia="en-US"/>
    </w:rPr>
  </w:style>
  <w:style w:type="paragraph" w:customStyle="1" w:styleId="744AB4905C8F491D811EC437580A4F4546">
    <w:name w:val="744AB4905C8F491D811EC437580A4F4546"/>
    <w:rsid w:val="007658C5"/>
    <w:pPr>
      <w:spacing w:after="0" w:line="240" w:lineRule="auto"/>
    </w:pPr>
    <w:rPr>
      <w:rFonts w:eastAsiaTheme="minorHAnsi"/>
      <w:sz w:val="24"/>
      <w:szCs w:val="24"/>
      <w:lang w:eastAsia="en-US"/>
    </w:rPr>
  </w:style>
  <w:style w:type="paragraph" w:customStyle="1" w:styleId="1076DB99488348BABE8577BC18BE4DDE65">
    <w:name w:val="1076DB99488348BABE8577BC18BE4DDE65"/>
    <w:rsid w:val="007658C5"/>
    <w:pPr>
      <w:spacing w:after="0" w:line="240" w:lineRule="auto"/>
    </w:pPr>
    <w:rPr>
      <w:rFonts w:eastAsiaTheme="minorHAnsi"/>
      <w:sz w:val="24"/>
      <w:szCs w:val="24"/>
      <w:lang w:eastAsia="en-US"/>
    </w:rPr>
  </w:style>
  <w:style w:type="paragraph" w:customStyle="1" w:styleId="4E19F99C01A34D7BAB4AE2BE5080545A65">
    <w:name w:val="4E19F99C01A34D7BAB4AE2BE5080545A65"/>
    <w:rsid w:val="007658C5"/>
    <w:pPr>
      <w:spacing w:after="0" w:line="240" w:lineRule="auto"/>
    </w:pPr>
    <w:rPr>
      <w:rFonts w:eastAsiaTheme="minorHAnsi"/>
      <w:sz w:val="24"/>
      <w:szCs w:val="24"/>
      <w:lang w:eastAsia="en-US"/>
    </w:rPr>
  </w:style>
  <w:style w:type="paragraph" w:customStyle="1" w:styleId="EADA281E95304BCFBD5ABE935B15ED9027">
    <w:name w:val="EADA281E95304BCFBD5ABE935B15ED9027"/>
    <w:rsid w:val="007658C5"/>
    <w:pPr>
      <w:spacing w:after="0" w:line="240" w:lineRule="auto"/>
    </w:pPr>
    <w:rPr>
      <w:rFonts w:eastAsiaTheme="minorHAnsi"/>
      <w:sz w:val="24"/>
      <w:szCs w:val="24"/>
      <w:lang w:eastAsia="en-US"/>
    </w:rPr>
  </w:style>
  <w:style w:type="paragraph" w:customStyle="1" w:styleId="D331A63E696F46A9AB889E4CE063E76C26">
    <w:name w:val="D331A63E696F46A9AB889E4CE063E76C26"/>
    <w:rsid w:val="007658C5"/>
    <w:pPr>
      <w:spacing w:after="0" w:line="240" w:lineRule="auto"/>
    </w:pPr>
    <w:rPr>
      <w:rFonts w:eastAsiaTheme="minorHAnsi"/>
      <w:sz w:val="24"/>
      <w:szCs w:val="24"/>
      <w:lang w:eastAsia="en-US"/>
    </w:rPr>
  </w:style>
  <w:style w:type="paragraph" w:customStyle="1" w:styleId="298DA496BB244DEE83A9E1401C2D095B77">
    <w:name w:val="298DA496BB244DEE83A9E1401C2D095B77"/>
    <w:rsid w:val="007658C5"/>
    <w:pPr>
      <w:spacing w:after="0" w:line="240" w:lineRule="auto"/>
    </w:pPr>
    <w:rPr>
      <w:rFonts w:eastAsiaTheme="minorHAnsi"/>
      <w:sz w:val="24"/>
      <w:szCs w:val="24"/>
      <w:lang w:eastAsia="en-US"/>
    </w:rPr>
  </w:style>
  <w:style w:type="paragraph" w:customStyle="1" w:styleId="673E3FBFFD8749FC8434A383F1DC33B877">
    <w:name w:val="673E3FBFFD8749FC8434A383F1DC33B877"/>
    <w:rsid w:val="007658C5"/>
    <w:pPr>
      <w:spacing w:after="0" w:line="240" w:lineRule="auto"/>
    </w:pPr>
    <w:rPr>
      <w:rFonts w:eastAsiaTheme="minorHAnsi"/>
      <w:sz w:val="24"/>
      <w:szCs w:val="24"/>
      <w:lang w:eastAsia="en-US"/>
    </w:rPr>
  </w:style>
  <w:style w:type="paragraph" w:customStyle="1" w:styleId="C05565C9C1A7433898E65E2242A3213D77">
    <w:name w:val="C05565C9C1A7433898E65E2242A3213D77"/>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7">
    <w:name w:val="23FB701819B6442388BA6EC0EBDABE0177"/>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4">
    <w:name w:val="83CAE53DE35345F0ADC996318F14735074"/>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5">
    <w:name w:val="6B2AC147A15C4B26B26B9D7DFA61484F25"/>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1">
    <w:name w:val="B0E6D74A4006402695B29C1C316A38E621"/>
    <w:rsid w:val="007658C5"/>
    <w:pPr>
      <w:spacing w:after="0" w:line="240" w:lineRule="auto"/>
    </w:pPr>
    <w:rPr>
      <w:rFonts w:eastAsiaTheme="minorHAnsi"/>
      <w:sz w:val="24"/>
      <w:szCs w:val="24"/>
      <w:lang w:eastAsia="en-US"/>
    </w:rPr>
  </w:style>
  <w:style w:type="paragraph" w:customStyle="1" w:styleId="45195D07B5C7418F9092DA53D319B5CF24">
    <w:name w:val="45195D07B5C7418F9092DA53D319B5CF24"/>
    <w:rsid w:val="007658C5"/>
    <w:pPr>
      <w:spacing w:after="0" w:line="240" w:lineRule="auto"/>
    </w:pPr>
    <w:rPr>
      <w:rFonts w:eastAsiaTheme="minorHAnsi"/>
      <w:sz w:val="24"/>
      <w:szCs w:val="24"/>
      <w:lang w:eastAsia="en-US"/>
    </w:rPr>
  </w:style>
  <w:style w:type="paragraph" w:customStyle="1" w:styleId="25FB8210966D454593DF687ED00BC24921">
    <w:name w:val="25FB8210966D454593DF687ED00BC24921"/>
    <w:rsid w:val="007658C5"/>
    <w:pPr>
      <w:spacing w:after="0" w:line="240" w:lineRule="auto"/>
    </w:pPr>
    <w:rPr>
      <w:rFonts w:eastAsiaTheme="minorHAnsi"/>
      <w:sz w:val="24"/>
      <w:szCs w:val="24"/>
      <w:lang w:eastAsia="en-US"/>
    </w:rPr>
  </w:style>
  <w:style w:type="paragraph" w:customStyle="1" w:styleId="66A7E54799804B2299CD4A3207EC6DAD21">
    <w:name w:val="66A7E54799804B2299CD4A3207EC6DAD21"/>
    <w:rsid w:val="007658C5"/>
    <w:pPr>
      <w:spacing w:after="0" w:line="240" w:lineRule="auto"/>
    </w:pPr>
    <w:rPr>
      <w:rFonts w:eastAsiaTheme="minorHAnsi"/>
      <w:sz w:val="24"/>
      <w:szCs w:val="24"/>
      <w:lang w:eastAsia="en-US"/>
    </w:rPr>
  </w:style>
  <w:style w:type="paragraph" w:customStyle="1" w:styleId="A61BBB43EB9F4B4FB7B20D2E6D8FD23F21">
    <w:name w:val="A61BBB43EB9F4B4FB7B20D2E6D8FD23F21"/>
    <w:rsid w:val="007658C5"/>
    <w:pPr>
      <w:spacing w:after="0" w:line="240" w:lineRule="auto"/>
    </w:pPr>
    <w:rPr>
      <w:rFonts w:eastAsiaTheme="minorHAnsi"/>
      <w:sz w:val="24"/>
      <w:szCs w:val="24"/>
      <w:lang w:eastAsia="en-US"/>
    </w:rPr>
  </w:style>
  <w:style w:type="paragraph" w:customStyle="1" w:styleId="FCE5D0D1D05D49F78CB474E1B5A14DED21">
    <w:name w:val="FCE5D0D1D05D49F78CB474E1B5A14DED21"/>
    <w:rsid w:val="007658C5"/>
    <w:pPr>
      <w:spacing w:after="0" w:line="240" w:lineRule="auto"/>
    </w:pPr>
    <w:rPr>
      <w:rFonts w:eastAsiaTheme="minorHAnsi"/>
      <w:sz w:val="24"/>
      <w:szCs w:val="24"/>
      <w:lang w:eastAsia="en-US"/>
    </w:rPr>
  </w:style>
  <w:style w:type="paragraph" w:customStyle="1" w:styleId="3B6FB617920941239900D785B380826C21">
    <w:name w:val="3B6FB617920941239900D785B380826C21"/>
    <w:rsid w:val="007658C5"/>
    <w:pPr>
      <w:spacing w:after="0" w:line="240" w:lineRule="auto"/>
    </w:pPr>
    <w:rPr>
      <w:rFonts w:eastAsiaTheme="minorHAnsi"/>
      <w:sz w:val="24"/>
      <w:szCs w:val="24"/>
      <w:lang w:eastAsia="en-US"/>
    </w:rPr>
  </w:style>
  <w:style w:type="paragraph" w:customStyle="1" w:styleId="A7F3C8DEEC07485C876CA23B31E2D1B821">
    <w:name w:val="A7F3C8DEEC07485C876CA23B31E2D1B821"/>
    <w:rsid w:val="007658C5"/>
    <w:pPr>
      <w:spacing w:after="0" w:line="240" w:lineRule="auto"/>
    </w:pPr>
    <w:rPr>
      <w:rFonts w:eastAsiaTheme="minorHAnsi"/>
      <w:sz w:val="24"/>
      <w:szCs w:val="24"/>
      <w:lang w:eastAsia="en-US"/>
    </w:rPr>
  </w:style>
  <w:style w:type="paragraph" w:customStyle="1" w:styleId="BD15BACBAC474640A3E21DC5A963604221">
    <w:name w:val="BD15BACBAC474640A3E21DC5A963604221"/>
    <w:rsid w:val="007658C5"/>
    <w:pPr>
      <w:spacing w:after="0" w:line="240" w:lineRule="auto"/>
    </w:pPr>
    <w:rPr>
      <w:rFonts w:eastAsiaTheme="minorHAnsi"/>
      <w:sz w:val="24"/>
      <w:szCs w:val="24"/>
      <w:lang w:eastAsia="en-US"/>
    </w:rPr>
  </w:style>
  <w:style w:type="paragraph" w:customStyle="1" w:styleId="C012EAF0F7DB4CAFBF90F0FEF109561B21">
    <w:name w:val="C012EAF0F7DB4CAFBF90F0FEF109561B21"/>
    <w:rsid w:val="007658C5"/>
    <w:pPr>
      <w:spacing w:after="0" w:line="240" w:lineRule="auto"/>
    </w:pPr>
    <w:rPr>
      <w:rFonts w:eastAsiaTheme="minorHAnsi"/>
      <w:sz w:val="24"/>
      <w:szCs w:val="24"/>
      <w:lang w:eastAsia="en-US"/>
    </w:rPr>
  </w:style>
  <w:style w:type="paragraph" w:customStyle="1" w:styleId="E73B47CAE40340B9889D1EE8F9F2C3DE21">
    <w:name w:val="E73B47CAE40340B9889D1EE8F9F2C3DE21"/>
    <w:rsid w:val="007658C5"/>
    <w:pPr>
      <w:spacing w:after="0" w:line="240" w:lineRule="auto"/>
    </w:pPr>
    <w:rPr>
      <w:rFonts w:eastAsiaTheme="minorHAnsi"/>
      <w:sz w:val="24"/>
      <w:szCs w:val="24"/>
      <w:lang w:eastAsia="en-US"/>
    </w:rPr>
  </w:style>
  <w:style w:type="paragraph" w:customStyle="1" w:styleId="A6DE1A00A78148DCAD1B744AA600E7D221">
    <w:name w:val="A6DE1A00A78148DCAD1B744AA600E7D221"/>
    <w:rsid w:val="007658C5"/>
    <w:pPr>
      <w:spacing w:after="0" w:line="240" w:lineRule="auto"/>
    </w:pPr>
    <w:rPr>
      <w:rFonts w:eastAsiaTheme="minorHAnsi"/>
      <w:sz w:val="24"/>
      <w:szCs w:val="24"/>
      <w:lang w:eastAsia="en-US"/>
    </w:rPr>
  </w:style>
  <w:style w:type="paragraph" w:customStyle="1" w:styleId="50A9045E798148FBAE4916F59D3AB43B47">
    <w:name w:val="50A9045E798148FBAE4916F59D3AB43B47"/>
    <w:rsid w:val="007658C5"/>
    <w:pPr>
      <w:spacing w:after="0" w:line="240" w:lineRule="auto"/>
    </w:pPr>
    <w:rPr>
      <w:rFonts w:eastAsiaTheme="minorHAnsi"/>
      <w:sz w:val="24"/>
      <w:szCs w:val="24"/>
      <w:lang w:eastAsia="en-US"/>
    </w:rPr>
  </w:style>
  <w:style w:type="paragraph" w:customStyle="1" w:styleId="744AB4905C8F491D811EC437580A4F4547">
    <w:name w:val="744AB4905C8F491D811EC437580A4F4547"/>
    <w:rsid w:val="007658C5"/>
    <w:pPr>
      <w:spacing w:after="0" w:line="240" w:lineRule="auto"/>
    </w:pPr>
    <w:rPr>
      <w:rFonts w:eastAsiaTheme="minorHAnsi"/>
      <w:sz w:val="24"/>
      <w:szCs w:val="24"/>
      <w:lang w:eastAsia="en-US"/>
    </w:rPr>
  </w:style>
  <w:style w:type="paragraph" w:customStyle="1" w:styleId="1076DB99488348BABE8577BC18BE4DDE66">
    <w:name w:val="1076DB99488348BABE8577BC18BE4DDE66"/>
    <w:rsid w:val="007658C5"/>
    <w:pPr>
      <w:spacing w:after="0" w:line="240" w:lineRule="auto"/>
    </w:pPr>
    <w:rPr>
      <w:rFonts w:eastAsiaTheme="minorHAnsi"/>
      <w:sz w:val="24"/>
      <w:szCs w:val="24"/>
      <w:lang w:eastAsia="en-US"/>
    </w:rPr>
  </w:style>
  <w:style w:type="paragraph" w:customStyle="1" w:styleId="4E19F99C01A34D7BAB4AE2BE5080545A66">
    <w:name w:val="4E19F99C01A34D7BAB4AE2BE5080545A66"/>
    <w:rsid w:val="007658C5"/>
    <w:pPr>
      <w:spacing w:after="0" w:line="240" w:lineRule="auto"/>
    </w:pPr>
    <w:rPr>
      <w:rFonts w:eastAsiaTheme="minorHAnsi"/>
      <w:sz w:val="24"/>
      <w:szCs w:val="24"/>
      <w:lang w:eastAsia="en-US"/>
    </w:rPr>
  </w:style>
  <w:style w:type="paragraph" w:customStyle="1" w:styleId="EADA281E95304BCFBD5ABE935B15ED9028">
    <w:name w:val="EADA281E95304BCFBD5ABE935B15ED9028"/>
    <w:rsid w:val="007658C5"/>
    <w:pPr>
      <w:spacing w:after="0" w:line="240" w:lineRule="auto"/>
    </w:pPr>
    <w:rPr>
      <w:rFonts w:eastAsiaTheme="minorHAnsi"/>
      <w:sz w:val="24"/>
      <w:szCs w:val="24"/>
      <w:lang w:eastAsia="en-US"/>
    </w:rPr>
  </w:style>
  <w:style w:type="paragraph" w:customStyle="1" w:styleId="D331A63E696F46A9AB889E4CE063E76C27">
    <w:name w:val="D331A63E696F46A9AB889E4CE063E76C27"/>
    <w:rsid w:val="007658C5"/>
    <w:pPr>
      <w:spacing w:after="0" w:line="240" w:lineRule="auto"/>
    </w:pPr>
    <w:rPr>
      <w:rFonts w:eastAsiaTheme="minorHAnsi"/>
      <w:sz w:val="24"/>
      <w:szCs w:val="24"/>
      <w:lang w:eastAsia="en-US"/>
    </w:rPr>
  </w:style>
  <w:style w:type="paragraph" w:customStyle="1" w:styleId="298DA496BB244DEE83A9E1401C2D095B78">
    <w:name w:val="298DA496BB244DEE83A9E1401C2D095B78"/>
    <w:rsid w:val="007658C5"/>
    <w:pPr>
      <w:spacing w:after="0" w:line="240" w:lineRule="auto"/>
    </w:pPr>
    <w:rPr>
      <w:rFonts w:eastAsiaTheme="minorHAnsi"/>
      <w:sz w:val="24"/>
      <w:szCs w:val="24"/>
      <w:lang w:eastAsia="en-US"/>
    </w:rPr>
  </w:style>
  <w:style w:type="paragraph" w:customStyle="1" w:styleId="673E3FBFFD8749FC8434A383F1DC33B878">
    <w:name w:val="673E3FBFFD8749FC8434A383F1DC33B878"/>
    <w:rsid w:val="007658C5"/>
    <w:pPr>
      <w:spacing w:after="0" w:line="240" w:lineRule="auto"/>
    </w:pPr>
    <w:rPr>
      <w:rFonts w:eastAsiaTheme="minorHAnsi"/>
      <w:sz w:val="24"/>
      <w:szCs w:val="24"/>
      <w:lang w:eastAsia="en-US"/>
    </w:rPr>
  </w:style>
  <w:style w:type="paragraph" w:customStyle="1" w:styleId="C05565C9C1A7433898E65E2242A3213D78">
    <w:name w:val="C05565C9C1A7433898E65E2242A3213D78"/>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8">
    <w:name w:val="23FB701819B6442388BA6EC0EBDABE0178"/>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5">
    <w:name w:val="83CAE53DE35345F0ADC996318F14735075"/>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6">
    <w:name w:val="6B2AC147A15C4B26B26B9D7DFA61484F26"/>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2">
    <w:name w:val="B0E6D74A4006402695B29C1C316A38E622"/>
    <w:rsid w:val="007658C5"/>
    <w:pPr>
      <w:spacing w:after="0" w:line="240" w:lineRule="auto"/>
    </w:pPr>
    <w:rPr>
      <w:rFonts w:eastAsiaTheme="minorHAnsi"/>
      <w:sz w:val="24"/>
      <w:szCs w:val="24"/>
      <w:lang w:eastAsia="en-US"/>
    </w:rPr>
  </w:style>
  <w:style w:type="paragraph" w:customStyle="1" w:styleId="45195D07B5C7418F9092DA53D319B5CF25">
    <w:name w:val="45195D07B5C7418F9092DA53D319B5CF25"/>
    <w:rsid w:val="007658C5"/>
    <w:pPr>
      <w:spacing w:after="0" w:line="240" w:lineRule="auto"/>
    </w:pPr>
    <w:rPr>
      <w:rFonts w:eastAsiaTheme="minorHAnsi"/>
      <w:sz w:val="24"/>
      <w:szCs w:val="24"/>
      <w:lang w:eastAsia="en-US"/>
    </w:rPr>
  </w:style>
  <w:style w:type="paragraph" w:customStyle="1" w:styleId="25FB8210966D454593DF687ED00BC24922">
    <w:name w:val="25FB8210966D454593DF687ED00BC24922"/>
    <w:rsid w:val="007658C5"/>
    <w:pPr>
      <w:spacing w:after="0" w:line="240" w:lineRule="auto"/>
    </w:pPr>
    <w:rPr>
      <w:rFonts w:eastAsiaTheme="minorHAnsi"/>
      <w:sz w:val="24"/>
      <w:szCs w:val="24"/>
      <w:lang w:eastAsia="en-US"/>
    </w:rPr>
  </w:style>
  <w:style w:type="paragraph" w:customStyle="1" w:styleId="66A7E54799804B2299CD4A3207EC6DAD22">
    <w:name w:val="66A7E54799804B2299CD4A3207EC6DAD22"/>
    <w:rsid w:val="007658C5"/>
    <w:pPr>
      <w:spacing w:after="0" w:line="240" w:lineRule="auto"/>
    </w:pPr>
    <w:rPr>
      <w:rFonts w:eastAsiaTheme="minorHAnsi"/>
      <w:sz w:val="24"/>
      <w:szCs w:val="24"/>
      <w:lang w:eastAsia="en-US"/>
    </w:rPr>
  </w:style>
  <w:style w:type="paragraph" w:customStyle="1" w:styleId="A61BBB43EB9F4B4FB7B20D2E6D8FD23F22">
    <w:name w:val="A61BBB43EB9F4B4FB7B20D2E6D8FD23F22"/>
    <w:rsid w:val="007658C5"/>
    <w:pPr>
      <w:spacing w:after="0" w:line="240" w:lineRule="auto"/>
    </w:pPr>
    <w:rPr>
      <w:rFonts w:eastAsiaTheme="minorHAnsi"/>
      <w:sz w:val="24"/>
      <w:szCs w:val="24"/>
      <w:lang w:eastAsia="en-US"/>
    </w:rPr>
  </w:style>
  <w:style w:type="paragraph" w:customStyle="1" w:styleId="FCE5D0D1D05D49F78CB474E1B5A14DED22">
    <w:name w:val="FCE5D0D1D05D49F78CB474E1B5A14DED22"/>
    <w:rsid w:val="007658C5"/>
    <w:pPr>
      <w:spacing w:after="0" w:line="240" w:lineRule="auto"/>
    </w:pPr>
    <w:rPr>
      <w:rFonts w:eastAsiaTheme="minorHAnsi"/>
      <w:sz w:val="24"/>
      <w:szCs w:val="24"/>
      <w:lang w:eastAsia="en-US"/>
    </w:rPr>
  </w:style>
  <w:style w:type="paragraph" w:customStyle="1" w:styleId="3B6FB617920941239900D785B380826C22">
    <w:name w:val="3B6FB617920941239900D785B380826C22"/>
    <w:rsid w:val="007658C5"/>
    <w:pPr>
      <w:spacing w:after="0" w:line="240" w:lineRule="auto"/>
    </w:pPr>
    <w:rPr>
      <w:rFonts w:eastAsiaTheme="minorHAnsi"/>
      <w:sz w:val="24"/>
      <w:szCs w:val="24"/>
      <w:lang w:eastAsia="en-US"/>
    </w:rPr>
  </w:style>
  <w:style w:type="paragraph" w:customStyle="1" w:styleId="A7F3C8DEEC07485C876CA23B31E2D1B822">
    <w:name w:val="A7F3C8DEEC07485C876CA23B31E2D1B822"/>
    <w:rsid w:val="007658C5"/>
    <w:pPr>
      <w:spacing w:after="0" w:line="240" w:lineRule="auto"/>
    </w:pPr>
    <w:rPr>
      <w:rFonts w:eastAsiaTheme="minorHAnsi"/>
      <w:sz w:val="24"/>
      <w:szCs w:val="24"/>
      <w:lang w:eastAsia="en-US"/>
    </w:rPr>
  </w:style>
  <w:style w:type="paragraph" w:customStyle="1" w:styleId="BD15BACBAC474640A3E21DC5A963604222">
    <w:name w:val="BD15BACBAC474640A3E21DC5A963604222"/>
    <w:rsid w:val="007658C5"/>
    <w:pPr>
      <w:spacing w:after="0" w:line="240" w:lineRule="auto"/>
    </w:pPr>
    <w:rPr>
      <w:rFonts w:eastAsiaTheme="minorHAnsi"/>
      <w:sz w:val="24"/>
      <w:szCs w:val="24"/>
      <w:lang w:eastAsia="en-US"/>
    </w:rPr>
  </w:style>
  <w:style w:type="paragraph" w:customStyle="1" w:styleId="C012EAF0F7DB4CAFBF90F0FEF109561B22">
    <w:name w:val="C012EAF0F7DB4CAFBF90F0FEF109561B22"/>
    <w:rsid w:val="007658C5"/>
    <w:pPr>
      <w:spacing w:after="0" w:line="240" w:lineRule="auto"/>
    </w:pPr>
    <w:rPr>
      <w:rFonts w:eastAsiaTheme="minorHAnsi"/>
      <w:sz w:val="24"/>
      <w:szCs w:val="24"/>
      <w:lang w:eastAsia="en-US"/>
    </w:rPr>
  </w:style>
  <w:style w:type="paragraph" w:customStyle="1" w:styleId="E73B47CAE40340B9889D1EE8F9F2C3DE22">
    <w:name w:val="E73B47CAE40340B9889D1EE8F9F2C3DE22"/>
    <w:rsid w:val="007658C5"/>
    <w:pPr>
      <w:spacing w:after="0" w:line="240" w:lineRule="auto"/>
    </w:pPr>
    <w:rPr>
      <w:rFonts w:eastAsiaTheme="minorHAnsi"/>
      <w:sz w:val="24"/>
      <w:szCs w:val="24"/>
      <w:lang w:eastAsia="en-US"/>
    </w:rPr>
  </w:style>
  <w:style w:type="paragraph" w:customStyle="1" w:styleId="A6DE1A00A78148DCAD1B744AA600E7D222">
    <w:name w:val="A6DE1A00A78148DCAD1B744AA600E7D222"/>
    <w:rsid w:val="007658C5"/>
    <w:pPr>
      <w:spacing w:after="0" w:line="240" w:lineRule="auto"/>
    </w:pPr>
    <w:rPr>
      <w:rFonts w:eastAsiaTheme="minorHAnsi"/>
      <w:sz w:val="24"/>
      <w:szCs w:val="24"/>
      <w:lang w:eastAsia="en-US"/>
    </w:rPr>
  </w:style>
  <w:style w:type="paragraph" w:customStyle="1" w:styleId="50A9045E798148FBAE4916F59D3AB43B48">
    <w:name w:val="50A9045E798148FBAE4916F59D3AB43B48"/>
    <w:rsid w:val="007658C5"/>
    <w:pPr>
      <w:spacing w:after="0" w:line="240" w:lineRule="auto"/>
    </w:pPr>
    <w:rPr>
      <w:rFonts w:eastAsiaTheme="minorHAnsi"/>
      <w:sz w:val="24"/>
      <w:szCs w:val="24"/>
      <w:lang w:eastAsia="en-US"/>
    </w:rPr>
  </w:style>
  <w:style w:type="paragraph" w:customStyle="1" w:styleId="744AB4905C8F491D811EC437580A4F4548">
    <w:name w:val="744AB4905C8F491D811EC437580A4F4548"/>
    <w:rsid w:val="007658C5"/>
    <w:pPr>
      <w:spacing w:after="0" w:line="240" w:lineRule="auto"/>
    </w:pPr>
    <w:rPr>
      <w:rFonts w:eastAsiaTheme="minorHAnsi"/>
      <w:sz w:val="24"/>
      <w:szCs w:val="24"/>
      <w:lang w:eastAsia="en-US"/>
    </w:rPr>
  </w:style>
  <w:style w:type="paragraph" w:customStyle="1" w:styleId="1076DB99488348BABE8577BC18BE4DDE67">
    <w:name w:val="1076DB99488348BABE8577BC18BE4DDE67"/>
    <w:rsid w:val="007658C5"/>
    <w:pPr>
      <w:spacing w:after="0" w:line="240" w:lineRule="auto"/>
    </w:pPr>
    <w:rPr>
      <w:rFonts w:eastAsiaTheme="minorHAnsi"/>
      <w:sz w:val="24"/>
      <w:szCs w:val="24"/>
      <w:lang w:eastAsia="en-US"/>
    </w:rPr>
  </w:style>
  <w:style w:type="paragraph" w:customStyle="1" w:styleId="4E19F99C01A34D7BAB4AE2BE5080545A67">
    <w:name w:val="4E19F99C01A34D7BAB4AE2BE5080545A67"/>
    <w:rsid w:val="007658C5"/>
    <w:pPr>
      <w:spacing w:after="0" w:line="240" w:lineRule="auto"/>
    </w:pPr>
    <w:rPr>
      <w:rFonts w:eastAsiaTheme="minorHAnsi"/>
      <w:sz w:val="24"/>
      <w:szCs w:val="24"/>
      <w:lang w:eastAsia="en-US"/>
    </w:rPr>
  </w:style>
  <w:style w:type="paragraph" w:customStyle="1" w:styleId="EADA281E95304BCFBD5ABE935B15ED9029">
    <w:name w:val="EADA281E95304BCFBD5ABE935B15ED9029"/>
    <w:rsid w:val="007658C5"/>
    <w:pPr>
      <w:spacing w:after="0" w:line="240" w:lineRule="auto"/>
    </w:pPr>
    <w:rPr>
      <w:rFonts w:eastAsiaTheme="minorHAnsi"/>
      <w:sz w:val="24"/>
      <w:szCs w:val="24"/>
      <w:lang w:eastAsia="en-US"/>
    </w:rPr>
  </w:style>
  <w:style w:type="paragraph" w:customStyle="1" w:styleId="D331A63E696F46A9AB889E4CE063E76C28">
    <w:name w:val="D331A63E696F46A9AB889E4CE063E76C28"/>
    <w:rsid w:val="007658C5"/>
    <w:pPr>
      <w:spacing w:after="0" w:line="240" w:lineRule="auto"/>
    </w:pPr>
    <w:rPr>
      <w:rFonts w:eastAsiaTheme="minorHAnsi"/>
      <w:sz w:val="24"/>
      <w:szCs w:val="24"/>
      <w:lang w:eastAsia="en-US"/>
    </w:rPr>
  </w:style>
  <w:style w:type="paragraph" w:customStyle="1" w:styleId="298DA496BB244DEE83A9E1401C2D095B79">
    <w:name w:val="298DA496BB244DEE83A9E1401C2D095B79"/>
    <w:rsid w:val="007658C5"/>
    <w:pPr>
      <w:spacing w:after="0" w:line="240" w:lineRule="auto"/>
    </w:pPr>
    <w:rPr>
      <w:rFonts w:eastAsiaTheme="minorHAnsi"/>
      <w:sz w:val="24"/>
      <w:szCs w:val="24"/>
      <w:lang w:eastAsia="en-US"/>
    </w:rPr>
  </w:style>
  <w:style w:type="paragraph" w:customStyle="1" w:styleId="673E3FBFFD8749FC8434A383F1DC33B879">
    <w:name w:val="673E3FBFFD8749FC8434A383F1DC33B879"/>
    <w:rsid w:val="007658C5"/>
    <w:pPr>
      <w:spacing w:after="0" w:line="240" w:lineRule="auto"/>
    </w:pPr>
    <w:rPr>
      <w:rFonts w:eastAsiaTheme="minorHAnsi"/>
      <w:sz w:val="24"/>
      <w:szCs w:val="24"/>
      <w:lang w:eastAsia="en-US"/>
    </w:rPr>
  </w:style>
  <w:style w:type="paragraph" w:customStyle="1" w:styleId="C05565C9C1A7433898E65E2242A3213D79">
    <w:name w:val="C05565C9C1A7433898E65E2242A3213D79"/>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9">
    <w:name w:val="23FB701819B6442388BA6EC0EBDABE0179"/>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6">
    <w:name w:val="83CAE53DE35345F0ADC996318F14735076"/>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7">
    <w:name w:val="6B2AC147A15C4B26B26B9D7DFA61484F27"/>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3">
    <w:name w:val="B0E6D74A4006402695B29C1C316A38E623"/>
    <w:rsid w:val="007658C5"/>
    <w:pPr>
      <w:spacing w:after="0" w:line="240" w:lineRule="auto"/>
    </w:pPr>
    <w:rPr>
      <w:rFonts w:eastAsiaTheme="minorHAnsi"/>
      <w:sz w:val="24"/>
      <w:szCs w:val="24"/>
      <w:lang w:eastAsia="en-US"/>
    </w:rPr>
  </w:style>
  <w:style w:type="paragraph" w:customStyle="1" w:styleId="45195D07B5C7418F9092DA53D319B5CF26">
    <w:name w:val="45195D07B5C7418F9092DA53D319B5CF26"/>
    <w:rsid w:val="007658C5"/>
    <w:pPr>
      <w:spacing w:after="0" w:line="240" w:lineRule="auto"/>
    </w:pPr>
    <w:rPr>
      <w:rFonts w:eastAsiaTheme="minorHAnsi"/>
      <w:sz w:val="24"/>
      <w:szCs w:val="24"/>
      <w:lang w:eastAsia="en-US"/>
    </w:rPr>
  </w:style>
  <w:style w:type="paragraph" w:customStyle="1" w:styleId="25FB8210966D454593DF687ED00BC24923">
    <w:name w:val="25FB8210966D454593DF687ED00BC24923"/>
    <w:rsid w:val="007658C5"/>
    <w:pPr>
      <w:spacing w:after="0" w:line="240" w:lineRule="auto"/>
    </w:pPr>
    <w:rPr>
      <w:rFonts w:eastAsiaTheme="minorHAnsi"/>
      <w:sz w:val="24"/>
      <w:szCs w:val="24"/>
      <w:lang w:eastAsia="en-US"/>
    </w:rPr>
  </w:style>
  <w:style w:type="paragraph" w:customStyle="1" w:styleId="66A7E54799804B2299CD4A3207EC6DAD23">
    <w:name w:val="66A7E54799804B2299CD4A3207EC6DAD23"/>
    <w:rsid w:val="007658C5"/>
    <w:pPr>
      <w:spacing w:after="0" w:line="240" w:lineRule="auto"/>
    </w:pPr>
    <w:rPr>
      <w:rFonts w:eastAsiaTheme="minorHAnsi"/>
      <w:sz w:val="24"/>
      <w:szCs w:val="24"/>
      <w:lang w:eastAsia="en-US"/>
    </w:rPr>
  </w:style>
  <w:style w:type="paragraph" w:customStyle="1" w:styleId="A61BBB43EB9F4B4FB7B20D2E6D8FD23F23">
    <w:name w:val="A61BBB43EB9F4B4FB7B20D2E6D8FD23F23"/>
    <w:rsid w:val="007658C5"/>
    <w:pPr>
      <w:spacing w:after="0" w:line="240" w:lineRule="auto"/>
    </w:pPr>
    <w:rPr>
      <w:rFonts w:eastAsiaTheme="minorHAnsi"/>
      <w:sz w:val="24"/>
      <w:szCs w:val="24"/>
      <w:lang w:eastAsia="en-US"/>
    </w:rPr>
  </w:style>
  <w:style w:type="paragraph" w:customStyle="1" w:styleId="FCE5D0D1D05D49F78CB474E1B5A14DED23">
    <w:name w:val="FCE5D0D1D05D49F78CB474E1B5A14DED23"/>
    <w:rsid w:val="007658C5"/>
    <w:pPr>
      <w:spacing w:after="0" w:line="240" w:lineRule="auto"/>
    </w:pPr>
    <w:rPr>
      <w:rFonts w:eastAsiaTheme="minorHAnsi"/>
      <w:sz w:val="24"/>
      <w:szCs w:val="24"/>
      <w:lang w:eastAsia="en-US"/>
    </w:rPr>
  </w:style>
  <w:style w:type="paragraph" w:customStyle="1" w:styleId="3B6FB617920941239900D785B380826C23">
    <w:name w:val="3B6FB617920941239900D785B380826C23"/>
    <w:rsid w:val="007658C5"/>
    <w:pPr>
      <w:spacing w:after="0" w:line="240" w:lineRule="auto"/>
    </w:pPr>
    <w:rPr>
      <w:rFonts w:eastAsiaTheme="minorHAnsi"/>
      <w:sz w:val="24"/>
      <w:szCs w:val="24"/>
      <w:lang w:eastAsia="en-US"/>
    </w:rPr>
  </w:style>
  <w:style w:type="paragraph" w:customStyle="1" w:styleId="A7F3C8DEEC07485C876CA23B31E2D1B823">
    <w:name w:val="A7F3C8DEEC07485C876CA23B31E2D1B823"/>
    <w:rsid w:val="007658C5"/>
    <w:pPr>
      <w:spacing w:after="0" w:line="240" w:lineRule="auto"/>
    </w:pPr>
    <w:rPr>
      <w:rFonts w:eastAsiaTheme="minorHAnsi"/>
      <w:sz w:val="24"/>
      <w:szCs w:val="24"/>
      <w:lang w:eastAsia="en-US"/>
    </w:rPr>
  </w:style>
  <w:style w:type="paragraph" w:customStyle="1" w:styleId="BD15BACBAC474640A3E21DC5A963604223">
    <w:name w:val="BD15BACBAC474640A3E21DC5A963604223"/>
    <w:rsid w:val="007658C5"/>
    <w:pPr>
      <w:spacing w:after="0" w:line="240" w:lineRule="auto"/>
    </w:pPr>
    <w:rPr>
      <w:rFonts w:eastAsiaTheme="minorHAnsi"/>
      <w:sz w:val="24"/>
      <w:szCs w:val="24"/>
      <w:lang w:eastAsia="en-US"/>
    </w:rPr>
  </w:style>
  <w:style w:type="paragraph" w:customStyle="1" w:styleId="C012EAF0F7DB4CAFBF90F0FEF109561B23">
    <w:name w:val="C012EAF0F7DB4CAFBF90F0FEF109561B23"/>
    <w:rsid w:val="007658C5"/>
    <w:pPr>
      <w:spacing w:after="0" w:line="240" w:lineRule="auto"/>
    </w:pPr>
    <w:rPr>
      <w:rFonts w:eastAsiaTheme="minorHAnsi"/>
      <w:sz w:val="24"/>
      <w:szCs w:val="24"/>
      <w:lang w:eastAsia="en-US"/>
    </w:rPr>
  </w:style>
  <w:style w:type="paragraph" w:customStyle="1" w:styleId="E73B47CAE40340B9889D1EE8F9F2C3DE23">
    <w:name w:val="E73B47CAE40340B9889D1EE8F9F2C3DE23"/>
    <w:rsid w:val="007658C5"/>
    <w:pPr>
      <w:spacing w:after="0" w:line="240" w:lineRule="auto"/>
    </w:pPr>
    <w:rPr>
      <w:rFonts w:eastAsiaTheme="minorHAnsi"/>
      <w:sz w:val="24"/>
      <w:szCs w:val="24"/>
      <w:lang w:eastAsia="en-US"/>
    </w:rPr>
  </w:style>
  <w:style w:type="paragraph" w:customStyle="1" w:styleId="A6DE1A00A78148DCAD1B744AA600E7D223">
    <w:name w:val="A6DE1A00A78148DCAD1B744AA600E7D223"/>
    <w:rsid w:val="007658C5"/>
    <w:pPr>
      <w:spacing w:after="0" w:line="240" w:lineRule="auto"/>
    </w:pPr>
    <w:rPr>
      <w:rFonts w:eastAsiaTheme="minorHAnsi"/>
      <w:sz w:val="24"/>
      <w:szCs w:val="24"/>
      <w:lang w:eastAsia="en-US"/>
    </w:rPr>
  </w:style>
  <w:style w:type="paragraph" w:customStyle="1" w:styleId="744AB4905C8F491D811EC437580A4F4549">
    <w:name w:val="744AB4905C8F491D811EC437580A4F4549"/>
    <w:rsid w:val="007658C5"/>
    <w:pPr>
      <w:spacing w:after="0" w:line="240" w:lineRule="auto"/>
    </w:pPr>
    <w:rPr>
      <w:rFonts w:eastAsiaTheme="minorHAnsi"/>
      <w:sz w:val="24"/>
      <w:szCs w:val="24"/>
      <w:lang w:eastAsia="en-US"/>
    </w:rPr>
  </w:style>
  <w:style w:type="paragraph" w:customStyle="1" w:styleId="1076DB99488348BABE8577BC18BE4DDE68">
    <w:name w:val="1076DB99488348BABE8577BC18BE4DDE68"/>
    <w:rsid w:val="007658C5"/>
    <w:pPr>
      <w:spacing w:after="0" w:line="240" w:lineRule="auto"/>
    </w:pPr>
    <w:rPr>
      <w:rFonts w:eastAsiaTheme="minorHAnsi"/>
      <w:sz w:val="24"/>
      <w:szCs w:val="24"/>
      <w:lang w:eastAsia="en-US"/>
    </w:rPr>
  </w:style>
  <w:style w:type="paragraph" w:customStyle="1" w:styleId="4E19F99C01A34D7BAB4AE2BE5080545A68">
    <w:name w:val="4E19F99C01A34D7BAB4AE2BE5080545A68"/>
    <w:rsid w:val="007658C5"/>
    <w:pPr>
      <w:spacing w:after="0" w:line="240" w:lineRule="auto"/>
    </w:pPr>
    <w:rPr>
      <w:rFonts w:eastAsiaTheme="minorHAnsi"/>
      <w:sz w:val="24"/>
      <w:szCs w:val="24"/>
      <w:lang w:eastAsia="en-US"/>
    </w:rPr>
  </w:style>
  <w:style w:type="paragraph" w:customStyle="1" w:styleId="EADA281E95304BCFBD5ABE935B15ED9030">
    <w:name w:val="EADA281E95304BCFBD5ABE935B15ED9030"/>
    <w:rsid w:val="007658C5"/>
    <w:pPr>
      <w:spacing w:after="0" w:line="240" w:lineRule="auto"/>
    </w:pPr>
    <w:rPr>
      <w:rFonts w:eastAsiaTheme="minorHAnsi"/>
      <w:sz w:val="24"/>
      <w:szCs w:val="24"/>
      <w:lang w:eastAsia="en-US"/>
    </w:rPr>
  </w:style>
  <w:style w:type="paragraph" w:customStyle="1" w:styleId="D331A63E696F46A9AB889E4CE063E76C29">
    <w:name w:val="D331A63E696F46A9AB889E4CE063E76C29"/>
    <w:rsid w:val="007658C5"/>
    <w:pPr>
      <w:spacing w:after="0" w:line="240" w:lineRule="auto"/>
    </w:pPr>
    <w:rPr>
      <w:rFonts w:eastAsiaTheme="minorHAnsi"/>
      <w:sz w:val="24"/>
      <w:szCs w:val="24"/>
      <w:lang w:eastAsia="en-US"/>
    </w:rPr>
  </w:style>
  <w:style w:type="paragraph" w:customStyle="1" w:styleId="298DA496BB244DEE83A9E1401C2D095B80">
    <w:name w:val="298DA496BB244DEE83A9E1401C2D095B80"/>
    <w:rsid w:val="007658C5"/>
    <w:pPr>
      <w:spacing w:after="0" w:line="240" w:lineRule="auto"/>
    </w:pPr>
    <w:rPr>
      <w:rFonts w:eastAsiaTheme="minorHAnsi"/>
      <w:sz w:val="24"/>
      <w:szCs w:val="24"/>
      <w:lang w:eastAsia="en-US"/>
    </w:rPr>
  </w:style>
  <w:style w:type="paragraph" w:customStyle="1" w:styleId="673E3FBFFD8749FC8434A383F1DC33B880">
    <w:name w:val="673E3FBFFD8749FC8434A383F1DC33B880"/>
    <w:rsid w:val="007658C5"/>
    <w:pPr>
      <w:spacing w:after="0" w:line="240" w:lineRule="auto"/>
    </w:pPr>
    <w:rPr>
      <w:rFonts w:eastAsiaTheme="minorHAnsi"/>
      <w:sz w:val="24"/>
      <w:szCs w:val="24"/>
      <w:lang w:eastAsia="en-US"/>
    </w:rPr>
  </w:style>
  <w:style w:type="paragraph" w:customStyle="1" w:styleId="C05565C9C1A7433898E65E2242A3213D80">
    <w:name w:val="C05565C9C1A7433898E65E2242A3213D80"/>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80">
    <w:name w:val="23FB701819B6442388BA6EC0EBDABE0180"/>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7">
    <w:name w:val="83CAE53DE35345F0ADC996318F14735077"/>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8">
    <w:name w:val="6B2AC147A15C4B26B26B9D7DFA61484F28"/>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4">
    <w:name w:val="B0E6D74A4006402695B29C1C316A38E624"/>
    <w:rsid w:val="007658C5"/>
    <w:pPr>
      <w:spacing w:after="0" w:line="240" w:lineRule="auto"/>
    </w:pPr>
    <w:rPr>
      <w:rFonts w:eastAsiaTheme="minorHAnsi"/>
      <w:sz w:val="24"/>
      <w:szCs w:val="24"/>
      <w:lang w:eastAsia="en-US"/>
    </w:rPr>
  </w:style>
  <w:style w:type="paragraph" w:customStyle="1" w:styleId="45195D07B5C7418F9092DA53D319B5CF27">
    <w:name w:val="45195D07B5C7418F9092DA53D319B5CF27"/>
    <w:rsid w:val="007658C5"/>
    <w:pPr>
      <w:spacing w:after="0" w:line="240" w:lineRule="auto"/>
    </w:pPr>
    <w:rPr>
      <w:rFonts w:eastAsiaTheme="minorHAnsi"/>
      <w:sz w:val="24"/>
      <w:szCs w:val="24"/>
      <w:lang w:eastAsia="en-US"/>
    </w:rPr>
  </w:style>
  <w:style w:type="paragraph" w:customStyle="1" w:styleId="25FB8210966D454593DF687ED00BC24924">
    <w:name w:val="25FB8210966D454593DF687ED00BC24924"/>
    <w:rsid w:val="007658C5"/>
    <w:pPr>
      <w:spacing w:after="0" w:line="240" w:lineRule="auto"/>
    </w:pPr>
    <w:rPr>
      <w:rFonts w:eastAsiaTheme="minorHAnsi"/>
      <w:sz w:val="24"/>
      <w:szCs w:val="24"/>
      <w:lang w:eastAsia="en-US"/>
    </w:rPr>
  </w:style>
  <w:style w:type="paragraph" w:customStyle="1" w:styleId="66A7E54799804B2299CD4A3207EC6DAD24">
    <w:name w:val="66A7E54799804B2299CD4A3207EC6DAD24"/>
    <w:rsid w:val="007658C5"/>
    <w:pPr>
      <w:spacing w:after="0" w:line="240" w:lineRule="auto"/>
    </w:pPr>
    <w:rPr>
      <w:rFonts w:eastAsiaTheme="minorHAnsi"/>
      <w:sz w:val="24"/>
      <w:szCs w:val="24"/>
      <w:lang w:eastAsia="en-US"/>
    </w:rPr>
  </w:style>
  <w:style w:type="paragraph" w:customStyle="1" w:styleId="A61BBB43EB9F4B4FB7B20D2E6D8FD23F24">
    <w:name w:val="A61BBB43EB9F4B4FB7B20D2E6D8FD23F24"/>
    <w:rsid w:val="007658C5"/>
    <w:pPr>
      <w:spacing w:after="0" w:line="240" w:lineRule="auto"/>
    </w:pPr>
    <w:rPr>
      <w:rFonts w:eastAsiaTheme="minorHAnsi"/>
      <w:sz w:val="24"/>
      <w:szCs w:val="24"/>
      <w:lang w:eastAsia="en-US"/>
    </w:rPr>
  </w:style>
  <w:style w:type="paragraph" w:customStyle="1" w:styleId="FCE5D0D1D05D49F78CB474E1B5A14DED24">
    <w:name w:val="FCE5D0D1D05D49F78CB474E1B5A14DED24"/>
    <w:rsid w:val="007658C5"/>
    <w:pPr>
      <w:spacing w:after="0" w:line="240" w:lineRule="auto"/>
    </w:pPr>
    <w:rPr>
      <w:rFonts w:eastAsiaTheme="minorHAnsi"/>
      <w:sz w:val="24"/>
      <w:szCs w:val="24"/>
      <w:lang w:eastAsia="en-US"/>
    </w:rPr>
  </w:style>
  <w:style w:type="paragraph" w:customStyle="1" w:styleId="3B6FB617920941239900D785B380826C24">
    <w:name w:val="3B6FB617920941239900D785B380826C24"/>
    <w:rsid w:val="007658C5"/>
    <w:pPr>
      <w:spacing w:after="0" w:line="240" w:lineRule="auto"/>
    </w:pPr>
    <w:rPr>
      <w:rFonts w:eastAsiaTheme="minorHAnsi"/>
      <w:sz w:val="24"/>
      <w:szCs w:val="24"/>
      <w:lang w:eastAsia="en-US"/>
    </w:rPr>
  </w:style>
  <w:style w:type="paragraph" w:customStyle="1" w:styleId="A7F3C8DEEC07485C876CA23B31E2D1B824">
    <w:name w:val="A7F3C8DEEC07485C876CA23B31E2D1B824"/>
    <w:rsid w:val="007658C5"/>
    <w:pPr>
      <w:spacing w:after="0" w:line="240" w:lineRule="auto"/>
    </w:pPr>
    <w:rPr>
      <w:rFonts w:eastAsiaTheme="minorHAnsi"/>
      <w:sz w:val="24"/>
      <w:szCs w:val="24"/>
      <w:lang w:eastAsia="en-US"/>
    </w:rPr>
  </w:style>
  <w:style w:type="paragraph" w:customStyle="1" w:styleId="BD15BACBAC474640A3E21DC5A963604224">
    <w:name w:val="BD15BACBAC474640A3E21DC5A963604224"/>
    <w:rsid w:val="007658C5"/>
    <w:pPr>
      <w:spacing w:after="0" w:line="240" w:lineRule="auto"/>
    </w:pPr>
    <w:rPr>
      <w:rFonts w:eastAsiaTheme="minorHAnsi"/>
      <w:sz w:val="24"/>
      <w:szCs w:val="24"/>
      <w:lang w:eastAsia="en-US"/>
    </w:rPr>
  </w:style>
  <w:style w:type="paragraph" w:customStyle="1" w:styleId="C012EAF0F7DB4CAFBF90F0FEF109561B24">
    <w:name w:val="C012EAF0F7DB4CAFBF90F0FEF109561B24"/>
    <w:rsid w:val="007658C5"/>
    <w:pPr>
      <w:spacing w:after="0" w:line="240" w:lineRule="auto"/>
    </w:pPr>
    <w:rPr>
      <w:rFonts w:eastAsiaTheme="minorHAnsi"/>
      <w:sz w:val="24"/>
      <w:szCs w:val="24"/>
      <w:lang w:eastAsia="en-US"/>
    </w:rPr>
  </w:style>
  <w:style w:type="paragraph" w:customStyle="1" w:styleId="E73B47CAE40340B9889D1EE8F9F2C3DE24">
    <w:name w:val="E73B47CAE40340B9889D1EE8F9F2C3DE24"/>
    <w:rsid w:val="007658C5"/>
    <w:pPr>
      <w:spacing w:after="0" w:line="240" w:lineRule="auto"/>
    </w:pPr>
    <w:rPr>
      <w:rFonts w:eastAsiaTheme="minorHAnsi"/>
      <w:sz w:val="24"/>
      <w:szCs w:val="24"/>
      <w:lang w:eastAsia="en-US"/>
    </w:rPr>
  </w:style>
  <w:style w:type="paragraph" w:customStyle="1" w:styleId="A6DE1A00A78148DCAD1B744AA600E7D224">
    <w:name w:val="A6DE1A00A78148DCAD1B744AA600E7D224"/>
    <w:rsid w:val="007658C5"/>
    <w:pPr>
      <w:spacing w:after="0" w:line="240" w:lineRule="auto"/>
    </w:pPr>
    <w:rPr>
      <w:rFonts w:eastAsiaTheme="minorHAnsi"/>
      <w:sz w:val="24"/>
      <w:szCs w:val="24"/>
      <w:lang w:eastAsia="en-US"/>
    </w:rPr>
  </w:style>
  <w:style w:type="paragraph" w:customStyle="1" w:styleId="744AB4905C8F491D811EC437580A4F4550">
    <w:name w:val="744AB4905C8F491D811EC437580A4F4550"/>
    <w:rsid w:val="007658C5"/>
    <w:pPr>
      <w:spacing w:after="0" w:line="240" w:lineRule="auto"/>
    </w:pPr>
    <w:rPr>
      <w:rFonts w:eastAsiaTheme="minorHAnsi"/>
      <w:sz w:val="24"/>
      <w:szCs w:val="24"/>
      <w:lang w:eastAsia="en-US"/>
    </w:rPr>
  </w:style>
  <w:style w:type="paragraph" w:customStyle="1" w:styleId="1076DB99488348BABE8577BC18BE4DDE69">
    <w:name w:val="1076DB99488348BABE8577BC18BE4DDE69"/>
    <w:rsid w:val="007658C5"/>
    <w:pPr>
      <w:spacing w:after="0" w:line="240" w:lineRule="auto"/>
    </w:pPr>
    <w:rPr>
      <w:rFonts w:eastAsiaTheme="minorHAnsi"/>
      <w:sz w:val="24"/>
      <w:szCs w:val="24"/>
      <w:lang w:eastAsia="en-US"/>
    </w:rPr>
  </w:style>
  <w:style w:type="paragraph" w:customStyle="1" w:styleId="4E19F99C01A34D7BAB4AE2BE5080545A69">
    <w:name w:val="4E19F99C01A34D7BAB4AE2BE5080545A69"/>
    <w:rsid w:val="007658C5"/>
    <w:pPr>
      <w:spacing w:after="0" w:line="240" w:lineRule="auto"/>
    </w:pPr>
    <w:rPr>
      <w:rFonts w:eastAsiaTheme="minorHAnsi"/>
      <w:sz w:val="24"/>
      <w:szCs w:val="24"/>
      <w:lang w:eastAsia="en-US"/>
    </w:rPr>
  </w:style>
  <w:style w:type="paragraph" w:customStyle="1" w:styleId="EADA281E95304BCFBD5ABE935B15ED9031">
    <w:name w:val="EADA281E95304BCFBD5ABE935B15ED9031"/>
    <w:rsid w:val="007658C5"/>
    <w:pPr>
      <w:spacing w:after="0" w:line="240" w:lineRule="auto"/>
    </w:pPr>
    <w:rPr>
      <w:rFonts w:eastAsiaTheme="minorHAnsi"/>
      <w:sz w:val="24"/>
      <w:szCs w:val="24"/>
      <w:lang w:eastAsia="en-US"/>
    </w:rPr>
  </w:style>
  <w:style w:type="paragraph" w:customStyle="1" w:styleId="D331A63E696F46A9AB889E4CE063E76C30">
    <w:name w:val="D331A63E696F46A9AB889E4CE063E76C30"/>
    <w:rsid w:val="007658C5"/>
    <w:pPr>
      <w:spacing w:after="0" w:line="240" w:lineRule="auto"/>
    </w:pPr>
    <w:rPr>
      <w:rFonts w:eastAsiaTheme="minorHAnsi"/>
      <w:sz w:val="24"/>
      <w:szCs w:val="24"/>
      <w:lang w:eastAsia="en-US"/>
    </w:rPr>
  </w:style>
  <w:style w:type="paragraph" w:customStyle="1" w:styleId="298DA496BB244DEE83A9E1401C2D095B81">
    <w:name w:val="298DA496BB244DEE83A9E1401C2D095B81"/>
    <w:rsid w:val="007658C5"/>
    <w:pPr>
      <w:spacing w:after="0" w:line="240" w:lineRule="auto"/>
    </w:pPr>
    <w:rPr>
      <w:rFonts w:eastAsiaTheme="minorHAnsi"/>
      <w:sz w:val="24"/>
      <w:szCs w:val="24"/>
      <w:lang w:eastAsia="en-US"/>
    </w:rPr>
  </w:style>
  <w:style w:type="paragraph" w:customStyle="1" w:styleId="673E3FBFFD8749FC8434A383F1DC33B881">
    <w:name w:val="673E3FBFFD8749FC8434A383F1DC33B881"/>
    <w:rsid w:val="007658C5"/>
    <w:pPr>
      <w:spacing w:after="0" w:line="240" w:lineRule="auto"/>
    </w:pPr>
    <w:rPr>
      <w:rFonts w:eastAsiaTheme="minorHAnsi"/>
      <w:sz w:val="24"/>
      <w:szCs w:val="24"/>
      <w:lang w:eastAsia="en-US"/>
    </w:rPr>
  </w:style>
  <w:style w:type="paragraph" w:customStyle="1" w:styleId="C05565C9C1A7433898E65E2242A3213D81">
    <w:name w:val="C05565C9C1A7433898E65E2242A3213D8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81">
    <w:name w:val="23FB701819B6442388BA6EC0EBDABE0181"/>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8">
    <w:name w:val="83CAE53DE35345F0ADC996318F14735078"/>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9">
    <w:name w:val="6B2AC147A15C4B26B26B9D7DFA61484F29"/>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5">
    <w:name w:val="B0E6D74A4006402695B29C1C316A38E625"/>
    <w:rsid w:val="007658C5"/>
    <w:pPr>
      <w:spacing w:after="0" w:line="240" w:lineRule="auto"/>
    </w:pPr>
    <w:rPr>
      <w:rFonts w:eastAsiaTheme="minorHAnsi"/>
      <w:sz w:val="24"/>
      <w:szCs w:val="24"/>
      <w:lang w:eastAsia="en-US"/>
    </w:rPr>
  </w:style>
  <w:style w:type="paragraph" w:customStyle="1" w:styleId="45195D07B5C7418F9092DA53D319B5CF28">
    <w:name w:val="45195D07B5C7418F9092DA53D319B5CF28"/>
    <w:rsid w:val="007658C5"/>
    <w:pPr>
      <w:spacing w:after="0" w:line="240" w:lineRule="auto"/>
    </w:pPr>
    <w:rPr>
      <w:rFonts w:eastAsiaTheme="minorHAnsi"/>
      <w:sz w:val="24"/>
      <w:szCs w:val="24"/>
      <w:lang w:eastAsia="en-US"/>
    </w:rPr>
  </w:style>
  <w:style w:type="paragraph" w:customStyle="1" w:styleId="25FB8210966D454593DF687ED00BC24925">
    <w:name w:val="25FB8210966D454593DF687ED00BC24925"/>
    <w:rsid w:val="007658C5"/>
    <w:pPr>
      <w:spacing w:after="0" w:line="240" w:lineRule="auto"/>
    </w:pPr>
    <w:rPr>
      <w:rFonts w:eastAsiaTheme="minorHAnsi"/>
      <w:sz w:val="24"/>
      <w:szCs w:val="24"/>
      <w:lang w:eastAsia="en-US"/>
    </w:rPr>
  </w:style>
  <w:style w:type="paragraph" w:customStyle="1" w:styleId="66A7E54799804B2299CD4A3207EC6DAD25">
    <w:name w:val="66A7E54799804B2299CD4A3207EC6DAD25"/>
    <w:rsid w:val="007658C5"/>
    <w:pPr>
      <w:spacing w:after="0" w:line="240" w:lineRule="auto"/>
    </w:pPr>
    <w:rPr>
      <w:rFonts w:eastAsiaTheme="minorHAnsi"/>
      <w:sz w:val="24"/>
      <w:szCs w:val="24"/>
      <w:lang w:eastAsia="en-US"/>
    </w:rPr>
  </w:style>
  <w:style w:type="paragraph" w:customStyle="1" w:styleId="A61BBB43EB9F4B4FB7B20D2E6D8FD23F25">
    <w:name w:val="A61BBB43EB9F4B4FB7B20D2E6D8FD23F25"/>
    <w:rsid w:val="007658C5"/>
    <w:pPr>
      <w:spacing w:after="0" w:line="240" w:lineRule="auto"/>
    </w:pPr>
    <w:rPr>
      <w:rFonts w:eastAsiaTheme="minorHAnsi"/>
      <w:sz w:val="24"/>
      <w:szCs w:val="24"/>
      <w:lang w:eastAsia="en-US"/>
    </w:rPr>
  </w:style>
  <w:style w:type="paragraph" w:customStyle="1" w:styleId="FCE5D0D1D05D49F78CB474E1B5A14DED25">
    <w:name w:val="FCE5D0D1D05D49F78CB474E1B5A14DED25"/>
    <w:rsid w:val="007658C5"/>
    <w:pPr>
      <w:spacing w:after="0" w:line="240" w:lineRule="auto"/>
    </w:pPr>
    <w:rPr>
      <w:rFonts w:eastAsiaTheme="minorHAnsi"/>
      <w:sz w:val="24"/>
      <w:szCs w:val="24"/>
      <w:lang w:eastAsia="en-US"/>
    </w:rPr>
  </w:style>
  <w:style w:type="paragraph" w:customStyle="1" w:styleId="3B6FB617920941239900D785B380826C25">
    <w:name w:val="3B6FB617920941239900D785B380826C25"/>
    <w:rsid w:val="007658C5"/>
    <w:pPr>
      <w:spacing w:after="0" w:line="240" w:lineRule="auto"/>
    </w:pPr>
    <w:rPr>
      <w:rFonts w:eastAsiaTheme="minorHAnsi"/>
      <w:sz w:val="24"/>
      <w:szCs w:val="24"/>
      <w:lang w:eastAsia="en-US"/>
    </w:rPr>
  </w:style>
  <w:style w:type="paragraph" w:customStyle="1" w:styleId="A7F3C8DEEC07485C876CA23B31E2D1B825">
    <w:name w:val="A7F3C8DEEC07485C876CA23B31E2D1B825"/>
    <w:rsid w:val="007658C5"/>
    <w:pPr>
      <w:spacing w:after="0" w:line="240" w:lineRule="auto"/>
    </w:pPr>
    <w:rPr>
      <w:rFonts w:eastAsiaTheme="minorHAnsi"/>
      <w:sz w:val="24"/>
      <w:szCs w:val="24"/>
      <w:lang w:eastAsia="en-US"/>
    </w:rPr>
  </w:style>
  <w:style w:type="paragraph" w:customStyle="1" w:styleId="BD15BACBAC474640A3E21DC5A963604225">
    <w:name w:val="BD15BACBAC474640A3E21DC5A963604225"/>
    <w:rsid w:val="007658C5"/>
    <w:pPr>
      <w:spacing w:after="0" w:line="240" w:lineRule="auto"/>
    </w:pPr>
    <w:rPr>
      <w:rFonts w:eastAsiaTheme="minorHAnsi"/>
      <w:sz w:val="24"/>
      <w:szCs w:val="24"/>
      <w:lang w:eastAsia="en-US"/>
    </w:rPr>
  </w:style>
  <w:style w:type="paragraph" w:customStyle="1" w:styleId="C012EAF0F7DB4CAFBF90F0FEF109561B25">
    <w:name w:val="C012EAF0F7DB4CAFBF90F0FEF109561B25"/>
    <w:rsid w:val="007658C5"/>
    <w:pPr>
      <w:spacing w:after="0" w:line="240" w:lineRule="auto"/>
    </w:pPr>
    <w:rPr>
      <w:rFonts w:eastAsiaTheme="minorHAnsi"/>
      <w:sz w:val="24"/>
      <w:szCs w:val="24"/>
      <w:lang w:eastAsia="en-US"/>
    </w:rPr>
  </w:style>
  <w:style w:type="paragraph" w:customStyle="1" w:styleId="E73B47CAE40340B9889D1EE8F9F2C3DE25">
    <w:name w:val="E73B47CAE40340B9889D1EE8F9F2C3DE25"/>
    <w:rsid w:val="007658C5"/>
    <w:pPr>
      <w:spacing w:after="0" w:line="240" w:lineRule="auto"/>
    </w:pPr>
    <w:rPr>
      <w:rFonts w:eastAsiaTheme="minorHAnsi"/>
      <w:sz w:val="24"/>
      <w:szCs w:val="24"/>
      <w:lang w:eastAsia="en-US"/>
    </w:rPr>
  </w:style>
  <w:style w:type="paragraph" w:customStyle="1" w:styleId="A6DE1A00A78148DCAD1B744AA600E7D225">
    <w:name w:val="A6DE1A00A78148DCAD1B744AA600E7D225"/>
    <w:rsid w:val="007658C5"/>
    <w:pPr>
      <w:spacing w:after="0" w:line="240" w:lineRule="auto"/>
    </w:pPr>
    <w:rPr>
      <w:rFonts w:eastAsiaTheme="minorHAnsi"/>
      <w:sz w:val="24"/>
      <w:szCs w:val="24"/>
      <w:lang w:eastAsia="en-US"/>
    </w:rPr>
  </w:style>
  <w:style w:type="paragraph" w:customStyle="1" w:styleId="744AB4905C8F491D811EC437580A4F4551">
    <w:name w:val="744AB4905C8F491D811EC437580A4F4551"/>
    <w:rsid w:val="007658C5"/>
    <w:pPr>
      <w:spacing w:after="0" w:line="240" w:lineRule="auto"/>
    </w:pPr>
    <w:rPr>
      <w:rFonts w:eastAsiaTheme="minorHAnsi"/>
      <w:sz w:val="24"/>
      <w:szCs w:val="24"/>
      <w:lang w:eastAsia="en-US"/>
    </w:rPr>
  </w:style>
  <w:style w:type="paragraph" w:customStyle="1" w:styleId="1076DB99488348BABE8577BC18BE4DDE70">
    <w:name w:val="1076DB99488348BABE8577BC18BE4DDE70"/>
    <w:rsid w:val="007658C5"/>
    <w:pPr>
      <w:spacing w:after="0" w:line="240" w:lineRule="auto"/>
    </w:pPr>
    <w:rPr>
      <w:rFonts w:eastAsiaTheme="minorHAnsi"/>
      <w:sz w:val="24"/>
      <w:szCs w:val="24"/>
      <w:lang w:eastAsia="en-US"/>
    </w:rPr>
  </w:style>
  <w:style w:type="paragraph" w:customStyle="1" w:styleId="4E19F99C01A34D7BAB4AE2BE5080545A70">
    <w:name w:val="4E19F99C01A34D7BAB4AE2BE5080545A70"/>
    <w:rsid w:val="007658C5"/>
    <w:pPr>
      <w:spacing w:after="0" w:line="240" w:lineRule="auto"/>
    </w:pPr>
    <w:rPr>
      <w:rFonts w:eastAsiaTheme="minorHAnsi"/>
      <w:sz w:val="24"/>
      <w:szCs w:val="24"/>
      <w:lang w:eastAsia="en-US"/>
    </w:rPr>
  </w:style>
  <w:style w:type="paragraph" w:customStyle="1" w:styleId="EADA281E95304BCFBD5ABE935B15ED9032">
    <w:name w:val="EADA281E95304BCFBD5ABE935B15ED9032"/>
    <w:rsid w:val="007658C5"/>
    <w:pPr>
      <w:spacing w:after="0" w:line="240" w:lineRule="auto"/>
    </w:pPr>
    <w:rPr>
      <w:rFonts w:eastAsiaTheme="minorHAnsi"/>
      <w:sz w:val="24"/>
      <w:szCs w:val="24"/>
      <w:lang w:eastAsia="en-US"/>
    </w:rPr>
  </w:style>
  <w:style w:type="paragraph" w:customStyle="1" w:styleId="D331A63E696F46A9AB889E4CE063E76C31">
    <w:name w:val="D331A63E696F46A9AB889E4CE063E76C31"/>
    <w:rsid w:val="007658C5"/>
    <w:pPr>
      <w:spacing w:after="0" w:line="240" w:lineRule="auto"/>
    </w:pPr>
    <w:rPr>
      <w:rFonts w:eastAsiaTheme="minorHAnsi"/>
      <w:sz w:val="24"/>
      <w:szCs w:val="24"/>
      <w:lang w:eastAsia="en-US"/>
    </w:rPr>
  </w:style>
  <w:style w:type="paragraph" w:customStyle="1" w:styleId="298DA496BB244DEE83A9E1401C2D095B82">
    <w:name w:val="298DA496BB244DEE83A9E1401C2D095B82"/>
    <w:rsid w:val="007658C5"/>
    <w:pPr>
      <w:spacing w:after="0" w:line="240" w:lineRule="auto"/>
    </w:pPr>
    <w:rPr>
      <w:rFonts w:eastAsiaTheme="minorHAnsi"/>
      <w:sz w:val="24"/>
      <w:szCs w:val="24"/>
      <w:lang w:eastAsia="en-US"/>
    </w:rPr>
  </w:style>
  <w:style w:type="paragraph" w:customStyle="1" w:styleId="673E3FBFFD8749FC8434A383F1DC33B882">
    <w:name w:val="673E3FBFFD8749FC8434A383F1DC33B882"/>
    <w:rsid w:val="007658C5"/>
    <w:pPr>
      <w:spacing w:after="0" w:line="240" w:lineRule="auto"/>
    </w:pPr>
    <w:rPr>
      <w:rFonts w:eastAsiaTheme="minorHAnsi"/>
      <w:sz w:val="24"/>
      <w:szCs w:val="24"/>
      <w:lang w:eastAsia="en-US"/>
    </w:rPr>
  </w:style>
  <w:style w:type="paragraph" w:customStyle="1" w:styleId="C05565C9C1A7433898E65E2242A3213D82">
    <w:name w:val="C05565C9C1A7433898E65E2242A3213D8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82">
    <w:name w:val="23FB701819B6442388BA6EC0EBDABE0182"/>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9">
    <w:name w:val="83CAE53DE35345F0ADC996318F14735079"/>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30">
    <w:name w:val="6B2AC147A15C4B26B26B9D7DFA61484F30"/>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6">
    <w:name w:val="B0E6D74A4006402695B29C1C316A38E626"/>
    <w:rsid w:val="007658C5"/>
    <w:pPr>
      <w:spacing w:after="0" w:line="240" w:lineRule="auto"/>
    </w:pPr>
    <w:rPr>
      <w:rFonts w:eastAsiaTheme="minorHAnsi"/>
      <w:sz w:val="24"/>
      <w:szCs w:val="24"/>
      <w:lang w:eastAsia="en-US"/>
    </w:rPr>
  </w:style>
  <w:style w:type="paragraph" w:customStyle="1" w:styleId="45195D07B5C7418F9092DA53D319B5CF29">
    <w:name w:val="45195D07B5C7418F9092DA53D319B5CF29"/>
    <w:rsid w:val="007658C5"/>
    <w:pPr>
      <w:spacing w:after="0" w:line="240" w:lineRule="auto"/>
    </w:pPr>
    <w:rPr>
      <w:rFonts w:eastAsiaTheme="minorHAnsi"/>
      <w:sz w:val="24"/>
      <w:szCs w:val="24"/>
      <w:lang w:eastAsia="en-US"/>
    </w:rPr>
  </w:style>
  <w:style w:type="paragraph" w:customStyle="1" w:styleId="25FB8210966D454593DF687ED00BC24926">
    <w:name w:val="25FB8210966D454593DF687ED00BC24926"/>
    <w:rsid w:val="007658C5"/>
    <w:pPr>
      <w:spacing w:after="0" w:line="240" w:lineRule="auto"/>
    </w:pPr>
    <w:rPr>
      <w:rFonts w:eastAsiaTheme="minorHAnsi"/>
      <w:sz w:val="24"/>
      <w:szCs w:val="24"/>
      <w:lang w:eastAsia="en-US"/>
    </w:rPr>
  </w:style>
  <w:style w:type="paragraph" w:customStyle="1" w:styleId="66A7E54799804B2299CD4A3207EC6DAD26">
    <w:name w:val="66A7E54799804B2299CD4A3207EC6DAD26"/>
    <w:rsid w:val="007658C5"/>
    <w:pPr>
      <w:spacing w:after="0" w:line="240" w:lineRule="auto"/>
    </w:pPr>
    <w:rPr>
      <w:rFonts w:eastAsiaTheme="minorHAnsi"/>
      <w:sz w:val="24"/>
      <w:szCs w:val="24"/>
      <w:lang w:eastAsia="en-US"/>
    </w:rPr>
  </w:style>
  <w:style w:type="paragraph" w:customStyle="1" w:styleId="A61BBB43EB9F4B4FB7B20D2E6D8FD23F26">
    <w:name w:val="A61BBB43EB9F4B4FB7B20D2E6D8FD23F26"/>
    <w:rsid w:val="007658C5"/>
    <w:pPr>
      <w:spacing w:after="0" w:line="240" w:lineRule="auto"/>
    </w:pPr>
    <w:rPr>
      <w:rFonts w:eastAsiaTheme="minorHAnsi"/>
      <w:sz w:val="24"/>
      <w:szCs w:val="24"/>
      <w:lang w:eastAsia="en-US"/>
    </w:rPr>
  </w:style>
  <w:style w:type="paragraph" w:customStyle="1" w:styleId="FCE5D0D1D05D49F78CB474E1B5A14DED26">
    <w:name w:val="FCE5D0D1D05D49F78CB474E1B5A14DED26"/>
    <w:rsid w:val="007658C5"/>
    <w:pPr>
      <w:spacing w:after="0" w:line="240" w:lineRule="auto"/>
    </w:pPr>
    <w:rPr>
      <w:rFonts w:eastAsiaTheme="minorHAnsi"/>
      <w:sz w:val="24"/>
      <w:szCs w:val="24"/>
      <w:lang w:eastAsia="en-US"/>
    </w:rPr>
  </w:style>
  <w:style w:type="paragraph" w:customStyle="1" w:styleId="3B6FB617920941239900D785B380826C26">
    <w:name w:val="3B6FB617920941239900D785B380826C26"/>
    <w:rsid w:val="007658C5"/>
    <w:pPr>
      <w:spacing w:after="0" w:line="240" w:lineRule="auto"/>
    </w:pPr>
    <w:rPr>
      <w:rFonts w:eastAsiaTheme="minorHAnsi"/>
      <w:sz w:val="24"/>
      <w:szCs w:val="24"/>
      <w:lang w:eastAsia="en-US"/>
    </w:rPr>
  </w:style>
  <w:style w:type="paragraph" w:customStyle="1" w:styleId="A7F3C8DEEC07485C876CA23B31E2D1B826">
    <w:name w:val="A7F3C8DEEC07485C876CA23B31E2D1B826"/>
    <w:rsid w:val="007658C5"/>
    <w:pPr>
      <w:spacing w:after="0" w:line="240" w:lineRule="auto"/>
    </w:pPr>
    <w:rPr>
      <w:rFonts w:eastAsiaTheme="minorHAnsi"/>
      <w:sz w:val="24"/>
      <w:szCs w:val="24"/>
      <w:lang w:eastAsia="en-US"/>
    </w:rPr>
  </w:style>
  <w:style w:type="paragraph" w:customStyle="1" w:styleId="BD15BACBAC474640A3E21DC5A963604226">
    <w:name w:val="BD15BACBAC474640A3E21DC5A963604226"/>
    <w:rsid w:val="007658C5"/>
    <w:pPr>
      <w:spacing w:after="0" w:line="240" w:lineRule="auto"/>
    </w:pPr>
    <w:rPr>
      <w:rFonts w:eastAsiaTheme="minorHAnsi"/>
      <w:sz w:val="24"/>
      <w:szCs w:val="24"/>
      <w:lang w:eastAsia="en-US"/>
    </w:rPr>
  </w:style>
  <w:style w:type="paragraph" w:customStyle="1" w:styleId="C012EAF0F7DB4CAFBF90F0FEF109561B26">
    <w:name w:val="C012EAF0F7DB4CAFBF90F0FEF109561B26"/>
    <w:rsid w:val="007658C5"/>
    <w:pPr>
      <w:spacing w:after="0" w:line="240" w:lineRule="auto"/>
    </w:pPr>
    <w:rPr>
      <w:rFonts w:eastAsiaTheme="minorHAnsi"/>
      <w:sz w:val="24"/>
      <w:szCs w:val="24"/>
      <w:lang w:eastAsia="en-US"/>
    </w:rPr>
  </w:style>
  <w:style w:type="paragraph" w:customStyle="1" w:styleId="E73B47CAE40340B9889D1EE8F9F2C3DE26">
    <w:name w:val="E73B47CAE40340B9889D1EE8F9F2C3DE26"/>
    <w:rsid w:val="007658C5"/>
    <w:pPr>
      <w:spacing w:after="0" w:line="240" w:lineRule="auto"/>
    </w:pPr>
    <w:rPr>
      <w:rFonts w:eastAsiaTheme="minorHAnsi"/>
      <w:sz w:val="24"/>
      <w:szCs w:val="24"/>
      <w:lang w:eastAsia="en-US"/>
    </w:rPr>
  </w:style>
  <w:style w:type="paragraph" w:customStyle="1" w:styleId="A6DE1A00A78148DCAD1B744AA600E7D226">
    <w:name w:val="A6DE1A00A78148DCAD1B744AA600E7D226"/>
    <w:rsid w:val="007658C5"/>
    <w:pPr>
      <w:spacing w:after="0" w:line="240" w:lineRule="auto"/>
    </w:pPr>
    <w:rPr>
      <w:rFonts w:eastAsiaTheme="minorHAnsi"/>
      <w:sz w:val="24"/>
      <w:szCs w:val="24"/>
      <w:lang w:eastAsia="en-US"/>
    </w:rPr>
  </w:style>
  <w:style w:type="paragraph" w:customStyle="1" w:styleId="744AB4905C8F491D811EC437580A4F4552">
    <w:name w:val="744AB4905C8F491D811EC437580A4F4552"/>
    <w:rsid w:val="007658C5"/>
    <w:pPr>
      <w:spacing w:after="0" w:line="240" w:lineRule="auto"/>
    </w:pPr>
    <w:rPr>
      <w:rFonts w:eastAsiaTheme="minorHAnsi"/>
      <w:sz w:val="24"/>
      <w:szCs w:val="24"/>
      <w:lang w:eastAsia="en-US"/>
    </w:rPr>
  </w:style>
  <w:style w:type="paragraph" w:customStyle="1" w:styleId="1076DB99488348BABE8577BC18BE4DDE71">
    <w:name w:val="1076DB99488348BABE8577BC18BE4DDE71"/>
    <w:rsid w:val="007658C5"/>
    <w:pPr>
      <w:spacing w:after="0" w:line="240" w:lineRule="auto"/>
    </w:pPr>
    <w:rPr>
      <w:rFonts w:eastAsiaTheme="minorHAnsi"/>
      <w:sz w:val="24"/>
      <w:szCs w:val="24"/>
      <w:lang w:eastAsia="en-US"/>
    </w:rPr>
  </w:style>
  <w:style w:type="paragraph" w:customStyle="1" w:styleId="4E19F99C01A34D7BAB4AE2BE5080545A71">
    <w:name w:val="4E19F99C01A34D7BAB4AE2BE5080545A71"/>
    <w:rsid w:val="007658C5"/>
    <w:pPr>
      <w:spacing w:after="0" w:line="240" w:lineRule="auto"/>
    </w:pPr>
    <w:rPr>
      <w:rFonts w:eastAsiaTheme="minorHAnsi"/>
      <w:sz w:val="24"/>
      <w:szCs w:val="24"/>
      <w:lang w:eastAsia="en-US"/>
    </w:rPr>
  </w:style>
  <w:style w:type="paragraph" w:customStyle="1" w:styleId="EADA281E95304BCFBD5ABE935B15ED9033">
    <w:name w:val="EADA281E95304BCFBD5ABE935B15ED9033"/>
    <w:rsid w:val="007658C5"/>
    <w:pPr>
      <w:spacing w:after="0" w:line="240" w:lineRule="auto"/>
    </w:pPr>
    <w:rPr>
      <w:rFonts w:eastAsiaTheme="minorHAnsi"/>
      <w:sz w:val="24"/>
      <w:szCs w:val="24"/>
      <w:lang w:eastAsia="en-US"/>
    </w:rPr>
  </w:style>
  <w:style w:type="paragraph" w:customStyle="1" w:styleId="D331A63E696F46A9AB889E4CE063E76C32">
    <w:name w:val="D331A63E696F46A9AB889E4CE063E76C32"/>
    <w:rsid w:val="007658C5"/>
    <w:pPr>
      <w:spacing w:after="0" w:line="240" w:lineRule="auto"/>
    </w:pPr>
    <w:rPr>
      <w:rFonts w:eastAsiaTheme="minorHAnsi"/>
      <w:sz w:val="24"/>
      <w:szCs w:val="24"/>
      <w:lang w:eastAsia="en-US"/>
    </w:rPr>
  </w:style>
  <w:style w:type="paragraph" w:customStyle="1" w:styleId="298DA496BB244DEE83A9E1401C2D095B83">
    <w:name w:val="298DA496BB244DEE83A9E1401C2D095B83"/>
    <w:rsid w:val="007658C5"/>
    <w:pPr>
      <w:spacing w:after="0" w:line="240" w:lineRule="auto"/>
    </w:pPr>
    <w:rPr>
      <w:rFonts w:eastAsiaTheme="minorHAnsi"/>
      <w:sz w:val="24"/>
      <w:szCs w:val="24"/>
      <w:lang w:eastAsia="en-US"/>
    </w:rPr>
  </w:style>
  <w:style w:type="paragraph" w:customStyle="1" w:styleId="673E3FBFFD8749FC8434A383F1DC33B883">
    <w:name w:val="673E3FBFFD8749FC8434A383F1DC33B883"/>
    <w:rsid w:val="007658C5"/>
    <w:pPr>
      <w:spacing w:after="0" w:line="240" w:lineRule="auto"/>
    </w:pPr>
    <w:rPr>
      <w:rFonts w:eastAsiaTheme="minorHAnsi"/>
      <w:sz w:val="24"/>
      <w:szCs w:val="24"/>
      <w:lang w:eastAsia="en-US"/>
    </w:rPr>
  </w:style>
  <w:style w:type="paragraph" w:customStyle="1" w:styleId="C05565C9C1A7433898E65E2242A3213D83">
    <w:name w:val="C05565C9C1A7433898E65E2242A3213D8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83">
    <w:name w:val="23FB701819B6442388BA6EC0EBDABE018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80">
    <w:name w:val="83CAE53DE35345F0ADC996318F14735080"/>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31">
    <w:name w:val="6B2AC147A15C4B26B26B9D7DFA61484F31"/>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7">
    <w:name w:val="B0E6D74A4006402695B29C1C316A38E627"/>
    <w:rsid w:val="007658C5"/>
    <w:pPr>
      <w:spacing w:after="0" w:line="240" w:lineRule="auto"/>
    </w:pPr>
    <w:rPr>
      <w:rFonts w:eastAsiaTheme="minorHAnsi"/>
      <w:sz w:val="24"/>
      <w:szCs w:val="24"/>
      <w:lang w:eastAsia="en-US"/>
    </w:rPr>
  </w:style>
  <w:style w:type="paragraph" w:customStyle="1" w:styleId="45195D07B5C7418F9092DA53D319B5CF30">
    <w:name w:val="45195D07B5C7418F9092DA53D319B5CF30"/>
    <w:rsid w:val="007658C5"/>
    <w:pPr>
      <w:spacing w:after="0" w:line="240" w:lineRule="auto"/>
    </w:pPr>
    <w:rPr>
      <w:rFonts w:eastAsiaTheme="minorHAnsi"/>
      <w:sz w:val="24"/>
      <w:szCs w:val="24"/>
      <w:lang w:eastAsia="en-US"/>
    </w:rPr>
  </w:style>
  <w:style w:type="paragraph" w:customStyle="1" w:styleId="25FB8210966D454593DF687ED00BC24927">
    <w:name w:val="25FB8210966D454593DF687ED00BC24927"/>
    <w:rsid w:val="007658C5"/>
    <w:pPr>
      <w:spacing w:after="0" w:line="240" w:lineRule="auto"/>
    </w:pPr>
    <w:rPr>
      <w:rFonts w:eastAsiaTheme="minorHAnsi"/>
      <w:sz w:val="24"/>
      <w:szCs w:val="24"/>
      <w:lang w:eastAsia="en-US"/>
    </w:rPr>
  </w:style>
  <w:style w:type="paragraph" w:customStyle="1" w:styleId="66A7E54799804B2299CD4A3207EC6DAD27">
    <w:name w:val="66A7E54799804B2299CD4A3207EC6DAD27"/>
    <w:rsid w:val="007658C5"/>
    <w:pPr>
      <w:spacing w:after="0" w:line="240" w:lineRule="auto"/>
    </w:pPr>
    <w:rPr>
      <w:rFonts w:eastAsiaTheme="minorHAnsi"/>
      <w:sz w:val="24"/>
      <w:szCs w:val="24"/>
      <w:lang w:eastAsia="en-US"/>
    </w:rPr>
  </w:style>
  <w:style w:type="paragraph" w:customStyle="1" w:styleId="A61BBB43EB9F4B4FB7B20D2E6D8FD23F27">
    <w:name w:val="A61BBB43EB9F4B4FB7B20D2E6D8FD23F27"/>
    <w:rsid w:val="007658C5"/>
    <w:pPr>
      <w:spacing w:after="0" w:line="240" w:lineRule="auto"/>
    </w:pPr>
    <w:rPr>
      <w:rFonts w:eastAsiaTheme="minorHAnsi"/>
      <w:sz w:val="24"/>
      <w:szCs w:val="24"/>
      <w:lang w:eastAsia="en-US"/>
    </w:rPr>
  </w:style>
  <w:style w:type="paragraph" w:customStyle="1" w:styleId="FCE5D0D1D05D49F78CB474E1B5A14DED27">
    <w:name w:val="FCE5D0D1D05D49F78CB474E1B5A14DED27"/>
    <w:rsid w:val="007658C5"/>
    <w:pPr>
      <w:spacing w:after="0" w:line="240" w:lineRule="auto"/>
    </w:pPr>
    <w:rPr>
      <w:rFonts w:eastAsiaTheme="minorHAnsi"/>
      <w:sz w:val="24"/>
      <w:szCs w:val="24"/>
      <w:lang w:eastAsia="en-US"/>
    </w:rPr>
  </w:style>
  <w:style w:type="paragraph" w:customStyle="1" w:styleId="3B6FB617920941239900D785B380826C27">
    <w:name w:val="3B6FB617920941239900D785B380826C27"/>
    <w:rsid w:val="007658C5"/>
    <w:pPr>
      <w:spacing w:after="0" w:line="240" w:lineRule="auto"/>
    </w:pPr>
    <w:rPr>
      <w:rFonts w:eastAsiaTheme="minorHAnsi"/>
      <w:sz w:val="24"/>
      <w:szCs w:val="24"/>
      <w:lang w:eastAsia="en-US"/>
    </w:rPr>
  </w:style>
  <w:style w:type="paragraph" w:customStyle="1" w:styleId="A7F3C8DEEC07485C876CA23B31E2D1B827">
    <w:name w:val="A7F3C8DEEC07485C876CA23B31E2D1B827"/>
    <w:rsid w:val="007658C5"/>
    <w:pPr>
      <w:spacing w:after="0" w:line="240" w:lineRule="auto"/>
    </w:pPr>
    <w:rPr>
      <w:rFonts w:eastAsiaTheme="minorHAnsi"/>
      <w:sz w:val="24"/>
      <w:szCs w:val="24"/>
      <w:lang w:eastAsia="en-US"/>
    </w:rPr>
  </w:style>
  <w:style w:type="paragraph" w:customStyle="1" w:styleId="BD15BACBAC474640A3E21DC5A963604227">
    <w:name w:val="BD15BACBAC474640A3E21DC5A963604227"/>
    <w:rsid w:val="007658C5"/>
    <w:pPr>
      <w:spacing w:after="0" w:line="240" w:lineRule="auto"/>
    </w:pPr>
    <w:rPr>
      <w:rFonts w:eastAsiaTheme="minorHAnsi"/>
      <w:sz w:val="24"/>
      <w:szCs w:val="24"/>
      <w:lang w:eastAsia="en-US"/>
    </w:rPr>
  </w:style>
  <w:style w:type="paragraph" w:customStyle="1" w:styleId="C012EAF0F7DB4CAFBF90F0FEF109561B27">
    <w:name w:val="C012EAF0F7DB4CAFBF90F0FEF109561B27"/>
    <w:rsid w:val="007658C5"/>
    <w:pPr>
      <w:spacing w:after="0" w:line="240" w:lineRule="auto"/>
    </w:pPr>
    <w:rPr>
      <w:rFonts w:eastAsiaTheme="minorHAnsi"/>
      <w:sz w:val="24"/>
      <w:szCs w:val="24"/>
      <w:lang w:eastAsia="en-US"/>
    </w:rPr>
  </w:style>
  <w:style w:type="paragraph" w:customStyle="1" w:styleId="E73B47CAE40340B9889D1EE8F9F2C3DE27">
    <w:name w:val="E73B47CAE40340B9889D1EE8F9F2C3DE27"/>
    <w:rsid w:val="007658C5"/>
    <w:pPr>
      <w:spacing w:after="0" w:line="240" w:lineRule="auto"/>
    </w:pPr>
    <w:rPr>
      <w:rFonts w:eastAsiaTheme="minorHAnsi"/>
      <w:sz w:val="24"/>
      <w:szCs w:val="24"/>
      <w:lang w:eastAsia="en-US"/>
    </w:rPr>
  </w:style>
  <w:style w:type="paragraph" w:customStyle="1" w:styleId="A6DE1A00A78148DCAD1B744AA600E7D227">
    <w:name w:val="A6DE1A00A78148DCAD1B744AA600E7D227"/>
    <w:rsid w:val="007658C5"/>
    <w:pPr>
      <w:spacing w:after="0" w:line="240" w:lineRule="auto"/>
    </w:pPr>
    <w:rPr>
      <w:rFonts w:eastAsiaTheme="minorHAnsi"/>
      <w:sz w:val="24"/>
      <w:szCs w:val="24"/>
      <w:lang w:eastAsia="en-US"/>
    </w:rPr>
  </w:style>
  <w:style w:type="paragraph" w:customStyle="1" w:styleId="744AB4905C8F491D811EC437580A4F4553">
    <w:name w:val="744AB4905C8F491D811EC437580A4F4553"/>
    <w:rsid w:val="007658C5"/>
    <w:pPr>
      <w:spacing w:after="0" w:line="240" w:lineRule="auto"/>
    </w:pPr>
    <w:rPr>
      <w:rFonts w:eastAsiaTheme="minorHAnsi"/>
      <w:sz w:val="24"/>
      <w:szCs w:val="24"/>
      <w:lang w:eastAsia="en-US"/>
    </w:rPr>
  </w:style>
  <w:style w:type="paragraph" w:customStyle="1" w:styleId="1076DB99488348BABE8577BC18BE4DDE72">
    <w:name w:val="1076DB99488348BABE8577BC18BE4DDE72"/>
    <w:rsid w:val="007658C5"/>
    <w:pPr>
      <w:spacing w:after="0" w:line="240" w:lineRule="auto"/>
    </w:pPr>
    <w:rPr>
      <w:rFonts w:eastAsiaTheme="minorHAnsi"/>
      <w:sz w:val="24"/>
      <w:szCs w:val="24"/>
      <w:lang w:eastAsia="en-US"/>
    </w:rPr>
  </w:style>
  <w:style w:type="paragraph" w:customStyle="1" w:styleId="4E19F99C01A34D7BAB4AE2BE5080545A72">
    <w:name w:val="4E19F99C01A34D7BAB4AE2BE5080545A72"/>
    <w:rsid w:val="007658C5"/>
    <w:pPr>
      <w:spacing w:after="0" w:line="240" w:lineRule="auto"/>
    </w:pPr>
    <w:rPr>
      <w:rFonts w:eastAsiaTheme="minorHAnsi"/>
      <w:sz w:val="24"/>
      <w:szCs w:val="24"/>
      <w:lang w:eastAsia="en-US"/>
    </w:rPr>
  </w:style>
  <w:style w:type="paragraph" w:customStyle="1" w:styleId="EADA281E95304BCFBD5ABE935B15ED9034">
    <w:name w:val="EADA281E95304BCFBD5ABE935B15ED9034"/>
    <w:rsid w:val="007658C5"/>
    <w:pPr>
      <w:spacing w:after="0" w:line="240" w:lineRule="auto"/>
    </w:pPr>
    <w:rPr>
      <w:rFonts w:eastAsiaTheme="minorHAnsi"/>
      <w:sz w:val="24"/>
      <w:szCs w:val="24"/>
      <w:lang w:eastAsia="en-US"/>
    </w:rPr>
  </w:style>
  <w:style w:type="paragraph" w:customStyle="1" w:styleId="D331A63E696F46A9AB889E4CE063E76C33">
    <w:name w:val="D331A63E696F46A9AB889E4CE063E76C33"/>
    <w:rsid w:val="007658C5"/>
    <w:pPr>
      <w:spacing w:after="0" w:line="240" w:lineRule="auto"/>
    </w:pPr>
    <w:rPr>
      <w:rFonts w:eastAsiaTheme="minorHAnsi"/>
      <w:sz w:val="24"/>
      <w:szCs w:val="24"/>
      <w:lang w:eastAsia="en-US"/>
    </w:rPr>
  </w:style>
  <w:style w:type="paragraph" w:customStyle="1" w:styleId="298DA496BB244DEE83A9E1401C2D095B84">
    <w:name w:val="298DA496BB244DEE83A9E1401C2D095B84"/>
    <w:rsid w:val="007658C5"/>
    <w:pPr>
      <w:spacing w:after="0" w:line="240" w:lineRule="auto"/>
    </w:pPr>
    <w:rPr>
      <w:rFonts w:eastAsiaTheme="minorHAnsi"/>
      <w:sz w:val="24"/>
      <w:szCs w:val="24"/>
      <w:lang w:eastAsia="en-US"/>
    </w:rPr>
  </w:style>
  <w:style w:type="paragraph" w:customStyle="1" w:styleId="673E3FBFFD8749FC8434A383F1DC33B884">
    <w:name w:val="673E3FBFFD8749FC8434A383F1DC33B884"/>
    <w:rsid w:val="007658C5"/>
    <w:pPr>
      <w:spacing w:after="0" w:line="240" w:lineRule="auto"/>
    </w:pPr>
    <w:rPr>
      <w:rFonts w:eastAsiaTheme="minorHAnsi"/>
      <w:sz w:val="24"/>
      <w:szCs w:val="24"/>
      <w:lang w:eastAsia="en-US"/>
    </w:rPr>
  </w:style>
  <w:style w:type="paragraph" w:customStyle="1" w:styleId="C05565C9C1A7433898E65E2242A3213D84">
    <w:name w:val="C05565C9C1A7433898E65E2242A3213D8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84">
    <w:name w:val="23FB701819B6442388BA6EC0EBDABE018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81">
    <w:name w:val="83CAE53DE35345F0ADC996318F14735081"/>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32">
    <w:name w:val="6B2AC147A15C4B26B26B9D7DFA61484F32"/>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8">
    <w:name w:val="B0E6D74A4006402695B29C1C316A38E628"/>
    <w:rsid w:val="007658C5"/>
    <w:pPr>
      <w:spacing w:after="0" w:line="240" w:lineRule="auto"/>
    </w:pPr>
    <w:rPr>
      <w:rFonts w:eastAsiaTheme="minorHAnsi"/>
      <w:sz w:val="24"/>
      <w:szCs w:val="24"/>
      <w:lang w:eastAsia="en-US"/>
    </w:rPr>
  </w:style>
  <w:style w:type="paragraph" w:customStyle="1" w:styleId="45195D07B5C7418F9092DA53D319B5CF31">
    <w:name w:val="45195D07B5C7418F9092DA53D319B5CF31"/>
    <w:rsid w:val="007658C5"/>
    <w:pPr>
      <w:spacing w:after="0" w:line="240" w:lineRule="auto"/>
    </w:pPr>
    <w:rPr>
      <w:rFonts w:eastAsiaTheme="minorHAnsi"/>
      <w:sz w:val="24"/>
      <w:szCs w:val="24"/>
      <w:lang w:eastAsia="en-US"/>
    </w:rPr>
  </w:style>
  <w:style w:type="paragraph" w:customStyle="1" w:styleId="25FB8210966D454593DF687ED00BC24928">
    <w:name w:val="25FB8210966D454593DF687ED00BC24928"/>
    <w:rsid w:val="007658C5"/>
    <w:pPr>
      <w:spacing w:after="0" w:line="240" w:lineRule="auto"/>
    </w:pPr>
    <w:rPr>
      <w:rFonts w:eastAsiaTheme="minorHAnsi"/>
      <w:sz w:val="24"/>
      <w:szCs w:val="24"/>
      <w:lang w:eastAsia="en-US"/>
    </w:rPr>
  </w:style>
  <w:style w:type="paragraph" w:customStyle="1" w:styleId="66A7E54799804B2299CD4A3207EC6DAD28">
    <w:name w:val="66A7E54799804B2299CD4A3207EC6DAD28"/>
    <w:rsid w:val="007658C5"/>
    <w:pPr>
      <w:spacing w:after="0" w:line="240" w:lineRule="auto"/>
    </w:pPr>
    <w:rPr>
      <w:rFonts w:eastAsiaTheme="minorHAnsi"/>
      <w:sz w:val="24"/>
      <w:szCs w:val="24"/>
      <w:lang w:eastAsia="en-US"/>
    </w:rPr>
  </w:style>
  <w:style w:type="paragraph" w:customStyle="1" w:styleId="A61BBB43EB9F4B4FB7B20D2E6D8FD23F28">
    <w:name w:val="A61BBB43EB9F4B4FB7B20D2E6D8FD23F28"/>
    <w:rsid w:val="007658C5"/>
    <w:pPr>
      <w:spacing w:after="0" w:line="240" w:lineRule="auto"/>
    </w:pPr>
    <w:rPr>
      <w:rFonts w:eastAsiaTheme="minorHAnsi"/>
      <w:sz w:val="24"/>
      <w:szCs w:val="24"/>
      <w:lang w:eastAsia="en-US"/>
    </w:rPr>
  </w:style>
  <w:style w:type="paragraph" w:customStyle="1" w:styleId="FCE5D0D1D05D49F78CB474E1B5A14DED28">
    <w:name w:val="FCE5D0D1D05D49F78CB474E1B5A14DED28"/>
    <w:rsid w:val="007658C5"/>
    <w:pPr>
      <w:spacing w:after="0" w:line="240" w:lineRule="auto"/>
    </w:pPr>
    <w:rPr>
      <w:rFonts w:eastAsiaTheme="minorHAnsi"/>
      <w:sz w:val="24"/>
      <w:szCs w:val="24"/>
      <w:lang w:eastAsia="en-US"/>
    </w:rPr>
  </w:style>
  <w:style w:type="paragraph" w:customStyle="1" w:styleId="3B6FB617920941239900D785B380826C28">
    <w:name w:val="3B6FB617920941239900D785B380826C28"/>
    <w:rsid w:val="007658C5"/>
    <w:pPr>
      <w:spacing w:after="0" w:line="240" w:lineRule="auto"/>
    </w:pPr>
    <w:rPr>
      <w:rFonts w:eastAsiaTheme="minorHAnsi"/>
      <w:sz w:val="24"/>
      <w:szCs w:val="24"/>
      <w:lang w:eastAsia="en-US"/>
    </w:rPr>
  </w:style>
  <w:style w:type="paragraph" w:customStyle="1" w:styleId="A7F3C8DEEC07485C876CA23B31E2D1B828">
    <w:name w:val="A7F3C8DEEC07485C876CA23B31E2D1B828"/>
    <w:rsid w:val="007658C5"/>
    <w:pPr>
      <w:spacing w:after="0" w:line="240" w:lineRule="auto"/>
    </w:pPr>
    <w:rPr>
      <w:rFonts w:eastAsiaTheme="minorHAnsi"/>
      <w:sz w:val="24"/>
      <w:szCs w:val="24"/>
      <w:lang w:eastAsia="en-US"/>
    </w:rPr>
  </w:style>
  <w:style w:type="paragraph" w:customStyle="1" w:styleId="BD15BACBAC474640A3E21DC5A963604228">
    <w:name w:val="BD15BACBAC474640A3E21DC5A963604228"/>
    <w:rsid w:val="007658C5"/>
    <w:pPr>
      <w:spacing w:after="0" w:line="240" w:lineRule="auto"/>
    </w:pPr>
    <w:rPr>
      <w:rFonts w:eastAsiaTheme="minorHAnsi"/>
      <w:sz w:val="24"/>
      <w:szCs w:val="24"/>
      <w:lang w:eastAsia="en-US"/>
    </w:rPr>
  </w:style>
  <w:style w:type="paragraph" w:customStyle="1" w:styleId="C012EAF0F7DB4CAFBF90F0FEF109561B28">
    <w:name w:val="C012EAF0F7DB4CAFBF90F0FEF109561B28"/>
    <w:rsid w:val="007658C5"/>
    <w:pPr>
      <w:spacing w:after="0" w:line="240" w:lineRule="auto"/>
    </w:pPr>
    <w:rPr>
      <w:rFonts w:eastAsiaTheme="minorHAnsi"/>
      <w:sz w:val="24"/>
      <w:szCs w:val="24"/>
      <w:lang w:eastAsia="en-US"/>
    </w:rPr>
  </w:style>
  <w:style w:type="paragraph" w:customStyle="1" w:styleId="E73B47CAE40340B9889D1EE8F9F2C3DE28">
    <w:name w:val="E73B47CAE40340B9889D1EE8F9F2C3DE28"/>
    <w:rsid w:val="007658C5"/>
    <w:pPr>
      <w:spacing w:after="0" w:line="240" w:lineRule="auto"/>
    </w:pPr>
    <w:rPr>
      <w:rFonts w:eastAsiaTheme="minorHAnsi"/>
      <w:sz w:val="24"/>
      <w:szCs w:val="24"/>
      <w:lang w:eastAsia="en-US"/>
    </w:rPr>
  </w:style>
  <w:style w:type="paragraph" w:customStyle="1" w:styleId="A6DE1A00A78148DCAD1B744AA600E7D228">
    <w:name w:val="A6DE1A00A78148DCAD1B744AA600E7D228"/>
    <w:rsid w:val="007658C5"/>
    <w:pPr>
      <w:spacing w:after="0" w:line="240" w:lineRule="auto"/>
    </w:pPr>
    <w:rPr>
      <w:rFonts w:eastAsiaTheme="minorHAnsi"/>
      <w:sz w:val="24"/>
      <w:szCs w:val="24"/>
      <w:lang w:eastAsia="en-US"/>
    </w:rPr>
  </w:style>
  <w:style w:type="paragraph" w:customStyle="1" w:styleId="744AB4905C8F491D811EC437580A4F4554">
    <w:name w:val="744AB4905C8F491D811EC437580A4F4554"/>
    <w:rsid w:val="007658C5"/>
    <w:pPr>
      <w:spacing w:after="0" w:line="240" w:lineRule="auto"/>
    </w:pPr>
    <w:rPr>
      <w:rFonts w:eastAsiaTheme="minorHAnsi"/>
      <w:sz w:val="24"/>
      <w:szCs w:val="24"/>
      <w:lang w:eastAsia="en-US"/>
    </w:rPr>
  </w:style>
  <w:style w:type="paragraph" w:customStyle="1" w:styleId="1076DB99488348BABE8577BC18BE4DDE73">
    <w:name w:val="1076DB99488348BABE8577BC18BE4DDE73"/>
    <w:rsid w:val="007658C5"/>
    <w:pPr>
      <w:spacing w:after="0" w:line="240" w:lineRule="auto"/>
    </w:pPr>
    <w:rPr>
      <w:rFonts w:eastAsiaTheme="minorHAnsi"/>
      <w:sz w:val="24"/>
      <w:szCs w:val="24"/>
      <w:lang w:eastAsia="en-US"/>
    </w:rPr>
  </w:style>
  <w:style w:type="paragraph" w:customStyle="1" w:styleId="4E19F99C01A34D7BAB4AE2BE5080545A73">
    <w:name w:val="4E19F99C01A34D7BAB4AE2BE5080545A73"/>
    <w:rsid w:val="007658C5"/>
    <w:pPr>
      <w:spacing w:after="0" w:line="240" w:lineRule="auto"/>
    </w:pPr>
    <w:rPr>
      <w:rFonts w:eastAsiaTheme="minorHAnsi"/>
      <w:sz w:val="24"/>
      <w:szCs w:val="24"/>
      <w:lang w:eastAsia="en-US"/>
    </w:rPr>
  </w:style>
  <w:style w:type="paragraph" w:customStyle="1" w:styleId="EADA281E95304BCFBD5ABE935B15ED9035">
    <w:name w:val="EADA281E95304BCFBD5ABE935B15ED9035"/>
    <w:rsid w:val="007658C5"/>
    <w:pPr>
      <w:spacing w:after="0" w:line="240" w:lineRule="auto"/>
    </w:pPr>
    <w:rPr>
      <w:rFonts w:eastAsiaTheme="minorHAnsi"/>
      <w:sz w:val="24"/>
      <w:szCs w:val="24"/>
      <w:lang w:eastAsia="en-US"/>
    </w:rPr>
  </w:style>
  <w:style w:type="paragraph" w:customStyle="1" w:styleId="D331A63E696F46A9AB889E4CE063E76C34">
    <w:name w:val="D331A63E696F46A9AB889E4CE063E76C34"/>
    <w:rsid w:val="007658C5"/>
    <w:pPr>
      <w:spacing w:after="0" w:line="240" w:lineRule="auto"/>
    </w:pPr>
    <w:rPr>
      <w:rFonts w:eastAsiaTheme="minorHAnsi"/>
      <w:sz w:val="24"/>
      <w:szCs w:val="24"/>
      <w:lang w:eastAsia="en-US"/>
    </w:rPr>
  </w:style>
  <w:style w:type="paragraph" w:customStyle="1" w:styleId="298DA496BB244DEE83A9E1401C2D095B85">
    <w:name w:val="298DA496BB244DEE83A9E1401C2D095B85"/>
    <w:rsid w:val="007658C5"/>
    <w:pPr>
      <w:spacing w:after="0" w:line="240" w:lineRule="auto"/>
    </w:pPr>
    <w:rPr>
      <w:rFonts w:eastAsiaTheme="minorHAnsi"/>
      <w:sz w:val="24"/>
      <w:szCs w:val="24"/>
      <w:lang w:eastAsia="en-US"/>
    </w:rPr>
  </w:style>
  <w:style w:type="paragraph" w:customStyle="1" w:styleId="673E3FBFFD8749FC8434A383F1DC33B885">
    <w:name w:val="673E3FBFFD8749FC8434A383F1DC33B885"/>
    <w:rsid w:val="007658C5"/>
    <w:pPr>
      <w:spacing w:after="0" w:line="240" w:lineRule="auto"/>
    </w:pPr>
    <w:rPr>
      <w:rFonts w:eastAsiaTheme="minorHAnsi"/>
      <w:sz w:val="24"/>
      <w:szCs w:val="24"/>
      <w:lang w:eastAsia="en-US"/>
    </w:rPr>
  </w:style>
  <w:style w:type="paragraph" w:customStyle="1" w:styleId="C05565C9C1A7433898E65E2242A3213D85">
    <w:name w:val="C05565C9C1A7433898E65E2242A3213D8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85">
    <w:name w:val="23FB701819B6442388BA6EC0EBDABE018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82">
    <w:name w:val="83CAE53DE35345F0ADC996318F14735082"/>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33">
    <w:name w:val="6B2AC147A15C4B26B26B9D7DFA61484F33"/>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9">
    <w:name w:val="B0E6D74A4006402695B29C1C316A38E629"/>
    <w:rsid w:val="007658C5"/>
    <w:pPr>
      <w:spacing w:after="0" w:line="240" w:lineRule="auto"/>
    </w:pPr>
    <w:rPr>
      <w:rFonts w:eastAsiaTheme="minorHAnsi"/>
      <w:sz w:val="24"/>
      <w:szCs w:val="24"/>
      <w:lang w:eastAsia="en-US"/>
    </w:rPr>
  </w:style>
  <w:style w:type="paragraph" w:customStyle="1" w:styleId="45195D07B5C7418F9092DA53D319B5CF32">
    <w:name w:val="45195D07B5C7418F9092DA53D319B5CF32"/>
    <w:rsid w:val="007658C5"/>
    <w:pPr>
      <w:spacing w:after="0" w:line="240" w:lineRule="auto"/>
    </w:pPr>
    <w:rPr>
      <w:rFonts w:eastAsiaTheme="minorHAnsi"/>
      <w:sz w:val="24"/>
      <w:szCs w:val="24"/>
      <w:lang w:eastAsia="en-US"/>
    </w:rPr>
  </w:style>
  <w:style w:type="paragraph" w:customStyle="1" w:styleId="25FB8210966D454593DF687ED00BC24929">
    <w:name w:val="25FB8210966D454593DF687ED00BC24929"/>
    <w:rsid w:val="007658C5"/>
    <w:pPr>
      <w:spacing w:after="0" w:line="240" w:lineRule="auto"/>
    </w:pPr>
    <w:rPr>
      <w:rFonts w:eastAsiaTheme="minorHAnsi"/>
      <w:sz w:val="24"/>
      <w:szCs w:val="24"/>
      <w:lang w:eastAsia="en-US"/>
    </w:rPr>
  </w:style>
  <w:style w:type="paragraph" w:customStyle="1" w:styleId="66A7E54799804B2299CD4A3207EC6DAD29">
    <w:name w:val="66A7E54799804B2299CD4A3207EC6DAD29"/>
    <w:rsid w:val="007658C5"/>
    <w:pPr>
      <w:spacing w:after="0" w:line="240" w:lineRule="auto"/>
    </w:pPr>
    <w:rPr>
      <w:rFonts w:eastAsiaTheme="minorHAnsi"/>
      <w:sz w:val="24"/>
      <w:szCs w:val="24"/>
      <w:lang w:eastAsia="en-US"/>
    </w:rPr>
  </w:style>
  <w:style w:type="paragraph" w:customStyle="1" w:styleId="A61BBB43EB9F4B4FB7B20D2E6D8FD23F29">
    <w:name w:val="A61BBB43EB9F4B4FB7B20D2E6D8FD23F29"/>
    <w:rsid w:val="007658C5"/>
    <w:pPr>
      <w:spacing w:after="0" w:line="240" w:lineRule="auto"/>
    </w:pPr>
    <w:rPr>
      <w:rFonts w:eastAsiaTheme="minorHAnsi"/>
      <w:sz w:val="24"/>
      <w:szCs w:val="24"/>
      <w:lang w:eastAsia="en-US"/>
    </w:rPr>
  </w:style>
  <w:style w:type="paragraph" w:customStyle="1" w:styleId="FCE5D0D1D05D49F78CB474E1B5A14DED29">
    <w:name w:val="FCE5D0D1D05D49F78CB474E1B5A14DED29"/>
    <w:rsid w:val="007658C5"/>
    <w:pPr>
      <w:spacing w:after="0" w:line="240" w:lineRule="auto"/>
    </w:pPr>
    <w:rPr>
      <w:rFonts w:eastAsiaTheme="minorHAnsi"/>
      <w:sz w:val="24"/>
      <w:szCs w:val="24"/>
      <w:lang w:eastAsia="en-US"/>
    </w:rPr>
  </w:style>
  <w:style w:type="paragraph" w:customStyle="1" w:styleId="3B6FB617920941239900D785B380826C29">
    <w:name w:val="3B6FB617920941239900D785B380826C29"/>
    <w:rsid w:val="007658C5"/>
    <w:pPr>
      <w:spacing w:after="0" w:line="240" w:lineRule="auto"/>
    </w:pPr>
    <w:rPr>
      <w:rFonts w:eastAsiaTheme="minorHAnsi"/>
      <w:sz w:val="24"/>
      <w:szCs w:val="24"/>
      <w:lang w:eastAsia="en-US"/>
    </w:rPr>
  </w:style>
  <w:style w:type="paragraph" w:customStyle="1" w:styleId="A7F3C8DEEC07485C876CA23B31E2D1B829">
    <w:name w:val="A7F3C8DEEC07485C876CA23B31E2D1B829"/>
    <w:rsid w:val="007658C5"/>
    <w:pPr>
      <w:spacing w:after="0" w:line="240" w:lineRule="auto"/>
    </w:pPr>
    <w:rPr>
      <w:rFonts w:eastAsiaTheme="minorHAnsi"/>
      <w:sz w:val="24"/>
      <w:szCs w:val="24"/>
      <w:lang w:eastAsia="en-US"/>
    </w:rPr>
  </w:style>
  <w:style w:type="paragraph" w:customStyle="1" w:styleId="BD15BACBAC474640A3E21DC5A963604229">
    <w:name w:val="BD15BACBAC474640A3E21DC5A963604229"/>
    <w:rsid w:val="007658C5"/>
    <w:pPr>
      <w:spacing w:after="0" w:line="240" w:lineRule="auto"/>
    </w:pPr>
    <w:rPr>
      <w:rFonts w:eastAsiaTheme="minorHAnsi"/>
      <w:sz w:val="24"/>
      <w:szCs w:val="24"/>
      <w:lang w:eastAsia="en-US"/>
    </w:rPr>
  </w:style>
  <w:style w:type="paragraph" w:customStyle="1" w:styleId="C012EAF0F7DB4CAFBF90F0FEF109561B29">
    <w:name w:val="C012EAF0F7DB4CAFBF90F0FEF109561B29"/>
    <w:rsid w:val="007658C5"/>
    <w:pPr>
      <w:spacing w:after="0" w:line="240" w:lineRule="auto"/>
    </w:pPr>
    <w:rPr>
      <w:rFonts w:eastAsiaTheme="minorHAnsi"/>
      <w:sz w:val="24"/>
      <w:szCs w:val="24"/>
      <w:lang w:eastAsia="en-US"/>
    </w:rPr>
  </w:style>
  <w:style w:type="paragraph" w:customStyle="1" w:styleId="E73B47CAE40340B9889D1EE8F9F2C3DE29">
    <w:name w:val="E73B47CAE40340B9889D1EE8F9F2C3DE29"/>
    <w:rsid w:val="007658C5"/>
    <w:pPr>
      <w:spacing w:after="0" w:line="240" w:lineRule="auto"/>
    </w:pPr>
    <w:rPr>
      <w:rFonts w:eastAsiaTheme="minorHAnsi"/>
      <w:sz w:val="24"/>
      <w:szCs w:val="24"/>
      <w:lang w:eastAsia="en-US"/>
    </w:rPr>
  </w:style>
  <w:style w:type="paragraph" w:customStyle="1" w:styleId="A6DE1A00A78148DCAD1B744AA600E7D229">
    <w:name w:val="A6DE1A00A78148DCAD1B744AA600E7D229"/>
    <w:rsid w:val="007658C5"/>
    <w:pPr>
      <w:spacing w:after="0" w:line="240" w:lineRule="auto"/>
    </w:pPr>
    <w:rPr>
      <w:rFonts w:eastAsiaTheme="minorHAnsi"/>
      <w:sz w:val="24"/>
      <w:szCs w:val="24"/>
      <w:lang w:eastAsia="en-US"/>
    </w:rPr>
  </w:style>
  <w:style w:type="paragraph" w:customStyle="1" w:styleId="744AB4905C8F491D811EC437580A4F4555">
    <w:name w:val="744AB4905C8F491D811EC437580A4F4555"/>
    <w:rsid w:val="007658C5"/>
    <w:pPr>
      <w:spacing w:after="0" w:line="240" w:lineRule="auto"/>
    </w:pPr>
    <w:rPr>
      <w:rFonts w:eastAsiaTheme="minorHAnsi"/>
      <w:sz w:val="24"/>
      <w:szCs w:val="24"/>
      <w:lang w:eastAsia="en-US"/>
    </w:rPr>
  </w:style>
  <w:style w:type="paragraph" w:customStyle="1" w:styleId="1076DB99488348BABE8577BC18BE4DDE74">
    <w:name w:val="1076DB99488348BABE8577BC18BE4DDE74"/>
    <w:rsid w:val="007658C5"/>
    <w:pPr>
      <w:spacing w:after="0" w:line="240" w:lineRule="auto"/>
    </w:pPr>
    <w:rPr>
      <w:rFonts w:eastAsiaTheme="minorHAnsi"/>
      <w:sz w:val="24"/>
      <w:szCs w:val="24"/>
      <w:lang w:eastAsia="en-US"/>
    </w:rPr>
  </w:style>
  <w:style w:type="paragraph" w:customStyle="1" w:styleId="4E19F99C01A34D7BAB4AE2BE5080545A74">
    <w:name w:val="4E19F99C01A34D7BAB4AE2BE5080545A74"/>
    <w:rsid w:val="007658C5"/>
    <w:pPr>
      <w:spacing w:after="0" w:line="240" w:lineRule="auto"/>
    </w:pPr>
    <w:rPr>
      <w:rFonts w:eastAsiaTheme="minorHAnsi"/>
      <w:sz w:val="24"/>
      <w:szCs w:val="24"/>
      <w:lang w:eastAsia="en-US"/>
    </w:rPr>
  </w:style>
  <w:style w:type="paragraph" w:customStyle="1" w:styleId="EADA281E95304BCFBD5ABE935B15ED9036">
    <w:name w:val="EADA281E95304BCFBD5ABE935B15ED9036"/>
    <w:rsid w:val="007658C5"/>
    <w:pPr>
      <w:spacing w:after="0" w:line="240" w:lineRule="auto"/>
    </w:pPr>
    <w:rPr>
      <w:rFonts w:eastAsiaTheme="minorHAnsi"/>
      <w:sz w:val="24"/>
      <w:szCs w:val="24"/>
      <w:lang w:eastAsia="en-US"/>
    </w:rPr>
  </w:style>
  <w:style w:type="paragraph" w:customStyle="1" w:styleId="D331A63E696F46A9AB889E4CE063E76C35">
    <w:name w:val="D331A63E696F46A9AB889E4CE063E76C35"/>
    <w:rsid w:val="007658C5"/>
    <w:pPr>
      <w:spacing w:after="0" w:line="240" w:lineRule="auto"/>
    </w:pPr>
    <w:rPr>
      <w:rFonts w:eastAsiaTheme="minorHAnsi"/>
      <w:sz w:val="24"/>
      <w:szCs w:val="24"/>
      <w:lang w:eastAsia="en-US"/>
    </w:rPr>
  </w:style>
  <w:style w:type="paragraph" w:customStyle="1" w:styleId="CEDE2C9AFCCD418A9E48B00A7C9CF421">
    <w:name w:val="CEDE2C9AFCCD418A9E48B00A7C9CF421"/>
    <w:rsid w:val="007F6D00"/>
  </w:style>
  <w:style w:type="paragraph" w:customStyle="1" w:styleId="8781C7779E56498CAFA3ACF5A574ABC2">
    <w:name w:val="8781C7779E56498CAFA3ACF5A574ABC2"/>
    <w:rsid w:val="007F6D00"/>
  </w:style>
  <w:style w:type="paragraph" w:customStyle="1" w:styleId="DDC5242F03B94AABAE1D3D7CB8906F75">
    <w:name w:val="DDC5242F03B94AABAE1D3D7CB8906F75"/>
    <w:rsid w:val="007F6D00"/>
  </w:style>
  <w:style w:type="paragraph" w:customStyle="1" w:styleId="4B3033908BC5445CA3C6A51BA915280F">
    <w:name w:val="4B3033908BC5445CA3C6A51BA915280F"/>
    <w:rsid w:val="007F6D00"/>
  </w:style>
  <w:style w:type="paragraph" w:customStyle="1" w:styleId="4D67AD07F51342E8A821371D1994B8FF">
    <w:name w:val="4D67AD07F51342E8A821371D1994B8FF"/>
    <w:rsid w:val="007F6D00"/>
  </w:style>
  <w:style w:type="paragraph" w:customStyle="1" w:styleId="298DA496BB244DEE83A9E1401C2D095B86">
    <w:name w:val="298DA496BB244DEE83A9E1401C2D095B86"/>
    <w:rsid w:val="007F6D00"/>
    <w:pPr>
      <w:spacing w:after="0" w:line="240" w:lineRule="auto"/>
    </w:pPr>
    <w:rPr>
      <w:rFonts w:eastAsiaTheme="minorHAnsi"/>
      <w:sz w:val="24"/>
      <w:szCs w:val="24"/>
      <w:lang w:eastAsia="en-US"/>
    </w:rPr>
  </w:style>
  <w:style w:type="paragraph" w:customStyle="1" w:styleId="673E3FBFFD8749FC8434A383F1DC33B886">
    <w:name w:val="673E3FBFFD8749FC8434A383F1DC33B886"/>
    <w:rsid w:val="007F6D00"/>
    <w:pPr>
      <w:spacing w:after="0" w:line="240" w:lineRule="auto"/>
    </w:pPr>
    <w:rPr>
      <w:rFonts w:eastAsiaTheme="minorHAnsi"/>
      <w:sz w:val="24"/>
      <w:szCs w:val="24"/>
      <w:lang w:eastAsia="en-US"/>
    </w:rPr>
  </w:style>
  <w:style w:type="paragraph" w:customStyle="1" w:styleId="C05565C9C1A7433898E65E2242A3213D86">
    <w:name w:val="C05565C9C1A7433898E65E2242A3213D86"/>
    <w:rsid w:val="007F6D00"/>
    <w:pPr>
      <w:spacing w:beforeLines="1" w:afterLines="1" w:after="0" w:line="240" w:lineRule="auto"/>
    </w:pPr>
    <w:rPr>
      <w:rFonts w:ascii="Times" w:eastAsiaTheme="minorHAnsi" w:hAnsi="Times" w:cs="Times New Roman"/>
      <w:sz w:val="20"/>
      <w:szCs w:val="20"/>
    </w:rPr>
  </w:style>
  <w:style w:type="paragraph" w:customStyle="1" w:styleId="23FB701819B6442388BA6EC0EBDABE0186">
    <w:name w:val="23FB701819B6442388BA6EC0EBDABE0186"/>
    <w:rsid w:val="007F6D00"/>
    <w:pPr>
      <w:spacing w:beforeLines="1" w:afterLines="1" w:after="0" w:line="240" w:lineRule="auto"/>
    </w:pPr>
    <w:rPr>
      <w:rFonts w:ascii="Times" w:eastAsiaTheme="minorHAnsi" w:hAnsi="Times" w:cs="Times New Roman"/>
      <w:sz w:val="20"/>
      <w:szCs w:val="20"/>
    </w:rPr>
  </w:style>
  <w:style w:type="paragraph" w:customStyle="1" w:styleId="83CAE53DE35345F0ADC996318F14735083">
    <w:name w:val="83CAE53DE35345F0ADC996318F14735083"/>
    <w:rsid w:val="007F6D00"/>
    <w:pPr>
      <w:spacing w:beforeLines="1" w:afterLines="1" w:after="0" w:line="240" w:lineRule="auto"/>
    </w:pPr>
    <w:rPr>
      <w:rFonts w:ascii="Times" w:eastAsiaTheme="minorHAnsi" w:hAnsi="Times" w:cs="Times New Roman"/>
      <w:sz w:val="20"/>
      <w:szCs w:val="20"/>
    </w:rPr>
  </w:style>
  <w:style w:type="paragraph" w:customStyle="1" w:styleId="6B2AC147A15C4B26B26B9D7DFA61484F34">
    <w:name w:val="6B2AC147A15C4B26B26B9D7DFA61484F34"/>
    <w:rsid w:val="007F6D00"/>
    <w:pPr>
      <w:spacing w:beforeLines="1" w:afterLines="1" w:after="0" w:line="240" w:lineRule="auto"/>
    </w:pPr>
    <w:rPr>
      <w:rFonts w:ascii="Times" w:eastAsiaTheme="minorHAnsi" w:hAnsi="Times" w:cs="Times New Roman"/>
      <w:sz w:val="20"/>
      <w:szCs w:val="20"/>
    </w:rPr>
  </w:style>
  <w:style w:type="paragraph" w:customStyle="1" w:styleId="B0E6D74A4006402695B29C1C316A38E630">
    <w:name w:val="B0E6D74A4006402695B29C1C316A38E630"/>
    <w:rsid w:val="007F6D00"/>
    <w:pPr>
      <w:spacing w:after="0" w:line="240" w:lineRule="auto"/>
    </w:pPr>
    <w:rPr>
      <w:rFonts w:eastAsiaTheme="minorHAnsi"/>
      <w:sz w:val="24"/>
      <w:szCs w:val="24"/>
      <w:lang w:eastAsia="en-US"/>
    </w:rPr>
  </w:style>
  <w:style w:type="paragraph" w:customStyle="1" w:styleId="45195D07B5C7418F9092DA53D319B5CF33">
    <w:name w:val="45195D07B5C7418F9092DA53D319B5CF33"/>
    <w:rsid w:val="007F6D00"/>
    <w:pPr>
      <w:spacing w:after="0" w:line="240" w:lineRule="auto"/>
    </w:pPr>
    <w:rPr>
      <w:rFonts w:eastAsiaTheme="minorHAnsi"/>
      <w:sz w:val="24"/>
      <w:szCs w:val="24"/>
      <w:lang w:eastAsia="en-US"/>
    </w:rPr>
  </w:style>
  <w:style w:type="paragraph" w:customStyle="1" w:styleId="25FB8210966D454593DF687ED00BC24930">
    <w:name w:val="25FB8210966D454593DF687ED00BC24930"/>
    <w:rsid w:val="007F6D00"/>
    <w:pPr>
      <w:spacing w:after="0" w:line="240" w:lineRule="auto"/>
    </w:pPr>
    <w:rPr>
      <w:rFonts w:eastAsiaTheme="minorHAnsi"/>
      <w:sz w:val="24"/>
      <w:szCs w:val="24"/>
      <w:lang w:eastAsia="en-US"/>
    </w:rPr>
  </w:style>
  <w:style w:type="paragraph" w:customStyle="1" w:styleId="66A7E54799804B2299CD4A3207EC6DAD30">
    <w:name w:val="66A7E54799804B2299CD4A3207EC6DAD30"/>
    <w:rsid w:val="007F6D00"/>
    <w:pPr>
      <w:spacing w:after="0" w:line="240" w:lineRule="auto"/>
    </w:pPr>
    <w:rPr>
      <w:rFonts w:eastAsiaTheme="minorHAnsi"/>
      <w:sz w:val="24"/>
      <w:szCs w:val="24"/>
      <w:lang w:eastAsia="en-US"/>
    </w:rPr>
  </w:style>
  <w:style w:type="paragraph" w:customStyle="1" w:styleId="A61BBB43EB9F4B4FB7B20D2E6D8FD23F30">
    <w:name w:val="A61BBB43EB9F4B4FB7B20D2E6D8FD23F30"/>
    <w:rsid w:val="007F6D00"/>
    <w:pPr>
      <w:spacing w:after="0" w:line="240" w:lineRule="auto"/>
    </w:pPr>
    <w:rPr>
      <w:rFonts w:eastAsiaTheme="minorHAnsi"/>
      <w:sz w:val="24"/>
      <w:szCs w:val="24"/>
      <w:lang w:eastAsia="en-US"/>
    </w:rPr>
  </w:style>
  <w:style w:type="paragraph" w:customStyle="1" w:styleId="FCE5D0D1D05D49F78CB474E1B5A14DED30">
    <w:name w:val="FCE5D0D1D05D49F78CB474E1B5A14DED30"/>
    <w:rsid w:val="007F6D00"/>
    <w:pPr>
      <w:spacing w:after="0" w:line="240" w:lineRule="auto"/>
    </w:pPr>
    <w:rPr>
      <w:rFonts w:eastAsiaTheme="minorHAnsi"/>
      <w:sz w:val="24"/>
      <w:szCs w:val="24"/>
      <w:lang w:eastAsia="en-US"/>
    </w:rPr>
  </w:style>
  <w:style w:type="paragraph" w:customStyle="1" w:styleId="3B6FB617920941239900D785B380826C30">
    <w:name w:val="3B6FB617920941239900D785B380826C30"/>
    <w:rsid w:val="007F6D00"/>
    <w:pPr>
      <w:spacing w:after="0" w:line="240" w:lineRule="auto"/>
    </w:pPr>
    <w:rPr>
      <w:rFonts w:eastAsiaTheme="minorHAnsi"/>
      <w:sz w:val="24"/>
      <w:szCs w:val="24"/>
      <w:lang w:eastAsia="en-US"/>
    </w:rPr>
  </w:style>
  <w:style w:type="paragraph" w:customStyle="1" w:styleId="A7F3C8DEEC07485C876CA23B31E2D1B830">
    <w:name w:val="A7F3C8DEEC07485C876CA23B31E2D1B830"/>
    <w:rsid w:val="007F6D00"/>
    <w:pPr>
      <w:spacing w:after="0" w:line="240" w:lineRule="auto"/>
    </w:pPr>
    <w:rPr>
      <w:rFonts w:eastAsiaTheme="minorHAnsi"/>
      <w:sz w:val="24"/>
      <w:szCs w:val="24"/>
      <w:lang w:eastAsia="en-US"/>
    </w:rPr>
  </w:style>
  <w:style w:type="paragraph" w:customStyle="1" w:styleId="BD15BACBAC474640A3E21DC5A963604230">
    <w:name w:val="BD15BACBAC474640A3E21DC5A963604230"/>
    <w:rsid w:val="007F6D00"/>
    <w:pPr>
      <w:spacing w:after="0" w:line="240" w:lineRule="auto"/>
    </w:pPr>
    <w:rPr>
      <w:rFonts w:eastAsiaTheme="minorHAnsi"/>
      <w:sz w:val="24"/>
      <w:szCs w:val="24"/>
      <w:lang w:eastAsia="en-US"/>
    </w:rPr>
  </w:style>
  <w:style w:type="paragraph" w:customStyle="1" w:styleId="C012EAF0F7DB4CAFBF90F0FEF109561B30">
    <w:name w:val="C012EAF0F7DB4CAFBF90F0FEF109561B30"/>
    <w:rsid w:val="007F6D00"/>
    <w:pPr>
      <w:spacing w:after="0" w:line="240" w:lineRule="auto"/>
    </w:pPr>
    <w:rPr>
      <w:rFonts w:eastAsiaTheme="minorHAnsi"/>
      <w:sz w:val="24"/>
      <w:szCs w:val="24"/>
      <w:lang w:eastAsia="en-US"/>
    </w:rPr>
  </w:style>
  <w:style w:type="paragraph" w:customStyle="1" w:styleId="E73B47CAE40340B9889D1EE8F9F2C3DE30">
    <w:name w:val="E73B47CAE40340B9889D1EE8F9F2C3DE30"/>
    <w:rsid w:val="007F6D00"/>
    <w:pPr>
      <w:spacing w:after="0" w:line="240" w:lineRule="auto"/>
    </w:pPr>
    <w:rPr>
      <w:rFonts w:eastAsiaTheme="minorHAnsi"/>
      <w:sz w:val="24"/>
      <w:szCs w:val="24"/>
      <w:lang w:eastAsia="en-US"/>
    </w:rPr>
  </w:style>
  <w:style w:type="paragraph" w:customStyle="1" w:styleId="A6DE1A00A78148DCAD1B744AA600E7D230">
    <w:name w:val="A6DE1A00A78148DCAD1B744AA600E7D230"/>
    <w:rsid w:val="007F6D00"/>
    <w:pPr>
      <w:spacing w:after="0" w:line="240" w:lineRule="auto"/>
    </w:pPr>
    <w:rPr>
      <w:rFonts w:eastAsiaTheme="minorHAnsi"/>
      <w:sz w:val="24"/>
      <w:szCs w:val="24"/>
      <w:lang w:eastAsia="en-US"/>
    </w:rPr>
  </w:style>
  <w:style w:type="paragraph" w:customStyle="1" w:styleId="8781C7779E56498CAFA3ACF5A574ABC21">
    <w:name w:val="8781C7779E56498CAFA3ACF5A574ABC21"/>
    <w:rsid w:val="007F6D00"/>
    <w:pPr>
      <w:spacing w:after="0" w:line="240" w:lineRule="auto"/>
    </w:pPr>
    <w:rPr>
      <w:rFonts w:eastAsiaTheme="minorHAnsi"/>
      <w:sz w:val="24"/>
      <w:szCs w:val="24"/>
      <w:lang w:eastAsia="en-US"/>
    </w:rPr>
  </w:style>
  <w:style w:type="paragraph" w:customStyle="1" w:styleId="DDC5242F03B94AABAE1D3D7CB8906F751">
    <w:name w:val="DDC5242F03B94AABAE1D3D7CB8906F751"/>
    <w:rsid w:val="007F6D00"/>
    <w:pPr>
      <w:spacing w:after="0" w:line="240" w:lineRule="auto"/>
    </w:pPr>
    <w:rPr>
      <w:rFonts w:eastAsiaTheme="minorHAnsi"/>
      <w:sz w:val="24"/>
      <w:szCs w:val="24"/>
      <w:lang w:eastAsia="en-US"/>
    </w:rPr>
  </w:style>
  <w:style w:type="paragraph" w:customStyle="1" w:styleId="4B3033908BC5445CA3C6A51BA915280F1">
    <w:name w:val="4B3033908BC5445CA3C6A51BA915280F1"/>
    <w:rsid w:val="007F6D00"/>
    <w:pPr>
      <w:spacing w:after="0" w:line="240" w:lineRule="auto"/>
    </w:pPr>
    <w:rPr>
      <w:rFonts w:eastAsiaTheme="minorHAnsi"/>
      <w:sz w:val="24"/>
      <w:szCs w:val="24"/>
      <w:lang w:eastAsia="en-US"/>
    </w:rPr>
  </w:style>
  <w:style w:type="paragraph" w:customStyle="1" w:styleId="4D67AD07F51342E8A821371D1994B8FF1">
    <w:name w:val="4D67AD07F51342E8A821371D1994B8FF1"/>
    <w:rsid w:val="007F6D00"/>
    <w:pPr>
      <w:spacing w:after="0" w:line="240" w:lineRule="auto"/>
    </w:pPr>
    <w:rPr>
      <w:rFonts w:eastAsiaTheme="minorHAnsi"/>
      <w:sz w:val="24"/>
      <w:szCs w:val="24"/>
      <w:lang w:eastAsia="en-US"/>
    </w:rPr>
  </w:style>
  <w:style w:type="paragraph" w:customStyle="1" w:styleId="F2093DE4EA5046B09C902A1B929D3B9B">
    <w:name w:val="F2093DE4EA5046B09C902A1B929D3B9B"/>
    <w:rsid w:val="007F6D00"/>
    <w:pPr>
      <w:spacing w:after="0" w:line="240" w:lineRule="auto"/>
    </w:pPr>
    <w:rPr>
      <w:rFonts w:eastAsiaTheme="minorHAnsi"/>
      <w:sz w:val="24"/>
      <w:szCs w:val="24"/>
      <w:lang w:eastAsia="en-US"/>
    </w:rPr>
  </w:style>
  <w:style w:type="paragraph" w:customStyle="1" w:styleId="4C589CE82DDE4691BD0CB8B4D46164AE">
    <w:name w:val="4C589CE82DDE4691BD0CB8B4D46164AE"/>
    <w:rsid w:val="007F6D00"/>
    <w:pPr>
      <w:spacing w:after="0" w:line="240" w:lineRule="auto"/>
    </w:pPr>
    <w:rPr>
      <w:rFonts w:eastAsiaTheme="minorHAnsi"/>
      <w:sz w:val="24"/>
      <w:szCs w:val="24"/>
      <w:lang w:eastAsia="en-US"/>
    </w:rPr>
  </w:style>
  <w:style w:type="paragraph" w:customStyle="1" w:styleId="298DA496BB244DEE83A9E1401C2D095B87">
    <w:name w:val="298DA496BB244DEE83A9E1401C2D095B87"/>
    <w:rsid w:val="008F4F1A"/>
    <w:pPr>
      <w:spacing w:after="0" w:line="240" w:lineRule="auto"/>
    </w:pPr>
    <w:rPr>
      <w:rFonts w:eastAsiaTheme="minorHAnsi"/>
      <w:sz w:val="24"/>
      <w:szCs w:val="24"/>
      <w:lang w:eastAsia="en-US"/>
    </w:rPr>
  </w:style>
  <w:style w:type="paragraph" w:customStyle="1" w:styleId="673E3FBFFD8749FC8434A383F1DC33B887">
    <w:name w:val="673E3FBFFD8749FC8434A383F1DC33B887"/>
    <w:rsid w:val="008F4F1A"/>
    <w:pPr>
      <w:spacing w:after="0" w:line="240" w:lineRule="auto"/>
    </w:pPr>
    <w:rPr>
      <w:rFonts w:eastAsiaTheme="minorHAnsi"/>
      <w:sz w:val="24"/>
      <w:szCs w:val="24"/>
      <w:lang w:eastAsia="en-US"/>
    </w:rPr>
  </w:style>
  <w:style w:type="paragraph" w:customStyle="1" w:styleId="C05565C9C1A7433898E65E2242A3213D87">
    <w:name w:val="C05565C9C1A7433898E65E2242A3213D87"/>
    <w:rsid w:val="008F4F1A"/>
    <w:pPr>
      <w:spacing w:beforeLines="1" w:afterLines="1" w:after="0" w:line="240" w:lineRule="auto"/>
    </w:pPr>
    <w:rPr>
      <w:rFonts w:ascii="Times" w:eastAsiaTheme="minorHAnsi" w:hAnsi="Times" w:cs="Times New Roman"/>
      <w:sz w:val="20"/>
      <w:szCs w:val="20"/>
    </w:rPr>
  </w:style>
  <w:style w:type="paragraph" w:customStyle="1" w:styleId="23FB701819B6442388BA6EC0EBDABE0187">
    <w:name w:val="23FB701819B6442388BA6EC0EBDABE0187"/>
    <w:rsid w:val="008F4F1A"/>
    <w:pPr>
      <w:spacing w:beforeLines="1" w:afterLines="1" w:after="0" w:line="240" w:lineRule="auto"/>
    </w:pPr>
    <w:rPr>
      <w:rFonts w:ascii="Times" w:eastAsiaTheme="minorHAnsi" w:hAnsi="Times" w:cs="Times New Roman"/>
      <w:sz w:val="20"/>
      <w:szCs w:val="20"/>
    </w:rPr>
  </w:style>
  <w:style w:type="paragraph" w:customStyle="1" w:styleId="83CAE53DE35345F0ADC996318F14735084">
    <w:name w:val="83CAE53DE35345F0ADC996318F14735084"/>
    <w:rsid w:val="008F4F1A"/>
    <w:pPr>
      <w:spacing w:beforeLines="1" w:afterLines="1" w:after="0" w:line="240" w:lineRule="auto"/>
    </w:pPr>
    <w:rPr>
      <w:rFonts w:ascii="Times" w:eastAsiaTheme="minorHAnsi" w:hAnsi="Times" w:cs="Times New Roman"/>
      <w:sz w:val="20"/>
      <w:szCs w:val="20"/>
    </w:rPr>
  </w:style>
  <w:style w:type="paragraph" w:customStyle="1" w:styleId="6B2AC147A15C4B26B26B9D7DFA61484F35">
    <w:name w:val="6B2AC147A15C4B26B26B9D7DFA61484F35"/>
    <w:rsid w:val="008F4F1A"/>
    <w:pPr>
      <w:spacing w:beforeLines="1" w:afterLines="1" w:after="0" w:line="240" w:lineRule="auto"/>
    </w:pPr>
    <w:rPr>
      <w:rFonts w:ascii="Times" w:eastAsiaTheme="minorHAnsi" w:hAnsi="Times" w:cs="Times New Roman"/>
      <w:sz w:val="20"/>
      <w:szCs w:val="20"/>
    </w:rPr>
  </w:style>
  <w:style w:type="paragraph" w:customStyle="1" w:styleId="B0E6D74A4006402695B29C1C316A38E631">
    <w:name w:val="B0E6D74A4006402695B29C1C316A38E631"/>
    <w:rsid w:val="008F4F1A"/>
    <w:pPr>
      <w:spacing w:after="0" w:line="240" w:lineRule="auto"/>
    </w:pPr>
    <w:rPr>
      <w:rFonts w:eastAsiaTheme="minorHAnsi"/>
      <w:sz w:val="24"/>
      <w:szCs w:val="24"/>
      <w:lang w:eastAsia="en-US"/>
    </w:rPr>
  </w:style>
  <w:style w:type="paragraph" w:customStyle="1" w:styleId="45195D07B5C7418F9092DA53D319B5CF34">
    <w:name w:val="45195D07B5C7418F9092DA53D319B5CF34"/>
    <w:rsid w:val="008F4F1A"/>
    <w:pPr>
      <w:spacing w:after="0" w:line="240" w:lineRule="auto"/>
    </w:pPr>
    <w:rPr>
      <w:rFonts w:eastAsiaTheme="minorHAnsi"/>
      <w:sz w:val="24"/>
      <w:szCs w:val="24"/>
      <w:lang w:eastAsia="en-US"/>
    </w:rPr>
  </w:style>
  <w:style w:type="paragraph" w:customStyle="1" w:styleId="25FB8210966D454593DF687ED00BC24931">
    <w:name w:val="25FB8210966D454593DF687ED00BC24931"/>
    <w:rsid w:val="008F4F1A"/>
    <w:pPr>
      <w:spacing w:after="0" w:line="240" w:lineRule="auto"/>
    </w:pPr>
    <w:rPr>
      <w:rFonts w:eastAsiaTheme="minorHAnsi"/>
      <w:sz w:val="24"/>
      <w:szCs w:val="24"/>
      <w:lang w:eastAsia="en-US"/>
    </w:rPr>
  </w:style>
  <w:style w:type="paragraph" w:customStyle="1" w:styleId="66A7E54799804B2299CD4A3207EC6DAD31">
    <w:name w:val="66A7E54799804B2299CD4A3207EC6DAD31"/>
    <w:rsid w:val="008F4F1A"/>
    <w:pPr>
      <w:spacing w:after="0" w:line="240" w:lineRule="auto"/>
    </w:pPr>
    <w:rPr>
      <w:rFonts w:eastAsiaTheme="minorHAnsi"/>
      <w:sz w:val="24"/>
      <w:szCs w:val="24"/>
      <w:lang w:eastAsia="en-US"/>
    </w:rPr>
  </w:style>
  <w:style w:type="paragraph" w:customStyle="1" w:styleId="A61BBB43EB9F4B4FB7B20D2E6D8FD23F31">
    <w:name w:val="A61BBB43EB9F4B4FB7B20D2E6D8FD23F31"/>
    <w:rsid w:val="008F4F1A"/>
    <w:pPr>
      <w:spacing w:after="0" w:line="240" w:lineRule="auto"/>
    </w:pPr>
    <w:rPr>
      <w:rFonts w:eastAsiaTheme="minorHAnsi"/>
      <w:sz w:val="24"/>
      <w:szCs w:val="24"/>
      <w:lang w:eastAsia="en-US"/>
    </w:rPr>
  </w:style>
  <w:style w:type="paragraph" w:customStyle="1" w:styleId="FCE5D0D1D05D49F78CB474E1B5A14DED31">
    <w:name w:val="FCE5D0D1D05D49F78CB474E1B5A14DED31"/>
    <w:rsid w:val="008F4F1A"/>
    <w:pPr>
      <w:spacing w:after="0" w:line="240" w:lineRule="auto"/>
    </w:pPr>
    <w:rPr>
      <w:rFonts w:eastAsiaTheme="minorHAnsi"/>
      <w:sz w:val="24"/>
      <w:szCs w:val="24"/>
      <w:lang w:eastAsia="en-US"/>
    </w:rPr>
  </w:style>
  <w:style w:type="paragraph" w:customStyle="1" w:styleId="3B6FB617920941239900D785B380826C31">
    <w:name w:val="3B6FB617920941239900D785B380826C31"/>
    <w:rsid w:val="008F4F1A"/>
    <w:pPr>
      <w:spacing w:after="0" w:line="240" w:lineRule="auto"/>
    </w:pPr>
    <w:rPr>
      <w:rFonts w:eastAsiaTheme="minorHAnsi"/>
      <w:sz w:val="24"/>
      <w:szCs w:val="24"/>
      <w:lang w:eastAsia="en-US"/>
    </w:rPr>
  </w:style>
  <w:style w:type="paragraph" w:customStyle="1" w:styleId="A7F3C8DEEC07485C876CA23B31E2D1B831">
    <w:name w:val="A7F3C8DEEC07485C876CA23B31E2D1B831"/>
    <w:rsid w:val="008F4F1A"/>
    <w:pPr>
      <w:spacing w:after="0" w:line="240" w:lineRule="auto"/>
    </w:pPr>
    <w:rPr>
      <w:rFonts w:eastAsiaTheme="minorHAnsi"/>
      <w:sz w:val="24"/>
      <w:szCs w:val="24"/>
      <w:lang w:eastAsia="en-US"/>
    </w:rPr>
  </w:style>
  <w:style w:type="paragraph" w:customStyle="1" w:styleId="BD15BACBAC474640A3E21DC5A963604231">
    <w:name w:val="BD15BACBAC474640A3E21DC5A963604231"/>
    <w:rsid w:val="008F4F1A"/>
    <w:pPr>
      <w:spacing w:after="0" w:line="240" w:lineRule="auto"/>
    </w:pPr>
    <w:rPr>
      <w:rFonts w:eastAsiaTheme="minorHAnsi"/>
      <w:sz w:val="24"/>
      <w:szCs w:val="24"/>
      <w:lang w:eastAsia="en-US"/>
    </w:rPr>
  </w:style>
  <w:style w:type="paragraph" w:customStyle="1" w:styleId="C012EAF0F7DB4CAFBF90F0FEF109561B31">
    <w:name w:val="C012EAF0F7DB4CAFBF90F0FEF109561B31"/>
    <w:rsid w:val="008F4F1A"/>
    <w:pPr>
      <w:spacing w:after="0" w:line="240" w:lineRule="auto"/>
    </w:pPr>
    <w:rPr>
      <w:rFonts w:eastAsiaTheme="minorHAnsi"/>
      <w:sz w:val="24"/>
      <w:szCs w:val="24"/>
      <w:lang w:eastAsia="en-US"/>
    </w:rPr>
  </w:style>
  <w:style w:type="paragraph" w:customStyle="1" w:styleId="E73B47CAE40340B9889D1EE8F9F2C3DE31">
    <w:name w:val="E73B47CAE40340B9889D1EE8F9F2C3DE31"/>
    <w:rsid w:val="008F4F1A"/>
    <w:pPr>
      <w:spacing w:after="0" w:line="240" w:lineRule="auto"/>
    </w:pPr>
    <w:rPr>
      <w:rFonts w:eastAsiaTheme="minorHAnsi"/>
      <w:sz w:val="24"/>
      <w:szCs w:val="24"/>
      <w:lang w:eastAsia="en-US"/>
    </w:rPr>
  </w:style>
  <w:style w:type="paragraph" w:customStyle="1" w:styleId="A6DE1A00A78148DCAD1B744AA600E7D231">
    <w:name w:val="A6DE1A00A78148DCAD1B744AA600E7D231"/>
    <w:rsid w:val="008F4F1A"/>
    <w:pPr>
      <w:spacing w:after="0" w:line="240" w:lineRule="auto"/>
    </w:pPr>
    <w:rPr>
      <w:rFonts w:eastAsiaTheme="minorHAnsi"/>
      <w:sz w:val="24"/>
      <w:szCs w:val="24"/>
      <w:lang w:eastAsia="en-US"/>
    </w:rPr>
  </w:style>
  <w:style w:type="paragraph" w:customStyle="1" w:styleId="4EC0DD8582E34A50ADC3086E27DBF9C4">
    <w:name w:val="4EC0DD8582E34A50ADC3086E27DBF9C4"/>
    <w:rsid w:val="008F4F1A"/>
    <w:pPr>
      <w:spacing w:after="0" w:line="240" w:lineRule="auto"/>
    </w:pPr>
    <w:rPr>
      <w:rFonts w:eastAsiaTheme="minorHAnsi"/>
      <w:sz w:val="24"/>
      <w:szCs w:val="24"/>
      <w:lang w:eastAsia="en-US"/>
    </w:rPr>
  </w:style>
  <w:style w:type="paragraph" w:customStyle="1" w:styleId="F1B579C6D82F4A17B4B9C0150F2AFEF5">
    <w:name w:val="F1B579C6D82F4A17B4B9C0150F2AFEF5"/>
    <w:rsid w:val="008F4F1A"/>
    <w:pPr>
      <w:spacing w:after="0" w:line="240" w:lineRule="auto"/>
    </w:pPr>
    <w:rPr>
      <w:rFonts w:eastAsiaTheme="minorHAnsi"/>
      <w:sz w:val="24"/>
      <w:szCs w:val="24"/>
      <w:lang w:eastAsia="en-US"/>
    </w:rPr>
  </w:style>
  <w:style w:type="paragraph" w:customStyle="1" w:styleId="5FCEA9F9082F43DFAF090EBD00E08F4A">
    <w:name w:val="5FCEA9F9082F43DFAF090EBD00E08F4A"/>
    <w:rsid w:val="008F4F1A"/>
    <w:pPr>
      <w:spacing w:after="0" w:line="240" w:lineRule="auto"/>
    </w:pPr>
    <w:rPr>
      <w:rFonts w:eastAsiaTheme="minorHAnsi"/>
      <w:sz w:val="24"/>
      <w:szCs w:val="24"/>
      <w:lang w:eastAsia="en-US"/>
    </w:rPr>
  </w:style>
  <w:style w:type="paragraph" w:customStyle="1" w:styleId="2578D135E17140548BB1B0BCEE1BBAD5">
    <w:name w:val="2578D135E17140548BB1B0BCEE1BBAD5"/>
    <w:rsid w:val="008F4F1A"/>
    <w:pPr>
      <w:spacing w:after="0" w:line="240" w:lineRule="auto"/>
    </w:pPr>
    <w:rPr>
      <w:rFonts w:eastAsiaTheme="minorHAnsi"/>
      <w:sz w:val="24"/>
      <w:szCs w:val="24"/>
      <w:lang w:eastAsia="en-US"/>
    </w:rPr>
  </w:style>
  <w:style w:type="paragraph" w:customStyle="1" w:styleId="55880A405D164DD0B4BA294CA96FABF8">
    <w:name w:val="55880A405D164DD0B4BA294CA96FABF8"/>
    <w:rsid w:val="008F4F1A"/>
    <w:pPr>
      <w:spacing w:after="0" w:line="240" w:lineRule="auto"/>
    </w:pPr>
    <w:rPr>
      <w:rFonts w:eastAsiaTheme="minorHAnsi"/>
      <w:sz w:val="24"/>
      <w:szCs w:val="24"/>
      <w:lang w:eastAsia="en-US"/>
    </w:rPr>
  </w:style>
  <w:style w:type="paragraph" w:customStyle="1" w:styleId="A4138CE1FE2445AEB6BB96094423CAA6">
    <w:name w:val="A4138CE1FE2445AEB6BB96094423CAA6"/>
    <w:rsid w:val="008F4F1A"/>
    <w:pPr>
      <w:spacing w:after="0" w:line="240" w:lineRule="auto"/>
    </w:pPr>
    <w:rPr>
      <w:rFonts w:eastAsiaTheme="minorHAnsi"/>
      <w:sz w:val="24"/>
      <w:szCs w:val="24"/>
      <w:lang w:eastAsia="en-US"/>
    </w:rPr>
  </w:style>
  <w:style w:type="paragraph" w:customStyle="1" w:styleId="0E3DC914689943BA9C4E3E16CB03816D">
    <w:name w:val="0E3DC914689943BA9C4E3E16CB03816D"/>
    <w:rsid w:val="008F4F1A"/>
  </w:style>
  <w:style w:type="paragraph" w:customStyle="1" w:styleId="D4594E9CD4D24809AEA810F9BA92685A">
    <w:name w:val="D4594E9CD4D24809AEA810F9BA92685A"/>
    <w:rsid w:val="008F4F1A"/>
  </w:style>
  <w:style w:type="paragraph" w:customStyle="1" w:styleId="DBF80F9C4984462BA578AD6006785A99">
    <w:name w:val="DBF80F9C4984462BA578AD6006785A99"/>
    <w:rsid w:val="008F4F1A"/>
  </w:style>
  <w:style w:type="paragraph" w:customStyle="1" w:styleId="F4D54059485C4058ACEEDD50A569AEEF">
    <w:name w:val="F4D54059485C4058ACEEDD50A569AEEF"/>
    <w:rsid w:val="008F4F1A"/>
  </w:style>
  <w:style w:type="paragraph" w:customStyle="1" w:styleId="298DA496BB244DEE83A9E1401C2D095B88">
    <w:name w:val="298DA496BB244DEE83A9E1401C2D095B88"/>
    <w:rsid w:val="001F3F74"/>
    <w:pPr>
      <w:spacing w:after="0" w:line="240" w:lineRule="auto"/>
    </w:pPr>
    <w:rPr>
      <w:rFonts w:eastAsiaTheme="minorHAnsi"/>
      <w:sz w:val="24"/>
      <w:szCs w:val="24"/>
      <w:lang w:eastAsia="en-US"/>
    </w:rPr>
  </w:style>
  <w:style w:type="paragraph" w:customStyle="1" w:styleId="673E3FBFFD8749FC8434A383F1DC33B888">
    <w:name w:val="673E3FBFFD8749FC8434A383F1DC33B888"/>
    <w:rsid w:val="001F3F74"/>
    <w:pPr>
      <w:spacing w:after="0" w:line="240" w:lineRule="auto"/>
    </w:pPr>
    <w:rPr>
      <w:rFonts w:eastAsiaTheme="minorHAnsi"/>
      <w:sz w:val="24"/>
      <w:szCs w:val="24"/>
      <w:lang w:eastAsia="en-US"/>
    </w:rPr>
  </w:style>
  <w:style w:type="paragraph" w:customStyle="1" w:styleId="C05565C9C1A7433898E65E2242A3213D88">
    <w:name w:val="C05565C9C1A7433898E65E2242A3213D88"/>
    <w:rsid w:val="001F3F74"/>
    <w:pPr>
      <w:spacing w:beforeLines="1" w:afterLines="1" w:after="0" w:line="240" w:lineRule="auto"/>
    </w:pPr>
    <w:rPr>
      <w:rFonts w:ascii="Times" w:eastAsiaTheme="minorHAnsi" w:hAnsi="Times" w:cs="Times New Roman"/>
      <w:sz w:val="20"/>
      <w:szCs w:val="20"/>
    </w:rPr>
  </w:style>
  <w:style w:type="paragraph" w:customStyle="1" w:styleId="23FB701819B6442388BA6EC0EBDABE0188">
    <w:name w:val="23FB701819B6442388BA6EC0EBDABE0188"/>
    <w:rsid w:val="001F3F74"/>
    <w:pPr>
      <w:spacing w:beforeLines="1" w:afterLines="1" w:after="0" w:line="240" w:lineRule="auto"/>
    </w:pPr>
    <w:rPr>
      <w:rFonts w:ascii="Times" w:eastAsiaTheme="minorHAnsi" w:hAnsi="Times" w:cs="Times New Roman"/>
      <w:sz w:val="20"/>
      <w:szCs w:val="20"/>
    </w:rPr>
  </w:style>
  <w:style w:type="paragraph" w:customStyle="1" w:styleId="83CAE53DE35345F0ADC996318F14735085">
    <w:name w:val="83CAE53DE35345F0ADC996318F14735085"/>
    <w:rsid w:val="001F3F74"/>
    <w:pPr>
      <w:spacing w:beforeLines="1" w:afterLines="1" w:after="0" w:line="240" w:lineRule="auto"/>
    </w:pPr>
    <w:rPr>
      <w:rFonts w:ascii="Times" w:eastAsiaTheme="minorHAnsi" w:hAnsi="Times" w:cs="Times New Roman"/>
      <w:sz w:val="20"/>
      <w:szCs w:val="20"/>
    </w:rPr>
  </w:style>
  <w:style w:type="paragraph" w:customStyle="1" w:styleId="6B2AC147A15C4B26B26B9D7DFA61484F36">
    <w:name w:val="6B2AC147A15C4B26B26B9D7DFA61484F36"/>
    <w:rsid w:val="001F3F74"/>
    <w:pPr>
      <w:spacing w:beforeLines="1" w:afterLines="1" w:after="0" w:line="240" w:lineRule="auto"/>
    </w:pPr>
    <w:rPr>
      <w:rFonts w:ascii="Times" w:eastAsiaTheme="minorHAnsi" w:hAnsi="Times" w:cs="Times New Roman"/>
      <w:sz w:val="20"/>
      <w:szCs w:val="20"/>
    </w:rPr>
  </w:style>
  <w:style w:type="paragraph" w:customStyle="1" w:styleId="B0E6D74A4006402695B29C1C316A38E632">
    <w:name w:val="B0E6D74A4006402695B29C1C316A38E632"/>
    <w:rsid w:val="001F3F74"/>
    <w:pPr>
      <w:spacing w:after="0" w:line="240" w:lineRule="auto"/>
    </w:pPr>
    <w:rPr>
      <w:rFonts w:eastAsiaTheme="minorHAnsi"/>
      <w:sz w:val="24"/>
      <w:szCs w:val="24"/>
      <w:lang w:eastAsia="en-US"/>
    </w:rPr>
  </w:style>
  <w:style w:type="paragraph" w:customStyle="1" w:styleId="45195D07B5C7418F9092DA53D319B5CF35">
    <w:name w:val="45195D07B5C7418F9092DA53D319B5CF35"/>
    <w:rsid w:val="001F3F74"/>
    <w:pPr>
      <w:spacing w:after="0" w:line="240" w:lineRule="auto"/>
    </w:pPr>
    <w:rPr>
      <w:rFonts w:eastAsiaTheme="minorHAnsi"/>
      <w:sz w:val="24"/>
      <w:szCs w:val="24"/>
      <w:lang w:eastAsia="en-US"/>
    </w:rPr>
  </w:style>
  <w:style w:type="paragraph" w:customStyle="1" w:styleId="25FB8210966D454593DF687ED00BC24932">
    <w:name w:val="25FB8210966D454593DF687ED00BC24932"/>
    <w:rsid w:val="001F3F74"/>
    <w:pPr>
      <w:spacing w:after="0" w:line="240" w:lineRule="auto"/>
    </w:pPr>
    <w:rPr>
      <w:rFonts w:eastAsiaTheme="minorHAnsi"/>
      <w:sz w:val="24"/>
      <w:szCs w:val="24"/>
      <w:lang w:eastAsia="en-US"/>
    </w:rPr>
  </w:style>
  <w:style w:type="paragraph" w:customStyle="1" w:styleId="66A7E54799804B2299CD4A3207EC6DAD32">
    <w:name w:val="66A7E54799804B2299CD4A3207EC6DAD32"/>
    <w:rsid w:val="001F3F74"/>
    <w:pPr>
      <w:spacing w:after="0" w:line="240" w:lineRule="auto"/>
    </w:pPr>
    <w:rPr>
      <w:rFonts w:eastAsiaTheme="minorHAnsi"/>
      <w:sz w:val="24"/>
      <w:szCs w:val="24"/>
      <w:lang w:eastAsia="en-US"/>
    </w:rPr>
  </w:style>
  <w:style w:type="paragraph" w:customStyle="1" w:styleId="A61BBB43EB9F4B4FB7B20D2E6D8FD23F32">
    <w:name w:val="A61BBB43EB9F4B4FB7B20D2E6D8FD23F32"/>
    <w:rsid w:val="001F3F74"/>
    <w:pPr>
      <w:spacing w:after="0" w:line="240" w:lineRule="auto"/>
    </w:pPr>
    <w:rPr>
      <w:rFonts w:eastAsiaTheme="minorHAnsi"/>
      <w:sz w:val="24"/>
      <w:szCs w:val="24"/>
      <w:lang w:eastAsia="en-US"/>
    </w:rPr>
  </w:style>
  <w:style w:type="paragraph" w:customStyle="1" w:styleId="FCE5D0D1D05D49F78CB474E1B5A14DED32">
    <w:name w:val="FCE5D0D1D05D49F78CB474E1B5A14DED32"/>
    <w:rsid w:val="001F3F74"/>
    <w:pPr>
      <w:spacing w:after="0" w:line="240" w:lineRule="auto"/>
    </w:pPr>
    <w:rPr>
      <w:rFonts w:eastAsiaTheme="minorHAnsi"/>
      <w:sz w:val="24"/>
      <w:szCs w:val="24"/>
      <w:lang w:eastAsia="en-US"/>
    </w:rPr>
  </w:style>
  <w:style w:type="paragraph" w:customStyle="1" w:styleId="3B6FB617920941239900D785B380826C32">
    <w:name w:val="3B6FB617920941239900D785B380826C32"/>
    <w:rsid w:val="001F3F74"/>
    <w:pPr>
      <w:spacing w:after="0" w:line="240" w:lineRule="auto"/>
    </w:pPr>
    <w:rPr>
      <w:rFonts w:eastAsiaTheme="minorHAnsi"/>
      <w:sz w:val="24"/>
      <w:szCs w:val="24"/>
      <w:lang w:eastAsia="en-US"/>
    </w:rPr>
  </w:style>
  <w:style w:type="paragraph" w:customStyle="1" w:styleId="A7F3C8DEEC07485C876CA23B31E2D1B832">
    <w:name w:val="A7F3C8DEEC07485C876CA23B31E2D1B832"/>
    <w:rsid w:val="001F3F74"/>
    <w:pPr>
      <w:spacing w:after="0" w:line="240" w:lineRule="auto"/>
    </w:pPr>
    <w:rPr>
      <w:rFonts w:eastAsiaTheme="minorHAnsi"/>
      <w:sz w:val="24"/>
      <w:szCs w:val="24"/>
      <w:lang w:eastAsia="en-US"/>
    </w:rPr>
  </w:style>
  <w:style w:type="paragraph" w:customStyle="1" w:styleId="BD15BACBAC474640A3E21DC5A963604232">
    <w:name w:val="BD15BACBAC474640A3E21DC5A963604232"/>
    <w:rsid w:val="001F3F74"/>
    <w:pPr>
      <w:spacing w:after="0" w:line="240" w:lineRule="auto"/>
    </w:pPr>
    <w:rPr>
      <w:rFonts w:eastAsiaTheme="minorHAnsi"/>
      <w:sz w:val="24"/>
      <w:szCs w:val="24"/>
      <w:lang w:eastAsia="en-US"/>
    </w:rPr>
  </w:style>
  <w:style w:type="paragraph" w:customStyle="1" w:styleId="C012EAF0F7DB4CAFBF90F0FEF109561B32">
    <w:name w:val="C012EAF0F7DB4CAFBF90F0FEF109561B32"/>
    <w:rsid w:val="001F3F74"/>
    <w:pPr>
      <w:spacing w:after="0" w:line="240" w:lineRule="auto"/>
    </w:pPr>
    <w:rPr>
      <w:rFonts w:eastAsiaTheme="minorHAnsi"/>
      <w:sz w:val="24"/>
      <w:szCs w:val="24"/>
      <w:lang w:eastAsia="en-US"/>
    </w:rPr>
  </w:style>
  <w:style w:type="paragraph" w:customStyle="1" w:styleId="E73B47CAE40340B9889D1EE8F9F2C3DE32">
    <w:name w:val="E73B47CAE40340B9889D1EE8F9F2C3DE32"/>
    <w:rsid w:val="001F3F74"/>
    <w:pPr>
      <w:spacing w:after="0" w:line="240" w:lineRule="auto"/>
    </w:pPr>
    <w:rPr>
      <w:rFonts w:eastAsiaTheme="minorHAnsi"/>
      <w:sz w:val="24"/>
      <w:szCs w:val="24"/>
      <w:lang w:eastAsia="en-US"/>
    </w:rPr>
  </w:style>
  <w:style w:type="paragraph" w:customStyle="1" w:styleId="A6DE1A00A78148DCAD1B744AA600E7D232">
    <w:name w:val="A6DE1A00A78148DCAD1B744AA600E7D232"/>
    <w:rsid w:val="001F3F74"/>
    <w:pPr>
      <w:spacing w:after="0" w:line="240" w:lineRule="auto"/>
    </w:pPr>
    <w:rPr>
      <w:rFonts w:eastAsiaTheme="minorHAnsi"/>
      <w:sz w:val="24"/>
      <w:szCs w:val="24"/>
      <w:lang w:eastAsia="en-US"/>
    </w:rPr>
  </w:style>
  <w:style w:type="paragraph" w:customStyle="1" w:styleId="4EC0DD8582E34A50ADC3086E27DBF9C41">
    <w:name w:val="4EC0DD8582E34A50ADC3086E27DBF9C41"/>
    <w:rsid w:val="001F3F74"/>
    <w:pPr>
      <w:spacing w:after="0" w:line="240" w:lineRule="auto"/>
    </w:pPr>
    <w:rPr>
      <w:rFonts w:eastAsiaTheme="minorHAnsi"/>
      <w:sz w:val="24"/>
      <w:szCs w:val="24"/>
      <w:lang w:eastAsia="en-US"/>
    </w:rPr>
  </w:style>
  <w:style w:type="paragraph" w:customStyle="1" w:styleId="F1B579C6D82F4A17B4B9C0150F2AFEF51">
    <w:name w:val="F1B579C6D82F4A17B4B9C0150F2AFEF51"/>
    <w:rsid w:val="001F3F74"/>
    <w:pPr>
      <w:spacing w:after="0" w:line="240" w:lineRule="auto"/>
    </w:pPr>
    <w:rPr>
      <w:rFonts w:eastAsiaTheme="minorHAnsi"/>
      <w:sz w:val="24"/>
      <w:szCs w:val="24"/>
      <w:lang w:eastAsia="en-US"/>
    </w:rPr>
  </w:style>
  <w:style w:type="paragraph" w:customStyle="1" w:styleId="5FCEA9F9082F43DFAF090EBD00E08F4A1">
    <w:name w:val="5FCEA9F9082F43DFAF090EBD00E08F4A1"/>
    <w:rsid w:val="001F3F74"/>
    <w:pPr>
      <w:spacing w:after="0" w:line="240" w:lineRule="auto"/>
    </w:pPr>
    <w:rPr>
      <w:rFonts w:eastAsiaTheme="minorHAnsi"/>
      <w:sz w:val="24"/>
      <w:szCs w:val="24"/>
      <w:lang w:eastAsia="en-US"/>
    </w:rPr>
  </w:style>
  <w:style w:type="paragraph" w:customStyle="1" w:styleId="2578D135E17140548BB1B0BCEE1BBAD51">
    <w:name w:val="2578D135E17140548BB1B0BCEE1BBAD51"/>
    <w:rsid w:val="001F3F74"/>
    <w:pPr>
      <w:spacing w:after="0" w:line="240" w:lineRule="auto"/>
    </w:pPr>
    <w:rPr>
      <w:rFonts w:eastAsiaTheme="minorHAnsi"/>
      <w:sz w:val="24"/>
      <w:szCs w:val="24"/>
      <w:lang w:eastAsia="en-US"/>
    </w:rPr>
  </w:style>
  <w:style w:type="paragraph" w:customStyle="1" w:styleId="55880A405D164DD0B4BA294CA96FABF81">
    <w:name w:val="55880A405D164DD0B4BA294CA96FABF81"/>
    <w:rsid w:val="001F3F74"/>
    <w:pPr>
      <w:spacing w:after="0" w:line="240" w:lineRule="auto"/>
    </w:pPr>
    <w:rPr>
      <w:rFonts w:eastAsiaTheme="minorHAnsi"/>
      <w:sz w:val="24"/>
      <w:szCs w:val="24"/>
      <w:lang w:eastAsia="en-US"/>
    </w:rPr>
  </w:style>
  <w:style w:type="paragraph" w:customStyle="1" w:styleId="A4138CE1FE2445AEB6BB96094423CAA61">
    <w:name w:val="A4138CE1FE2445AEB6BB96094423CAA61"/>
    <w:rsid w:val="001F3F74"/>
    <w:pPr>
      <w:spacing w:after="0" w:line="240" w:lineRule="auto"/>
    </w:pPr>
    <w:rPr>
      <w:rFonts w:eastAsiaTheme="minorHAnsi"/>
      <w:sz w:val="24"/>
      <w:szCs w:val="24"/>
      <w:lang w:eastAsia="en-US"/>
    </w:rPr>
  </w:style>
  <w:style w:type="paragraph" w:customStyle="1" w:styleId="298DA496BB244DEE83A9E1401C2D095B89">
    <w:name w:val="298DA496BB244DEE83A9E1401C2D095B89"/>
    <w:rsid w:val="008A74C5"/>
    <w:pPr>
      <w:spacing w:after="0" w:line="240" w:lineRule="auto"/>
    </w:pPr>
    <w:rPr>
      <w:rFonts w:eastAsiaTheme="minorHAnsi"/>
      <w:sz w:val="24"/>
      <w:szCs w:val="24"/>
      <w:lang w:eastAsia="en-US"/>
    </w:rPr>
  </w:style>
  <w:style w:type="paragraph" w:customStyle="1" w:styleId="673E3FBFFD8749FC8434A383F1DC33B889">
    <w:name w:val="673E3FBFFD8749FC8434A383F1DC33B889"/>
    <w:rsid w:val="008A74C5"/>
    <w:pPr>
      <w:spacing w:after="0" w:line="240" w:lineRule="auto"/>
    </w:pPr>
    <w:rPr>
      <w:rFonts w:eastAsiaTheme="minorHAnsi"/>
      <w:sz w:val="24"/>
      <w:szCs w:val="24"/>
      <w:lang w:eastAsia="en-US"/>
    </w:rPr>
  </w:style>
  <w:style w:type="paragraph" w:customStyle="1" w:styleId="C05565C9C1A7433898E65E2242A3213D89">
    <w:name w:val="C05565C9C1A7433898E65E2242A3213D89"/>
    <w:rsid w:val="008A74C5"/>
    <w:pPr>
      <w:spacing w:beforeLines="1" w:afterLines="1" w:after="0" w:line="240" w:lineRule="auto"/>
    </w:pPr>
    <w:rPr>
      <w:rFonts w:ascii="Times" w:eastAsiaTheme="minorHAnsi" w:hAnsi="Times" w:cs="Times New Roman"/>
      <w:sz w:val="20"/>
      <w:szCs w:val="20"/>
    </w:rPr>
  </w:style>
  <w:style w:type="paragraph" w:customStyle="1" w:styleId="23FB701819B6442388BA6EC0EBDABE0189">
    <w:name w:val="23FB701819B6442388BA6EC0EBDABE0189"/>
    <w:rsid w:val="008A74C5"/>
    <w:pPr>
      <w:spacing w:beforeLines="1" w:afterLines="1" w:after="0" w:line="240" w:lineRule="auto"/>
    </w:pPr>
    <w:rPr>
      <w:rFonts w:ascii="Times" w:eastAsiaTheme="minorHAnsi" w:hAnsi="Times" w:cs="Times New Roman"/>
      <w:sz w:val="20"/>
      <w:szCs w:val="20"/>
    </w:rPr>
  </w:style>
  <w:style w:type="paragraph" w:customStyle="1" w:styleId="83CAE53DE35345F0ADC996318F14735086">
    <w:name w:val="83CAE53DE35345F0ADC996318F14735086"/>
    <w:rsid w:val="008A74C5"/>
    <w:pPr>
      <w:spacing w:beforeLines="1" w:afterLines="1" w:after="0" w:line="240" w:lineRule="auto"/>
    </w:pPr>
    <w:rPr>
      <w:rFonts w:ascii="Times" w:eastAsiaTheme="minorHAnsi" w:hAnsi="Times" w:cs="Times New Roman"/>
      <w:sz w:val="20"/>
      <w:szCs w:val="20"/>
    </w:rPr>
  </w:style>
  <w:style w:type="paragraph" w:customStyle="1" w:styleId="6B2AC147A15C4B26B26B9D7DFA61484F37">
    <w:name w:val="6B2AC147A15C4B26B26B9D7DFA61484F37"/>
    <w:rsid w:val="008A74C5"/>
    <w:pPr>
      <w:spacing w:beforeLines="1" w:afterLines="1" w:after="0" w:line="240" w:lineRule="auto"/>
    </w:pPr>
    <w:rPr>
      <w:rFonts w:ascii="Times" w:eastAsiaTheme="minorHAnsi" w:hAnsi="Times" w:cs="Times New Roman"/>
      <w:sz w:val="20"/>
      <w:szCs w:val="20"/>
    </w:rPr>
  </w:style>
  <w:style w:type="paragraph" w:customStyle="1" w:styleId="B0E6D74A4006402695B29C1C316A38E633">
    <w:name w:val="B0E6D74A4006402695B29C1C316A38E633"/>
    <w:rsid w:val="008A74C5"/>
    <w:pPr>
      <w:spacing w:after="0" w:line="240" w:lineRule="auto"/>
    </w:pPr>
    <w:rPr>
      <w:rFonts w:eastAsiaTheme="minorHAnsi"/>
      <w:sz w:val="24"/>
      <w:szCs w:val="24"/>
      <w:lang w:eastAsia="en-US"/>
    </w:rPr>
  </w:style>
  <w:style w:type="paragraph" w:customStyle="1" w:styleId="45195D07B5C7418F9092DA53D319B5CF36">
    <w:name w:val="45195D07B5C7418F9092DA53D319B5CF36"/>
    <w:rsid w:val="008A74C5"/>
    <w:pPr>
      <w:spacing w:after="0" w:line="240" w:lineRule="auto"/>
    </w:pPr>
    <w:rPr>
      <w:rFonts w:eastAsiaTheme="minorHAnsi"/>
      <w:sz w:val="24"/>
      <w:szCs w:val="24"/>
      <w:lang w:eastAsia="en-US"/>
    </w:rPr>
  </w:style>
  <w:style w:type="paragraph" w:customStyle="1" w:styleId="25FB8210966D454593DF687ED00BC24933">
    <w:name w:val="25FB8210966D454593DF687ED00BC24933"/>
    <w:rsid w:val="008A74C5"/>
    <w:pPr>
      <w:spacing w:after="0" w:line="240" w:lineRule="auto"/>
    </w:pPr>
    <w:rPr>
      <w:rFonts w:eastAsiaTheme="minorHAnsi"/>
      <w:sz w:val="24"/>
      <w:szCs w:val="24"/>
      <w:lang w:eastAsia="en-US"/>
    </w:rPr>
  </w:style>
  <w:style w:type="paragraph" w:customStyle="1" w:styleId="66A7E54799804B2299CD4A3207EC6DAD33">
    <w:name w:val="66A7E54799804B2299CD4A3207EC6DAD33"/>
    <w:rsid w:val="008A74C5"/>
    <w:pPr>
      <w:spacing w:after="0" w:line="240" w:lineRule="auto"/>
    </w:pPr>
    <w:rPr>
      <w:rFonts w:eastAsiaTheme="minorHAnsi"/>
      <w:sz w:val="24"/>
      <w:szCs w:val="24"/>
      <w:lang w:eastAsia="en-US"/>
    </w:rPr>
  </w:style>
  <w:style w:type="paragraph" w:customStyle="1" w:styleId="A61BBB43EB9F4B4FB7B20D2E6D8FD23F33">
    <w:name w:val="A61BBB43EB9F4B4FB7B20D2E6D8FD23F33"/>
    <w:rsid w:val="008A74C5"/>
    <w:pPr>
      <w:spacing w:after="0" w:line="240" w:lineRule="auto"/>
    </w:pPr>
    <w:rPr>
      <w:rFonts w:eastAsiaTheme="minorHAnsi"/>
      <w:sz w:val="24"/>
      <w:szCs w:val="24"/>
      <w:lang w:eastAsia="en-US"/>
    </w:rPr>
  </w:style>
  <w:style w:type="paragraph" w:customStyle="1" w:styleId="FCE5D0D1D05D49F78CB474E1B5A14DED33">
    <w:name w:val="FCE5D0D1D05D49F78CB474E1B5A14DED33"/>
    <w:rsid w:val="008A74C5"/>
    <w:pPr>
      <w:spacing w:after="0" w:line="240" w:lineRule="auto"/>
    </w:pPr>
    <w:rPr>
      <w:rFonts w:eastAsiaTheme="minorHAnsi"/>
      <w:sz w:val="24"/>
      <w:szCs w:val="24"/>
      <w:lang w:eastAsia="en-US"/>
    </w:rPr>
  </w:style>
  <w:style w:type="paragraph" w:customStyle="1" w:styleId="3B6FB617920941239900D785B380826C33">
    <w:name w:val="3B6FB617920941239900D785B380826C33"/>
    <w:rsid w:val="008A74C5"/>
    <w:pPr>
      <w:spacing w:after="0" w:line="240" w:lineRule="auto"/>
    </w:pPr>
    <w:rPr>
      <w:rFonts w:eastAsiaTheme="minorHAnsi"/>
      <w:sz w:val="24"/>
      <w:szCs w:val="24"/>
      <w:lang w:eastAsia="en-US"/>
    </w:rPr>
  </w:style>
  <w:style w:type="paragraph" w:customStyle="1" w:styleId="A7F3C8DEEC07485C876CA23B31E2D1B833">
    <w:name w:val="A7F3C8DEEC07485C876CA23B31E2D1B833"/>
    <w:rsid w:val="008A74C5"/>
    <w:pPr>
      <w:spacing w:after="0" w:line="240" w:lineRule="auto"/>
    </w:pPr>
    <w:rPr>
      <w:rFonts w:eastAsiaTheme="minorHAnsi"/>
      <w:sz w:val="24"/>
      <w:szCs w:val="24"/>
      <w:lang w:eastAsia="en-US"/>
    </w:rPr>
  </w:style>
  <w:style w:type="paragraph" w:customStyle="1" w:styleId="BD15BACBAC474640A3E21DC5A963604233">
    <w:name w:val="BD15BACBAC474640A3E21DC5A963604233"/>
    <w:rsid w:val="008A74C5"/>
    <w:pPr>
      <w:spacing w:after="0" w:line="240" w:lineRule="auto"/>
    </w:pPr>
    <w:rPr>
      <w:rFonts w:eastAsiaTheme="minorHAnsi"/>
      <w:sz w:val="24"/>
      <w:szCs w:val="24"/>
      <w:lang w:eastAsia="en-US"/>
    </w:rPr>
  </w:style>
  <w:style w:type="paragraph" w:customStyle="1" w:styleId="C012EAF0F7DB4CAFBF90F0FEF109561B33">
    <w:name w:val="C012EAF0F7DB4CAFBF90F0FEF109561B33"/>
    <w:rsid w:val="008A74C5"/>
    <w:pPr>
      <w:spacing w:after="0" w:line="240" w:lineRule="auto"/>
    </w:pPr>
    <w:rPr>
      <w:rFonts w:eastAsiaTheme="minorHAnsi"/>
      <w:sz w:val="24"/>
      <w:szCs w:val="24"/>
      <w:lang w:eastAsia="en-US"/>
    </w:rPr>
  </w:style>
  <w:style w:type="paragraph" w:customStyle="1" w:styleId="E73B47CAE40340B9889D1EE8F9F2C3DE33">
    <w:name w:val="E73B47CAE40340B9889D1EE8F9F2C3DE33"/>
    <w:rsid w:val="008A74C5"/>
    <w:pPr>
      <w:spacing w:after="0" w:line="240" w:lineRule="auto"/>
    </w:pPr>
    <w:rPr>
      <w:rFonts w:eastAsiaTheme="minorHAnsi"/>
      <w:sz w:val="24"/>
      <w:szCs w:val="24"/>
      <w:lang w:eastAsia="en-US"/>
    </w:rPr>
  </w:style>
  <w:style w:type="paragraph" w:customStyle="1" w:styleId="A6DE1A00A78148DCAD1B744AA600E7D233">
    <w:name w:val="A6DE1A00A78148DCAD1B744AA600E7D233"/>
    <w:rsid w:val="008A74C5"/>
    <w:pPr>
      <w:spacing w:after="0" w:line="240" w:lineRule="auto"/>
    </w:pPr>
    <w:rPr>
      <w:rFonts w:eastAsiaTheme="minorHAnsi"/>
      <w:sz w:val="24"/>
      <w:szCs w:val="24"/>
      <w:lang w:eastAsia="en-US"/>
    </w:rPr>
  </w:style>
  <w:style w:type="paragraph" w:customStyle="1" w:styleId="D65D8BCD954D47548309503F65AF5BDC">
    <w:name w:val="D65D8BCD954D47548309503F65AF5BDC"/>
    <w:rsid w:val="008A74C5"/>
    <w:pPr>
      <w:spacing w:after="0" w:line="240" w:lineRule="auto"/>
    </w:pPr>
    <w:rPr>
      <w:rFonts w:eastAsiaTheme="minorHAnsi"/>
      <w:sz w:val="24"/>
      <w:szCs w:val="24"/>
      <w:lang w:eastAsia="en-US"/>
    </w:rPr>
  </w:style>
  <w:style w:type="paragraph" w:customStyle="1" w:styleId="298DA496BB244DEE83A9E1401C2D095B90">
    <w:name w:val="298DA496BB244DEE83A9E1401C2D095B90"/>
    <w:rsid w:val="004202A7"/>
    <w:pPr>
      <w:spacing w:after="0" w:line="240" w:lineRule="auto"/>
    </w:pPr>
    <w:rPr>
      <w:rFonts w:eastAsiaTheme="minorHAnsi"/>
      <w:sz w:val="24"/>
      <w:szCs w:val="24"/>
      <w:lang w:eastAsia="en-US"/>
    </w:rPr>
  </w:style>
  <w:style w:type="paragraph" w:customStyle="1" w:styleId="673E3FBFFD8749FC8434A383F1DC33B890">
    <w:name w:val="673E3FBFFD8749FC8434A383F1DC33B890"/>
    <w:rsid w:val="004202A7"/>
    <w:pPr>
      <w:spacing w:after="0" w:line="240" w:lineRule="auto"/>
    </w:pPr>
    <w:rPr>
      <w:rFonts w:eastAsiaTheme="minorHAnsi"/>
      <w:sz w:val="24"/>
      <w:szCs w:val="24"/>
      <w:lang w:eastAsia="en-US"/>
    </w:rPr>
  </w:style>
  <w:style w:type="paragraph" w:customStyle="1" w:styleId="C05565C9C1A7433898E65E2242A3213D90">
    <w:name w:val="C05565C9C1A7433898E65E2242A3213D90"/>
    <w:rsid w:val="004202A7"/>
    <w:pPr>
      <w:spacing w:beforeLines="1" w:afterLines="1" w:after="0" w:line="240" w:lineRule="auto"/>
    </w:pPr>
    <w:rPr>
      <w:rFonts w:ascii="Times" w:eastAsiaTheme="minorHAnsi" w:hAnsi="Times" w:cs="Times New Roman"/>
      <w:sz w:val="20"/>
      <w:szCs w:val="20"/>
    </w:rPr>
  </w:style>
  <w:style w:type="paragraph" w:customStyle="1" w:styleId="23FB701819B6442388BA6EC0EBDABE0190">
    <w:name w:val="23FB701819B6442388BA6EC0EBDABE0190"/>
    <w:rsid w:val="004202A7"/>
    <w:pPr>
      <w:spacing w:beforeLines="1" w:afterLines="1" w:after="0" w:line="240" w:lineRule="auto"/>
    </w:pPr>
    <w:rPr>
      <w:rFonts w:ascii="Times" w:eastAsiaTheme="minorHAnsi" w:hAnsi="Times" w:cs="Times New Roman"/>
      <w:sz w:val="20"/>
      <w:szCs w:val="20"/>
    </w:rPr>
  </w:style>
  <w:style w:type="paragraph" w:customStyle="1" w:styleId="83CAE53DE35345F0ADC996318F14735087">
    <w:name w:val="83CAE53DE35345F0ADC996318F14735087"/>
    <w:rsid w:val="004202A7"/>
    <w:pPr>
      <w:spacing w:beforeLines="1" w:afterLines="1" w:after="0" w:line="240" w:lineRule="auto"/>
    </w:pPr>
    <w:rPr>
      <w:rFonts w:ascii="Times" w:eastAsiaTheme="minorHAnsi" w:hAnsi="Times" w:cs="Times New Roman"/>
      <w:sz w:val="20"/>
      <w:szCs w:val="20"/>
    </w:rPr>
  </w:style>
  <w:style w:type="paragraph" w:customStyle="1" w:styleId="6B2AC147A15C4B26B26B9D7DFA61484F38">
    <w:name w:val="6B2AC147A15C4B26B26B9D7DFA61484F38"/>
    <w:rsid w:val="004202A7"/>
    <w:pPr>
      <w:spacing w:beforeLines="1" w:afterLines="1" w:after="0" w:line="240" w:lineRule="auto"/>
    </w:pPr>
    <w:rPr>
      <w:rFonts w:ascii="Times" w:eastAsiaTheme="minorHAnsi" w:hAnsi="Times" w:cs="Times New Roman"/>
      <w:sz w:val="20"/>
      <w:szCs w:val="20"/>
    </w:rPr>
  </w:style>
  <w:style w:type="paragraph" w:customStyle="1" w:styleId="B0E6D74A4006402695B29C1C316A38E634">
    <w:name w:val="B0E6D74A4006402695B29C1C316A38E634"/>
    <w:rsid w:val="004202A7"/>
    <w:pPr>
      <w:spacing w:after="0" w:line="240" w:lineRule="auto"/>
    </w:pPr>
    <w:rPr>
      <w:rFonts w:eastAsiaTheme="minorHAnsi"/>
      <w:sz w:val="24"/>
      <w:szCs w:val="24"/>
      <w:lang w:eastAsia="en-US"/>
    </w:rPr>
  </w:style>
  <w:style w:type="paragraph" w:customStyle="1" w:styleId="45195D07B5C7418F9092DA53D319B5CF37">
    <w:name w:val="45195D07B5C7418F9092DA53D319B5CF37"/>
    <w:rsid w:val="004202A7"/>
    <w:pPr>
      <w:spacing w:after="0" w:line="240" w:lineRule="auto"/>
    </w:pPr>
    <w:rPr>
      <w:rFonts w:eastAsiaTheme="minorHAnsi"/>
      <w:sz w:val="24"/>
      <w:szCs w:val="24"/>
      <w:lang w:eastAsia="en-US"/>
    </w:rPr>
  </w:style>
  <w:style w:type="paragraph" w:customStyle="1" w:styleId="25FB8210966D454593DF687ED00BC24934">
    <w:name w:val="25FB8210966D454593DF687ED00BC24934"/>
    <w:rsid w:val="004202A7"/>
    <w:pPr>
      <w:spacing w:after="0" w:line="240" w:lineRule="auto"/>
    </w:pPr>
    <w:rPr>
      <w:rFonts w:eastAsiaTheme="minorHAnsi"/>
      <w:sz w:val="24"/>
      <w:szCs w:val="24"/>
      <w:lang w:eastAsia="en-US"/>
    </w:rPr>
  </w:style>
  <w:style w:type="paragraph" w:customStyle="1" w:styleId="66A7E54799804B2299CD4A3207EC6DAD34">
    <w:name w:val="66A7E54799804B2299CD4A3207EC6DAD34"/>
    <w:rsid w:val="004202A7"/>
    <w:pPr>
      <w:spacing w:after="0" w:line="240" w:lineRule="auto"/>
    </w:pPr>
    <w:rPr>
      <w:rFonts w:eastAsiaTheme="minorHAnsi"/>
      <w:sz w:val="24"/>
      <w:szCs w:val="24"/>
      <w:lang w:eastAsia="en-US"/>
    </w:rPr>
  </w:style>
  <w:style w:type="paragraph" w:customStyle="1" w:styleId="A61BBB43EB9F4B4FB7B20D2E6D8FD23F34">
    <w:name w:val="A61BBB43EB9F4B4FB7B20D2E6D8FD23F34"/>
    <w:rsid w:val="004202A7"/>
    <w:pPr>
      <w:spacing w:after="0" w:line="240" w:lineRule="auto"/>
    </w:pPr>
    <w:rPr>
      <w:rFonts w:eastAsiaTheme="minorHAnsi"/>
      <w:sz w:val="24"/>
      <w:szCs w:val="24"/>
      <w:lang w:eastAsia="en-US"/>
    </w:rPr>
  </w:style>
  <w:style w:type="paragraph" w:customStyle="1" w:styleId="FCE5D0D1D05D49F78CB474E1B5A14DED34">
    <w:name w:val="FCE5D0D1D05D49F78CB474E1B5A14DED34"/>
    <w:rsid w:val="004202A7"/>
    <w:pPr>
      <w:spacing w:after="0" w:line="240" w:lineRule="auto"/>
    </w:pPr>
    <w:rPr>
      <w:rFonts w:eastAsiaTheme="minorHAnsi"/>
      <w:sz w:val="24"/>
      <w:szCs w:val="24"/>
      <w:lang w:eastAsia="en-US"/>
    </w:rPr>
  </w:style>
  <w:style w:type="paragraph" w:customStyle="1" w:styleId="3B6FB617920941239900D785B380826C34">
    <w:name w:val="3B6FB617920941239900D785B380826C34"/>
    <w:rsid w:val="004202A7"/>
    <w:pPr>
      <w:spacing w:after="0" w:line="240" w:lineRule="auto"/>
    </w:pPr>
    <w:rPr>
      <w:rFonts w:eastAsiaTheme="minorHAnsi"/>
      <w:sz w:val="24"/>
      <w:szCs w:val="24"/>
      <w:lang w:eastAsia="en-US"/>
    </w:rPr>
  </w:style>
  <w:style w:type="paragraph" w:customStyle="1" w:styleId="A7F3C8DEEC07485C876CA23B31E2D1B834">
    <w:name w:val="A7F3C8DEEC07485C876CA23B31E2D1B834"/>
    <w:rsid w:val="004202A7"/>
    <w:pPr>
      <w:spacing w:after="0" w:line="240" w:lineRule="auto"/>
    </w:pPr>
    <w:rPr>
      <w:rFonts w:eastAsiaTheme="minorHAnsi"/>
      <w:sz w:val="24"/>
      <w:szCs w:val="24"/>
      <w:lang w:eastAsia="en-US"/>
    </w:rPr>
  </w:style>
  <w:style w:type="paragraph" w:customStyle="1" w:styleId="BD15BACBAC474640A3E21DC5A963604234">
    <w:name w:val="BD15BACBAC474640A3E21DC5A963604234"/>
    <w:rsid w:val="004202A7"/>
    <w:pPr>
      <w:spacing w:after="0" w:line="240" w:lineRule="auto"/>
    </w:pPr>
    <w:rPr>
      <w:rFonts w:eastAsiaTheme="minorHAnsi"/>
      <w:sz w:val="24"/>
      <w:szCs w:val="24"/>
      <w:lang w:eastAsia="en-US"/>
    </w:rPr>
  </w:style>
  <w:style w:type="paragraph" w:customStyle="1" w:styleId="C012EAF0F7DB4CAFBF90F0FEF109561B34">
    <w:name w:val="C012EAF0F7DB4CAFBF90F0FEF109561B34"/>
    <w:rsid w:val="004202A7"/>
    <w:pPr>
      <w:spacing w:after="0" w:line="240" w:lineRule="auto"/>
    </w:pPr>
    <w:rPr>
      <w:rFonts w:eastAsiaTheme="minorHAnsi"/>
      <w:sz w:val="24"/>
      <w:szCs w:val="24"/>
      <w:lang w:eastAsia="en-US"/>
    </w:rPr>
  </w:style>
  <w:style w:type="paragraph" w:customStyle="1" w:styleId="E73B47CAE40340B9889D1EE8F9F2C3DE34">
    <w:name w:val="E73B47CAE40340B9889D1EE8F9F2C3DE34"/>
    <w:rsid w:val="004202A7"/>
    <w:pPr>
      <w:spacing w:after="0" w:line="240" w:lineRule="auto"/>
    </w:pPr>
    <w:rPr>
      <w:rFonts w:eastAsiaTheme="minorHAnsi"/>
      <w:sz w:val="24"/>
      <w:szCs w:val="24"/>
      <w:lang w:eastAsia="en-US"/>
    </w:rPr>
  </w:style>
  <w:style w:type="paragraph" w:customStyle="1" w:styleId="A6DE1A00A78148DCAD1B744AA600E7D234">
    <w:name w:val="A6DE1A00A78148DCAD1B744AA600E7D234"/>
    <w:rsid w:val="004202A7"/>
    <w:pPr>
      <w:spacing w:after="0" w:line="240" w:lineRule="auto"/>
    </w:pPr>
    <w:rPr>
      <w:rFonts w:eastAsiaTheme="minorHAnsi"/>
      <w:sz w:val="24"/>
      <w:szCs w:val="24"/>
      <w:lang w:eastAsia="en-US"/>
    </w:rPr>
  </w:style>
  <w:style w:type="paragraph" w:customStyle="1" w:styleId="FEE3444A07BB4EEDBBE6793C08ADC39E">
    <w:name w:val="FEE3444A07BB4EEDBBE6793C08ADC39E"/>
    <w:rsid w:val="004202A7"/>
  </w:style>
  <w:style w:type="paragraph" w:customStyle="1" w:styleId="2D6D9B9F338B4A31B9789517EE575C95">
    <w:name w:val="2D6D9B9F338B4A31B9789517EE575C95"/>
    <w:rsid w:val="004202A7"/>
  </w:style>
  <w:style w:type="paragraph" w:customStyle="1" w:styleId="C6B1AEE2E1674E0487E4C8EB4059FB94">
    <w:name w:val="C6B1AEE2E1674E0487E4C8EB4059FB94"/>
    <w:rsid w:val="004202A7"/>
  </w:style>
  <w:style w:type="paragraph" w:customStyle="1" w:styleId="6430D53382C1491C97859A10D7343E38">
    <w:name w:val="6430D53382C1491C97859A10D7343E38"/>
    <w:rsid w:val="004202A7"/>
  </w:style>
  <w:style w:type="paragraph" w:customStyle="1" w:styleId="F775DC8937954EC9BEE49F4E72C47932">
    <w:name w:val="F775DC8937954EC9BEE49F4E72C47932"/>
    <w:rsid w:val="004202A7"/>
  </w:style>
  <w:style w:type="paragraph" w:customStyle="1" w:styleId="E6205367D5E44D20BDDADE051324C468">
    <w:name w:val="E6205367D5E44D20BDDADE051324C468"/>
    <w:rsid w:val="004202A7"/>
  </w:style>
  <w:style w:type="paragraph" w:customStyle="1" w:styleId="C2DC862CB3E04EFA8565DBE6E2E13417">
    <w:name w:val="C2DC862CB3E04EFA8565DBE6E2E13417"/>
    <w:rsid w:val="004202A7"/>
  </w:style>
  <w:style w:type="paragraph" w:customStyle="1" w:styleId="A7ABD51A1B4C44BE87F6F03924ABB5F8">
    <w:name w:val="A7ABD51A1B4C44BE87F6F03924ABB5F8"/>
    <w:rsid w:val="004202A7"/>
  </w:style>
  <w:style w:type="paragraph" w:customStyle="1" w:styleId="298DA496BB244DEE83A9E1401C2D095B91">
    <w:name w:val="298DA496BB244DEE83A9E1401C2D095B91"/>
    <w:rsid w:val="00CD3491"/>
    <w:pPr>
      <w:spacing w:after="0" w:line="240" w:lineRule="auto"/>
    </w:pPr>
    <w:rPr>
      <w:rFonts w:eastAsiaTheme="minorHAnsi"/>
      <w:sz w:val="24"/>
      <w:szCs w:val="24"/>
      <w:lang w:eastAsia="en-US"/>
    </w:rPr>
  </w:style>
  <w:style w:type="paragraph" w:customStyle="1" w:styleId="673E3FBFFD8749FC8434A383F1DC33B891">
    <w:name w:val="673E3FBFFD8749FC8434A383F1DC33B891"/>
    <w:rsid w:val="00CD3491"/>
    <w:pPr>
      <w:spacing w:after="0" w:line="240" w:lineRule="auto"/>
    </w:pPr>
    <w:rPr>
      <w:rFonts w:eastAsiaTheme="minorHAnsi"/>
      <w:sz w:val="24"/>
      <w:szCs w:val="24"/>
      <w:lang w:eastAsia="en-US"/>
    </w:rPr>
  </w:style>
  <w:style w:type="paragraph" w:customStyle="1" w:styleId="F775DC8937954EC9BEE49F4E72C479321">
    <w:name w:val="F775DC8937954EC9BEE49F4E72C479321"/>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1">
    <w:name w:val="E6205367D5E44D20BDDADE051324C4681"/>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1">
    <w:name w:val="C2DC862CB3E04EFA8565DBE6E2E134171"/>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1">
    <w:name w:val="A7ABD51A1B4C44BE87F6F03924ABB5F81"/>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1">
    <w:name w:val="C05565C9C1A7433898E65E2242A3213D91"/>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1">
    <w:name w:val="23FB701819B6442388BA6EC0EBDABE0191"/>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88">
    <w:name w:val="83CAE53DE35345F0ADC996318F14735088"/>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39">
    <w:name w:val="6B2AC147A15C4B26B26B9D7DFA61484F39"/>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35">
    <w:name w:val="B0E6D74A4006402695B29C1C316A38E635"/>
    <w:rsid w:val="00CD3491"/>
    <w:pPr>
      <w:spacing w:after="0" w:line="240" w:lineRule="auto"/>
    </w:pPr>
    <w:rPr>
      <w:rFonts w:eastAsiaTheme="minorHAnsi"/>
      <w:sz w:val="24"/>
      <w:szCs w:val="24"/>
      <w:lang w:eastAsia="en-US"/>
    </w:rPr>
  </w:style>
  <w:style w:type="paragraph" w:customStyle="1" w:styleId="45195D07B5C7418F9092DA53D319B5CF38">
    <w:name w:val="45195D07B5C7418F9092DA53D319B5CF38"/>
    <w:rsid w:val="00CD3491"/>
    <w:pPr>
      <w:spacing w:after="0" w:line="240" w:lineRule="auto"/>
    </w:pPr>
    <w:rPr>
      <w:rFonts w:eastAsiaTheme="minorHAnsi"/>
      <w:sz w:val="24"/>
      <w:szCs w:val="24"/>
      <w:lang w:eastAsia="en-US"/>
    </w:rPr>
  </w:style>
  <w:style w:type="paragraph" w:customStyle="1" w:styleId="25FB8210966D454593DF687ED00BC24935">
    <w:name w:val="25FB8210966D454593DF687ED00BC24935"/>
    <w:rsid w:val="00CD3491"/>
    <w:pPr>
      <w:spacing w:after="0" w:line="240" w:lineRule="auto"/>
    </w:pPr>
    <w:rPr>
      <w:rFonts w:eastAsiaTheme="minorHAnsi"/>
      <w:sz w:val="24"/>
      <w:szCs w:val="24"/>
      <w:lang w:eastAsia="en-US"/>
    </w:rPr>
  </w:style>
  <w:style w:type="paragraph" w:customStyle="1" w:styleId="66A7E54799804B2299CD4A3207EC6DAD35">
    <w:name w:val="66A7E54799804B2299CD4A3207EC6DAD35"/>
    <w:rsid w:val="00CD3491"/>
    <w:pPr>
      <w:spacing w:after="0" w:line="240" w:lineRule="auto"/>
    </w:pPr>
    <w:rPr>
      <w:rFonts w:eastAsiaTheme="minorHAnsi"/>
      <w:sz w:val="24"/>
      <w:szCs w:val="24"/>
      <w:lang w:eastAsia="en-US"/>
    </w:rPr>
  </w:style>
  <w:style w:type="paragraph" w:customStyle="1" w:styleId="A61BBB43EB9F4B4FB7B20D2E6D8FD23F35">
    <w:name w:val="A61BBB43EB9F4B4FB7B20D2E6D8FD23F35"/>
    <w:rsid w:val="00CD3491"/>
    <w:pPr>
      <w:spacing w:after="0" w:line="240" w:lineRule="auto"/>
    </w:pPr>
    <w:rPr>
      <w:rFonts w:eastAsiaTheme="minorHAnsi"/>
      <w:sz w:val="24"/>
      <w:szCs w:val="24"/>
      <w:lang w:eastAsia="en-US"/>
    </w:rPr>
  </w:style>
  <w:style w:type="paragraph" w:customStyle="1" w:styleId="FCE5D0D1D05D49F78CB474E1B5A14DED35">
    <w:name w:val="FCE5D0D1D05D49F78CB474E1B5A14DED35"/>
    <w:rsid w:val="00CD3491"/>
    <w:pPr>
      <w:spacing w:after="0" w:line="240" w:lineRule="auto"/>
    </w:pPr>
    <w:rPr>
      <w:rFonts w:eastAsiaTheme="minorHAnsi"/>
      <w:sz w:val="24"/>
      <w:szCs w:val="24"/>
      <w:lang w:eastAsia="en-US"/>
    </w:rPr>
  </w:style>
  <w:style w:type="paragraph" w:customStyle="1" w:styleId="3B6FB617920941239900D785B380826C35">
    <w:name w:val="3B6FB617920941239900D785B380826C35"/>
    <w:rsid w:val="00CD3491"/>
    <w:pPr>
      <w:spacing w:after="0" w:line="240" w:lineRule="auto"/>
    </w:pPr>
    <w:rPr>
      <w:rFonts w:eastAsiaTheme="minorHAnsi"/>
      <w:sz w:val="24"/>
      <w:szCs w:val="24"/>
      <w:lang w:eastAsia="en-US"/>
    </w:rPr>
  </w:style>
  <w:style w:type="paragraph" w:customStyle="1" w:styleId="A7F3C8DEEC07485C876CA23B31E2D1B835">
    <w:name w:val="A7F3C8DEEC07485C876CA23B31E2D1B835"/>
    <w:rsid w:val="00CD3491"/>
    <w:pPr>
      <w:spacing w:after="0" w:line="240" w:lineRule="auto"/>
    </w:pPr>
    <w:rPr>
      <w:rFonts w:eastAsiaTheme="minorHAnsi"/>
      <w:sz w:val="24"/>
      <w:szCs w:val="24"/>
      <w:lang w:eastAsia="en-US"/>
    </w:rPr>
  </w:style>
  <w:style w:type="paragraph" w:customStyle="1" w:styleId="BD15BACBAC474640A3E21DC5A963604235">
    <w:name w:val="BD15BACBAC474640A3E21DC5A963604235"/>
    <w:rsid w:val="00CD3491"/>
    <w:pPr>
      <w:spacing w:after="0" w:line="240" w:lineRule="auto"/>
    </w:pPr>
    <w:rPr>
      <w:rFonts w:eastAsiaTheme="minorHAnsi"/>
      <w:sz w:val="24"/>
      <w:szCs w:val="24"/>
      <w:lang w:eastAsia="en-US"/>
    </w:rPr>
  </w:style>
  <w:style w:type="paragraph" w:customStyle="1" w:styleId="C012EAF0F7DB4CAFBF90F0FEF109561B35">
    <w:name w:val="C012EAF0F7DB4CAFBF90F0FEF109561B35"/>
    <w:rsid w:val="00CD3491"/>
    <w:pPr>
      <w:spacing w:after="0" w:line="240" w:lineRule="auto"/>
    </w:pPr>
    <w:rPr>
      <w:rFonts w:eastAsiaTheme="minorHAnsi"/>
      <w:sz w:val="24"/>
      <w:szCs w:val="24"/>
      <w:lang w:eastAsia="en-US"/>
    </w:rPr>
  </w:style>
  <w:style w:type="paragraph" w:customStyle="1" w:styleId="E73B47CAE40340B9889D1EE8F9F2C3DE35">
    <w:name w:val="E73B47CAE40340B9889D1EE8F9F2C3DE35"/>
    <w:rsid w:val="00CD3491"/>
    <w:pPr>
      <w:spacing w:after="0" w:line="240" w:lineRule="auto"/>
    </w:pPr>
    <w:rPr>
      <w:rFonts w:eastAsiaTheme="minorHAnsi"/>
      <w:sz w:val="24"/>
      <w:szCs w:val="24"/>
      <w:lang w:eastAsia="en-US"/>
    </w:rPr>
  </w:style>
  <w:style w:type="paragraph" w:customStyle="1" w:styleId="A6DE1A00A78148DCAD1B744AA600E7D235">
    <w:name w:val="A6DE1A00A78148DCAD1B744AA600E7D235"/>
    <w:rsid w:val="00CD3491"/>
    <w:pPr>
      <w:spacing w:after="0" w:line="240" w:lineRule="auto"/>
    </w:pPr>
    <w:rPr>
      <w:rFonts w:eastAsiaTheme="minorHAnsi"/>
      <w:sz w:val="24"/>
      <w:szCs w:val="24"/>
      <w:lang w:eastAsia="en-US"/>
    </w:rPr>
  </w:style>
  <w:style w:type="paragraph" w:customStyle="1" w:styleId="298DA496BB244DEE83A9E1401C2D095B92">
    <w:name w:val="298DA496BB244DEE83A9E1401C2D095B92"/>
    <w:rsid w:val="00CD3491"/>
    <w:pPr>
      <w:spacing w:after="0" w:line="240" w:lineRule="auto"/>
    </w:pPr>
    <w:rPr>
      <w:rFonts w:eastAsiaTheme="minorHAnsi"/>
      <w:sz w:val="24"/>
      <w:szCs w:val="24"/>
      <w:lang w:eastAsia="en-US"/>
    </w:rPr>
  </w:style>
  <w:style w:type="paragraph" w:customStyle="1" w:styleId="673E3FBFFD8749FC8434A383F1DC33B892">
    <w:name w:val="673E3FBFFD8749FC8434A383F1DC33B892"/>
    <w:rsid w:val="00CD3491"/>
    <w:pPr>
      <w:spacing w:after="0" w:line="240" w:lineRule="auto"/>
    </w:pPr>
    <w:rPr>
      <w:rFonts w:eastAsiaTheme="minorHAnsi"/>
      <w:sz w:val="24"/>
      <w:szCs w:val="24"/>
      <w:lang w:eastAsia="en-US"/>
    </w:rPr>
  </w:style>
  <w:style w:type="paragraph" w:customStyle="1" w:styleId="F775DC8937954EC9BEE49F4E72C479322">
    <w:name w:val="F775DC8937954EC9BEE49F4E72C479322"/>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2">
    <w:name w:val="E6205367D5E44D20BDDADE051324C4682"/>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2">
    <w:name w:val="C2DC862CB3E04EFA8565DBE6E2E134172"/>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2">
    <w:name w:val="A7ABD51A1B4C44BE87F6F03924ABB5F82"/>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2">
    <w:name w:val="C05565C9C1A7433898E65E2242A3213D92"/>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2">
    <w:name w:val="23FB701819B6442388BA6EC0EBDABE0192"/>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89">
    <w:name w:val="83CAE53DE35345F0ADC996318F14735089"/>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0">
    <w:name w:val="6B2AC147A15C4B26B26B9D7DFA61484F40"/>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36">
    <w:name w:val="B0E6D74A4006402695B29C1C316A38E636"/>
    <w:rsid w:val="00CD3491"/>
    <w:pPr>
      <w:spacing w:after="0" w:line="240" w:lineRule="auto"/>
    </w:pPr>
    <w:rPr>
      <w:rFonts w:eastAsiaTheme="minorHAnsi"/>
      <w:sz w:val="24"/>
      <w:szCs w:val="24"/>
      <w:lang w:eastAsia="en-US"/>
    </w:rPr>
  </w:style>
  <w:style w:type="paragraph" w:customStyle="1" w:styleId="45195D07B5C7418F9092DA53D319B5CF39">
    <w:name w:val="45195D07B5C7418F9092DA53D319B5CF39"/>
    <w:rsid w:val="00CD3491"/>
    <w:pPr>
      <w:spacing w:after="0" w:line="240" w:lineRule="auto"/>
    </w:pPr>
    <w:rPr>
      <w:rFonts w:eastAsiaTheme="minorHAnsi"/>
      <w:sz w:val="24"/>
      <w:szCs w:val="24"/>
      <w:lang w:eastAsia="en-US"/>
    </w:rPr>
  </w:style>
  <w:style w:type="paragraph" w:customStyle="1" w:styleId="25FB8210966D454593DF687ED00BC24936">
    <w:name w:val="25FB8210966D454593DF687ED00BC24936"/>
    <w:rsid w:val="00CD3491"/>
    <w:pPr>
      <w:spacing w:after="0" w:line="240" w:lineRule="auto"/>
    </w:pPr>
    <w:rPr>
      <w:rFonts w:eastAsiaTheme="minorHAnsi"/>
      <w:sz w:val="24"/>
      <w:szCs w:val="24"/>
      <w:lang w:eastAsia="en-US"/>
    </w:rPr>
  </w:style>
  <w:style w:type="paragraph" w:customStyle="1" w:styleId="66A7E54799804B2299CD4A3207EC6DAD36">
    <w:name w:val="66A7E54799804B2299CD4A3207EC6DAD36"/>
    <w:rsid w:val="00CD3491"/>
    <w:pPr>
      <w:spacing w:after="0" w:line="240" w:lineRule="auto"/>
    </w:pPr>
    <w:rPr>
      <w:rFonts w:eastAsiaTheme="minorHAnsi"/>
      <w:sz w:val="24"/>
      <w:szCs w:val="24"/>
      <w:lang w:eastAsia="en-US"/>
    </w:rPr>
  </w:style>
  <w:style w:type="paragraph" w:customStyle="1" w:styleId="A61BBB43EB9F4B4FB7B20D2E6D8FD23F36">
    <w:name w:val="A61BBB43EB9F4B4FB7B20D2E6D8FD23F36"/>
    <w:rsid w:val="00CD3491"/>
    <w:pPr>
      <w:spacing w:after="0" w:line="240" w:lineRule="auto"/>
    </w:pPr>
    <w:rPr>
      <w:rFonts w:eastAsiaTheme="minorHAnsi"/>
      <w:sz w:val="24"/>
      <w:szCs w:val="24"/>
      <w:lang w:eastAsia="en-US"/>
    </w:rPr>
  </w:style>
  <w:style w:type="paragraph" w:customStyle="1" w:styleId="FCE5D0D1D05D49F78CB474E1B5A14DED36">
    <w:name w:val="FCE5D0D1D05D49F78CB474E1B5A14DED36"/>
    <w:rsid w:val="00CD3491"/>
    <w:pPr>
      <w:spacing w:after="0" w:line="240" w:lineRule="auto"/>
    </w:pPr>
    <w:rPr>
      <w:rFonts w:eastAsiaTheme="minorHAnsi"/>
      <w:sz w:val="24"/>
      <w:szCs w:val="24"/>
      <w:lang w:eastAsia="en-US"/>
    </w:rPr>
  </w:style>
  <w:style w:type="paragraph" w:customStyle="1" w:styleId="3B6FB617920941239900D785B380826C36">
    <w:name w:val="3B6FB617920941239900D785B380826C36"/>
    <w:rsid w:val="00CD3491"/>
    <w:pPr>
      <w:spacing w:after="0" w:line="240" w:lineRule="auto"/>
    </w:pPr>
    <w:rPr>
      <w:rFonts w:eastAsiaTheme="minorHAnsi"/>
      <w:sz w:val="24"/>
      <w:szCs w:val="24"/>
      <w:lang w:eastAsia="en-US"/>
    </w:rPr>
  </w:style>
  <w:style w:type="paragraph" w:customStyle="1" w:styleId="A7F3C8DEEC07485C876CA23B31E2D1B836">
    <w:name w:val="A7F3C8DEEC07485C876CA23B31E2D1B836"/>
    <w:rsid w:val="00CD3491"/>
    <w:pPr>
      <w:spacing w:after="0" w:line="240" w:lineRule="auto"/>
    </w:pPr>
    <w:rPr>
      <w:rFonts w:eastAsiaTheme="minorHAnsi"/>
      <w:sz w:val="24"/>
      <w:szCs w:val="24"/>
      <w:lang w:eastAsia="en-US"/>
    </w:rPr>
  </w:style>
  <w:style w:type="paragraph" w:customStyle="1" w:styleId="BD15BACBAC474640A3E21DC5A963604236">
    <w:name w:val="BD15BACBAC474640A3E21DC5A963604236"/>
    <w:rsid w:val="00CD3491"/>
    <w:pPr>
      <w:spacing w:after="0" w:line="240" w:lineRule="auto"/>
    </w:pPr>
    <w:rPr>
      <w:rFonts w:eastAsiaTheme="minorHAnsi"/>
      <w:sz w:val="24"/>
      <w:szCs w:val="24"/>
      <w:lang w:eastAsia="en-US"/>
    </w:rPr>
  </w:style>
  <w:style w:type="paragraph" w:customStyle="1" w:styleId="C012EAF0F7DB4CAFBF90F0FEF109561B36">
    <w:name w:val="C012EAF0F7DB4CAFBF90F0FEF109561B36"/>
    <w:rsid w:val="00CD3491"/>
    <w:pPr>
      <w:spacing w:after="0" w:line="240" w:lineRule="auto"/>
    </w:pPr>
    <w:rPr>
      <w:rFonts w:eastAsiaTheme="minorHAnsi"/>
      <w:sz w:val="24"/>
      <w:szCs w:val="24"/>
      <w:lang w:eastAsia="en-US"/>
    </w:rPr>
  </w:style>
  <w:style w:type="paragraph" w:customStyle="1" w:styleId="E73B47CAE40340B9889D1EE8F9F2C3DE36">
    <w:name w:val="E73B47CAE40340B9889D1EE8F9F2C3DE36"/>
    <w:rsid w:val="00CD3491"/>
    <w:pPr>
      <w:spacing w:after="0" w:line="240" w:lineRule="auto"/>
    </w:pPr>
    <w:rPr>
      <w:rFonts w:eastAsiaTheme="minorHAnsi"/>
      <w:sz w:val="24"/>
      <w:szCs w:val="24"/>
      <w:lang w:eastAsia="en-US"/>
    </w:rPr>
  </w:style>
  <w:style w:type="paragraph" w:customStyle="1" w:styleId="A6DE1A00A78148DCAD1B744AA600E7D236">
    <w:name w:val="A6DE1A00A78148DCAD1B744AA600E7D236"/>
    <w:rsid w:val="00CD3491"/>
    <w:pPr>
      <w:spacing w:after="0" w:line="240" w:lineRule="auto"/>
    </w:pPr>
    <w:rPr>
      <w:rFonts w:eastAsiaTheme="minorHAnsi"/>
      <w:sz w:val="24"/>
      <w:szCs w:val="24"/>
      <w:lang w:eastAsia="en-US"/>
    </w:rPr>
  </w:style>
  <w:style w:type="paragraph" w:customStyle="1" w:styleId="298DA496BB244DEE83A9E1401C2D095B93">
    <w:name w:val="298DA496BB244DEE83A9E1401C2D095B93"/>
    <w:rsid w:val="00CD3491"/>
    <w:pPr>
      <w:spacing w:after="0" w:line="240" w:lineRule="auto"/>
    </w:pPr>
    <w:rPr>
      <w:rFonts w:eastAsiaTheme="minorHAnsi"/>
      <w:sz w:val="24"/>
      <w:szCs w:val="24"/>
      <w:lang w:eastAsia="en-US"/>
    </w:rPr>
  </w:style>
  <w:style w:type="paragraph" w:customStyle="1" w:styleId="673E3FBFFD8749FC8434A383F1DC33B893">
    <w:name w:val="673E3FBFFD8749FC8434A383F1DC33B893"/>
    <w:rsid w:val="00CD3491"/>
    <w:pPr>
      <w:spacing w:after="0" w:line="240" w:lineRule="auto"/>
    </w:pPr>
    <w:rPr>
      <w:rFonts w:eastAsiaTheme="minorHAnsi"/>
      <w:sz w:val="24"/>
      <w:szCs w:val="24"/>
      <w:lang w:eastAsia="en-US"/>
    </w:rPr>
  </w:style>
  <w:style w:type="paragraph" w:customStyle="1" w:styleId="F775DC8937954EC9BEE49F4E72C479323">
    <w:name w:val="F775DC8937954EC9BEE49F4E72C479323"/>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3">
    <w:name w:val="E6205367D5E44D20BDDADE051324C4683"/>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3">
    <w:name w:val="C2DC862CB3E04EFA8565DBE6E2E134173"/>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3">
    <w:name w:val="A7ABD51A1B4C44BE87F6F03924ABB5F83"/>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3">
    <w:name w:val="C05565C9C1A7433898E65E2242A3213D93"/>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3">
    <w:name w:val="23FB701819B6442388BA6EC0EBDABE0193"/>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0">
    <w:name w:val="83CAE53DE35345F0ADC996318F14735090"/>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1">
    <w:name w:val="6B2AC147A15C4B26B26B9D7DFA61484F41"/>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37">
    <w:name w:val="B0E6D74A4006402695B29C1C316A38E637"/>
    <w:rsid w:val="00CD3491"/>
    <w:pPr>
      <w:spacing w:after="0" w:line="240" w:lineRule="auto"/>
    </w:pPr>
    <w:rPr>
      <w:rFonts w:eastAsiaTheme="minorHAnsi"/>
      <w:sz w:val="24"/>
      <w:szCs w:val="24"/>
      <w:lang w:eastAsia="en-US"/>
    </w:rPr>
  </w:style>
  <w:style w:type="paragraph" w:customStyle="1" w:styleId="45195D07B5C7418F9092DA53D319B5CF40">
    <w:name w:val="45195D07B5C7418F9092DA53D319B5CF40"/>
    <w:rsid w:val="00CD3491"/>
    <w:pPr>
      <w:spacing w:after="0" w:line="240" w:lineRule="auto"/>
    </w:pPr>
    <w:rPr>
      <w:rFonts w:eastAsiaTheme="minorHAnsi"/>
      <w:sz w:val="24"/>
      <w:szCs w:val="24"/>
      <w:lang w:eastAsia="en-US"/>
    </w:rPr>
  </w:style>
  <w:style w:type="paragraph" w:customStyle="1" w:styleId="25FB8210966D454593DF687ED00BC24937">
    <w:name w:val="25FB8210966D454593DF687ED00BC24937"/>
    <w:rsid w:val="00CD3491"/>
    <w:pPr>
      <w:spacing w:after="0" w:line="240" w:lineRule="auto"/>
    </w:pPr>
    <w:rPr>
      <w:rFonts w:eastAsiaTheme="minorHAnsi"/>
      <w:sz w:val="24"/>
      <w:szCs w:val="24"/>
      <w:lang w:eastAsia="en-US"/>
    </w:rPr>
  </w:style>
  <w:style w:type="paragraph" w:customStyle="1" w:styleId="66A7E54799804B2299CD4A3207EC6DAD37">
    <w:name w:val="66A7E54799804B2299CD4A3207EC6DAD37"/>
    <w:rsid w:val="00CD3491"/>
    <w:pPr>
      <w:spacing w:after="0" w:line="240" w:lineRule="auto"/>
    </w:pPr>
    <w:rPr>
      <w:rFonts w:eastAsiaTheme="minorHAnsi"/>
      <w:sz w:val="24"/>
      <w:szCs w:val="24"/>
      <w:lang w:eastAsia="en-US"/>
    </w:rPr>
  </w:style>
  <w:style w:type="paragraph" w:customStyle="1" w:styleId="A61BBB43EB9F4B4FB7B20D2E6D8FD23F37">
    <w:name w:val="A61BBB43EB9F4B4FB7B20D2E6D8FD23F37"/>
    <w:rsid w:val="00CD3491"/>
    <w:pPr>
      <w:spacing w:after="0" w:line="240" w:lineRule="auto"/>
    </w:pPr>
    <w:rPr>
      <w:rFonts w:eastAsiaTheme="minorHAnsi"/>
      <w:sz w:val="24"/>
      <w:szCs w:val="24"/>
      <w:lang w:eastAsia="en-US"/>
    </w:rPr>
  </w:style>
  <w:style w:type="paragraph" w:customStyle="1" w:styleId="FCE5D0D1D05D49F78CB474E1B5A14DED37">
    <w:name w:val="FCE5D0D1D05D49F78CB474E1B5A14DED37"/>
    <w:rsid w:val="00CD3491"/>
    <w:pPr>
      <w:spacing w:after="0" w:line="240" w:lineRule="auto"/>
    </w:pPr>
    <w:rPr>
      <w:rFonts w:eastAsiaTheme="minorHAnsi"/>
      <w:sz w:val="24"/>
      <w:szCs w:val="24"/>
      <w:lang w:eastAsia="en-US"/>
    </w:rPr>
  </w:style>
  <w:style w:type="paragraph" w:customStyle="1" w:styleId="3B6FB617920941239900D785B380826C37">
    <w:name w:val="3B6FB617920941239900D785B380826C37"/>
    <w:rsid w:val="00CD3491"/>
    <w:pPr>
      <w:spacing w:after="0" w:line="240" w:lineRule="auto"/>
    </w:pPr>
    <w:rPr>
      <w:rFonts w:eastAsiaTheme="minorHAnsi"/>
      <w:sz w:val="24"/>
      <w:szCs w:val="24"/>
      <w:lang w:eastAsia="en-US"/>
    </w:rPr>
  </w:style>
  <w:style w:type="paragraph" w:customStyle="1" w:styleId="A7F3C8DEEC07485C876CA23B31E2D1B837">
    <w:name w:val="A7F3C8DEEC07485C876CA23B31E2D1B837"/>
    <w:rsid w:val="00CD3491"/>
    <w:pPr>
      <w:spacing w:after="0" w:line="240" w:lineRule="auto"/>
    </w:pPr>
    <w:rPr>
      <w:rFonts w:eastAsiaTheme="minorHAnsi"/>
      <w:sz w:val="24"/>
      <w:szCs w:val="24"/>
      <w:lang w:eastAsia="en-US"/>
    </w:rPr>
  </w:style>
  <w:style w:type="paragraph" w:customStyle="1" w:styleId="BD15BACBAC474640A3E21DC5A963604237">
    <w:name w:val="BD15BACBAC474640A3E21DC5A963604237"/>
    <w:rsid w:val="00CD3491"/>
    <w:pPr>
      <w:spacing w:after="0" w:line="240" w:lineRule="auto"/>
    </w:pPr>
    <w:rPr>
      <w:rFonts w:eastAsiaTheme="minorHAnsi"/>
      <w:sz w:val="24"/>
      <w:szCs w:val="24"/>
      <w:lang w:eastAsia="en-US"/>
    </w:rPr>
  </w:style>
  <w:style w:type="paragraph" w:customStyle="1" w:styleId="C012EAF0F7DB4CAFBF90F0FEF109561B37">
    <w:name w:val="C012EAF0F7DB4CAFBF90F0FEF109561B37"/>
    <w:rsid w:val="00CD3491"/>
    <w:pPr>
      <w:spacing w:after="0" w:line="240" w:lineRule="auto"/>
    </w:pPr>
    <w:rPr>
      <w:rFonts w:eastAsiaTheme="minorHAnsi"/>
      <w:sz w:val="24"/>
      <w:szCs w:val="24"/>
      <w:lang w:eastAsia="en-US"/>
    </w:rPr>
  </w:style>
  <w:style w:type="paragraph" w:customStyle="1" w:styleId="E73B47CAE40340B9889D1EE8F9F2C3DE37">
    <w:name w:val="E73B47CAE40340B9889D1EE8F9F2C3DE37"/>
    <w:rsid w:val="00CD3491"/>
    <w:pPr>
      <w:spacing w:after="0" w:line="240" w:lineRule="auto"/>
    </w:pPr>
    <w:rPr>
      <w:rFonts w:eastAsiaTheme="minorHAnsi"/>
      <w:sz w:val="24"/>
      <w:szCs w:val="24"/>
      <w:lang w:eastAsia="en-US"/>
    </w:rPr>
  </w:style>
  <w:style w:type="paragraph" w:customStyle="1" w:styleId="A6DE1A00A78148DCAD1B744AA600E7D237">
    <w:name w:val="A6DE1A00A78148DCAD1B744AA600E7D237"/>
    <w:rsid w:val="00CD3491"/>
    <w:pPr>
      <w:spacing w:after="0" w:line="240" w:lineRule="auto"/>
    </w:pPr>
    <w:rPr>
      <w:rFonts w:eastAsiaTheme="minorHAnsi"/>
      <w:sz w:val="24"/>
      <w:szCs w:val="24"/>
      <w:lang w:eastAsia="en-US"/>
    </w:rPr>
  </w:style>
  <w:style w:type="paragraph" w:customStyle="1" w:styleId="298DA496BB244DEE83A9E1401C2D095B94">
    <w:name w:val="298DA496BB244DEE83A9E1401C2D095B94"/>
    <w:rsid w:val="00CD3491"/>
    <w:pPr>
      <w:spacing w:after="0" w:line="240" w:lineRule="auto"/>
    </w:pPr>
    <w:rPr>
      <w:rFonts w:eastAsiaTheme="minorHAnsi"/>
      <w:sz w:val="24"/>
      <w:szCs w:val="24"/>
      <w:lang w:eastAsia="en-US"/>
    </w:rPr>
  </w:style>
  <w:style w:type="paragraph" w:customStyle="1" w:styleId="673E3FBFFD8749FC8434A383F1DC33B894">
    <w:name w:val="673E3FBFFD8749FC8434A383F1DC33B894"/>
    <w:rsid w:val="00CD3491"/>
    <w:pPr>
      <w:spacing w:after="0" w:line="240" w:lineRule="auto"/>
    </w:pPr>
    <w:rPr>
      <w:rFonts w:eastAsiaTheme="minorHAnsi"/>
      <w:sz w:val="24"/>
      <w:szCs w:val="24"/>
      <w:lang w:eastAsia="en-US"/>
    </w:rPr>
  </w:style>
  <w:style w:type="paragraph" w:customStyle="1" w:styleId="F775DC8937954EC9BEE49F4E72C479324">
    <w:name w:val="F775DC8937954EC9BEE49F4E72C479324"/>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4">
    <w:name w:val="E6205367D5E44D20BDDADE051324C4684"/>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4">
    <w:name w:val="C2DC862CB3E04EFA8565DBE6E2E134174"/>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4">
    <w:name w:val="A7ABD51A1B4C44BE87F6F03924ABB5F84"/>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4">
    <w:name w:val="C05565C9C1A7433898E65E2242A3213D94"/>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4">
    <w:name w:val="23FB701819B6442388BA6EC0EBDABE0194"/>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1">
    <w:name w:val="83CAE53DE35345F0ADC996318F14735091"/>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2">
    <w:name w:val="6B2AC147A15C4B26B26B9D7DFA61484F42"/>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38">
    <w:name w:val="B0E6D74A4006402695B29C1C316A38E638"/>
    <w:rsid w:val="00CD3491"/>
    <w:pPr>
      <w:spacing w:after="0" w:line="240" w:lineRule="auto"/>
    </w:pPr>
    <w:rPr>
      <w:rFonts w:eastAsiaTheme="minorHAnsi"/>
      <w:sz w:val="24"/>
      <w:szCs w:val="24"/>
      <w:lang w:eastAsia="en-US"/>
    </w:rPr>
  </w:style>
  <w:style w:type="paragraph" w:customStyle="1" w:styleId="45195D07B5C7418F9092DA53D319B5CF41">
    <w:name w:val="45195D07B5C7418F9092DA53D319B5CF41"/>
    <w:rsid w:val="00CD3491"/>
    <w:pPr>
      <w:spacing w:after="0" w:line="240" w:lineRule="auto"/>
    </w:pPr>
    <w:rPr>
      <w:rFonts w:eastAsiaTheme="minorHAnsi"/>
      <w:sz w:val="24"/>
      <w:szCs w:val="24"/>
      <w:lang w:eastAsia="en-US"/>
    </w:rPr>
  </w:style>
  <w:style w:type="paragraph" w:customStyle="1" w:styleId="25FB8210966D454593DF687ED00BC24938">
    <w:name w:val="25FB8210966D454593DF687ED00BC24938"/>
    <w:rsid w:val="00CD3491"/>
    <w:pPr>
      <w:spacing w:after="0" w:line="240" w:lineRule="auto"/>
    </w:pPr>
    <w:rPr>
      <w:rFonts w:eastAsiaTheme="minorHAnsi"/>
      <w:sz w:val="24"/>
      <w:szCs w:val="24"/>
      <w:lang w:eastAsia="en-US"/>
    </w:rPr>
  </w:style>
  <w:style w:type="paragraph" w:customStyle="1" w:styleId="66A7E54799804B2299CD4A3207EC6DAD38">
    <w:name w:val="66A7E54799804B2299CD4A3207EC6DAD38"/>
    <w:rsid w:val="00CD3491"/>
    <w:pPr>
      <w:spacing w:after="0" w:line="240" w:lineRule="auto"/>
    </w:pPr>
    <w:rPr>
      <w:rFonts w:eastAsiaTheme="minorHAnsi"/>
      <w:sz w:val="24"/>
      <w:szCs w:val="24"/>
      <w:lang w:eastAsia="en-US"/>
    </w:rPr>
  </w:style>
  <w:style w:type="paragraph" w:customStyle="1" w:styleId="A61BBB43EB9F4B4FB7B20D2E6D8FD23F38">
    <w:name w:val="A61BBB43EB9F4B4FB7B20D2E6D8FD23F38"/>
    <w:rsid w:val="00CD3491"/>
    <w:pPr>
      <w:spacing w:after="0" w:line="240" w:lineRule="auto"/>
    </w:pPr>
    <w:rPr>
      <w:rFonts w:eastAsiaTheme="minorHAnsi"/>
      <w:sz w:val="24"/>
      <w:szCs w:val="24"/>
      <w:lang w:eastAsia="en-US"/>
    </w:rPr>
  </w:style>
  <w:style w:type="paragraph" w:customStyle="1" w:styleId="FCE5D0D1D05D49F78CB474E1B5A14DED38">
    <w:name w:val="FCE5D0D1D05D49F78CB474E1B5A14DED38"/>
    <w:rsid w:val="00CD3491"/>
    <w:pPr>
      <w:spacing w:after="0" w:line="240" w:lineRule="auto"/>
    </w:pPr>
    <w:rPr>
      <w:rFonts w:eastAsiaTheme="minorHAnsi"/>
      <w:sz w:val="24"/>
      <w:szCs w:val="24"/>
      <w:lang w:eastAsia="en-US"/>
    </w:rPr>
  </w:style>
  <w:style w:type="paragraph" w:customStyle="1" w:styleId="3B6FB617920941239900D785B380826C38">
    <w:name w:val="3B6FB617920941239900D785B380826C38"/>
    <w:rsid w:val="00CD3491"/>
    <w:pPr>
      <w:spacing w:after="0" w:line="240" w:lineRule="auto"/>
    </w:pPr>
    <w:rPr>
      <w:rFonts w:eastAsiaTheme="minorHAnsi"/>
      <w:sz w:val="24"/>
      <w:szCs w:val="24"/>
      <w:lang w:eastAsia="en-US"/>
    </w:rPr>
  </w:style>
  <w:style w:type="paragraph" w:customStyle="1" w:styleId="A7F3C8DEEC07485C876CA23B31E2D1B838">
    <w:name w:val="A7F3C8DEEC07485C876CA23B31E2D1B838"/>
    <w:rsid w:val="00CD3491"/>
    <w:pPr>
      <w:spacing w:after="0" w:line="240" w:lineRule="auto"/>
    </w:pPr>
    <w:rPr>
      <w:rFonts w:eastAsiaTheme="minorHAnsi"/>
      <w:sz w:val="24"/>
      <w:szCs w:val="24"/>
      <w:lang w:eastAsia="en-US"/>
    </w:rPr>
  </w:style>
  <w:style w:type="paragraph" w:customStyle="1" w:styleId="BD15BACBAC474640A3E21DC5A963604238">
    <w:name w:val="BD15BACBAC474640A3E21DC5A963604238"/>
    <w:rsid w:val="00CD3491"/>
    <w:pPr>
      <w:spacing w:after="0" w:line="240" w:lineRule="auto"/>
    </w:pPr>
    <w:rPr>
      <w:rFonts w:eastAsiaTheme="minorHAnsi"/>
      <w:sz w:val="24"/>
      <w:szCs w:val="24"/>
      <w:lang w:eastAsia="en-US"/>
    </w:rPr>
  </w:style>
  <w:style w:type="paragraph" w:customStyle="1" w:styleId="C012EAF0F7DB4CAFBF90F0FEF109561B38">
    <w:name w:val="C012EAF0F7DB4CAFBF90F0FEF109561B38"/>
    <w:rsid w:val="00CD3491"/>
    <w:pPr>
      <w:spacing w:after="0" w:line="240" w:lineRule="auto"/>
    </w:pPr>
    <w:rPr>
      <w:rFonts w:eastAsiaTheme="minorHAnsi"/>
      <w:sz w:val="24"/>
      <w:szCs w:val="24"/>
      <w:lang w:eastAsia="en-US"/>
    </w:rPr>
  </w:style>
  <w:style w:type="paragraph" w:customStyle="1" w:styleId="E73B47CAE40340B9889D1EE8F9F2C3DE38">
    <w:name w:val="E73B47CAE40340B9889D1EE8F9F2C3DE38"/>
    <w:rsid w:val="00CD3491"/>
    <w:pPr>
      <w:spacing w:after="0" w:line="240" w:lineRule="auto"/>
    </w:pPr>
    <w:rPr>
      <w:rFonts w:eastAsiaTheme="minorHAnsi"/>
      <w:sz w:val="24"/>
      <w:szCs w:val="24"/>
      <w:lang w:eastAsia="en-US"/>
    </w:rPr>
  </w:style>
  <w:style w:type="paragraph" w:customStyle="1" w:styleId="A6DE1A00A78148DCAD1B744AA600E7D238">
    <w:name w:val="A6DE1A00A78148DCAD1B744AA600E7D238"/>
    <w:rsid w:val="00CD3491"/>
    <w:pPr>
      <w:spacing w:after="0" w:line="240" w:lineRule="auto"/>
    </w:pPr>
    <w:rPr>
      <w:rFonts w:eastAsiaTheme="minorHAnsi"/>
      <w:sz w:val="24"/>
      <w:szCs w:val="24"/>
      <w:lang w:eastAsia="en-US"/>
    </w:rPr>
  </w:style>
  <w:style w:type="paragraph" w:customStyle="1" w:styleId="298DA496BB244DEE83A9E1401C2D095B95">
    <w:name w:val="298DA496BB244DEE83A9E1401C2D095B95"/>
    <w:rsid w:val="00CD3491"/>
    <w:pPr>
      <w:spacing w:after="0" w:line="240" w:lineRule="auto"/>
    </w:pPr>
    <w:rPr>
      <w:rFonts w:eastAsiaTheme="minorHAnsi"/>
      <w:sz w:val="24"/>
      <w:szCs w:val="24"/>
      <w:lang w:eastAsia="en-US"/>
    </w:rPr>
  </w:style>
  <w:style w:type="paragraph" w:customStyle="1" w:styleId="673E3FBFFD8749FC8434A383F1DC33B895">
    <w:name w:val="673E3FBFFD8749FC8434A383F1DC33B895"/>
    <w:rsid w:val="00CD3491"/>
    <w:pPr>
      <w:spacing w:after="0" w:line="240" w:lineRule="auto"/>
    </w:pPr>
    <w:rPr>
      <w:rFonts w:eastAsiaTheme="minorHAnsi"/>
      <w:sz w:val="24"/>
      <w:szCs w:val="24"/>
      <w:lang w:eastAsia="en-US"/>
    </w:rPr>
  </w:style>
  <w:style w:type="paragraph" w:customStyle="1" w:styleId="F775DC8937954EC9BEE49F4E72C479325">
    <w:name w:val="F775DC8937954EC9BEE49F4E72C479325"/>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5">
    <w:name w:val="E6205367D5E44D20BDDADE051324C4685"/>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5">
    <w:name w:val="C2DC862CB3E04EFA8565DBE6E2E134175"/>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5">
    <w:name w:val="A7ABD51A1B4C44BE87F6F03924ABB5F85"/>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5">
    <w:name w:val="C05565C9C1A7433898E65E2242A3213D95"/>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5">
    <w:name w:val="23FB701819B6442388BA6EC0EBDABE0195"/>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2">
    <w:name w:val="83CAE53DE35345F0ADC996318F14735092"/>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3">
    <w:name w:val="6B2AC147A15C4B26B26B9D7DFA61484F43"/>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39">
    <w:name w:val="B0E6D74A4006402695B29C1C316A38E639"/>
    <w:rsid w:val="00CD3491"/>
    <w:pPr>
      <w:spacing w:after="0" w:line="240" w:lineRule="auto"/>
    </w:pPr>
    <w:rPr>
      <w:rFonts w:eastAsiaTheme="minorHAnsi"/>
      <w:sz w:val="24"/>
      <w:szCs w:val="24"/>
      <w:lang w:eastAsia="en-US"/>
    </w:rPr>
  </w:style>
  <w:style w:type="paragraph" w:customStyle="1" w:styleId="45195D07B5C7418F9092DA53D319B5CF42">
    <w:name w:val="45195D07B5C7418F9092DA53D319B5CF42"/>
    <w:rsid w:val="00CD3491"/>
    <w:pPr>
      <w:spacing w:after="0" w:line="240" w:lineRule="auto"/>
    </w:pPr>
    <w:rPr>
      <w:rFonts w:eastAsiaTheme="minorHAnsi"/>
      <w:sz w:val="24"/>
      <w:szCs w:val="24"/>
      <w:lang w:eastAsia="en-US"/>
    </w:rPr>
  </w:style>
  <w:style w:type="paragraph" w:customStyle="1" w:styleId="25FB8210966D454593DF687ED00BC24939">
    <w:name w:val="25FB8210966D454593DF687ED00BC24939"/>
    <w:rsid w:val="00CD3491"/>
    <w:pPr>
      <w:spacing w:after="0" w:line="240" w:lineRule="auto"/>
    </w:pPr>
    <w:rPr>
      <w:rFonts w:eastAsiaTheme="minorHAnsi"/>
      <w:sz w:val="24"/>
      <w:szCs w:val="24"/>
      <w:lang w:eastAsia="en-US"/>
    </w:rPr>
  </w:style>
  <w:style w:type="paragraph" w:customStyle="1" w:styleId="66A7E54799804B2299CD4A3207EC6DAD39">
    <w:name w:val="66A7E54799804B2299CD4A3207EC6DAD39"/>
    <w:rsid w:val="00CD3491"/>
    <w:pPr>
      <w:spacing w:after="0" w:line="240" w:lineRule="auto"/>
    </w:pPr>
    <w:rPr>
      <w:rFonts w:eastAsiaTheme="minorHAnsi"/>
      <w:sz w:val="24"/>
      <w:szCs w:val="24"/>
      <w:lang w:eastAsia="en-US"/>
    </w:rPr>
  </w:style>
  <w:style w:type="paragraph" w:customStyle="1" w:styleId="A61BBB43EB9F4B4FB7B20D2E6D8FD23F39">
    <w:name w:val="A61BBB43EB9F4B4FB7B20D2E6D8FD23F39"/>
    <w:rsid w:val="00CD3491"/>
    <w:pPr>
      <w:spacing w:after="0" w:line="240" w:lineRule="auto"/>
    </w:pPr>
    <w:rPr>
      <w:rFonts w:eastAsiaTheme="minorHAnsi"/>
      <w:sz w:val="24"/>
      <w:szCs w:val="24"/>
      <w:lang w:eastAsia="en-US"/>
    </w:rPr>
  </w:style>
  <w:style w:type="paragraph" w:customStyle="1" w:styleId="FCE5D0D1D05D49F78CB474E1B5A14DED39">
    <w:name w:val="FCE5D0D1D05D49F78CB474E1B5A14DED39"/>
    <w:rsid w:val="00CD3491"/>
    <w:pPr>
      <w:spacing w:after="0" w:line="240" w:lineRule="auto"/>
    </w:pPr>
    <w:rPr>
      <w:rFonts w:eastAsiaTheme="minorHAnsi"/>
      <w:sz w:val="24"/>
      <w:szCs w:val="24"/>
      <w:lang w:eastAsia="en-US"/>
    </w:rPr>
  </w:style>
  <w:style w:type="paragraph" w:customStyle="1" w:styleId="3B6FB617920941239900D785B380826C39">
    <w:name w:val="3B6FB617920941239900D785B380826C39"/>
    <w:rsid w:val="00CD3491"/>
    <w:pPr>
      <w:spacing w:after="0" w:line="240" w:lineRule="auto"/>
    </w:pPr>
    <w:rPr>
      <w:rFonts w:eastAsiaTheme="minorHAnsi"/>
      <w:sz w:val="24"/>
      <w:szCs w:val="24"/>
      <w:lang w:eastAsia="en-US"/>
    </w:rPr>
  </w:style>
  <w:style w:type="paragraph" w:customStyle="1" w:styleId="A7F3C8DEEC07485C876CA23B31E2D1B839">
    <w:name w:val="A7F3C8DEEC07485C876CA23B31E2D1B839"/>
    <w:rsid w:val="00CD3491"/>
    <w:pPr>
      <w:spacing w:after="0" w:line="240" w:lineRule="auto"/>
    </w:pPr>
    <w:rPr>
      <w:rFonts w:eastAsiaTheme="minorHAnsi"/>
      <w:sz w:val="24"/>
      <w:szCs w:val="24"/>
      <w:lang w:eastAsia="en-US"/>
    </w:rPr>
  </w:style>
  <w:style w:type="paragraph" w:customStyle="1" w:styleId="BD15BACBAC474640A3E21DC5A963604239">
    <w:name w:val="BD15BACBAC474640A3E21DC5A963604239"/>
    <w:rsid w:val="00CD3491"/>
    <w:pPr>
      <w:spacing w:after="0" w:line="240" w:lineRule="auto"/>
    </w:pPr>
    <w:rPr>
      <w:rFonts w:eastAsiaTheme="minorHAnsi"/>
      <w:sz w:val="24"/>
      <w:szCs w:val="24"/>
      <w:lang w:eastAsia="en-US"/>
    </w:rPr>
  </w:style>
  <w:style w:type="paragraph" w:customStyle="1" w:styleId="C012EAF0F7DB4CAFBF90F0FEF109561B39">
    <w:name w:val="C012EAF0F7DB4CAFBF90F0FEF109561B39"/>
    <w:rsid w:val="00CD3491"/>
    <w:pPr>
      <w:spacing w:after="0" w:line="240" w:lineRule="auto"/>
    </w:pPr>
    <w:rPr>
      <w:rFonts w:eastAsiaTheme="minorHAnsi"/>
      <w:sz w:val="24"/>
      <w:szCs w:val="24"/>
      <w:lang w:eastAsia="en-US"/>
    </w:rPr>
  </w:style>
  <w:style w:type="paragraph" w:customStyle="1" w:styleId="E73B47CAE40340B9889D1EE8F9F2C3DE39">
    <w:name w:val="E73B47CAE40340B9889D1EE8F9F2C3DE39"/>
    <w:rsid w:val="00CD3491"/>
    <w:pPr>
      <w:spacing w:after="0" w:line="240" w:lineRule="auto"/>
    </w:pPr>
    <w:rPr>
      <w:rFonts w:eastAsiaTheme="minorHAnsi"/>
      <w:sz w:val="24"/>
      <w:szCs w:val="24"/>
      <w:lang w:eastAsia="en-US"/>
    </w:rPr>
  </w:style>
  <w:style w:type="paragraph" w:customStyle="1" w:styleId="A6DE1A00A78148DCAD1B744AA600E7D239">
    <w:name w:val="A6DE1A00A78148DCAD1B744AA600E7D239"/>
    <w:rsid w:val="00CD3491"/>
    <w:pPr>
      <w:spacing w:after="0" w:line="240" w:lineRule="auto"/>
    </w:pPr>
    <w:rPr>
      <w:rFonts w:eastAsiaTheme="minorHAnsi"/>
      <w:sz w:val="24"/>
      <w:szCs w:val="24"/>
      <w:lang w:eastAsia="en-US"/>
    </w:rPr>
  </w:style>
  <w:style w:type="paragraph" w:customStyle="1" w:styleId="298DA496BB244DEE83A9E1401C2D095B96">
    <w:name w:val="298DA496BB244DEE83A9E1401C2D095B96"/>
    <w:rsid w:val="00CD3491"/>
    <w:pPr>
      <w:spacing w:after="0" w:line="240" w:lineRule="auto"/>
    </w:pPr>
    <w:rPr>
      <w:rFonts w:eastAsiaTheme="minorHAnsi"/>
      <w:sz w:val="24"/>
      <w:szCs w:val="24"/>
      <w:lang w:eastAsia="en-US"/>
    </w:rPr>
  </w:style>
  <w:style w:type="paragraph" w:customStyle="1" w:styleId="673E3FBFFD8749FC8434A383F1DC33B896">
    <w:name w:val="673E3FBFFD8749FC8434A383F1DC33B896"/>
    <w:rsid w:val="00CD3491"/>
    <w:pPr>
      <w:spacing w:after="0" w:line="240" w:lineRule="auto"/>
    </w:pPr>
    <w:rPr>
      <w:rFonts w:eastAsiaTheme="minorHAnsi"/>
      <w:sz w:val="24"/>
      <w:szCs w:val="24"/>
      <w:lang w:eastAsia="en-US"/>
    </w:rPr>
  </w:style>
  <w:style w:type="paragraph" w:customStyle="1" w:styleId="F775DC8937954EC9BEE49F4E72C479326">
    <w:name w:val="F775DC8937954EC9BEE49F4E72C479326"/>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6">
    <w:name w:val="E6205367D5E44D20BDDADE051324C4686"/>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6">
    <w:name w:val="C2DC862CB3E04EFA8565DBE6E2E134176"/>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6">
    <w:name w:val="A7ABD51A1B4C44BE87F6F03924ABB5F86"/>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6">
    <w:name w:val="C05565C9C1A7433898E65E2242A3213D96"/>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6">
    <w:name w:val="23FB701819B6442388BA6EC0EBDABE0196"/>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3">
    <w:name w:val="83CAE53DE35345F0ADC996318F14735093"/>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4">
    <w:name w:val="6B2AC147A15C4B26B26B9D7DFA61484F44"/>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40">
    <w:name w:val="B0E6D74A4006402695B29C1C316A38E640"/>
    <w:rsid w:val="00CD3491"/>
    <w:pPr>
      <w:spacing w:after="0" w:line="240" w:lineRule="auto"/>
    </w:pPr>
    <w:rPr>
      <w:rFonts w:eastAsiaTheme="minorHAnsi"/>
      <w:sz w:val="24"/>
      <w:szCs w:val="24"/>
      <w:lang w:eastAsia="en-US"/>
    </w:rPr>
  </w:style>
  <w:style w:type="paragraph" w:customStyle="1" w:styleId="45195D07B5C7418F9092DA53D319B5CF43">
    <w:name w:val="45195D07B5C7418F9092DA53D319B5CF43"/>
    <w:rsid w:val="00CD3491"/>
    <w:pPr>
      <w:spacing w:after="0" w:line="240" w:lineRule="auto"/>
    </w:pPr>
    <w:rPr>
      <w:rFonts w:eastAsiaTheme="minorHAnsi"/>
      <w:sz w:val="24"/>
      <w:szCs w:val="24"/>
      <w:lang w:eastAsia="en-US"/>
    </w:rPr>
  </w:style>
  <w:style w:type="paragraph" w:customStyle="1" w:styleId="25FB8210966D454593DF687ED00BC24940">
    <w:name w:val="25FB8210966D454593DF687ED00BC24940"/>
    <w:rsid w:val="00CD3491"/>
    <w:pPr>
      <w:spacing w:after="0" w:line="240" w:lineRule="auto"/>
    </w:pPr>
    <w:rPr>
      <w:rFonts w:eastAsiaTheme="minorHAnsi"/>
      <w:sz w:val="24"/>
      <w:szCs w:val="24"/>
      <w:lang w:eastAsia="en-US"/>
    </w:rPr>
  </w:style>
  <w:style w:type="paragraph" w:customStyle="1" w:styleId="66A7E54799804B2299CD4A3207EC6DAD40">
    <w:name w:val="66A7E54799804B2299CD4A3207EC6DAD40"/>
    <w:rsid w:val="00CD3491"/>
    <w:pPr>
      <w:spacing w:after="0" w:line="240" w:lineRule="auto"/>
    </w:pPr>
    <w:rPr>
      <w:rFonts w:eastAsiaTheme="minorHAnsi"/>
      <w:sz w:val="24"/>
      <w:szCs w:val="24"/>
      <w:lang w:eastAsia="en-US"/>
    </w:rPr>
  </w:style>
  <w:style w:type="paragraph" w:customStyle="1" w:styleId="A61BBB43EB9F4B4FB7B20D2E6D8FD23F40">
    <w:name w:val="A61BBB43EB9F4B4FB7B20D2E6D8FD23F40"/>
    <w:rsid w:val="00CD3491"/>
    <w:pPr>
      <w:spacing w:after="0" w:line="240" w:lineRule="auto"/>
    </w:pPr>
    <w:rPr>
      <w:rFonts w:eastAsiaTheme="minorHAnsi"/>
      <w:sz w:val="24"/>
      <w:szCs w:val="24"/>
      <w:lang w:eastAsia="en-US"/>
    </w:rPr>
  </w:style>
  <w:style w:type="paragraph" w:customStyle="1" w:styleId="FCE5D0D1D05D49F78CB474E1B5A14DED40">
    <w:name w:val="FCE5D0D1D05D49F78CB474E1B5A14DED40"/>
    <w:rsid w:val="00CD3491"/>
    <w:pPr>
      <w:spacing w:after="0" w:line="240" w:lineRule="auto"/>
    </w:pPr>
    <w:rPr>
      <w:rFonts w:eastAsiaTheme="minorHAnsi"/>
      <w:sz w:val="24"/>
      <w:szCs w:val="24"/>
      <w:lang w:eastAsia="en-US"/>
    </w:rPr>
  </w:style>
  <w:style w:type="paragraph" w:customStyle="1" w:styleId="3B6FB617920941239900D785B380826C40">
    <w:name w:val="3B6FB617920941239900D785B380826C40"/>
    <w:rsid w:val="00CD3491"/>
    <w:pPr>
      <w:spacing w:after="0" w:line="240" w:lineRule="auto"/>
    </w:pPr>
    <w:rPr>
      <w:rFonts w:eastAsiaTheme="minorHAnsi"/>
      <w:sz w:val="24"/>
      <w:szCs w:val="24"/>
      <w:lang w:eastAsia="en-US"/>
    </w:rPr>
  </w:style>
  <w:style w:type="paragraph" w:customStyle="1" w:styleId="A7F3C8DEEC07485C876CA23B31E2D1B840">
    <w:name w:val="A7F3C8DEEC07485C876CA23B31E2D1B840"/>
    <w:rsid w:val="00CD3491"/>
    <w:pPr>
      <w:spacing w:after="0" w:line="240" w:lineRule="auto"/>
    </w:pPr>
    <w:rPr>
      <w:rFonts w:eastAsiaTheme="minorHAnsi"/>
      <w:sz w:val="24"/>
      <w:szCs w:val="24"/>
      <w:lang w:eastAsia="en-US"/>
    </w:rPr>
  </w:style>
  <w:style w:type="paragraph" w:customStyle="1" w:styleId="BD15BACBAC474640A3E21DC5A963604240">
    <w:name w:val="BD15BACBAC474640A3E21DC5A963604240"/>
    <w:rsid w:val="00CD3491"/>
    <w:pPr>
      <w:spacing w:after="0" w:line="240" w:lineRule="auto"/>
    </w:pPr>
    <w:rPr>
      <w:rFonts w:eastAsiaTheme="minorHAnsi"/>
      <w:sz w:val="24"/>
      <w:szCs w:val="24"/>
      <w:lang w:eastAsia="en-US"/>
    </w:rPr>
  </w:style>
  <w:style w:type="paragraph" w:customStyle="1" w:styleId="C012EAF0F7DB4CAFBF90F0FEF109561B40">
    <w:name w:val="C012EAF0F7DB4CAFBF90F0FEF109561B40"/>
    <w:rsid w:val="00CD3491"/>
    <w:pPr>
      <w:spacing w:after="0" w:line="240" w:lineRule="auto"/>
    </w:pPr>
    <w:rPr>
      <w:rFonts w:eastAsiaTheme="minorHAnsi"/>
      <w:sz w:val="24"/>
      <w:szCs w:val="24"/>
      <w:lang w:eastAsia="en-US"/>
    </w:rPr>
  </w:style>
  <w:style w:type="paragraph" w:customStyle="1" w:styleId="E73B47CAE40340B9889D1EE8F9F2C3DE40">
    <w:name w:val="E73B47CAE40340B9889D1EE8F9F2C3DE40"/>
    <w:rsid w:val="00CD3491"/>
    <w:pPr>
      <w:spacing w:after="0" w:line="240" w:lineRule="auto"/>
    </w:pPr>
    <w:rPr>
      <w:rFonts w:eastAsiaTheme="minorHAnsi"/>
      <w:sz w:val="24"/>
      <w:szCs w:val="24"/>
      <w:lang w:eastAsia="en-US"/>
    </w:rPr>
  </w:style>
  <w:style w:type="paragraph" w:customStyle="1" w:styleId="A6DE1A00A78148DCAD1B744AA600E7D240">
    <w:name w:val="A6DE1A00A78148DCAD1B744AA600E7D240"/>
    <w:rsid w:val="00CD3491"/>
    <w:pPr>
      <w:spacing w:after="0" w:line="240" w:lineRule="auto"/>
    </w:pPr>
    <w:rPr>
      <w:rFonts w:eastAsiaTheme="minorHAnsi"/>
      <w:sz w:val="24"/>
      <w:szCs w:val="24"/>
      <w:lang w:eastAsia="en-US"/>
    </w:rPr>
  </w:style>
  <w:style w:type="paragraph" w:customStyle="1" w:styleId="298DA496BB244DEE83A9E1401C2D095B97">
    <w:name w:val="298DA496BB244DEE83A9E1401C2D095B97"/>
    <w:rsid w:val="00CD3491"/>
    <w:pPr>
      <w:spacing w:after="0" w:line="240" w:lineRule="auto"/>
    </w:pPr>
    <w:rPr>
      <w:rFonts w:eastAsiaTheme="minorHAnsi"/>
      <w:sz w:val="24"/>
      <w:szCs w:val="24"/>
      <w:lang w:eastAsia="en-US"/>
    </w:rPr>
  </w:style>
  <w:style w:type="paragraph" w:customStyle="1" w:styleId="673E3FBFFD8749FC8434A383F1DC33B897">
    <w:name w:val="673E3FBFFD8749FC8434A383F1DC33B897"/>
    <w:rsid w:val="00CD3491"/>
    <w:pPr>
      <w:spacing w:after="0" w:line="240" w:lineRule="auto"/>
    </w:pPr>
    <w:rPr>
      <w:rFonts w:eastAsiaTheme="minorHAnsi"/>
      <w:sz w:val="24"/>
      <w:szCs w:val="24"/>
      <w:lang w:eastAsia="en-US"/>
    </w:rPr>
  </w:style>
  <w:style w:type="paragraph" w:customStyle="1" w:styleId="F775DC8937954EC9BEE49F4E72C479327">
    <w:name w:val="F775DC8937954EC9BEE49F4E72C479327"/>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7">
    <w:name w:val="E6205367D5E44D20BDDADE051324C4687"/>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7">
    <w:name w:val="C2DC862CB3E04EFA8565DBE6E2E134177"/>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7">
    <w:name w:val="A7ABD51A1B4C44BE87F6F03924ABB5F87"/>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7">
    <w:name w:val="C05565C9C1A7433898E65E2242A3213D97"/>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7">
    <w:name w:val="23FB701819B6442388BA6EC0EBDABE0197"/>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4">
    <w:name w:val="83CAE53DE35345F0ADC996318F14735094"/>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5">
    <w:name w:val="6B2AC147A15C4B26B26B9D7DFA61484F45"/>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41">
    <w:name w:val="B0E6D74A4006402695B29C1C316A38E641"/>
    <w:rsid w:val="00CD3491"/>
    <w:pPr>
      <w:spacing w:after="0" w:line="240" w:lineRule="auto"/>
    </w:pPr>
    <w:rPr>
      <w:rFonts w:eastAsiaTheme="minorHAnsi"/>
      <w:sz w:val="24"/>
      <w:szCs w:val="24"/>
      <w:lang w:eastAsia="en-US"/>
    </w:rPr>
  </w:style>
  <w:style w:type="paragraph" w:customStyle="1" w:styleId="45195D07B5C7418F9092DA53D319B5CF44">
    <w:name w:val="45195D07B5C7418F9092DA53D319B5CF44"/>
    <w:rsid w:val="00CD3491"/>
    <w:pPr>
      <w:spacing w:after="0" w:line="240" w:lineRule="auto"/>
    </w:pPr>
    <w:rPr>
      <w:rFonts w:eastAsiaTheme="minorHAnsi"/>
      <w:sz w:val="24"/>
      <w:szCs w:val="24"/>
      <w:lang w:eastAsia="en-US"/>
    </w:rPr>
  </w:style>
  <w:style w:type="paragraph" w:customStyle="1" w:styleId="25FB8210966D454593DF687ED00BC24941">
    <w:name w:val="25FB8210966D454593DF687ED00BC24941"/>
    <w:rsid w:val="00CD3491"/>
    <w:pPr>
      <w:spacing w:after="0" w:line="240" w:lineRule="auto"/>
    </w:pPr>
    <w:rPr>
      <w:rFonts w:eastAsiaTheme="minorHAnsi"/>
      <w:sz w:val="24"/>
      <w:szCs w:val="24"/>
      <w:lang w:eastAsia="en-US"/>
    </w:rPr>
  </w:style>
  <w:style w:type="paragraph" w:customStyle="1" w:styleId="66A7E54799804B2299CD4A3207EC6DAD41">
    <w:name w:val="66A7E54799804B2299CD4A3207EC6DAD41"/>
    <w:rsid w:val="00CD3491"/>
    <w:pPr>
      <w:spacing w:after="0" w:line="240" w:lineRule="auto"/>
    </w:pPr>
    <w:rPr>
      <w:rFonts w:eastAsiaTheme="minorHAnsi"/>
      <w:sz w:val="24"/>
      <w:szCs w:val="24"/>
      <w:lang w:eastAsia="en-US"/>
    </w:rPr>
  </w:style>
  <w:style w:type="paragraph" w:customStyle="1" w:styleId="A61BBB43EB9F4B4FB7B20D2E6D8FD23F41">
    <w:name w:val="A61BBB43EB9F4B4FB7B20D2E6D8FD23F41"/>
    <w:rsid w:val="00CD3491"/>
    <w:pPr>
      <w:spacing w:after="0" w:line="240" w:lineRule="auto"/>
    </w:pPr>
    <w:rPr>
      <w:rFonts w:eastAsiaTheme="minorHAnsi"/>
      <w:sz w:val="24"/>
      <w:szCs w:val="24"/>
      <w:lang w:eastAsia="en-US"/>
    </w:rPr>
  </w:style>
  <w:style w:type="paragraph" w:customStyle="1" w:styleId="FCE5D0D1D05D49F78CB474E1B5A14DED41">
    <w:name w:val="FCE5D0D1D05D49F78CB474E1B5A14DED41"/>
    <w:rsid w:val="00CD3491"/>
    <w:pPr>
      <w:spacing w:after="0" w:line="240" w:lineRule="auto"/>
    </w:pPr>
    <w:rPr>
      <w:rFonts w:eastAsiaTheme="minorHAnsi"/>
      <w:sz w:val="24"/>
      <w:szCs w:val="24"/>
      <w:lang w:eastAsia="en-US"/>
    </w:rPr>
  </w:style>
  <w:style w:type="paragraph" w:customStyle="1" w:styleId="3B6FB617920941239900D785B380826C41">
    <w:name w:val="3B6FB617920941239900D785B380826C41"/>
    <w:rsid w:val="00CD3491"/>
    <w:pPr>
      <w:spacing w:after="0" w:line="240" w:lineRule="auto"/>
    </w:pPr>
    <w:rPr>
      <w:rFonts w:eastAsiaTheme="minorHAnsi"/>
      <w:sz w:val="24"/>
      <w:szCs w:val="24"/>
      <w:lang w:eastAsia="en-US"/>
    </w:rPr>
  </w:style>
  <w:style w:type="paragraph" w:customStyle="1" w:styleId="A7F3C8DEEC07485C876CA23B31E2D1B841">
    <w:name w:val="A7F3C8DEEC07485C876CA23B31E2D1B841"/>
    <w:rsid w:val="00CD3491"/>
    <w:pPr>
      <w:spacing w:after="0" w:line="240" w:lineRule="auto"/>
    </w:pPr>
    <w:rPr>
      <w:rFonts w:eastAsiaTheme="minorHAnsi"/>
      <w:sz w:val="24"/>
      <w:szCs w:val="24"/>
      <w:lang w:eastAsia="en-US"/>
    </w:rPr>
  </w:style>
  <w:style w:type="paragraph" w:customStyle="1" w:styleId="BD15BACBAC474640A3E21DC5A963604241">
    <w:name w:val="BD15BACBAC474640A3E21DC5A963604241"/>
    <w:rsid w:val="00CD3491"/>
    <w:pPr>
      <w:spacing w:after="0" w:line="240" w:lineRule="auto"/>
    </w:pPr>
    <w:rPr>
      <w:rFonts w:eastAsiaTheme="minorHAnsi"/>
      <w:sz w:val="24"/>
      <w:szCs w:val="24"/>
      <w:lang w:eastAsia="en-US"/>
    </w:rPr>
  </w:style>
  <w:style w:type="paragraph" w:customStyle="1" w:styleId="C012EAF0F7DB4CAFBF90F0FEF109561B41">
    <w:name w:val="C012EAF0F7DB4CAFBF90F0FEF109561B41"/>
    <w:rsid w:val="00CD3491"/>
    <w:pPr>
      <w:spacing w:after="0" w:line="240" w:lineRule="auto"/>
    </w:pPr>
    <w:rPr>
      <w:rFonts w:eastAsiaTheme="minorHAnsi"/>
      <w:sz w:val="24"/>
      <w:szCs w:val="24"/>
      <w:lang w:eastAsia="en-US"/>
    </w:rPr>
  </w:style>
  <w:style w:type="paragraph" w:customStyle="1" w:styleId="E73B47CAE40340B9889D1EE8F9F2C3DE41">
    <w:name w:val="E73B47CAE40340B9889D1EE8F9F2C3DE41"/>
    <w:rsid w:val="00CD3491"/>
    <w:pPr>
      <w:spacing w:after="0" w:line="240" w:lineRule="auto"/>
    </w:pPr>
    <w:rPr>
      <w:rFonts w:eastAsiaTheme="minorHAnsi"/>
      <w:sz w:val="24"/>
      <w:szCs w:val="24"/>
      <w:lang w:eastAsia="en-US"/>
    </w:rPr>
  </w:style>
  <w:style w:type="paragraph" w:customStyle="1" w:styleId="A6DE1A00A78148DCAD1B744AA600E7D241">
    <w:name w:val="A6DE1A00A78148DCAD1B744AA600E7D241"/>
    <w:rsid w:val="00CD3491"/>
    <w:pPr>
      <w:spacing w:after="0" w:line="240" w:lineRule="auto"/>
    </w:pPr>
    <w:rPr>
      <w:rFonts w:eastAsiaTheme="minorHAnsi"/>
      <w:sz w:val="24"/>
      <w:szCs w:val="24"/>
      <w:lang w:eastAsia="en-US"/>
    </w:rPr>
  </w:style>
  <w:style w:type="paragraph" w:customStyle="1" w:styleId="298DA496BB244DEE83A9E1401C2D095B98">
    <w:name w:val="298DA496BB244DEE83A9E1401C2D095B98"/>
    <w:rsid w:val="00CD3491"/>
    <w:pPr>
      <w:spacing w:after="0" w:line="240" w:lineRule="auto"/>
    </w:pPr>
    <w:rPr>
      <w:rFonts w:eastAsiaTheme="minorHAnsi"/>
      <w:sz w:val="24"/>
      <w:szCs w:val="24"/>
      <w:lang w:eastAsia="en-US"/>
    </w:rPr>
  </w:style>
  <w:style w:type="paragraph" w:customStyle="1" w:styleId="673E3FBFFD8749FC8434A383F1DC33B898">
    <w:name w:val="673E3FBFFD8749FC8434A383F1DC33B898"/>
    <w:rsid w:val="00CD3491"/>
    <w:pPr>
      <w:spacing w:after="0" w:line="240" w:lineRule="auto"/>
    </w:pPr>
    <w:rPr>
      <w:rFonts w:eastAsiaTheme="minorHAnsi"/>
      <w:sz w:val="24"/>
      <w:szCs w:val="24"/>
      <w:lang w:eastAsia="en-US"/>
    </w:rPr>
  </w:style>
  <w:style w:type="paragraph" w:customStyle="1" w:styleId="F775DC8937954EC9BEE49F4E72C479328">
    <w:name w:val="F775DC8937954EC9BEE49F4E72C479328"/>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8">
    <w:name w:val="E6205367D5E44D20BDDADE051324C4688"/>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8">
    <w:name w:val="C2DC862CB3E04EFA8565DBE6E2E134178"/>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8">
    <w:name w:val="A7ABD51A1B4C44BE87F6F03924ABB5F88"/>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8">
    <w:name w:val="C05565C9C1A7433898E65E2242A3213D98"/>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8">
    <w:name w:val="23FB701819B6442388BA6EC0EBDABE0198"/>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5">
    <w:name w:val="83CAE53DE35345F0ADC996318F14735095"/>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6">
    <w:name w:val="6B2AC147A15C4B26B26B9D7DFA61484F46"/>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42">
    <w:name w:val="B0E6D74A4006402695B29C1C316A38E642"/>
    <w:rsid w:val="00CD3491"/>
    <w:pPr>
      <w:spacing w:after="0" w:line="240" w:lineRule="auto"/>
    </w:pPr>
    <w:rPr>
      <w:rFonts w:eastAsiaTheme="minorHAnsi"/>
      <w:sz w:val="24"/>
      <w:szCs w:val="24"/>
      <w:lang w:eastAsia="en-US"/>
    </w:rPr>
  </w:style>
  <w:style w:type="paragraph" w:customStyle="1" w:styleId="45195D07B5C7418F9092DA53D319B5CF45">
    <w:name w:val="45195D07B5C7418F9092DA53D319B5CF45"/>
    <w:rsid w:val="00CD3491"/>
    <w:pPr>
      <w:spacing w:after="0" w:line="240" w:lineRule="auto"/>
    </w:pPr>
    <w:rPr>
      <w:rFonts w:eastAsiaTheme="minorHAnsi"/>
      <w:sz w:val="24"/>
      <w:szCs w:val="24"/>
      <w:lang w:eastAsia="en-US"/>
    </w:rPr>
  </w:style>
  <w:style w:type="paragraph" w:customStyle="1" w:styleId="25FB8210966D454593DF687ED00BC24942">
    <w:name w:val="25FB8210966D454593DF687ED00BC24942"/>
    <w:rsid w:val="00CD3491"/>
    <w:pPr>
      <w:spacing w:after="0" w:line="240" w:lineRule="auto"/>
    </w:pPr>
    <w:rPr>
      <w:rFonts w:eastAsiaTheme="minorHAnsi"/>
      <w:sz w:val="24"/>
      <w:szCs w:val="24"/>
      <w:lang w:eastAsia="en-US"/>
    </w:rPr>
  </w:style>
  <w:style w:type="paragraph" w:customStyle="1" w:styleId="66A7E54799804B2299CD4A3207EC6DAD42">
    <w:name w:val="66A7E54799804B2299CD4A3207EC6DAD42"/>
    <w:rsid w:val="00CD3491"/>
    <w:pPr>
      <w:spacing w:after="0" w:line="240" w:lineRule="auto"/>
    </w:pPr>
    <w:rPr>
      <w:rFonts w:eastAsiaTheme="minorHAnsi"/>
      <w:sz w:val="24"/>
      <w:szCs w:val="24"/>
      <w:lang w:eastAsia="en-US"/>
    </w:rPr>
  </w:style>
  <w:style w:type="paragraph" w:customStyle="1" w:styleId="A61BBB43EB9F4B4FB7B20D2E6D8FD23F42">
    <w:name w:val="A61BBB43EB9F4B4FB7B20D2E6D8FD23F42"/>
    <w:rsid w:val="00CD3491"/>
    <w:pPr>
      <w:spacing w:after="0" w:line="240" w:lineRule="auto"/>
    </w:pPr>
    <w:rPr>
      <w:rFonts w:eastAsiaTheme="minorHAnsi"/>
      <w:sz w:val="24"/>
      <w:szCs w:val="24"/>
      <w:lang w:eastAsia="en-US"/>
    </w:rPr>
  </w:style>
  <w:style w:type="paragraph" w:customStyle="1" w:styleId="FCE5D0D1D05D49F78CB474E1B5A14DED42">
    <w:name w:val="FCE5D0D1D05D49F78CB474E1B5A14DED42"/>
    <w:rsid w:val="00CD3491"/>
    <w:pPr>
      <w:spacing w:after="0" w:line="240" w:lineRule="auto"/>
    </w:pPr>
    <w:rPr>
      <w:rFonts w:eastAsiaTheme="minorHAnsi"/>
      <w:sz w:val="24"/>
      <w:szCs w:val="24"/>
      <w:lang w:eastAsia="en-US"/>
    </w:rPr>
  </w:style>
  <w:style w:type="paragraph" w:customStyle="1" w:styleId="3B6FB617920941239900D785B380826C42">
    <w:name w:val="3B6FB617920941239900D785B380826C42"/>
    <w:rsid w:val="00CD3491"/>
    <w:pPr>
      <w:spacing w:after="0" w:line="240" w:lineRule="auto"/>
    </w:pPr>
    <w:rPr>
      <w:rFonts w:eastAsiaTheme="minorHAnsi"/>
      <w:sz w:val="24"/>
      <w:szCs w:val="24"/>
      <w:lang w:eastAsia="en-US"/>
    </w:rPr>
  </w:style>
  <w:style w:type="paragraph" w:customStyle="1" w:styleId="A7F3C8DEEC07485C876CA23B31E2D1B842">
    <w:name w:val="A7F3C8DEEC07485C876CA23B31E2D1B842"/>
    <w:rsid w:val="00CD3491"/>
    <w:pPr>
      <w:spacing w:after="0" w:line="240" w:lineRule="auto"/>
    </w:pPr>
    <w:rPr>
      <w:rFonts w:eastAsiaTheme="minorHAnsi"/>
      <w:sz w:val="24"/>
      <w:szCs w:val="24"/>
      <w:lang w:eastAsia="en-US"/>
    </w:rPr>
  </w:style>
  <w:style w:type="paragraph" w:customStyle="1" w:styleId="BD15BACBAC474640A3E21DC5A963604242">
    <w:name w:val="BD15BACBAC474640A3E21DC5A963604242"/>
    <w:rsid w:val="00CD3491"/>
    <w:pPr>
      <w:spacing w:after="0" w:line="240" w:lineRule="auto"/>
    </w:pPr>
    <w:rPr>
      <w:rFonts w:eastAsiaTheme="minorHAnsi"/>
      <w:sz w:val="24"/>
      <w:szCs w:val="24"/>
      <w:lang w:eastAsia="en-US"/>
    </w:rPr>
  </w:style>
  <w:style w:type="paragraph" w:customStyle="1" w:styleId="C012EAF0F7DB4CAFBF90F0FEF109561B42">
    <w:name w:val="C012EAF0F7DB4CAFBF90F0FEF109561B42"/>
    <w:rsid w:val="00CD3491"/>
    <w:pPr>
      <w:spacing w:after="0" w:line="240" w:lineRule="auto"/>
    </w:pPr>
    <w:rPr>
      <w:rFonts w:eastAsiaTheme="minorHAnsi"/>
      <w:sz w:val="24"/>
      <w:szCs w:val="24"/>
      <w:lang w:eastAsia="en-US"/>
    </w:rPr>
  </w:style>
  <w:style w:type="paragraph" w:customStyle="1" w:styleId="E73B47CAE40340B9889D1EE8F9F2C3DE42">
    <w:name w:val="E73B47CAE40340B9889D1EE8F9F2C3DE42"/>
    <w:rsid w:val="00CD3491"/>
    <w:pPr>
      <w:spacing w:after="0" w:line="240" w:lineRule="auto"/>
    </w:pPr>
    <w:rPr>
      <w:rFonts w:eastAsiaTheme="minorHAnsi"/>
      <w:sz w:val="24"/>
      <w:szCs w:val="24"/>
      <w:lang w:eastAsia="en-US"/>
    </w:rPr>
  </w:style>
  <w:style w:type="paragraph" w:customStyle="1" w:styleId="A6DE1A00A78148DCAD1B744AA600E7D242">
    <w:name w:val="A6DE1A00A78148DCAD1B744AA600E7D242"/>
    <w:rsid w:val="00CD3491"/>
    <w:pPr>
      <w:spacing w:after="0" w:line="240" w:lineRule="auto"/>
    </w:pPr>
    <w:rPr>
      <w:rFonts w:eastAsiaTheme="minorHAnsi"/>
      <w:sz w:val="24"/>
      <w:szCs w:val="24"/>
      <w:lang w:eastAsia="en-US"/>
    </w:rPr>
  </w:style>
  <w:style w:type="paragraph" w:customStyle="1" w:styleId="298DA496BB244DEE83A9E1401C2D095B99">
    <w:name w:val="298DA496BB244DEE83A9E1401C2D095B99"/>
    <w:rsid w:val="00CD3491"/>
    <w:pPr>
      <w:spacing w:after="0" w:line="240" w:lineRule="auto"/>
    </w:pPr>
    <w:rPr>
      <w:rFonts w:eastAsiaTheme="minorHAnsi"/>
      <w:sz w:val="24"/>
      <w:szCs w:val="24"/>
      <w:lang w:eastAsia="en-US"/>
    </w:rPr>
  </w:style>
  <w:style w:type="paragraph" w:customStyle="1" w:styleId="673E3FBFFD8749FC8434A383F1DC33B899">
    <w:name w:val="673E3FBFFD8749FC8434A383F1DC33B899"/>
    <w:rsid w:val="00CD3491"/>
    <w:pPr>
      <w:spacing w:after="0" w:line="240" w:lineRule="auto"/>
    </w:pPr>
    <w:rPr>
      <w:rFonts w:eastAsiaTheme="minorHAnsi"/>
      <w:sz w:val="24"/>
      <w:szCs w:val="24"/>
      <w:lang w:eastAsia="en-US"/>
    </w:rPr>
  </w:style>
  <w:style w:type="paragraph" w:customStyle="1" w:styleId="F775DC8937954EC9BEE49F4E72C479329">
    <w:name w:val="F775DC8937954EC9BEE49F4E72C479329"/>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9">
    <w:name w:val="E6205367D5E44D20BDDADE051324C4689"/>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9">
    <w:name w:val="C2DC862CB3E04EFA8565DBE6E2E134179"/>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9">
    <w:name w:val="A7ABD51A1B4C44BE87F6F03924ABB5F89"/>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9">
    <w:name w:val="C05565C9C1A7433898E65E2242A3213D99"/>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9">
    <w:name w:val="23FB701819B6442388BA6EC0EBDABE0199"/>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6">
    <w:name w:val="83CAE53DE35345F0ADC996318F14735096"/>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7">
    <w:name w:val="6B2AC147A15C4B26B26B9D7DFA61484F47"/>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43">
    <w:name w:val="B0E6D74A4006402695B29C1C316A38E643"/>
    <w:rsid w:val="00CD3491"/>
    <w:pPr>
      <w:spacing w:after="0" w:line="240" w:lineRule="auto"/>
    </w:pPr>
    <w:rPr>
      <w:rFonts w:eastAsiaTheme="minorHAnsi"/>
      <w:sz w:val="24"/>
      <w:szCs w:val="24"/>
      <w:lang w:eastAsia="en-US"/>
    </w:rPr>
  </w:style>
  <w:style w:type="paragraph" w:customStyle="1" w:styleId="45195D07B5C7418F9092DA53D319B5CF46">
    <w:name w:val="45195D07B5C7418F9092DA53D319B5CF46"/>
    <w:rsid w:val="00CD3491"/>
    <w:pPr>
      <w:spacing w:after="0" w:line="240" w:lineRule="auto"/>
    </w:pPr>
    <w:rPr>
      <w:rFonts w:eastAsiaTheme="minorHAnsi"/>
      <w:sz w:val="24"/>
      <w:szCs w:val="24"/>
      <w:lang w:eastAsia="en-US"/>
    </w:rPr>
  </w:style>
  <w:style w:type="paragraph" w:customStyle="1" w:styleId="25FB8210966D454593DF687ED00BC24943">
    <w:name w:val="25FB8210966D454593DF687ED00BC24943"/>
    <w:rsid w:val="00CD3491"/>
    <w:pPr>
      <w:spacing w:after="0" w:line="240" w:lineRule="auto"/>
    </w:pPr>
    <w:rPr>
      <w:rFonts w:eastAsiaTheme="minorHAnsi"/>
      <w:sz w:val="24"/>
      <w:szCs w:val="24"/>
      <w:lang w:eastAsia="en-US"/>
    </w:rPr>
  </w:style>
  <w:style w:type="paragraph" w:customStyle="1" w:styleId="66A7E54799804B2299CD4A3207EC6DAD43">
    <w:name w:val="66A7E54799804B2299CD4A3207EC6DAD43"/>
    <w:rsid w:val="00CD3491"/>
    <w:pPr>
      <w:spacing w:after="0" w:line="240" w:lineRule="auto"/>
    </w:pPr>
    <w:rPr>
      <w:rFonts w:eastAsiaTheme="minorHAnsi"/>
      <w:sz w:val="24"/>
      <w:szCs w:val="24"/>
      <w:lang w:eastAsia="en-US"/>
    </w:rPr>
  </w:style>
  <w:style w:type="paragraph" w:customStyle="1" w:styleId="A61BBB43EB9F4B4FB7B20D2E6D8FD23F43">
    <w:name w:val="A61BBB43EB9F4B4FB7B20D2E6D8FD23F43"/>
    <w:rsid w:val="00CD3491"/>
    <w:pPr>
      <w:spacing w:after="0" w:line="240" w:lineRule="auto"/>
    </w:pPr>
    <w:rPr>
      <w:rFonts w:eastAsiaTheme="minorHAnsi"/>
      <w:sz w:val="24"/>
      <w:szCs w:val="24"/>
      <w:lang w:eastAsia="en-US"/>
    </w:rPr>
  </w:style>
  <w:style w:type="paragraph" w:customStyle="1" w:styleId="FCE5D0D1D05D49F78CB474E1B5A14DED43">
    <w:name w:val="FCE5D0D1D05D49F78CB474E1B5A14DED43"/>
    <w:rsid w:val="00CD3491"/>
    <w:pPr>
      <w:spacing w:after="0" w:line="240" w:lineRule="auto"/>
    </w:pPr>
    <w:rPr>
      <w:rFonts w:eastAsiaTheme="minorHAnsi"/>
      <w:sz w:val="24"/>
      <w:szCs w:val="24"/>
      <w:lang w:eastAsia="en-US"/>
    </w:rPr>
  </w:style>
  <w:style w:type="paragraph" w:customStyle="1" w:styleId="3B6FB617920941239900D785B380826C43">
    <w:name w:val="3B6FB617920941239900D785B380826C43"/>
    <w:rsid w:val="00CD3491"/>
    <w:pPr>
      <w:spacing w:after="0" w:line="240" w:lineRule="auto"/>
    </w:pPr>
    <w:rPr>
      <w:rFonts w:eastAsiaTheme="minorHAnsi"/>
      <w:sz w:val="24"/>
      <w:szCs w:val="24"/>
      <w:lang w:eastAsia="en-US"/>
    </w:rPr>
  </w:style>
  <w:style w:type="paragraph" w:customStyle="1" w:styleId="A7F3C8DEEC07485C876CA23B31E2D1B843">
    <w:name w:val="A7F3C8DEEC07485C876CA23B31E2D1B843"/>
    <w:rsid w:val="00CD3491"/>
    <w:pPr>
      <w:spacing w:after="0" w:line="240" w:lineRule="auto"/>
    </w:pPr>
    <w:rPr>
      <w:rFonts w:eastAsiaTheme="minorHAnsi"/>
      <w:sz w:val="24"/>
      <w:szCs w:val="24"/>
      <w:lang w:eastAsia="en-US"/>
    </w:rPr>
  </w:style>
  <w:style w:type="paragraph" w:customStyle="1" w:styleId="BD15BACBAC474640A3E21DC5A963604243">
    <w:name w:val="BD15BACBAC474640A3E21DC5A963604243"/>
    <w:rsid w:val="00CD3491"/>
    <w:pPr>
      <w:spacing w:after="0" w:line="240" w:lineRule="auto"/>
    </w:pPr>
    <w:rPr>
      <w:rFonts w:eastAsiaTheme="minorHAnsi"/>
      <w:sz w:val="24"/>
      <w:szCs w:val="24"/>
      <w:lang w:eastAsia="en-US"/>
    </w:rPr>
  </w:style>
  <w:style w:type="paragraph" w:customStyle="1" w:styleId="C012EAF0F7DB4CAFBF90F0FEF109561B43">
    <w:name w:val="C012EAF0F7DB4CAFBF90F0FEF109561B43"/>
    <w:rsid w:val="00CD3491"/>
    <w:pPr>
      <w:spacing w:after="0" w:line="240" w:lineRule="auto"/>
    </w:pPr>
    <w:rPr>
      <w:rFonts w:eastAsiaTheme="minorHAnsi"/>
      <w:sz w:val="24"/>
      <w:szCs w:val="24"/>
      <w:lang w:eastAsia="en-US"/>
    </w:rPr>
  </w:style>
  <w:style w:type="paragraph" w:customStyle="1" w:styleId="E73B47CAE40340B9889D1EE8F9F2C3DE43">
    <w:name w:val="E73B47CAE40340B9889D1EE8F9F2C3DE43"/>
    <w:rsid w:val="00CD3491"/>
    <w:pPr>
      <w:spacing w:after="0" w:line="240" w:lineRule="auto"/>
    </w:pPr>
    <w:rPr>
      <w:rFonts w:eastAsiaTheme="minorHAnsi"/>
      <w:sz w:val="24"/>
      <w:szCs w:val="24"/>
      <w:lang w:eastAsia="en-US"/>
    </w:rPr>
  </w:style>
  <w:style w:type="paragraph" w:customStyle="1" w:styleId="A6DE1A00A78148DCAD1B744AA600E7D243">
    <w:name w:val="A6DE1A00A78148DCAD1B744AA600E7D243"/>
    <w:rsid w:val="00CD3491"/>
    <w:pPr>
      <w:spacing w:after="0" w:line="240" w:lineRule="auto"/>
    </w:pPr>
    <w:rPr>
      <w:rFonts w:eastAsiaTheme="minorHAnsi"/>
      <w:sz w:val="24"/>
      <w:szCs w:val="24"/>
      <w:lang w:eastAsia="en-US"/>
    </w:rPr>
  </w:style>
  <w:style w:type="paragraph" w:customStyle="1" w:styleId="577AC33249E849D2B325F55EF928EFC3">
    <w:name w:val="577AC33249E849D2B325F55EF928EFC3"/>
    <w:rsid w:val="00CD3491"/>
    <w:pPr>
      <w:spacing w:after="0" w:line="240" w:lineRule="auto"/>
    </w:pPr>
    <w:rPr>
      <w:rFonts w:eastAsiaTheme="minorHAnsi"/>
      <w:sz w:val="24"/>
      <w:szCs w:val="24"/>
      <w:lang w:eastAsia="en-US"/>
    </w:rPr>
  </w:style>
  <w:style w:type="paragraph" w:customStyle="1" w:styleId="298DA496BB244DEE83A9E1401C2D095B100">
    <w:name w:val="298DA496BB244DEE83A9E1401C2D095B100"/>
    <w:rsid w:val="00CD3491"/>
    <w:pPr>
      <w:spacing w:after="0" w:line="240" w:lineRule="auto"/>
    </w:pPr>
    <w:rPr>
      <w:rFonts w:eastAsiaTheme="minorHAnsi"/>
      <w:sz w:val="24"/>
      <w:szCs w:val="24"/>
      <w:lang w:eastAsia="en-US"/>
    </w:rPr>
  </w:style>
  <w:style w:type="paragraph" w:customStyle="1" w:styleId="673E3FBFFD8749FC8434A383F1DC33B8100">
    <w:name w:val="673E3FBFFD8749FC8434A383F1DC33B8100"/>
    <w:rsid w:val="00CD3491"/>
    <w:pPr>
      <w:spacing w:after="0" w:line="240" w:lineRule="auto"/>
    </w:pPr>
    <w:rPr>
      <w:rFonts w:eastAsiaTheme="minorHAnsi"/>
      <w:sz w:val="24"/>
      <w:szCs w:val="24"/>
      <w:lang w:eastAsia="en-US"/>
    </w:rPr>
  </w:style>
  <w:style w:type="paragraph" w:customStyle="1" w:styleId="F775DC8937954EC9BEE49F4E72C4793210">
    <w:name w:val="F775DC8937954EC9BEE49F4E72C4793210"/>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10">
    <w:name w:val="E6205367D5E44D20BDDADE051324C46810"/>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10">
    <w:name w:val="C2DC862CB3E04EFA8565DBE6E2E1341710"/>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10">
    <w:name w:val="A7ABD51A1B4C44BE87F6F03924ABB5F810"/>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0">
    <w:name w:val="C05565C9C1A7433898E65E2242A3213D100"/>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100">
    <w:name w:val="23FB701819B6442388BA6EC0EBDABE01100"/>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7">
    <w:name w:val="83CAE53DE35345F0ADC996318F14735097"/>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8">
    <w:name w:val="6B2AC147A15C4B26B26B9D7DFA61484F48"/>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44">
    <w:name w:val="B0E6D74A4006402695B29C1C316A38E644"/>
    <w:rsid w:val="00CD3491"/>
    <w:pPr>
      <w:spacing w:after="0" w:line="240" w:lineRule="auto"/>
    </w:pPr>
    <w:rPr>
      <w:rFonts w:eastAsiaTheme="minorHAnsi"/>
      <w:sz w:val="24"/>
      <w:szCs w:val="24"/>
      <w:lang w:eastAsia="en-US"/>
    </w:rPr>
  </w:style>
  <w:style w:type="paragraph" w:customStyle="1" w:styleId="45195D07B5C7418F9092DA53D319B5CF47">
    <w:name w:val="45195D07B5C7418F9092DA53D319B5CF47"/>
    <w:rsid w:val="00CD3491"/>
    <w:pPr>
      <w:spacing w:after="0" w:line="240" w:lineRule="auto"/>
    </w:pPr>
    <w:rPr>
      <w:rFonts w:eastAsiaTheme="minorHAnsi"/>
      <w:sz w:val="24"/>
      <w:szCs w:val="24"/>
      <w:lang w:eastAsia="en-US"/>
    </w:rPr>
  </w:style>
  <w:style w:type="paragraph" w:customStyle="1" w:styleId="25FB8210966D454593DF687ED00BC24944">
    <w:name w:val="25FB8210966D454593DF687ED00BC24944"/>
    <w:rsid w:val="00CD3491"/>
    <w:pPr>
      <w:spacing w:after="0" w:line="240" w:lineRule="auto"/>
    </w:pPr>
    <w:rPr>
      <w:rFonts w:eastAsiaTheme="minorHAnsi"/>
      <w:sz w:val="24"/>
      <w:szCs w:val="24"/>
      <w:lang w:eastAsia="en-US"/>
    </w:rPr>
  </w:style>
  <w:style w:type="paragraph" w:customStyle="1" w:styleId="66A7E54799804B2299CD4A3207EC6DAD44">
    <w:name w:val="66A7E54799804B2299CD4A3207EC6DAD44"/>
    <w:rsid w:val="00CD3491"/>
    <w:pPr>
      <w:spacing w:after="0" w:line="240" w:lineRule="auto"/>
    </w:pPr>
    <w:rPr>
      <w:rFonts w:eastAsiaTheme="minorHAnsi"/>
      <w:sz w:val="24"/>
      <w:szCs w:val="24"/>
      <w:lang w:eastAsia="en-US"/>
    </w:rPr>
  </w:style>
  <w:style w:type="paragraph" w:customStyle="1" w:styleId="A61BBB43EB9F4B4FB7B20D2E6D8FD23F44">
    <w:name w:val="A61BBB43EB9F4B4FB7B20D2E6D8FD23F44"/>
    <w:rsid w:val="00CD3491"/>
    <w:pPr>
      <w:spacing w:after="0" w:line="240" w:lineRule="auto"/>
    </w:pPr>
    <w:rPr>
      <w:rFonts w:eastAsiaTheme="minorHAnsi"/>
      <w:sz w:val="24"/>
      <w:szCs w:val="24"/>
      <w:lang w:eastAsia="en-US"/>
    </w:rPr>
  </w:style>
  <w:style w:type="paragraph" w:customStyle="1" w:styleId="FCE5D0D1D05D49F78CB474E1B5A14DED44">
    <w:name w:val="FCE5D0D1D05D49F78CB474E1B5A14DED44"/>
    <w:rsid w:val="00CD3491"/>
    <w:pPr>
      <w:spacing w:after="0" w:line="240" w:lineRule="auto"/>
    </w:pPr>
    <w:rPr>
      <w:rFonts w:eastAsiaTheme="minorHAnsi"/>
      <w:sz w:val="24"/>
      <w:szCs w:val="24"/>
      <w:lang w:eastAsia="en-US"/>
    </w:rPr>
  </w:style>
  <w:style w:type="paragraph" w:customStyle="1" w:styleId="3B6FB617920941239900D785B380826C44">
    <w:name w:val="3B6FB617920941239900D785B380826C44"/>
    <w:rsid w:val="00CD3491"/>
    <w:pPr>
      <w:spacing w:after="0" w:line="240" w:lineRule="auto"/>
    </w:pPr>
    <w:rPr>
      <w:rFonts w:eastAsiaTheme="minorHAnsi"/>
      <w:sz w:val="24"/>
      <w:szCs w:val="24"/>
      <w:lang w:eastAsia="en-US"/>
    </w:rPr>
  </w:style>
  <w:style w:type="paragraph" w:customStyle="1" w:styleId="A7F3C8DEEC07485C876CA23B31E2D1B844">
    <w:name w:val="A7F3C8DEEC07485C876CA23B31E2D1B844"/>
    <w:rsid w:val="00CD3491"/>
    <w:pPr>
      <w:spacing w:after="0" w:line="240" w:lineRule="auto"/>
    </w:pPr>
    <w:rPr>
      <w:rFonts w:eastAsiaTheme="minorHAnsi"/>
      <w:sz w:val="24"/>
      <w:szCs w:val="24"/>
      <w:lang w:eastAsia="en-US"/>
    </w:rPr>
  </w:style>
  <w:style w:type="paragraph" w:customStyle="1" w:styleId="BD15BACBAC474640A3E21DC5A963604244">
    <w:name w:val="BD15BACBAC474640A3E21DC5A963604244"/>
    <w:rsid w:val="00CD3491"/>
    <w:pPr>
      <w:spacing w:after="0" w:line="240" w:lineRule="auto"/>
    </w:pPr>
    <w:rPr>
      <w:rFonts w:eastAsiaTheme="minorHAnsi"/>
      <w:sz w:val="24"/>
      <w:szCs w:val="24"/>
      <w:lang w:eastAsia="en-US"/>
    </w:rPr>
  </w:style>
  <w:style w:type="paragraph" w:customStyle="1" w:styleId="C012EAF0F7DB4CAFBF90F0FEF109561B44">
    <w:name w:val="C012EAF0F7DB4CAFBF90F0FEF109561B44"/>
    <w:rsid w:val="00CD3491"/>
    <w:pPr>
      <w:spacing w:after="0" w:line="240" w:lineRule="auto"/>
    </w:pPr>
    <w:rPr>
      <w:rFonts w:eastAsiaTheme="minorHAnsi"/>
      <w:sz w:val="24"/>
      <w:szCs w:val="24"/>
      <w:lang w:eastAsia="en-US"/>
    </w:rPr>
  </w:style>
  <w:style w:type="paragraph" w:customStyle="1" w:styleId="E73B47CAE40340B9889D1EE8F9F2C3DE44">
    <w:name w:val="E73B47CAE40340B9889D1EE8F9F2C3DE44"/>
    <w:rsid w:val="00CD3491"/>
    <w:pPr>
      <w:spacing w:after="0" w:line="240" w:lineRule="auto"/>
    </w:pPr>
    <w:rPr>
      <w:rFonts w:eastAsiaTheme="minorHAnsi"/>
      <w:sz w:val="24"/>
      <w:szCs w:val="24"/>
      <w:lang w:eastAsia="en-US"/>
    </w:rPr>
  </w:style>
  <w:style w:type="paragraph" w:customStyle="1" w:styleId="A6DE1A00A78148DCAD1B744AA600E7D244">
    <w:name w:val="A6DE1A00A78148DCAD1B744AA600E7D244"/>
    <w:rsid w:val="00CD3491"/>
    <w:pPr>
      <w:spacing w:after="0" w:line="240" w:lineRule="auto"/>
    </w:pPr>
    <w:rPr>
      <w:rFonts w:eastAsiaTheme="minorHAnsi"/>
      <w:sz w:val="24"/>
      <w:szCs w:val="24"/>
      <w:lang w:eastAsia="en-US"/>
    </w:rPr>
  </w:style>
  <w:style w:type="paragraph" w:customStyle="1" w:styleId="577AC33249E849D2B325F55EF928EFC31">
    <w:name w:val="577AC33249E849D2B325F55EF928EFC31"/>
    <w:rsid w:val="00CD3491"/>
    <w:pPr>
      <w:spacing w:after="0" w:line="240" w:lineRule="auto"/>
    </w:pPr>
    <w:rPr>
      <w:rFonts w:eastAsiaTheme="minorHAnsi"/>
      <w:sz w:val="24"/>
      <w:szCs w:val="24"/>
      <w:lang w:eastAsia="en-US"/>
    </w:rPr>
  </w:style>
  <w:style w:type="paragraph" w:customStyle="1" w:styleId="298DA496BB244DEE83A9E1401C2D095B101">
    <w:name w:val="298DA496BB244DEE83A9E1401C2D095B101"/>
    <w:rsid w:val="00CD3491"/>
    <w:pPr>
      <w:spacing w:after="0" w:line="240" w:lineRule="auto"/>
    </w:pPr>
    <w:rPr>
      <w:rFonts w:eastAsiaTheme="minorHAnsi"/>
      <w:sz w:val="24"/>
      <w:szCs w:val="24"/>
      <w:lang w:eastAsia="en-US"/>
    </w:rPr>
  </w:style>
  <w:style w:type="paragraph" w:customStyle="1" w:styleId="673E3FBFFD8749FC8434A383F1DC33B8101">
    <w:name w:val="673E3FBFFD8749FC8434A383F1DC33B8101"/>
    <w:rsid w:val="00CD3491"/>
    <w:pPr>
      <w:spacing w:after="0" w:line="240" w:lineRule="auto"/>
    </w:pPr>
    <w:rPr>
      <w:rFonts w:eastAsiaTheme="minorHAnsi"/>
      <w:sz w:val="24"/>
      <w:szCs w:val="24"/>
      <w:lang w:eastAsia="en-US"/>
    </w:rPr>
  </w:style>
  <w:style w:type="paragraph" w:customStyle="1" w:styleId="F775DC8937954EC9BEE49F4E72C4793211">
    <w:name w:val="F775DC8937954EC9BEE49F4E72C4793211"/>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11">
    <w:name w:val="E6205367D5E44D20BDDADE051324C46811"/>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11">
    <w:name w:val="C2DC862CB3E04EFA8565DBE6E2E1341711"/>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11">
    <w:name w:val="A7ABD51A1B4C44BE87F6F03924ABB5F811"/>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1">
    <w:name w:val="C05565C9C1A7433898E65E2242A3213D101"/>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101">
    <w:name w:val="23FB701819B6442388BA6EC0EBDABE01101"/>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8">
    <w:name w:val="83CAE53DE35345F0ADC996318F14735098"/>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9">
    <w:name w:val="6B2AC147A15C4B26B26B9D7DFA61484F49"/>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45">
    <w:name w:val="B0E6D74A4006402695B29C1C316A38E645"/>
    <w:rsid w:val="00CD3491"/>
    <w:pPr>
      <w:spacing w:after="0" w:line="240" w:lineRule="auto"/>
    </w:pPr>
    <w:rPr>
      <w:rFonts w:eastAsiaTheme="minorHAnsi"/>
      <w:sz w:val="24"/>
      <w:szCs w:val="24"/>
      <w:lang w:eastAsia="en-US"/>
    </w:rPr>
  </w:style>
  <w:style w:type="paragraph" w:customStyle="1" w:styleId="45195D07B5C7418F9092DA53D319B5CF48">
    <w:name w:val="45195D07B5C7418F9092DA53D319B5CF48"/>
    <w:rsid w:val="00CD3491"/>
    <w:pPr>
      <w:spacing w:after="0" w:line="240" w:lineRule="auto"/>
    </w:pPr>
    <w:rPr>
      <w:rFonts w:eastAsiaTheme="minorHAnsi"/>
      <w:sz w:val="24"/>
      <w:szCs w:val="24"/>
      <w:lang w:eastAsia="en-US"/>
    </w:rPr>
  </w:style>
  <w:style w:type="paragraph" w:customStyle="1" w:styleId="25FB8210966D454593DF687ED00BC24945">
    <w:name w:val="25FB8210966D454593DF687ED00BC24945"/>
    <w:rsid w:val="00CD3491"/>
    <w:pPr>
      <w:spacing w:after="0" w:line="240" w:lineRule="auto"/>
    </w:pPr>
    <w:rPr>
      <w:rFonts w:eastAsiaTheme="minorHAnsi"/>
      <w:sz w:val="24"/>
      <w:szCs w:val="24"/>
      <w:lang w:eastAsia="en-US"/>
    </w:rPr>
  </w:style>
  <w:style w:type="paragraph" w:customStyle="1" w:styleId="66A7E54799804B2299CD4A3207EC6DAD45">
    <w:name w:val="66A7E54799804B2299CD4A3207EC6DAD45"/>
    <w:rsid w:val="00CD3491"/>
    <w:pPr>
      <w:spacing w:after="0" w:line="240" w:lineRule="auto"/>
    </w:pPr>
    <w:rPr>
      <w:rFonts w:eastAsiaTheme="minorHAnsi"/>
      <w:sz w:val="24"/>
      <w:szCs w:val="24"/>
      <w:lang w:eastAsia="en-US"/>
    </w:rPr>
  </w:style>
  <w:style w:type="paragraph" w:customStyle="1" w:styleId="A61BBB43EB9F4B4FB7B20D2E6D8FD23F45">
    <w:name w:val="A61BBB43EB9F4B4FB7B20D2E6D8FD23F45"/>
    <w:rsid w:val="00CD3491"/>
    <w:pPr>
      <w:spacing w:after="0" w:line="240" w:lineRule="auto"/>
    </w:pPr>
    <w:rPr>
      <w:rFonts w:eastAsiaTheme="minorHAnsi"/>
      <w:sz w:val="24"/>
      <w:szCs w:val="24"/>
      <w:lang w:eastAsia="en-US"/>
    </w:rPr>
  </w:style>
  <w:style w:type="paragraph" w:customStyle="1" w:styleId="FCE5D0D1D05D49F78CB474E1B5A14DED45">
    <w:name w:val="FCE5D0D1D05D49F78CB474E1B5A14DED45"/>
    <w:rsid w:val="00CD3491"/>
    <w:pPr>
      <w:spacing w:after="0" w:line="240" w:lineRule="auto"/>
    </w:pPr>
    <w:rPr>
      <w:rFonts w:eastAsiaTheme="minorHAnsi"/>
      <w:sz w:val="24"/>
      <w:szCs w:val="24"/>
      <w:lang w:eastAsia="en-US"/>
    </w:rPr>
  </w:style>
  <w:style w:type="paragraph" w:customStyle="1" w:styleId="3B6FB617920941239900D785B380826C45">
    <w:name w:val="3B6FB617920941239900D785B380826C45"/>
    <w:rsid w:val="00CD3491"/>
    <w:pPr>
      <w:spacing w:after="0" w:line="240" w:lineRule="auto"/>
    </w:pPr>
    <w:rPr>
      <w:rFonts w:eastAsiaTheme="minorHAnsi"/>
      <w:sz w:val="24"/>
      <w:szCs w:val="24"/>
      <w:lang w:eastAsia="en-US"/>
    </w:rPr>
  </w:style>
  <w:style w:type="paragraph" w:customStyle="1" w:styleId="A7F3C8DEEC07485C876CA23B31E2D1B845">
    <w:name w:val="A7F3C8DEEC07485C876CA23B31E2D1B845"/>
    <w:rsid w:val="00CD3491"/>
    <w:pPr>
      <w:spacing w:after="0" w:line="240" w:lineRule="auto"/>
    </w:pPr>
    <w:rPr>
      <w:rFonts w:eastAsiaTheme="minorHAnsi"/>
      <w:sz w:val="24"/>
      <w:szCs w:val="24"/>
      <w:lang w:eastAsia="en-US"/>
    </w:rPr>
  </w:style>
  <w:style w:type="paragraph" w:customStyle="1" w:styleId="BD15BACBAC474640A3E21DC5A963604245">
    <w:name w:val="BD15BACBAC474640A3E21DC5A963604245"/>
    <w:rsid w:val="00CD3491"/>
    <w:pPr>
      <w:spacing w:after="0" w:line="240" w:lineRule="auto"/>
    </w:pPr>
    <w:rPr>
      <w:rFonts w:eastAsiaTheme="minorHAnsi"/>
      <w:sz w:val="24"/>
      <w:szCs w:val="24"/>
      <w:lang w:eastAsia="en-US"/>
    </w:rPr>
  </w:style>
  <w:style w:type="paragraph" w:customStyle="1" w:styleId="C012EAF0F7DB4CAFBF90F0FEF109561B45">
    <w:name w:val="C012EAF0F7DB4CAFBF90F0FEF109561B45"/>
    <w:rsid w:val="00CD3491"/>
    <w:pPr>
      <w:spacing w:after="0" w:line="240" w:lineRule="auto"/>
    </w:pPr>
    <w:rPr>
      <w:rFonts w:eastAsiaTheme="minorHAnsi"/>
      <w:sz w:val="24"/>
      <w:szCs w:val="24"/>
      <w:lang w:eastAsia="en-US"/>
    </w:rPr>
  </w:style>
  <w:style w:type="paragraph" w:customStyle="1" w:styleId="E73B47CAE40340B9889D1EE8F9F2C3DE45">
    <w:name w:val="E73B47CAE40340B9889D1EE8F9F2C3DE45"/>
    <w:rsid w:val="00CD3491"/>
    <w:pPr>
      <w:spacing w:after="0" w:line="240" w:lineRule="auto"/>
    </w:pPr>
    <w:rPr>
      <w:rFonts w:eastAsiaTheme="minorHAnsi"/>
      <w:sz w:val="24"/>
      <w:szCs w:val="24"/>
      <w:lang w:eastAsia="en-US"/>
    </w:rPr>
  </w:style>
  <w:style w:type="paragraph" w:customStyle="1" w:styleId="A6DE1A00A78148DCAD1B744AA600E7D245">
    <w:name w:val="A6DE1A00A78148DCAD1B744AA600E7D245"/>
    <w:rsid w:val="00CD3491"/>
    <w:pPr>
      <w:spacing w:after="0" w:line="240" w:lineRule="auto"/>
    </w:pPr>
    <w:rPr>
      <w:rFonts w:eastAsiaTheme="minorHAnsi"/>
      <w:sz w:val="24"/>
      <w:szCs w:val="24"/>
      <w:lang w:eastAsia="en-US"/>
    </w:rPr>
  </w:style>
  <w:style w:type="paragraph" w:customStyle="1" w:styleId="577AC33249E849D2B325F55EF928EFC32">
    <w:name w:val="577AC33249E849D2B325F55EF928EFC32"/>
    <w:rsid w:val="00CD3491"/>
    <w:pPr>
      <w:spacing w:after="0" w:line="240" w:lineRule="auto"/>
    </w:pPr>
    <w:rPr>
      <w:rFonts w:eastAsiaTheme="minorHAnsi"/>
      <w:sz w:val="24"/>
      <w:szCs w:val="24"/>
      <w:lang w:eastAsia="en-US"/>
    </w:rPr>
  </w:style>
  <w:style w:type="paragraph" w:customStyle="1" w:styleId="298DA496BB244DEE83A9E1401C2D095B102">
    <w:name w:val="298DA496BB244DEE83A9E1401C2D095B102"/>
    <w:rsid w:val="00CD3491"/>
    <w:pPr>
      <w:spacing w:after="0" w:line="240" w:lineRule="auto"/>
    </w:pPr>
    <w:rPr>
      <w:rFonts w:eastAsiaTheme="minorHAnsi"/>
      <w:sz w:val="24"/>
      <w:szCs w:val="24"/>
      <w:lang w:eastAsia="en-US"/>
    </w:rPr>
  </w:style>
  <w:style w:type="paragraph" w:customStyle="1" w:styleId="673E3FBFFD8749FC8434A383F1DC33B8102">
    <w:name w:val="673E3FBFFD8749FC8434A383F1DC33B8102"/>
    <w:rsid w:val="00CD3491"/>
    <w:pPr>
      <w:spacing w:after="0" w:line="240" w:lineRule="auto"/>
    </w:pPr>
    <w:rPr>
      <w:rFonts w:eastAsiaTheme="minorHAnsi"/>
      <w:sz w:val="24"/>
      <w:szCs w:val="24"/>
      <w:lang w:eastAsia="en-US"/>
    </w:rPr>
  </w:style>
  <w:style w:type="paragraph" w:customStyle="1" w:styleId="F775DC8937954EC9BEE49F4E72C4793212">
    <w:name w:val="F775DC8937954EC9BEE49F4E72C4793212"/>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12">
    <w:name w:val="E6205367D5E44D20BDDADE051324C46812"/>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12">
    <w:name w:val="C2DC862CB3E04EFA8565DBE6E2E1341712"/>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12">
    <w:name w:val="A7ABD51A1B4C44BE87F6F03924ABB5F812"/>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2">
    <w:name w:val="C05565C9C1A7433898E65E2242A3213D102"/>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102">
    <w:name w:val="23FB701819B6442388BA6EC0EBDABE01102"/>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9">
    <w:name w:val="83CAE53DE35345F0ADC996318F14735099"/>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50">
    <w:name w:val="6B2AC147A15C4B26B26B9D7DFA61484F50"/>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46">
    <w:name w:val="B0E6D74A4006402695B29C1C316A38E646"/>
    <w:rsid w:val="00CD3491"/>
    <w:pPr>
      <w:spacing w:after="0" w:line="240" w:lineRule="auto"/>
    </w:pPr>
    <w:rPr>
      <w:rFonts w:eastAsiaTheme="minorHAnsi"/>
      <w:sz w:val="24"/>
      <w:szCs w:val="24"/>
      <w:lang w:eastAsia="en-US"/>
    </w:rPr>
  </w:style>
  <w:style w:type="paragraph" w:customStyle="1" w:styleId="45195D07B5C7418F9092DA53D319B5CF49">
    <w:name w:val="45195D07B5C7418F9092DA53D319B5CF49"/>
    <w:rsid w:val="00CD3491"/>
    <w:pPr>
      <w:spacing w:after="0" w:line="240" w:lineRule="auto"/>
    </w:pPr>
    <w:rPr>
      <w:rFonts w:eastAsiaTheme="minorHAnsi"/>
      <w:sz w:val="24"/>
      <w:szCs w:val="24"/>
      <w:lang w:eastAsia="en-US"/>
    </w:rPr>
  </w:style>
  <w:style w:type="paragraph" w:customStyle="1" w:styleId="25FB8210966D454593DF687ED00BC24946">
    <w:name w:val="25FB8210966D454593DF687ED00BC24946"/>
    <w:rsid w:val="00CD3491"/>
    <w:pPr>
      <w:spacing w:after="0" w:line="240" w:lineRule="auto"/>
    </w:pPr>
    <w:rPr>
      <w:rFonts w:eastAsiaTheme="minorHAnsi"/>
      <w:sz w:val="24"/>
      <w:szCs w:val="24"/>
      <w:lang w:eastAsia="en-US"/>
    </w:rPr>
  </w:style>
  <w:style w:type="paragraph" w:customStyle="1" w:styleId="66A7E54799804B2299CD4A3207EC6DAD46">
    <w:name w:val="66A7E54799804B2299CD4A3207EC6DAD46"/>
    <w:rsid w:val="00CD3491"/>
    <w:pPr>
      <w:spacing w:after="0" w:line="240" w:lineRule="auto"/>
    </w:pPr>
    <w:rPr>
      <w:rFonts w:eastAsiaTheme="minorHAnsi"/>
      <w:sz w:val="24"/>
      <w:szCs w:val="24"/>
      <w:lang w:eastAsia="en-US"/>
    </w:rPr>
  </w:style>
  <w:style w:type="paragraph" w:customStyle="1" w:styleId="A61BBB43EB9F4B4FB7B20D2E6D8FD23F46">
    <w:name w:val="A61BBB43EB9F4B4FB7B20D2E6D8FD23F46"/>
    <w:rsid w:val="00CD3491"/>
    <w:pPr>
      <w:spacing w:after="0" w:line="240" w:lineRule="auto"/>
    </w:pPr>
    <w:rPr>
      <w:rFonts w:eastAsiaTheme="minorHAnsi"/>
      <w:sz w:val="24"/>
      <w:szCs w:val="24"/>
      <w:lang w:eastAsia="en-US"/>
    </w:rPr>
  </w:style>
  <w:style w:type="paragraph" w:customStyle="1" w:styleId="FCE5D0D1D05D49F78CB474E1B5A14DED46">
    <w:name w:val="FCE5D0D1D05D49F78CB474E1B5A14DED46"/>
    <w:rsid w:val="00CD3491"/>
    <w:pPr>
      <w:spacing w:after="0" w:line="240" w:lineRule="auto"/>
    </w:pPr>
    <w:rPr>
      <w:rFonts w:eastAsiaTheme="minorHAnsi"/>
      <w:sz w:val="24"/>
      <w:szCs w:val="24"/>
      <w:lang w:eastAsia="en-US"/>
    </w:rPr>
  </w:style>
  <w:style w:type="paragraph" w:customStyle="1" w:styleId="3B6FB617920941239900D785B380826C46">
    <w:name w:val="3B6FB617920941239900D785B380826C46"/>
    <w:rsid w:val="00CD3491"/>
    <w:pPr>
      <w:spacing w:after="0" w:line="240" w:lineRule="auto"/>
    </w:pPr>
    <w:rPr>
      <w:rFonts w:eastAsiaTheme="minorHAnsi"/>
      <w:sz w:val="24"/>
      <w:szCs w:val="24"/>
      <w:lang w:eastAsia="en-US"/>
    </w:rPr>
  </w:style>
  <w:style w:type="paragraph" w:customStyle="1" w:styleId="A7F3C8DEEC07485C876CA23B31E2D1B846">
    <w:name w:val="A7F3C8DEEC07485C876CA23B31E2D1B846"/>
    <w:rsid w:val="00CD3491"/>
    <w:pPr>
      <w:spacing w:after="0" w:line="240" w:lineRule="auto"/>
    </w:pPr>
    <w:rPr>
      <w:rFonts w:eastAsiaTheme="minorHAnsi"/>
      <w:sz w:val="24"/>
      <w:szCs w:val="24"/>
      <w:lang w:eastAsia="en-US"/>
    </w:rPr>
  </w:style>
  <w:style w:type="paragraph" w:customStyle="1" w:styleId="BD15BACBAC474640A3E21DC5A963604246">
    <w:name w:val="BD15BACBAC474640A3E21DC5A963604246"/>
    <w:rsid w:val="00CD3491"/>
    <w:pPr>
      <w:spacing w:after="0" w:line="240" w:lineRule="auto"/>
    </w:pPr>
    <w:rPr>
      <w:rFonts w:eastAsiaTheme="minorHAnsi"/>
      <w:sz w:val="24"/>
      <w:szCs w:val="24"/>
      <w:lang w:eastAsia="en-US"/>
    </w:rPr>
  </w:style>
  <w:style w:type="paragraph" w:customStyle="1" w:styleId="C012EAF0F7DB4CAFBF90F0FEF109561B46">
    <w:name w:val="C012EAF0F7DB4CAFBF90F0FEF109561B46"/>
    <w:rsid w:val="00CD3491"/>
    <w:pPr>
      <w:spacing w:after="0" w:line="240" w:lineRule="auto"/>
    </w:pPr>
    <w:rPr>
      <w:rFonts w:eastAsiaTheme="minorHAnsi"/>
      <w:sz w:val="24"/>
      <w:szCs w:val="24"/>
      <w:lang w:eastAsia="en-US"/>
    </w:rPr>
  </w:style>
  <w:style w:type="paragraph" w:customStyle="1" w:styleId="E73B47CAE40340B9889D1EE8F9F2C3DE46">
    <w:name w:val="E73B47CAE40340B9889D1EE8F9F2C3DE46"/>
    <w:rsid w:val="00CD3491"/>
    <w:pPr>
      <w:spacing w:after="0" w:line="240" w:lineRule="auto"/>
    </w:pPr>
    <w:rPr>
      <w:rFonts w:eastAsiaTheme="minorHAnsi"/>
      <w:sz w:val="24"/>
      <w:szCs w:val="24"/>
      <w:lang w:eastAsia="en-US"/>
    </w:rPr>
  </w:style>
  <w:style w:type="paragraph" w:customStyle="1" w:styleId="A6DE1A00A78148DCAD1B744AA600E7D246">
    <w:name w:val="A6DE1A00A78148DCAD1B744AA600E7D246"/>
    <w:rsid w:val="00CD3491"/>
    <w:pPr>
      <w:spacing w:after="0" w:line="240" w:lineRule="auto"/>
    </w:pPr>
    <w:rPr>
      <w:rFonts w:eastAsiaTheme="minorHAnsi"/>
      <w:sz w:val="24"/>
      <w:szCs w:val="24"/>
      <w:lang w:eastAsia="en-US"/>
    </w:rPr>
  </w:style>
  <w:style w:type="paragraph" w:customStyle="1" w:styleId="577AC33249E849D2B325F55EF928EFC33">
    <w:name w:val="577AC33249E849D2B325F55EF928EFC33"/>
    <w:rsid w:val="00CD3491"/>
    <w:pPr>
      <w:spacing w:after="0" w:line="240" w:lineRule="auto"/>
    </w:pPr>
    <w:rPr>
      <w:rFonts w:eastAsiaTheme="minorHAnsi"/>
      <w:sz w:val="24"/>
      <w:szCs w:val="24"/>
      <w:lang w:eastAsia="en-US"/>
    </w:rPr>
  </w:style>
  <w:style w:type="paragraph" w:customStyle="1" w:styleId="298DA496BB244DEE83A9E1401C2D095B103">
    <w:name w:val="298DA496BB244DEE83A9E1401C2D095B103"/>
    <w:rsid w:val="001D601E"/>
    <w:pPr>
      <w:spacing w:after="0" w:line="240" w:lineRule="auto"/>
    </w:pPr>
    <w:rPr>
      <w:rFonts w:eastAsiaTheme="minorHAnsi"/>
      <w:sz w:val="24"/>
      <w:szCs w:val="24"/>
      <w:lang w:eastAsia="en-US"/>
    </w:rPr>
  </w:style>
  <w:style w:type="paragraph" w:customStyle="1" w:styleId="673E3FBFFD8749FC8434A383F1DC33B8103">
    <w:name w:val="673E3FBFFD8749FC8434A383F1DC33B8103"/>
    <w:rsid w:val="001D601E"/>
    <w:pPr>
      <w:spacing w:after="0" w:line="240" w:lineRule="auto"/>
    </w:pPr>
    <w:rPr>
      <w:rFonts w:eastAsiaTheme="minorHAnsi"/>
      <w:sz w:val="24"/>
      <w:szCs w:val="24"/>
      <w:lang w:eastAsia="en-US"/>
    </w:rPr>
  </w:style>
  <w:style w:type="paragraph" w:customStyle="1" w:styleId="F775DC8937954EC9BEE49F4E72C4793213">
    <w:name w:val="F775DC8937954EC9BEE49F4E72C4793213"/>
    <w:rsid w:val="001D601E"/>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13">
    <w:name w:val="E6205367D5E44D20BDDADE051324C46813"/>
    <w:rsid w:val="001D601E"/>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13">
    <w:name w:val="C2DC862CB3E04EFA8565DBE6E2E1341713"/>
    <w:rsid w:val="001D601E"/>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13">
    <w:name w:val="A7ABD51A1B4C44BE87F6F03924ABB5F813"/>
    <w:rsid w:val="001D601E"/>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3">
    <w:name w:val="C05565C9C1A7433898E65E2242A3213D103"/>
    <w:rsid w:val="001D601E"/>
    <w:pPr>
      <w:spacing w:beforeLines="1" w:afterLines="1" w:after="0" w:line="240" w:lineRule="auto"/>
    </w:pPr>
    <w:rPr>
      <w:rFonts w:ascii="Times" w:eastAsiaTheme="minorHAnsi" w:hAnsi="Times" w:cs="Times New Roman"/>
      <w:sz w:val="20"/>
      <w:szCs w:val="20"/>
    </w:rPr>
  </w:style>
  <w:style w:type="paragraph" w:customStyle="1" w:styleId="23FB701819B6442388BA6EC0EBDABE01103">
    <w:name w:val="23FB701819B6442388BA6EC0EBDABE01103"/>
    <w:rsid w:val="001D601E"/>
    <w:pPr>
      <w:spacing w:beforeLines="1" w:afterLines="1" w:after="0" w:line="240" w:lineRule="auto"/>
    </w:pPr>
    <w:rPr>
      <w:rFonts w:ascii="Times" w:eastAsiaTheme="minorHAnsi" w:hAnsi="Times" w:cs="Times New Roman"/>
      <w:sz w:val="20"/>
      <w:szCs w:val="20"/>
    </w:rPr>
  </w:style>
  <w:style w:type="paragraph" w:customStyle="1" w:styleId="83CAE53DE35345F0ADC996318F147350100">
    <w:name w:val="83CAE53DE35345F0ADC996318F147350100"/>
    <w:rsid w:val="001D601E"/>
    <w:pPr>
      <w:spacing w:beforeLines="1" w:afterLines="1" w:after="0" w:line="240" w:lineRule="auto"/>
    </w:pPr>
    <w:rPr>
      <w:rFonts w:ascii="Times" w:eastAsiaTheme="minorHAnsi" w:hAnsi="Times" w:cs="Times New Roman"/>
      <w:sz w:val="20"/>
      <w:szCs w:val="20"/>
    </w:rPr>
  </w:style>
  <w:style w:type="paragraph" w:customStyle="1" w:styleId="6B2AC147A15C4B26B26B9D7DFA61484F51">
    <w:name w:val="6B2AC147A15C4B26B26B9D7DFA61484F51"/>
    <w:rsid w:val="001D601E"/>
    <w:pPr>
      <w:spacing w:beforeLines="1" w:afterLines="1" w:after="0" w:line="240" w:lineRule="auto"/>
    </w:pPr>
    <w:rPr>
      <w:rFonts w:ascii="Times" w:eastAsiaTheme="minorHAnsi" w:hAnsi="Times" w:cs="Times New Roman"/>
      <w:sz w:val="20"/>
      <w:szCs w:val="20"/>
    </w:rPr>
  </w:style>
  <w:style w:type="paragraph" w:customStyle="1" w:styleId="B0E6D74A4006402695B29C1C316A38E647">
    <w:name w:val="B0E6D74A4006402695B29C1C316A38E647"/>
    <w:rsid w:val="001D601E"/>
    <w:pPr>
      <w:spacing w:after="0" w:line="240" w:lineRule="auto"/>
    </w:pPr>
    <w:rPr>
      <w:rFonts w:eastAsiaTheme="minorHAnsi"/>
      <w:sz w:val="24"/>
      <w:szCs w:val="24"/>
      <w:lang w:eastAsia="en-US"/>
    </w:rPr>
  </w:style>
  <w:style w:type="paragraph" w:customStyle="1" w:styleId="45195D07B5C7418F9092DA53D319B5CF50">
    <w:name w:val="45195D07B5C7418F9092DA53D319B5CF50"/>
    <w:rsid w:val="001D601E"/>
    <w:pPr>
      <w:spacing w:after="0" w:line="240" w:lineRule="auto"/>
    </w:pPr>
    <w:rPr>
      <w:rFonts w:eastAsiaTheme="minorHAnsi"/>
      <w:sz w:val="24"/>
      <w:szCs w:val="24"/>
      <w:lang w:eastAsia="en-US"/>
    </w:rPr>
  </w:style>
  <w:style w:type="paragraph" w:customStyle="1" w:styleId="25FB8210966D454593DF687ED00BC24947">
    <w:name w:val="25FB8210966D454593DF687ED00BC24947"/>
    <w:rsid w:val="001D601E"/>
    <w:pPr>
      <w:spacing w:after="0" w:line="240" w:lineRule="auto"/>
    </w:pPr>
    <w:rPr>
      <w:rFonts w:eastAsiaTheme="minorHAnsi"/>
      <w:sz w:val="24"/>
      <w:szCs w:val="24"/>
      <w:lang w:eastAsia="en-US"/>
    </w:rPr>
  </w:style>
  <w:style w:type="paragraph" w:customStyle="1" w:styleId="66A7E54799804B2299CD4A3207EC6DAD47">
    <w:name w:val="66A7E54799804B2299CD4A3207EC6DAD47"/>
    <w:rsid w:val="001D601E"/>
    <w:pPr>
      <w:spacing w:after="0" w:line="240" w:lineRule="auto"/>
    </w:pPr>
    <w:rPr>
      <w:rFonts w:eastAsiaTheme="minorHAnsi"/>
      <w:sz w:val="24"/>
      <w:szCs w:val="24"/>
      <w:lang w:eastAsia="en-US"/>
    </w:rPr>
  </w:style>
  <w:style w:type="paragraph" w:customStyle="1" w:styleId="A61BBB43EB9F4B4FB7B20D2E6D8FD23F47">
    <w:name w:val="A61BBB43EB9F4B4FB7B20D2E6D8FD23F47"/>
    <w:rsid w:val="001D601E"/>
    <w:pPr>
      <w:spacing w:after="0" w:line="240" w:lineRule="auto"/>
    </w:pPr>
    <w:rPr>
      <w:rFonts w:eastAsiaTheme="minorHAnsi"/>
      <w:sz w:val="24"/>
      <w:szCs w:val="24"/>
      <w:lang w:eastAsia="en-US"/>
    </w:rPr>
  </w:style>
  <w:style w:type="paragraph" w:customStyle="1" w:styleId="FCE5D0D1D05D49F78CB474E1B5A14DED47">
    <w:name w:val="FCE5D0D1D05D49F78CB474E1B5A14DED47"/>
    <w:rsid w:val="001D601E"/>
    <w:pPr>
      <w:spacing w:after="0" w:line="240" w:lineRule="auto"/>
    </w:pPr>
    <w:rPr>
      <w:rFonts w:eastAsiaTheme="minorHAnsi"/>
      <w:sz w:val="24"/>
      <w:szCs w:val="24"/>
      <w:lang w:eastAsia="en-US"/>
    </w:rPr>
  </w:style>
  <w:style w:type="paragraph" w:customStyle="1" w:styleId="3B6FB617920941239900D785B380826C47">
    <w:name w:val="3B6FB617920941239900D785B380826C47"/>
    <w:rsid w:val="001D601E"/>
    <w:pPr>
      <w:spacing w:after="0" w:line="240" w:lineRule="auto"/>
    </w:pPr>
    <w:rPr>
      <w:rFonts w:eastAsiaTheme="minorHAnsi"/>
      <w:sz w:val="24"/>
      <w:szCs w:val="24"/>
      <w:lang w:eastAsia="en-US"/>
    </w:rPr>
  </w:style>
  <w:style w:type="paragraph" w:customStyle="1" w:styleId="A7F3C8DEEC07485C876CA23B31E2D1B847">
    <w:name w:val="A7F3C8DEEC07485C876CA23B31E2D1B847"/>
    <w:rsid w:val="001D601E"/>
    <w:pPr>
      <w:spacing w:after="0" w:line="240" w:lineRule="auto"/>
    </w:pPr>
    <w:rPr>
      <w:rFonts w:eastAsiaTheme="minorHAnsi"/>
      <w:sz w:val="24"/>
      <w:szCs w:val="24"/>
      <w:lang w:eastAsia="en-US"/>
    </w:rPr>
  </w:style>
  <w:style w:type="paragraph" w:customStyle="1" w:styleId="BD15BACBAC474640A3E21DC5A963604247">
    <w:name w:val="BD15BACBAC474640A3E21DC5A963604247"/>
    <w:rsid w:val="001D601E"/>
    <w:pPr>
      <w:spacing w:after="0" w:line="240" w:lineRule="auto"/>
    </w:pPr>
    <w:rPr>
      <w:rFonts w:eastAsiaTheme="minorHAnsi"/>
      <w:sz w:val="24"/>
      <w:szCs w:val="24"/>
      <w:lang w:eastAsia="en-US"/>
    </w:rPr>
  </w:style>
  <w:style w:type="paragraph" w:customStyle="1" w:styleId="C012EAF0F7DB4CAFBF90F0FEF109561B47">
    <w:name w:val="C012EAF0F7DB4CAFBF90F0FEF109561B47"/>
    <w:rsid w:val="001D601E"/>
    <w:pPr>
      <w:spacing w:after="0" w:line="240" w:lineRule="auto"/>
    </w:pPr>
    <w:rPr>
      <w:rFonts w:eastAsiaTheme="minorHAnsi"/>
      <w:sz w:val="24"/>
      <w:szCs w:val="24"/>
      <w:lang w:eastAsia="en-US"/>
    </w:rPr>
  </w:style>
  <w:style w:type="paragraph" w:customStyle="1" w:styleId="E73B47CAE40340B9889D1EE8F9F2C3DE47">
    <w:name w:val="E73B47CAE40340B9889D1EE8F9F2C3DE47"/>
    <w:rsid w:val="001D601E"/>
    <w:pPr>
      <w:spacing w:after="0" w:line="240" w:lineRule="auto"/>
    </w:pPr>
    <w:rPr>
      <w:rFonts w:eastAsiaTheme="minorHAnsi"/>
      <w:sz w:val="24"/>
      <w:szCs w:val="24"/>
      <w:lang w:eastAsia="en-US"/>
    </w:rPr>
  </w:style>
  <w:style w:type="paragraph" w:customStyle="1" w:styleId="A6DE1A00A78148DCAD1B744AA600E7D247">
    <w:name w:val="A6DE1A00A78148DCAD1B744AA600E7D247"/>
    <w:rsid w:val="001D601E"/>
    <w:pPr>
      <w:spacing w:after="0" w:line="240" w:lineRule="auto"/>
    </w:pPr>
    <w:rPr>
      <w:rFonts w:eastAsiaTheme="minorHAnsi"/>
      <w:sz w:val="24"/>
      <w:szCs w:val="24"/>
      <w:lang w:eastAsia="en-US"/>
    </w:rPr>
  </w:style>
  <w:style w:type="paragraph" w:customStyle="1" w:styleId="577AC33249E849D2B325F55EF928EFC34">
    <w:name w:val="577AC33249E849D2B325F55EF928EFC34"/>
    <w:rsid w:val="001D601E"/>
    <w:pPr>
      <w:spacing w:after="0" w:line="240" w:lineRule="auto"/>
    </w:pPr>
    <w:rPr>
      <w:rFonts w:eastAsiaTheme="minorHAnsi"/>
      <w:sz w:val="24"/>
      <w:szCs w:val="24"/>
      <w:lang w:eastAsia="en-US"/>
    </w:rPr>
  </w:style>
  <w:style w:type="paragraph" w:customStyle="1" w:styleId="8A34A5F8D87E4D75AFF1CEA27CF0C5E6">
    <w:name w:val="8A34A5F8D87E4D75AFF1CEA27CF0C5E6"/>
    <w:rsid w:val="00B560C3"/>
  </w:style>
  <w:style w:type="paragraph" w:customStyle="1" w:styleId="4B852247C7DE49998A8122C851778734">
    <w:name w:val="4B852247C7DE49998A8122C851778734"/>
    <w:rsid w:val="00B560C3"/>
  </w:style>
  <w:style w:type="paragraph" w:customStyle="1" w:styleId="B3A98234B98F46B7A607EC67940AE043">
    <w:name w:val="B3A98234B98F46B7A607EC67940AE043"/>
    <w:rsid w:val="00B560C3"/>
  </w:style>
  <w:style w:type="paragraph" w:customStyle="1" w:styleId="7E4E8C06CE2D4DD18A76AB818273F4DF">
    <w:name w:val="7E4E8C06CE2D4DD18A76AB818273F4DF"/>
    <w:rsid w:val="00B560C3"/>
  </w:style>
  <w:style w:type="paragraph" w:customStyle="1" w:styleId="298DA496BB244DEE83A9E1401C2D095B104">
    <w:name w:val="298DA496BB244DEE83A9E1401C2D095B104"/>
    <w:rsid w:val="00B560C3"/>
    <w:pPr>
      <w:spacing w:after="0" w:line="240" w:lineRule="auto"/>
    </w:pPr>
    <w:rPr>
      <w:rFonts w:eastAsiaTheme="minorHAnsi"/>
      <w:sz w:val="24"/>
      <w:szCs w:val="24"/>
      <w:lang w:eastAsia="en-US"/>
    </w:rPr>
  </w:style>
  <w:style w:type="paragraph" w:customStyle="1" w:styleId="673E3FBFFD8749FC8434A383F1DC33B8104">
    <w:name w:val="673E3FBFFD8749FC8434A383F1DC33B8104"/>
    <w:rsid w:val="00B560C3"/>
    <w:pPr>
      <w:spacing w:after="0" w:line="240" w:lineRule="auto"/>
    </w:pPr>
    <w:rPr>
      <w:rFonts w:eastAsiaTheme="minorHAnsi"/>
      <w:sz w:val="24"/>
      <w:szCs w:val="24"/>
      <w:lang w:eastAsia="en-US"/>
    </w:rPr>
  </w:style>
  <w:style w:type="paragraph" w:customStyle="1" w:styleId="8A34A5F8D87E4D75AFF1CEA27CF0C5E61">
    <w:name w:val="8A34A5F8D87E4D75AFF1CEA27CF0C5E61"/>
    <w:rsid w:val="00B560C3"/>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1">
    <w:name w:val="4B852247C7DE49998A8122C8517787341"/>
    <w:rsid w:val="00B560C3"/>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1">
    <w:name w:val="B3A98234B98F46B7A607EC67940AE0431"/>
    <w:rsid w:val="00B560C3"/>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4">
    <w:name w:val="C05565C9C1A7433898E65E2242A3213D104"/>
    <w:rsid w:val="00B560C3"/>
    <w:pPr>
      <w:spacing w:beforeLines="1" w:afterLines="1" w:after="0" w:line="240" w:lineRule="auto"/>
    </w:pPr>
    <w:rPr>
      <w:rFonts w:ascii="Times" w:eastAsiaTheme="minorHAnsi" w:hAnsi="Times" w:cs="Times New Roman"/>
      <w:sz w:val="20"/>
      <w:szCs w:val="20"/>
    </w:rPr>
  </w:style>
  <w:style w:type="paragraph" w:customStyle="1" w:styleId="23FB701819B6442388BA6EC0EBDABE01104">
    <w:name w:val="23FB701819B6442388BA6EC0EBDABE01104"/>
    <w:rsid w:val="00B560C3"/>
    <w:pPr>
      <w:spacing w:beforeLines="1" w:afterLines="1" w:after="0" w:line="240" w:lineRule="auto"/>
    </w:pPr>
    <w:rPr>
      <w:rFonts w:ascii="Times" w:eastAsiaTheme="minorHAnsi" w:hAnsi="Times" w:cs="Times New Roman"/>
      <w:sz w:val="20"/>
      <w:szCs w:val="20"/>
    </w:rPr>
  </w:style>
  <w:style w:type="paragraph" w:customStyle="1" w:styleId="83CAE53DE35345F0ADC996318F147350101">
    <w:name w:val="83CAE53DE35345F0ADC996318F147350101"/>
    <w:rsid w:val="00B560C3"/>
    <w:pPr>
      <w:spacing w:beforeLines="1" w:afterLines="1" w:after="0" w:line="240" w:lineRule="auto"/>
    </w:pPr>
    <w:rPr>
      <w:rFonts w:ascii="Times" w:eastAsiaTheme="minorHAnsi" w:hAnsi="Times" w:cs="Times New Roman"/>
      <w:sz w:val="20"/>
      <w:szCs w:val="20"/>
    </w:rPr>
  </w:style>
  <w:style w:type="paragraph" w:customStyle="1" w:styleId="6B2AC147A15C4B26B26B9D7DFA61484F52">
    <w:name w:val="6B2AC147A15C4B26B26B9D7DFA61484F52"/>
    <w:rsid w:val="00B560C3"/>
    <w:pPr>
      <w:spacing w:beforeLines="1" w:afterLines="1" w:after="0" w:line="240" w:lineRule="auto"/>
    </w:pPr>
    <w:rPr>
      <w:rFonts w:ascii="Times" w:eastAsiaTheme="minorHAnsi" w:hAnsi="Times" w:cs="Times New Roman"/>
      <w:sz w:val="20"/>
      <w:szCs w:val="20"/>
    </w:rPr>
  </w:style>
  <w:style w:type="paragraph" w:customStyle="1" w:styleId="B0E6D74A4006402695B29C1C316A38E648">
    <w:name w:val="B0E6D74A4006402695B29C1C316A38E648"/>
    <w:rsid w:val="00B560C3"/>
    <w:pPr>
      <w:spacing w:after="0" w:line="240" w:lineRule="auto"/>
    </w:pPr>
    <w:rPr>
      <w:rFonts w:eastAsiaTheme="minorHAnsi"/>
      <w:sz w:val="24"/>
      <w:szCs w:val="24"/>
      <w:lang w:eastAsia="en-US"/>
    </w:rPr>
  </w:style>
  <w:style w:type="paragraph" w:customStyle="1" w:styleId="45195D07B5C7418F9092DA53D319B5CF51">
    <w:name w:val="45195D07B5C7418F9092DA53D319B5CF51"/>
    <w:rsid w:val="00B560C3"/>
    <w:pPr>
      <w:spacing w:after="0" w:line="240" w:lineRule="auto"/>
    </w:pPr>
    <w:rPr>
      <w:rFonts w:eastAsiaTheme="minorHAnsi"/>
      <w:sz w:val="24"/>
      <w:szCs w:val="24"/>
      <w:lang w:eastAsia="en-US"/>
    </w:rPr>
  </w:style>
  <w:style w:type="paragraph" w:customStyle="1" w:styleId="25FB8210966D454593DF687ED00BC24948">
    <w:name w:val="25FB8210966D454593DF687ED00BC24948"/>
    <w:rsid w:val="00B560C3"/>
    <w:pPr>
      <w:spacing w:after="0" w:line="240" w:lineRule="auto"/>
    </w:pPr>
    <w:rPr>
      <w:rFonts w:eastAsiaTheme="minorHAnsi"/>
      <w:sz w:val="24"/>
      <w:szCs w:val="24"/>
      <w:lang w:eastAsia="en-US"/>
    </w:rPr>
  </w:style>
  <w:style w:type="paragraph" w:customStyle="1" w:styleId="66A7E54799804B2299CD4A3207EC6DAD48">
    <w:name w:val="66A7E54799804B2299CD4A3207EC6DAD48"/>
    <w:rsid w:val="00B560C3"/>
    <w:pPr>
      <w:spacing w:after="0" w:line="240" w:lineRule="auto"/>
    </w:pPr>
    <w:rPr>
      <w:rFonts w:eastAsiaTheme="minorHAnsi"/>
      <w:sz w:val="24"/>
      <w:szCs w:val="24"/>
      <w:lang w:eastAsia="en-US"/>
    </w:rPr>
  </w:style>
  <w:style w:type="paragraph" w:customStyle="1" w:styleId="A61BBB43EB9F4B4FB7B20D2E6D8FD23F48">
    <w:name w:val="A61BBB43EB9F4B4FB7B20D2E6D8FD23F48"/>
    <w:rsid w:val="00B560C3"/>
    <w:pPr>
      <w:spacing w:after="0" w:line="240" w:lineRule="auto"/>
    </w:pPr>
    <w:rPr>
      <w:rFonts w:eastAsiaTheme="minorHAnsi"/>
      <w:sz w:val="24"/>
      <w:szCs w:val="24"/>
      <w:lang w:eastAsia="en-US"/>
    </w:rPr>
  </w:style>
  <w:style w:type="paragraph" w:customStyle="1" w:styleId="FCE5D0D1D05D49F78CB474E1B5A14DED48">
    <w:name w:val="FCE5D0D1D05D49F78CB474E1B5A14DED48"/>
    <w:rsid w:val="00B560C3"/>
    <w:pPr>
      <w:spacing w:after="0" w:line="240" w:lineRule="auto"/>
    </w:pPr>
    <w:rPr>
      <w:rFonts w:eastAsiaTheme="minorHAnsi"/>
      <w:sz w:val="24"/>
      <w:szCs w:val="24"/>
      <w:lang w:eastAsia="en-US"/>
    </w:rPr>
  </w:style>
  <w:style w:type="paragraph" w:customStyle="1" w:styleId="3B6FB617920941239900D785B380826C48">
    <w:name w:val="3B6FB617920941239900D785B380826C48"/>
    <w:rsid w:val="00B560C3"/>
    <w:pPr>
      <w:spacing w:after="0" w:line="240" w:lineRule="auto"/>
    </w:pPr>
    <w:rPr>
      <w:rFonts w:eastAsiaTheme="minorHAnsi"/>
      <w:sz w:val="24"/>
      <w:szCs w:val="24"/>
      <w:lang w:eastAsia="en-US"/>
    </w:rPr>
  </w:style>
  <w:style w:type="paragraph" w:customStyle="1" w:styleId="A7F3C8DEEC07485C876CA23B31E2D1B848">
    <w:name w:val="A7F3C8DEEC07485C876CA23B31E2D1B848"/>
    <w:rsid w:val="00B560C3"/>
    <w:pPr>
      <w:spacing w:after="0" w:line="240" w:lineRule="auto"/>
    </w:pPr>
    <w:rPr>
      <w:rFonts w:eastAsiaTheme="minorHAnsi"/>
      <w:sz w:val="24"/>
      <w:szCs w:val="24"/>
      <w:lang w:eastAsia="en-US"/>
    </w:rPr>
  </w:style>
  <w:style w:type="paragraph" w:customStyle="1" w:styleId="BD15BACBAC474640A3E21DC5A963604248">
    <w:name w:val="BD15BACBAC474640A3E21DC5A963604248"/>
    <w:rsid w:val="00B560C3"/>
    <w:pPr>
      <w:spacing w:after="0" w:line="240" w:lineRule="auto"/>
    </w:pPr>
    <w:rPr>
      <w:rFonts w:eastAsiaTheme="minorHAnsi"/>
      <w:sz w:val="24"/>
      <w:szCs w:val="24"/>
      <w:lang w:eastAsia="en-US"/>
    </w:rPr>
  </w:style>
  <w:style w:type="paragraph" w:customStyle="1" w:styleId="C012EAF0F7DB4CAFBF90F0FEF109561B48">
    <w:name w:val="C012EAF0F7DB4CAFBF90F0FEF109561B48"/>
    <w:rsid w:val="00B560C3"/>
    <w:pPr>
      <w:spacing w:after="0" w:line="240" w:lineRule="auto"/>
    </w:pPr>
    <w:rPr>
      <w:rFonts w:eastAsiaTheme="minorHAnsi"/>
      <w:sz w:val="24"/>
      <w:szCs w:val="24"/>
      <w:lang w:eastAsia="en-US"/>
    </w:rPr>
  </w:style>
  <w:style w:type="paragraph" w:customStyle="1" w:styleId="E73B47CAE40340B9889D1EE8F9F2C3DE48">
    <w:name w:val="E73B47CAE40340B9889D1EE8F9F2C3DE48"/>
    <w:rsid w:val="00B560C3"/>
    <w:pPr>
      <w:spacing w:after="0" w:line="240" w:lineRule="auto"/>
    </w:pPr>
    <w:rPr>
      <w:rFonts w:eastAsiaTheme="minorHAnsi"/>
      <w:sz w:val="24"/>
      <w:szCs w:val="24"/>
      <w:lang w:eastAsia="en-US"/>
    </w:rPr>
  </w:style>
  <w:style w:type="paragraph" w:customStyle="1" w:styleId="A6DE1A00A78148DCAD1B744AA600E7D248">
    <w:name w:val="A6DE1A00A78148DCAD1B744AA600E7D248"/>
    <w:rsid w:val="00B560C3"/>
    <w:pPr>
      <w:spacing w:after="0" w:line="240" w:lineRule="auto"/>
    </w:pPr>
    <w:rPr>
      <w:rFonts w:eastAsiaTheme="minorHAnsi"/>
      <w:sz w:val="24"/>
      <w:szCs w:val="24"/>
      <w:lang w:eastAsia="en-US"/>
    </w:rPr>
  </w:style>
  <w:style w:type="paragraph" w:customStyle="1" w:styleId="577AC33249E849D2B325F55EF928EFC35">
    <w:name w:val="577AC33249E849D2B325F55EF928EFC35"/>
    <w:rsid w:val="00B560C3"/>
    <w:pPr>
      <w:spacing w:after="0" w:line="240" w:lineRule="auto"/>
    </w:pPr>
    <w:rPr>
      <w:rFonts w:eastAsiaTheme="minorHAnsi"/>
      <w:sz w:val="24"/>
      <w:szCs w:val="24"/>
      <w:lang w:eastAsia="en-US"/>
    </w:rPr>
  </w:style>
  <w:style w:type="paragraph" w:customStyle="1" w:styleId="298DA496BB244DEE83A9E1401C2D095B105">
    <w:name w:val="298DA496BB244DEE83A9E1401C2D095B105"/>
    <w:rsid w:val="00984C3D"/>
    <w:pPr>
      <w:spacing w:after="0" w:line="240" w:lineRule="auto"/>
    </w:pPr>
    <w:rPr>
      <w:rFonts w:eastAsiaTheme="minorHAnsi"/>
      <w:sz w:val="24"/>
      <w:szCs w:val="24"/>
      <w:lang w:eastAsia="en-US"/>
    </w:rPr>
  </w:style>
  <w:style w:type="paragraph" w:customStyle="1" w:styleId="673E3FBFFD8749FC8434A383F1DC33B8105">
    <w:name w:val="673E3FBFFD8749FC8434A383F1DC33B8105"/>
    <w:rsid w:val="00984C3D"/>
    <w:pPr>
      <w:spacing w:after="0" w:line="240" w:lineRule="auto"/>
    </w:pPr>
    <w:rPr>
      <w:rFonts w:eastAsiaTheme="minorHAnsi"/>
      <w:sz w:val="24"/>
      <w:szCs w:val="24"/>
      <w:lang w:eastAsia="en-US"/>
    </w:rPr>
  </w:style>
  <w:style w:type="paragraph" w:customStyle="1" w:styleId="8A34A5F8D87E4D75AFF1CEA27CF0C5E62">
    <w:name w:val="8A34A5F8D87E4D75AFF1CEA27CF0C5E62"/>
    <w:rsid w:val="00984C3D"/>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2">
    <w:name w:val="4B852247C7DE49998A8122C8517787342"/>
    <w:rsid w:val="00984C3D"/>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2">
    <w:name w:val="B3A98234B98F46B7A607EC67940AE0432"/>
    <w:rsid w:val="00984C3D"/>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5">
    <w:name w:val="C05565C9C1A7433898E65E2242A3213D105"/>
    <w:rsid w:val="00984C3D"/>
    <w:pPr>
      <w:spacing w:beforeLines="1" w:afterLines="1" w:after="0" w:line="240" w:lineRule="auto"/>
    </w:pPr>
    <w:rPr>
      <w:rFonts w:ascii="Times" w:eastAsiaTheme="minorHAnsi" w:hAnsi="Times" w:cs="Times New Roman"/>
      <w:sz w:val="20"/>
      <w:szCs w:val="20"/>
    </w:rPr>
  </w:style>
  <w:style w:type="paragraph" w:customStyle="1" w:styleId="23FB701819B6442388BA6EC0EBDABE01105">
    <w:name w:val="23FB701819B6442388BA6EC0EBDABE01105"/>
    <w:rsid w:val="00984C3D"/>
    <w:pPr>
      <w:spacing w:beforeLines="1" w:afterLines="1" w:after="0" w:line="240" w:lineRule="auto"/>
    </w:pPr>
    <w:rPr>
      <w:rFonts w:ascii="Times" w:eastAsiaTheme="minorHAnsi" w:hAnsi="Times" w:cs="Times New Roman"/>
      <w:sz w:val="20"/>
      <w:szCs w:val="20"/>
    </w:rPr>
  </w:style>
  <w:style w:type="paragraph" w:customStyle="1" w:styleId="83CAE53DE35345F0ADC996318F147350102">
    <w:name w:val="83CAE53DE35345F0ADC996318F147350102"/>
    <w:rsid w:val="00984C3D"/>
    <w:pPr>
      <w:spacing w:beforeLines="1" w:afterLines="1" w:after="0" w:line="240" w:lineRule="auto"/>
    </w:pPr>
    <w:rPr>
      <w:rFonts w:ascii="Times" w:eastAsiaTheme="minorHAnsi" w:hAnsi="Times" w:cs="Times New Roman"/>
      <w:sz w:val="20"/>
      <w:szCs w:val="20"/>
    </w:rPr>
  </w:style>
  <w:style w:type="paragraph" w:customStyle="1" w:styleId="6B2AC147A15C4B26B26B9D7DFA61484F53">
    <w:name w:val="6B2AC147A15C4B26B26B9D7DFA61484F53"/>
    <w:rsid w:val="00984C3D"/>
    <w:pPr>
      <w:spacing w:beforeLines="1" w:afterLines="1" w:after="0" w:line="240" w:lineRule="auto"/>
    </w:pPr>
    <w:rPr>
      <w:rFonts w:ascii="Times" w:eastAsiaTheme="minorHAnsi" w:hAnsi="Times" w:cs="Times New Roman"/>
      <w:sz w:val="20"/>
      <w:szCs w:val="20"/>
    </w:rPr>
  </w:style>
  <w:style w:type="paragraph" w:customStyle="1" w:styleId="B0E6D74A4006402695B29C1C316A38E649">
    <w:name w:val="B0E6D74A4006402695B29C1C316A38E649"/>
    <w:rsid w:val="00984C3D"/>
    <w:pPr>
      <w:spacing w:after="0" w:line="240" w:lineRule="auto"/>
    </w:pPr>
    <w:rPr>
      <w:rFonts w:eastAsiaTheme="minorHAnsi"/>
      <w:sz w:val="24"/>
      <w:szCs w:val="24"/>
      <w:lang w:eastAsia="en-US"/>
    </w:rPr>
  </w:style>
  <w:style w:type="paragraph" w:customStyle="1" w:styleId="45195D07B5C7418F9092DA53D319B5CF52">
    <w:name w:val="45195D07B5C7418F9092DA53D319B5CF52"/>
    <w:rsid w:val="00984C3D"/>
    <w:pPr>
      <w:spacing w:after="0" w:line="240" w:lineRule="auto"/>
    </w:pPr>
    <w:rPr>
      <w:rFonts w:eastAsiaTheme="minorHAnsi"/>
      <w:sz w:val="24"/>
      <w:szCs w:val="24"/>
      <w:lang w:eastAsia="en-US"/>
    </w:rPr>
  </w:style>
  <w:style w:type="paragraph" w:customStyle="1" w:styleId="25FB8210966D454593DF687ED00BC24949">
    <w:name w:val="25FB8210966D454593DF687ED00BC24949"/>
    <w:rsid w:val="00984C3D"/>
    <w:pPr>
      <w:spacing w:after="0" w:line="240" w:lineRule="auto"/>
    </w:pPr>
    <w:rPr>
      <w:rFonts w:eastAsiaTheme="minorHAnsi"/>
      <w:sz w:val="24"/>
      <w:szCs w:val="24"/>
      <w:lang w:eastAsia="en-US"/>
    </w:rPr>
  </w:style>
  <w:style w:type="paragraph" w:customStyle="1" w:styleId="66A7E54799804B2299CD4A3207EC6DAD49">
    <w:name w:val="66A7E54799804B2299CD4A3207EC6DAD49"/>
    <w:rsid w:val="00984C3D"/>
    <w:pPr>
      <w:spacing w:after="0" w:line="240" w:lineRule="auto"/>
    </w:pPr>
    <w:rPr>
      <w:rFonts w:eastAsiaTheme="minorHAnsi"/>
      <w:sz w:val="24"/>
      <w:szCs w:val="24"/>
      <w:lang w:eastAsia="en-US"/>
    </w:rPr>
  </w:style>
  <w:style w:type="paragraph" w:customStyle="1" w:styleId="A61BBB43EB9F4B4FB7B20D2E6D8FD23F49">
    <w:name w:val="A61BBB43EB9F4B4FB7B20D2E6D8FD23F49"/>
    <w:rsid w:val="00984C3D"/>
    <w:pPr>
      <w:spacing w:after="0" w:line="240" w:lineRule="auto"/>
    </w:pPr>
    <w:rPr>
      <w:rFonts w:eastAsiaTheme="minorHAnsi"/>
      <w:sz w:val="24"/>
      <w:szCs w:val="24"/>
      <w:lang w:eastAsia="en-US"/>
    </w:rPr>
  </w:style>
  <w:style w:type="paragraph" w:customStyle="1" w:styleId="FCE5D0D1D05D49F78CB474E1B5A14DED49">
    <w:name w:val="FCE5D0D1D05D49F78CB474E1B5A14DED49"/>
    <w:rsid w:val="00984C3D"/>
    <w:pPr>
      <w:spacing w:after="0" w:line="240" w:lineRule="auto"/>
    </w:pPr>
    <w:rPr>
      <w:rFonts w:eastAsiaTheme="minorHAnsi"/>
      <w:sz w:val="24"/>
      <w:szCs w:val="24"/>
      <w:lang w:eastAsia="en-US"/>
    </w:rPr>
  </w:style>
  <w:style w:type="paragraph" w:customStyle="1" w:styleId="3B6FB617920941239900D785B380826C49">
    <w:name w:val="3B6FB617920941239900D785B380826C49"/>
    <w:rsid w:val="00984C3D"/>
    <w:pPr>
      <w:spacing w:after="0" w:line="240" w:lineRule="auto"/>
    </w:pPr>
    <w:rPr>
      <w:rFonts w:eastAsiaTheme="minorHAnsi"/>
      <w:sz w:val="24"/>
      <w:szCs w:val="24"/>
      <w:lang w:eastAsia="en-US"/>
    </w:rPr>
  </w:style>
  <w:style w:type="paragraph" w:customStyle="1" w:styleId="A7F3C8DEEC07485C876CA23B31E2D1B849">
    <w:name w:val="A7F3C8DEEC07485C876CA23B31E2D1B849"/>
    <w:rsid w:val="00984C3D"/>
    <w:pPr>
      <w:spacing w:after="0" w:line="240" w:lineRule="auto"/>
    </w:pPr>
    <w:rPr>
      <w:rFonts w:eastAsiaTheme="minorHAnsi"/>
      <w:sz w:val="24"/>
      <w:szCs w:val="24"/>
      <w:lang w:eastAsia="en-US"/>
    </w:rPr>
  </w:style>
  <w:style w:type="paragraph" w:customStyle="1" w:styleId="BD15BACBAC474640A3E21DC5A963604249">
    <w:name w:val="BD15BACBAC474640A3E21DC5A963604249"/>
    <w:rsid w:val="00984C3D"/>
    <w:pPr>
      <w:spacing w:after="0" w:line="240" w:lineRule="auto"/>
    </w:pPr>
    <w:rPr>
      <w:rFonts w:eastAsiaTheme="minorHAnsi"/>
      <w:sz w:val="24"/>
      <w:szCs w:val="24"/>
      <w:lang w:eastAsia="en-US"/>
    </w:rPr>
  </w:style>
  <w:style w:type="paragraph" w:customStyle="1" w:styleId="C012EAF0F7DB4CAFBF90F0FEF109561B49">
    <w:name w:val="C012EAF0F7DB4CAFBF90F0FEF109561B49"/>
    <w:rsid w:val="00984C3D"/>
    <w:pPr>
      <w:spacing w:after="0" w:line="240" w:lineRule="auto"/>
    </w:pPr>
    <w:rPr>
      <w:rFonts w:eastAsiaTheme="minorHAnsi"/>
      <w:sz w:val="24"/>
      <w:szCs w:val="24"/>
      <w:lang w:eastAsia="en-US"/>
    </w:rPr>
  </w:style>
  <w:style w:type="paragraph" w:customStyle="1" w:styleId="E73B47CAE40340B9889D1EE8F9F2C3DE49">
    <w:name w:val="E73B47CAE40340B9889D1EE8F9F2C3DE49"/>
    <w:rsid w:val="00984C3D"/>
    <w:pPr>
      <w:spacing w:after="0" w:line="240" w:lineRule="auto"/>
    </w:pPr>
    <w:rPr>
      <w:rFonts w:eastAsiaTheme="minorHAnsi"/>
      <w:sz w:val="24"/>
      <w:szCs w:val="24"/>
      <w:lang w:eastAsia="en-US"/>
    </w:rPr>
  </w:style>
  <w:style w:type="paragraph" w:customStyle="1" w:styleId="A6DE1A00A78148DCAD1B744AA600E7D249">
    <w:name w:val="A6DE1A00A78148DCAD1B744AA600E7D249"/>
    <w:rsid w:val="00984C3D"/>
    <w:pPr>
      <w:spacing w:after="0" w:line="240" w:lineRule="auto"/>
    </w:pPr>
    <w:rPr>
      <w:rFonts w:eastAsiaTheme="minorHAnsi"/>
      <w:sz w:val="24"/>
      <w:szCs w:val="24"/>
      <w:lang w:eastAsia="en-US"/>
    </w:rPr>
  </w:style>
  <w:style w:type="paragraph" w:customStyle="1" w:styleId="577AC33249E849D2B325F55EF928EFC36">
    <w:name w:val="577AC33249E849D2B325F55EF928EFC36"/>
    <w:rsid w:val="00984C3D"/>
    <w:pPr>
      <w:spacing w:after="0" w:line="240" w:lineRule="auto"/>
    </w:pPr>
    <w:rPr>
      <w:rFonts w:eastAsiaTheme="minorHAnsi"/>
      <w:sz w:val="24"/>
      <w:szCs w:val="24"/>
      <w:lang w:eastAsia="en-US"/>
    </w:rPr>
  </w:style>
  <w:style w:type="paragraph" w:customStyle="1" w:styleId="298DA496BB244DEE83A9E1401C2D095B106">
    <w:name w:val="298DA496BB244DEE83A9E1401C2D095B106"/>
    <w:rsid w:val="005F2DE9"/>
    <w:pPr>
      <w:spacing w:after="0" w:line="240" w:lineRule="auto"/>
    </w:pPr>
    <w:rPr>
      <w:rFonts w:eastAsiaTheme="minorHAnsi"/>
      <w:sz w:val="24"/>
      <w:szCs w:val="24"/>
      <w:lang w:eastAsia="en-US"/>
    </w:rPr>
  </w:style>
  <w:style w:type="paragraph" w:customStyle="1" w:styleId="673E3FBFFD8749FC8434A383F1DC33B8106">
    <w:name w:val="673E3FBFFD8749FC8434A383F1DC33B8106"/>
    <w:rsid w:val="005F2DE9"/>
    <w:pPr>
      <w:spacing w:after="0" w:line="240" w:lineRule="auto"/>
    </w:pPr>
    <w:rPr>
      <w:rFonts w:eastAsiaTheme="minorHAnsi"/>
      <w:sz w:val="24"/>
      <w:szCs w:val="24"/>
      <w:lang w:eastAsia="en-US"/>
    </w:rPr>
  </w:style>
  <w:style w:type="paragraph" w:customStyle="1" w:styleId="8A34A5F8D87E4D75AFF1CEA27CF0C5E63">
    <w:name w:val="8A34A5F8D87E4D75AFF1CEA27CF0C5E63"/>
    <w:rsid w:val="005F2DE9"/>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3">
    <w:name w:val="4B852247C7DE49998A8122C8517787343"/>
    <w:rsid w:val="005F2DE9"/>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3">
    <w:name w:val="B3A98234B98F46B7A607EC67940AE0433"/>
    <w:rsid w:val="005F2DE9"/>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6">
    <w:name w:val="C05565C9C1A7433898E65E2242A3213D106"/>
    <w:rsid w:val="005F2DE9"/>
    <w:pPr>
      <w:spacing w:beforeLines="1" w:afterLines="1" w:after="0" w:line="240" w:lineRule="auto"/>
    </w:pPr>
    <w:rPr>
      <w:rFonts w:ascii="Times" w:eastAsiaTheme="minorHAnsi" w:hAnsi="Times" w:cs="Times New Roman"/>
      <w:sz w:val="20"/>
      <w:szCs w:val="20"/>
    </w:rPr>
  </w:style>
  <w:style w:type="paragraph" w:customStyle="1" w:styleId="23FB701819B6442388BA6EC0EBDABE01106">
    <w:name w:val="23FB701819B6442388BA6EC0EBDABE01106"/>
    <w:rsid w:val="005F2DE9"/>
    <w:pPr>
      <w:spacing w:beforeLines="1" w:afterLines="1" w:after="0" w:line="240" w:lineRule="auto"/>
    </w:pPr>
    <w:rPr>
      <w:rFonts w:ascii="Times" w:eastAsiaTheme="minorHAnsi" w:hAnsi="Times" w:cs="Times New Roman"/>
      <w:sz w:val="20"/>
      <w:szCs w:val="20"/>
    </w:rPr>
  </w:style>
  <w:style w:type="paragraph" w:customStyle="1" w:styleId="6B2AC147A15C4B26B26B9D7DFA61484F54">
    <w:name w:val="6B2AC147A15C4B26B26B9D7DFA61484F54"/>
    <w:rsid w:val="005F2DE9"/>
    <w:pPr>
      <w:spacing w:beforeLines="1" w:afterLines="1" w:after="0" w:line="240" w:lineRule="auto"/>
    </w:pPr>
    <w:rPr>
      <w:rFonts w:ascii="Times" w:eastAsiaTheme="minorHAnsi" w:hAnsi="Times" w:cs="Times New Roman"/>
      <w:sz w:val="20"/>
      <w:szCs w:val="20"/>
    </w:rPr>
  </w:style>
  <w:style w:type="paragraph" w:customStyle="1" w:styleId="B0E6D74A4006402695B29C1C316A38E650">
    <w:name w:val="B0E6D74A4006402695B29C1C316A38E650"/>
    <w:rsid w:val="005F2DE9"/>
    <w:pPr>
      <w:spacing w:after="0" w:line="240" w:lineRule="auto"/>
    </w:pPr>
    <w:rPr>
      <w:rFonts w:eastAsiaTheme="minorHAnsi"/>
      <w:sz w:val="24"/>
      <w:szCs w:val="24"/>
      <w:lang w:eastAsia="en-US"/>
    </w:rPr>
  </w:style>
  <w:style w:type="paragraph" w:customStyle="1" w:styleId="45195D07B5C7418F9092DA53D319B5CF53">
    <w:name w:val="45195D07B5C7418F9092DA53D319B5CF53"/>
    <w:rsid w:val="005F2DE9"/>
    <w:pPr>
      <w:spacing w:after="0" w:line="240" w:lineRule="auto"/>
    </w:pPr>
    <w:rPr>
      <w:rFonts w:eastAsiaTheme="minorHAnsi"/>
      <w:sz w:val="24"/>
      <w:szCs w:val="24"/>
      <w:lang w:eastAsia="en-US"/>
    </w:rPr>
  </w:style>
  <w:style w:type="paragraph" w:customStyle="1" w:styleId="25FB8210966D454593DF687ED00BC24950">
    <w:name w:val="25FB8210966D454593DF687ED00BC24950"/>
    <w:rsid w:val="005F2DE9"/>
    <w:pPr>
      <w:spacing w:after="0" w:line="240" w:lineRule="auto"/>
    </w:pPr>
    <w:rPr>
      <w:rFonts w:eastAsiaTheme="minorHAnsi"/>
      <w:sz w:val="24"/>
      <w:szCs w:val="24"/>
      <w:lang w:eastAsia="en-US"/>
    </w:rPr>
  </w:style>
  <w:style w:type="paragraph" w:customStyle="1" w:styleId="66A7E54799804B2299CD4A3207EC6DAD50">
    <w:name w:val="66A7E54799804B2299CD4A3207EC6DAD50"/>
    <w:rsid w:val="005F2DE9"/>
    <w:pPr>
      <w:spacing w:after="0" w:line="240" w:lineRule="auto"/>
    </w:pPr>
    <w:rPr>
      <w:rFonts w:eastAsiaTheme="minorHAnsi"/>
      <w:sz w:val="24"/>
      <w:szCs w:val="24"/>
      <w:lang w:eastAsia="en-US"/>
    </w:rPr>
  </w:style>
  <w:style w:type="paragraph" w:customStyle="1" w:styleId="A61BBB43EB9F4B4FB7B20D2E6D8FD23F50">
    <w:name w:val="A61BBB43EB9F4B4FB7B20D2E6D8FD23F50"/>
    <w:rsid w:val="005F2DE9"/>
    <w:pPr>
      <w:spacing w:after="0" w:line="240" w:lineRule="auto"/>
    </w:pPr>
    <w:rPr>
      <w:rFonts w:eastAsiaTheme="minorHAnsi"/>
      <w:sz w:val="24"/>
      <w:szCs w:val="24"/>
      <w:lang w:eastAsia="en-US"/>
    </w:rPr>
  </w:style>
  <w:style w:type="paragraph" w:customStyle="1" w:styleId="FCE5D0D1D05D49F78CB474E1B5A14DED50">
    <w:name w:val="FCE5D0D1D05D49F78CB474E1B5A14DED50"/>
    <w:rsid w:val="005F2DE9"/>
    <w:pPr>
      <w:spacing w:after="0" w:line="240" w:lineRule="auto"/>
    </w:pPr>
    <w:rPr>
      <w:rFonts w:eastAsiaTheme="minorHAnsi"/>
      <w:sz w:val="24"/>
      <w:szCs w:val="24"/>
      <w:lang w:eastAsia="en-US"/>
    </w:rPr>
  </w:style>
  <w:style w:type="paragraph" w:customStyle="1" w:styleId="3B6FB617920941239900D785B380826C50">
    <w:name w:val="3B6FB617920941239900D785B380826C50"/>
    <w:rsid w:val="005F2DE9"/>
    <w:pPr>
      <w:spacing w:after="0" w:line="240" w:lineRule="auto"/>
    </w:pPr>
    <w:rPr>
      <w:rFonts w:eastAsiaTheme="minorHAnsi"/>
      <w:sz w:val="24"/>
      <w:szCs w:val="24"/>
      <w:lang w:eastAsia="en-US"/>
    </w:rPr>
  </w:style>
  <w:style w:type="paragraph" w:customStyle="1" w:styleId="A7F3C8DEEC07485C876CA23B31E2D1B850">
    <w:name w:val="A7F3C8DEEC07485C876CA23B31E2D1B850"/>
    <w:rsid w:val="005F2DE9"/>
    <w:pPr>
      <w:spacing w:after="0" w:line="240" w:lineRule="auto"/>
    </w:pPr>
    <w:rPr>
      <w:rFonts w:eastAsiaTheme="minorHAnsi"/>
      <w:sz w:val="24"/>
      <w:szCs w:val="24"/>
      <w:lang w:eastAsia="en-US"/>
    </w:rPr>
  </w:style>
  <w:style w:type="paragraph" w:customStyle="1" w:styleId="BD15BACBAC474640A3E21DC5A963604250">
    <w:name w:val="BD15BACBAC474640A3E21DC5A963604250"/>
    <w:rsid w:val="005F2DE9"/>
    <w:pPr>
      <w:spacing w:after="0" w:line="240" w:lineRule="auto"/>
    </w:pPr>
    <w:rPr>
      <w:rFonts w:eastAsiaTheme="minorHAnsi"/>
      <w:sz w:val="24"/>
      <w:szCs w:val="24"/>
      <w:lang w:eastAsia="en-US"/>
    </w:rPr>
  </w:style>
  <w:style w:type="paragraph" w:customStyle="1" w:styleId="C012EAF0F7DB4CAFBF90F0FEF109561B50">
    <w:name w:val="C012EAF0F7DB4CAFBF90F0FEF109561B50"/>
    <w:rsid w:val="005F2DE9"/>
    <w:pPr>
      <w:spacing w:after="0" w:line="240" w:lineRule="auto"/>
    </w:pPr>
    <w:rPr>
      <w:rFonts w:eastAsiaTheme="minorHAnsi"/>
      <w:sz w:val="24"/>
      <w:szCs w:val="24"/>
      <w:lang w:eastAsia="en-US"/>
    </w:rPr>
  </w:style>
  <w:style w:type="paragraph" w:customStyle="1" w:styleId="E73B47CAE40340B9889D1EE8F9F2C3DE50">
    <w:name w:val="E73B47CAE40340B9889D1EE8F9F2C3DE50"/>
    <w:rsid w:val="005F2DE9"/>
    <w:pPr>
      <w:spacing w:after="0" w:line="240" w:lineRule="auto"/>
    </w:pPr>
    <w:rPr>
      <w:rFonts w:eastAsiaTheme="minorHAnsi"/>
      <w:sz w:val="24"/>
      <w:szCs w:val="24"/>
      <w:lang w:eastAsia="en-US"/>
    </w:rPr>
  </w:style>
  <w:style w:type="paragraph" w:customStyle="1" w:styleId="A6DE1A00A78148DCAD1B744AA600E7D250">
    <w:name w:val="A6DE1A00A78148DCAD1B744AA600E7D250"/>
    <w:rsid w:val="005F2DE9"/>
    <w:pPr>
      <w:spacing w:after="0" w:line="240" w:lineRule="auto"/>
    </w:pPr>
    <w:rPr>
      <w:rFonts w:eastAsiaTheme="minorHAnsi"/>
      <w:sz w:val="24"/>
      <w:szCs w:val="24"/>
      <w:lang w:eastAsia="en-US"/>
    </w:rPr>
  </w:style>
  <w:style w:type="paragraph" w:customStyle="1" w:styleId="577AC33249E849D2B325F55EF928EFC37">
    <w:name w:val="577AC33249E849D2B325F55EF928EFC37"/>
    <w:rsid w:val="005F2DE9"/>
    <w:pPr>
      <w:spacing w:after="0" w:line="240" w:lineRule="auto"/>
    </w:pPr>
    <w:rPr>
      <w:rFonts w:eastAsiaTheme="minorHAnsi"/>
      <w:sz w:val="24"/>
      <w:szCs w:val="24"/>
      <w:lang w:eastAsia="en-US"/>
    </w:rPr>
  </w:style>
  <w:style w:type="paragraph" w:customStyle="1" w:styleId="298DA496BB244DEE83A9E1401C2D095B107">
    <w:name w:val="298DA496BB244DEE83A9E1401C2D095B107"/>
    <w:rsid w:val="005F2DE9"/>
    <w:pPr>
      <w:spacing w:after="0" w:line="240" w:lineRule="auto"/>
    </w:pPr>
    <w:rPr>
      <w:rFonts w:eastAsiaTheme="minorHAnsi"/>
      <w:sz w:val="24"/>
      <w:szCs w:val="24"/>
      <w:lang w:eastAsia="en-US"/>
    </w:rPr>
  </w:style>
  <w:style w:type="paragraph" w:customStyle="1" w:styleId="673E3FBFFD8749FC8434A383F1DC33B8107">
    <w:name w:val="673E3FBFFD8749FC8434A383F1DC33B8107"/>
    <w:rsid w:val="005F2DE9"/>
    <w:pPr>
      <w:spacing w:after="0" w:line="240" w:lineRule="auto"/>
    </w:pPr>
    <w:rPr>
      <w:rFonts w:eastAsiaTheme="minorHAnsi"/>
      <w:sz w:val="24"/>
      <w:szCs w:val="24"/>
      <w:lang w:eastAsia="en-US"/>
    </w:rPr>
  </w:style>
  <w:style w:type="paragraph" w:customStyle="1" w:styleId="8A34A5F8D87E4D75AFF1CEA27CF0C5E64">
    <w:name w:val="8A34A5F8D87E4D75AFF1CEA27CF0C5E64"/>
    <w:rsid w:val="005F2DE9"/>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4">
    <w:name w:val="4B852247C7DE49998A8122C8517787344"/>
    <w:rsid w:val="005F2DE9"/>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4">
    <w:name w:val="B3A98234B98F46B7A607EC67940AE0434"/>
    <w:rsid w:val="005F2DE9"/>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7">
    <w:name w:val="C05565C9C1A7433898E65E2242A3213D107"/>
    <w:rsid w:val="005F2DE9"/>
    <w:pPr>
      <w:spacing w:beforeLines="1" w:afterLines="1" w:after="0" w:line="240" w:lineRule="auto"/>
    </w:pPr>
    <w:rPr>
      <w:rFonts w:ascii="Times" w:eastAsiaTheme="minorHAnsi" w:hAnsi="Times" w:cs="Times New Roman"/>
      <w:sz w:val="20"/>
      <w:szCs w:val="20"/>
    </w:rPr>
  </w:style>
  <w:style w:type="paragraph" w:customStyle="1" w:styleId="23FB701819B6442388BA6EC0EBDABE01107">
    <w:name w:val="23FB701819B6442388BA6EC0EBDABE01107"/>
    <w:rsid w:val="005F2DE9"/>
    <w:pPr>
      <w:spacing w:beforeLines="1" w:afterLines="1" w:after="0" w:line="240" w:lineRule="auto"/>
    </w:pPr>
    <w:rPr>
      <w:rFonts w:ascii="Times" w:eastAsiaTheme="minorHAnsi" w:hAnsi="Times" w:cs="Times New Roman"/>
      <w:sz w:val="20"/>
      <w:szCs w:val="20"/>
    </w:rPr>
  </w:style>
  <w:style w:type="paragraph" w:customStyle="1" w:styleId="83CAE53DE35345F0ADC996318F147350103">
    <w:name w:val="83CAE53DE35345F0ADC996318F147350103"/>
    <w:rsid w:val="005F2DE9"/>
    <w:pPr>
      <w:spacing w:beforeLines="1" w:afterLines="1" w:after="0" w:line="240" w:lineRule="auto"/>
    </w:pPr>
    <w:rPr>
      <w:rFonts w:ascii="Times" w:eastAsiaTheme="minorHAnsi" w:hAnsi="Times" w:cs="Times New Roman"/>
      <w:sz w:val="20"/>
      <w:szCs w:val="20"/>
    </w:rPr>
  </w:style>
  <w:style w:type="paragraph" w:customStyle="1" w:styleId="6B2AC147A15C4B26B26B9D7DFA61484F55">
    <w:name w:val="6B2AC147A15C4B26B26B9D7DFA61484F55"/>
    <w:rsid w:val="005F2DE9"/>
    <w:pPr>
      <w:spacing w:beforeLines="1" w:afterLines="1" w:after="0" w:line="240" w:lineRule="auto"/>
    </w:pPr>
    <w:rPr>
      <w:rFonts w:ascii="Times" w:eastAsiaTheme="minorHAnsi" w:hAnsi="Times" w:cs="Times New Roman"/>
      <w:sz w:val="20"/>
      <w:szCs w:val="20"/>
    </w:rPr>
  </w:style>
  <w:style w:type="paragraph" w:customStyle="1" w:styleId="B0E6D74A4006402695B29C1C316A38E651">
    <w:name w:val="B0E6D74A4006402695B29C1C316A38E651"/>
    <w:rsid w:val="005F2DE9"/>
    <w:pPr>
      <w:spacing w:after="0" w:line="240" w:lineRule="auto"/>
    </w:pPr>
    <w:rPr>
      <w:rFonts w:eastAsiaTheme="minorHAnsi"/>
      <w:sz w:val="24"/>
      <w:szCs w:val="24"/>
      <w:lang w:eastAsia="en-US"/>
    </w:rPr>
  </w:style>
  <w:style w:type="paragraph" w:customStyle="1" w:styleId="45195D07B5C7418F9092DA53D319B5CF54">
    <w:name w:val="45195D07B5C7418F9092DA53D319B5CF54"/>
    <w:rsid w:val="005F2DE9"/>
    <w:pPr>
      <w:spacing w:after="0" w:line="240" w:lineRule="auto"/>
    </w:pPr>
    <w:rPr>
      <w:rFonts w:eastAsiaTheme="minorHAnsi"/>
      <w:sz w:val="24"/>
      <w:szCs w:val="24"/>
      <w:lang w:eastAsia="en-US"/>
    </w:rPr>
  </w:style>
  <w:style w:type="paragraph" w:customStyle="1" w:styleId="25FB8210966D454593DF687ED00BC24951">
    <w:name w:val="25FB8210966D454593DF687ED00BC24951"/>
    <w:rsid w:val="005F2DE9"/>
    <w:pPr>
      <w:spacing w:after="0" w:line="240" w:lineRule="auto"/>
    </w:pPr>
    <w:rPr>
      <w:rFonts w:eastAsiaTheme="minorHAnsi"/>
      <w:sz w:val="24"/>
      <w:szCs w:val="24"/>
      <w:lang w:eastAsia="en-US"/>
    </w:rPr>
  </w:style>
  <w:style w:type="paragraph" w:customStyle="1" w:styleId="66A7E54799804B2299CD4A3207EC6DAD51">
    <w:name w:val="66A7E54799804B2299CD4A3207EC6DAD51"/>
    <w:rsid w:val="005F2DE9"/>
    <w:pPr>
      <w:spacing w:after="0" w:line="240" w:lineRule="auto"/>
    </w:pPr>
    <w:rPr>
      <w:rFonts w:eastAsiaTheme="minorHAnsi"/>
      <w:sz w:val="24"/>
      <w:szCs w:val="24"/>
      <w:lang w:eastAsia="en-US"/>
    </w:rPr>
  </w:style>
  <w:style w:type="paragraph" w:customStyle="1" w:styleId="A61BBB43EB9F4B4FB7B20D2E6D8FD23F51">
    <w:name w:val="A61BBB43EB9F4B4FB7B20D2E6D8FD23F51"/>
    <w:rsid w:val="005F2DE9"/>
    <w:pPr>
      <w:spacing w:after="0" w:line="240" w:lineRule="auto"/>
    </w:pPr>
    <w:rPr>
      <w:rFonts w:eastAsiaTheme="minorHAnsi"/>
      <w:sz w:val="24"/>
      <w:szCs w:val="24"/>
      <w:lang w:eastAsia="en-US"/>
    </w:rPr>
  </w:style>
  <w:style w:type="paragraph" w:customStyle="1" w:styleId="FCE5D0D1D05D49F78CB474E1B5A14DED51">
    <w:name w:val="FCE5D0D1D05D49F78CB474E1B5A14DED51"/>
    <w:rsid w:val="005F2DE9"/>
    <w:pPr>
      <w:spacing w:after="0" w:line="240" w:lineRule="auto"/>
    </w:pPr>
    <w:rPr>
      <w:rFonts w:eastAsiaTheme="minorHAnsi"/>
      <w:sz w:val="24"/>
      <w:szCs w:val="24"/>
      <w:lang w:eastAsia="en-US"/>
    </w:rPr>
  </w:style>
  <w:style w:type="paragraph" w:customStyle="1" w:styleId="3B6FB617920941239900D785B380826C51">
    <w:name w:val="3B6FB617920941239900D785B380826C51"/>
    <w:rsid w:val="005F2DE9"/>
    <w:pPr>
      <w:spacing w:after="0" w:line="240" w:lineRule="auto"/>
    </w:pPr>
    <w:rPr>
      <w:rFonts w:eastAsiaTheme="minorHAnsi"/>
      <w:sz w:val="24"/>
      <w:szCs w:val="24"/>
      <w:lang w:eastAsia="en-US"/>
    </w:rPr>
  </w:style>
  <w:style w:type="paragraph" w:customStyle="1" w:styleId="A7F3C8DEEC07485C876CA23B31E2D1B851">
    <w:name w:val="A7F3C8DEEC07485C876CA23B31E2D1B851"/>
    <w:rsid w:val="005F2DE9"/>
    <w:pPr>
      <w:spacing w:after="0" w:line="240" w:lineRule="auto"/>
    </w:pPr>
    <w:rPr>
      <w:rFonts w:eastAsiaTheme="minorHAnsi"/>
      <w:sz w:val="24"/>
      <w:szCs w:val="24"/>
      <w:lang w:eastAsia="en-US"/>
    </w:rPr>
  </w:style>
  <w:style w:type="paragraph" w:customStyle="1" w:styleId="BD15BACBAC474640A3E21DC5A963604251">
    <w:name w:val="BD15BACBAC474640A3E21DC5A963604251"/>
    <w:rsid w:val="005F2DE9"/>
    <w:pPr>
      <w:spacing w:after="0" w:line="240" w:lineRule="auto"/>
    </w:pPr>
    <w:rPr>
      <w:rFonts w:eastAsiaTheme="minorHAnsi"/>
      <w:sz w:val="24"/>
      <w:szCs w:val="24"/>
      <w:lang w:eastAsia="en-US"/>
    </w:rPr>
  </w:style>
  <w:style w:type="paragraph" w:customStyle="1" w:styleId="C012EAF0F7DB4CAFBF90F0FEF109561B51">
    <w:name w:val="C012EAF0F7DB4CAFBF90F0FEF109561B51"/>
    <w:rsid w:val="005F2DE9"/>
    <w:pPr>
      <w:spacing w:after="0" w:line="240" w:lineRule="auto"/>
    </w:pPr>
    <w:rPr>
      <w:rFonts w:eastAsiaTheme="minorHAnsi"/>
      <w:sz w:val="24"/>
      <w:szCs w:val="24"/>
      <w:lang w:eastAsia="en-US"/>
    </w:rPr>
  </w:style>
  <w:style w:type="paragraph" w:customStyle="1" w:styleId="E73B47CAE40340B9889D1EE8F9F2C3DE51">
    <w:name w:val="E73B47CAE40340B9889D1EE8F9F2C3DE51"/>
    <w:rsid w:val="005F2DE9"/>
    <w:pPr>
      <w:spacing w:after="0" w:line="240" w:lineRule="auto"/>
    </w:pPr>
    <w:rPr>
      <w:rFonts w:eastAsiaTheme="minorHAnsi"/>
      <w:sz w:val="24"/>
      <w:szCs w:val="24"/>
      <w:lang w:eastAsia="en-US"/>
    </w:rPr>
  </w:style>
  <w:style w:type="paragraph" w:customStyle="1" w:styleId="A6DE1A00A78148DCAD1B744AA600E7D251">
    <w:name w:val="A6DE1A00A78148DCAD1B744AA600E7D251"/>
    <w:rsid w:val="005F2DE9"/>
    <w:pPr>
      <w:spacing w:after="0" w:line="240" w:lineRule="auto"/>
    </w:pPr>
    <w:rPr>
      <w:rFonts w:eastAsiaTheme="minorHAnsi"/>
      <w:sz w:val="24"/>
      <w:szCs w:val="24"/>
      <w:lang w:eastAsia="en-US"/>
    </w:rPr>
  </w:style>
  <w:style w:type="paragraph" w:customStyle="1" w:styleId="577AC33249E849D2B325F55EF928EFC38">
    <w:name w:val="577AC33249E849D2B325F55EF928EFC38"/>
    <w:rsid w:val="005F2DE9"/>
    <w:pPr>
      <w:spacing w:after="0" w:line="240" w:lineRule="auto"/>
    </w:pPr>
    <w:rPr>
      <w:rFonts w:eastAsiaTheme="minorHAnsi"/>
      <w:sz w:val="24"/>
      <w:szCs w:val="24"/>
      <w:lang w:eastAsia="en-US"/>
    </w:rPr>
  </w:style>
  <w:style w:type="paragraph" w:customStyle="1" w:styleId="298DA496BB244DEE83A9E1401C2D095B108">
    <w:name w:val="298DA496BB244DEE83A9E1401C2D095B108"/>
    <w:rsid w:val="005F2DE9"/>
    <w:pPr>
      <w:spacing w:after="0" w:line="240" w:lineRule="auto"/>
    </w:pPr>
    <w:rPr>
      <w:rFonts w:eastAsiaTheme="minorHAnsi"/>
      <w:sz w:val="24"/>
      <w:szCs w:val="24"/>
      <w:lang w:eastAsia="en-US"/>
    </w:rPr>
  </w:style>
  <w:style w:type="paragraph" w:customStyle="1" w:styleId="673E3FBFFD8749FC8434A383F1DC33B8108">
    <w:name w:val="673E3FBFFD8749FC8434A383F1DC33B8108"/>
    <w:rsid w:val="005F2DE9"/>
    <w:pPr>
      <w:spacing w:after="0" w:line="240" w:lineRule="auto"/>
    </w:pPr>
    <w:rPr>
      <w:rFonts w:eastAsiaTheme="minorHAnsi"/>
      <w:sz w:val="24"/>
      <w:szCs w:val="24"/>
      <w:lang w:eastAsia="en-US"/>
    </w:rPr>
  </w:style>
  <w:style w:type="paragraph" w:customStyle="1" w:styleId="8A34A5F8D87E4D75AFF1CEA27CF0C5E65">
    <w:name w:val="8A34A5F8D87E4D75AFF1CEA27CF0C5E65"/>
    <w:rsid w:val="005F2DE9"/>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5">
    <w:name w:val="4B852247C7DE49998A8122C8517787345"/>
    <w:rsid w:val="005F2DE9"/>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5">
    <w:name w:val="B3A98234B98F46B7A607EC67940AE0435"/>
    <w:rsid w:val="005F2DE9"/>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8">
    <w:name w:val="C05565C9C1A7433898E65E2242A3213D108"/>
    <w:rsid w:val="005F2DE9"/>
    <w:pPr>
      <w:spacing w:beforeLines="1" w:afterLines="1" w:after="0" w:line="240" w:lineRule="auto"/>
    </w:pPr>
    <w:rPr>
      <w:rFonts w:ascii="Times" w:eastAsiaTheme="minorHAnsi" w:hAnsi="Times" w:cs="Times New Roman"/>
      <w:sz w:val="20"/>
      <w:szCs w:val="20"/>
    </w:rPr>
  </w:style>
  <w:style w:type="paragraph" w:customStyle="1" w:styleId="23FB701819B6442388BA6EC0EBDABE01108">
    <w:name w:val="23FB701819B6442388BA6EC0EBDABE01108"/>
    <w:rsid w:val="005F2DE9"/>
    <w:pPr>
      <w:spacing w:beforeLines="1" w:afterLines="1" w:after="0" w:line="240" w:lineRule="auto"/>
    </w:pPr>
    <w:rPr>
      <w:rFonts w:ascii="Times" w:eastAsiaTheme="minorHAnsi" w:hAnsi="Times" w:cs="Times New Roman"/>
      <w:sz w:val="20"/>
      <w:szCs w:val="20"/>
    </w:rPr>
  </w:style>
  <w:style w:type="paragraph" w:customStyle="1" w:styleId="83CAE53DE35345F0ADC996318F147350104">
    <w:name w:val="83CAE53DE35345F0ADC996318F147350104"/>
    <w:rsid w:val="005F2DE9"/>
    <w:pPr>
      <w:spacing w:beforeLines="1" w:afterLines="1" w:after="0" w:line="240" w:lineRule="auto"/>
    </w:pPr>
    <w:rPr>
      <w:rFonts w:ascii="Times" w:eastAsiaTheme="minorHAnsi" w:hAnsi="Times" w:cs="Times New Roman"/>
      <w:sz w:val="20"/>
      <w:szCs w:val="20"/>
    </w:rPr>
  </w:style>
  <w:style w:type="paragraph" w:customStyle="1" w:styleId="6B2AC147A15C4B26B26B9D7DFA61484F56">
    <w:name w:val="6B2AC147A15C4B26B26B9D7DFA61484F56"/>
    <w:rsid w:val="005F2DE9"/>
    <w:pPr>
      <w:spacing w:beforeLines="1" w:afterLines="1" w:after="0" w:line="240" w:lineRule="auto"/>
    </w:pPr>
    <w:rPr>
      <w:rFonts w:ascii="Times" w:eastAsiaTheme="minorHAnsi" w:hAnsi="Times" w:cs="Times New Roman"/>
      <w:sz w:val="20"/>
      <w:szCs w:val="20"/>
    </w:rPr>
  </w:style>
  <w:style w:type="paragraph" w:customStyle="1" w:styleId="B0E6D74A4006402695B29C1C316A38E652">
    <w:name w:val="B0E6D74A4006402695B29C1C316A38E652"/>
    <w:rsid w:val="005F2DE9"/>
    <w:pPr>
      <w:spacing w:after="0" w:line="240" w:lineRule="auto"/>
    </w:pPr>
    <w:rPr>
      <w:rFonts w:eastAsiaTheme="minorHAnsi"/>
      <w:sz w:val="24"/>
      <w:szCs w:val="24"/>
      <w:lang w:eastAsia="en-US"/>
    </w:rPr>
  </w:style>
  <w:style w:type="paragraph" w:customStyle="1" w:styleId="45195D07B5C7418F9092DA53D319B5CF55">
    <w:name w:val="45195D07B5C7418F9092DA53D319B5CF55"/>
    <w:rsid w:val="005F2DE9"/>
    <w:pPr>
      <w:spacing w:after="0" w:line="240" w:lineRule="auto"/>
    </w:pPr>
    <w:rPr>
      <w:rFonts w:eastAsiaTheme="minorHAnsi"/>
      <w:sz w:val="24"/>
      <w:szCs w:val="24"/>
      <w:lang w:eastAsia="en-US"/>
    </w:rPr>
  </w:style>
  <w:style w:type="paragraph" w:customStyle="1" w:styleId="25FB8210966D454593DF687ED00BC24952">
    <w:name w:val="25FB8210966D454593DF687ED00BC24952"/>
    <w:rsid w:val="005F2DE9"/>
    <w:pPr>
      <w:spacing w:after="0" w:line="240" w:lineRule="auto"/>
    </w:pPr>
    <w:rPr>
      <w:rFonts w:eastAsiaTheme="minorHAnsi"/>
      <w:sz w:val="24"/>
      <w:szCs w:val="24"/>
      <w:lang w:eastAsia="en-US"/>
    </w:rPr>
  </w:style>
  <w:style w:type="paragraph" w:customStyle="1" w:styleId="66A7E54799804B2299CD4A3207EC6DAD52">
    <w:name w:val="66A7E54799804B2299CD4A3207EC6DAD52"/>
    <w:rsid w:val="005F2DE9"/>
    <w:pPr>
      <w:spacing w:after="0" w:line="240" w:lineRule="auto"/>
    </w:pPr>
    <w:rPr>
      <w:rFonts w:eastAsiaTheme="minorHAnsi"/>
      <w:sz w:val="24"/>
      <w:szCs w:val="24"/>
      <w:lang w:eastAsia="en-US"/>
    </w:rPr>
  </w:style>
  <w:style w:type="paragraph" w:customStyle="1" w:styleId="A61BBB43EB9F4B4FB7B20D2E6D8FD23F52">
    <w:name w:val="A61BBB43EB9F4B4FB7B20D2E6D8FD23F52"/>
    <w:rsid w:val="005F2DE9"/>
    <w:pPr>
      <w:spacing w:after="0" w:line="240" w:lineRule="auto"/>
    </w:pPr>
    <w:rPr>
      <w:rFonts w:eastAsiaTheme="minorHAnsi"/>
      <w:sz w:val="24"/>
      <w:szCs w:val="24"/>
      <w:lang w:eastAsia="en-US"/>
    </w:rPr>
  </w:style>
  <w:style w:type="paragraph" w:customStyle="1" w:styleId="FCE5D0D1D05D49F78CB474E1B5A14DED52">
    <w:name w:val="FCE5D0D1D05D49F78CB474E1B5A14DED52"/>
    <w:rsid w:val="005F2DE9"/>
    <w:pPr>
      <w:spacing w:after="0" w:line="240" w:lineRule="auto"/>
    </w:pPr>
    <w:rPr>
      <w:rFonts w:eastAsiaTheme="minorHAnsi"/>
      <w:sz w:val="24"/>
      <w:szCs w:val="24"/>
      <w:lang w:eastAsia="en-US"/>
    </w:rPr>
  </w:style>
  <w:style w:type="paragraph" w:customStyle="1" w:styleId="3B6FB617920941239900D785B380826C52">
    <w:name w:val="3B6FB617920941239900D785B380826C52"/>
    <w:rsid w:val="005F2DE9"/>
    <w:pPr>
      <w:spacing w:after="0" w:line="240" w:lineRule="auto"/>
    </w:pPr>
    <w:rPr>
      <w:rFonts w:eastAsiaTheme="minorHAnsi"/>
      <w:sz w:val="24"/>
      <w:szCs w:val="24"/>
      <w:lang w:eastAsia="en-US"/>
    </w:rPr>
  </w:style>
  <w:style w:type="paragraph" w:customStyle="1" w:styleId="A7F3C8DEEC07485C876CA23B31E2D1B852">
    <w:name w:val="A7F3C8DEEC07485C876CA23B31E2D1B852"/>
    <w:rsid w:val="005F2DE9"/>
    <w:pPr>
      <w:spacing w:after="0" w:line="240" w:lineRule="auto"/>
    </w:pPr>
    <w:rPr>
      <w:rFonts w:eastAsiaTheme="minorHAnsi"/>
      <w:sz w:val="24"/>
      <w:szCs w:val="24"/>
      <w:lang w:eastAsia="en-US"/>
    </w:rPr>
  </w:style>
  <w:style w:type="paragraph" w:customStyle="1" w:styleId="BD15BACBAC474640A3E21DC5A963604252">
    <w:name w:val="BD15BACBAC474640A3E21DC5A963604252"/>
    <w:rsid w:val="005F2DE9"/>
    <w:pPr>
      <w:spacing w:after="0" w:line="240" w:lineRule="auto"/>
    </w:pPr>
    <w:rPr>
      <w:rFonts w:eastAsiaTheme="minorHAnsi"/>
      <w:sz w:val="24"/>
      <w:szCs w:val="24"/>
      <w:lang w:eastAsia="en-US"/>
    </w:rPr>
  </w:style>
  <w:style w:type="paragraph" w:customStyle="1" w:styleId="C012EAF0F7DB4CAFBF90F0FEF109561B52">
    <w:name w:val="C012EAF0F7DB4CAFBF90F0FEF109561B52"/>
    <w:rsid w:val="005F2DE9"/>
    <w:pPr>
      <w:spacing w:after="0" w:line="240" w:lineRule="auto"/>
    </w:pPr>
    <w:rPr>
      <w:rFonts w:eastAsiaTheme="minorHAnsi"/>
      <w:sz w:val="24"/>
      <w:szCs w:val="24"/>
      <w:lang w:eastAsia="en-US"/>
    </w:rPr>
  </w:style>
  <w:style w:type="paragraph" w:customStyle="1" w:styleId="E73B47CAE40340B9889D1EE8F9F2C3DE52">
    <w:name w:val="E73B47CAE40340B9889D1EE8F9F2C3DE52"/>
    <w:rsid w:val="005F2DE9"/>
    <w:pPr>
      <w:spacing w:after="0" w:line="240" w:lineRule="auto"/>
    </w:pPr>
    <w:rPr>
      <w:rFonts w:eastAsiaTheme="minorHAnsi"/>
      <w:sz w:val="24"/>
      <w:szCs w:val="24"/>
      <w:lang w:eastAsia="en-US"/>
    </w:rPr>
  </w:style>
  <w:style w:type="paragraph" w:customStyle="1" w:styleId="A6DE1A00A78148DCAD1B744AA600E7D252">
    <w:name w:val="A6DE1A00A78148DCAD1B744AA600E7D252"/>
    <w:rsid w:val="005F2DE9"/>
    <w:pPr>
      <w:spacing w:after="0" w:line="240" w:lineRule="auto"/>
    </w:pPr>
    <w:rPr>
      <w:rFonts w:eastAsiaTheme="minorHAnsi"/>
      <w:sz w:val="24"/>
      <w:szCs w:val="24"/>
      <w:lang w:eastAsia="en-US"/>
    </w:rPr>
  </w:style>
  <w:style w:type="paragraph" w:customStyle="1" w:styleId="577AC33249E849D2B325F55EF928EFC39">
    <w:name w:val="577AC33249E849D2B325F55EF928EFC39"/>
    <w:rsid w:val="005F2DE9"/>
    <w:pPr>
      <w:spacing w:after="0" w:line="240" w:lineRule="auto"/>
    </w:pPr>
    <w:rPr>
      <w:rFonts w:eastAsiaTheme="minorHAnsi"/>
      <w:sz w:val="24"/>
      <w:szCs w:val="24"/>
      <w:lang w:eastAsia="en-US"/>
    </w:rPr>
  </w:style>
  <w:style w:type="paragraph" w:customStyle="1" w:styleId="298DA496BB244DEE83A9E1401C2D095B109">
    <w:name w:val="298DA496BB244DEE83A9E1401C2D095B109"/>
    <w:rsid w:val="0011722B"/>
    <w:pPr>
      <w:spacing w:after="0" w:line="240" w:lineRule="auto"/>
    </w:pPr>
    <w:rPr>
      <w:rFonts w:eastAsiaTheme="minorHAnsi"/>
      <w:sz w:val="24"/>
      <w:szCs w:val="24"/>
      <w:lang w:eastAsia="en-US"/>
    </w:rPr>
  </w:style>
  <w:style w:type="paragraph" w:customStyle="1" w:styleId="673E3FBFFD8749FC8434A383F1DC33B8109">
    <w:name w:val="673E3FBFFD8749FC8434A383F1DC33B8109"/>
    <w:rsid w:val="0011722B"/>
    <w:pPr>
      <w:spacing w:after="0" w:line="240" w:lineRule="auto"/>
    </w:pPr>
    <w:rPr>
      <w:rFonts w:eastAsiaTheme="minorHAnsi"/>
      <w:sz w:val="24"/>
      <w:szCs w:val="24"/>
      <w:lang w:eastAsia="en-US"/>
    </w:rPr>
  </w:style>
  <w:style w:type="paragraph" w:customStyle="1" w:styleId="8A34A5F8D87E4D75AFF1CEA27CF0C5E66">
    <w:name w:val="8A34A5F8D87E4D75AFF1CEA27CF0C5E66"/>
    <w:rsid w:val="0011722B"/>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6">
    <w:name w:val="4B852247C7DE49998A8122C8517787346"/>
    <w:rsid w:val="0011722B"/>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6">
    <w:name w:val="B3A98234B98F46B7A607EC67940AE0436"/>
    <w:rsid w:val="0011722B"/>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9">
    <w:name w:val="C05565C9C1A7433898E65E2242A3213D109"/>
    <w:rsid w:val="0011722B"/>
    <w:pPr>
      <w:spacing w:beforeLines="1" w:afterLines="1" w:after="0" w:line="240" w:lineRule="auto"/>
    </w:pPr>
    <w:rPr>
      <w:rFonts w:ascii="Times" w:eastAsiaTheme="minorHAnsi" w:hAnsi="Times" w:cs="Times New Roman"/>
      <w:sz w:val="20"/>
      <w:szCs w:val="20"/>
    </w:rPr>
  </w:style>
  <w:style w:type="paragraph" w:customStyle="1" w:styleId="23FB701819B6442388BA6EC0EBDABE01109">
    <w:name w:val="23FB701819B6442388BA6EC0EBDABE01109"/>
    <w:rsid w:val="0011722B"/>
    <w:pPr>
      <w:spacing w:beforeLines="1" w:afterLines="1" w:after="0" w:line="240" w:lineRule="auto"/>
    </w:pPr>
    <w:rPr>
      <w:rFonts w:ascii="Times" w:eastAsiaTheme="minorHAnsi" w:hAnsi="Times" w:cs="Times New Roman"/>
      <w:sz w:val="20"/>
      <w:szCs w:val="20"/>
    </w:rPr>
  </w:style>
  <w:style w:type="paragraph" w:customStyle="1" w:styleId="83CAE53DE35345F0ADC996318F147350105">
    <w:name w:val="83CAE53DE35345F0ADC996318F147350105"/>
    <w:rsid w:val="0011722B"/>
    <w:pPr>
      <w:spacing w:beforeLines="1" w:afterLines="1" w:after="0" w:line="240" w:lineRule="auto"/>
    </w:pPr>
    <w:rPr>
      <w:rFonts w:ascii="Times" w:eastAsiaTheme="minorHAnsi" w:hAnsi="Times" w:cs="Times New Roman"/>
      <w:sz w:val="20"/>
      <w:szCs w:val="20"/>
    </w:rPr>
  </w:style>
  <w:style w:type="paragraph" w:customStyle="1" w:styleId="6B2AC147A15C4B26B26B9D7DFA61484F57">
    <w:name w:val="6B2AC147A15C4B26B26B9D7DFA61484F57"/>
    <w:rsid w:val="0011722B"/>
    <w:pPr>
      <w:spacing w:beforeLines="1" w:afterLines="1" w:after="0" w:line="240" w:lineRule="auto"/>
    </w:pPr>
    <w:rPr>
      <w:rFonts w:ascii="Times" w:eastAsiaTheme="minorHAnsi" w:hAnsi="Times" w:cs="Times New Roman"/>
      <w:sz w:val="20"/>
      <w:szCs w:val="20"/>
    </w:rPr>
  </w:style>
  <w:style w:type="paragraph" w:customStyle="1" w:styleId="B0E6D74A4006402695B29C1C316A38E653">
    <w:name w:val="B0E6D74A4006402695B29C1C316A38E653"/>
    <w:rsid w:val="0011722B"/>
    <w:pPr>
      <w:spacing w:after="0" w:line="240" w:lineRule="auto"/>
    </w:pPr>
    <w:rPr>
      <w:rFonts w:eastAsiaTheme="minorHAnsi"/>
      <w:sz w:val="24"/>
      <w:szCs w:val="24"/>
      <w:lang w:eastAsia="en-US"/>
    </w:rPr>
  </w:style>
  <w:style w:type="paragraph" w:customStyle="1" w:styleId="45195D07B5C7418F9092DA53D319B5CF56">
    <w:name w:val="45195D07B5C7418F9092DA53D319B5CF56"/>
    <w:rsid w:val="0011722B"/>
    <w:pPr>
      <w:spacing w:after="0" w:line="240" w:lineRule="auto"/>
    </w:pPr>
    <w:rPr>
      <w:rFonts w:eastAsiaTheme="minorHAnsi"/>
      <w:sz w:val="24"/>
      <w:szCs w:val="24"/>
      <w:lang w:eastAsia="en-US"/>
    </w:rPr>
  </w:style>
  <w:style w:type="paragraph" w:customStyle="1" w:styleId="25FB8210966D454593DF687ED00BC24953">
    <w:name w:val="25FB8210966D454593DF687ED00BC24953"/>
    <w:rsid w:val="0011722B"/>
    <w:pPr>
      <w:spacing w:after="0" w:line="240" w:lineRule="auto"/>
    </w:pPr>
    <w:rPr>
      <w:rFonts w:eastAsiaTheme="minorHAnsi"/>
      <w:sz w:val="24"/>
      <w:szCs w:val="24"/>
      <w:lang w:eastAsia="en-US"/>
    </w:rPr>
  </w:style>
  <w:style w:type="paragraph" w:customStyle="1" w:styleId="66A7E54799804B2299CD4A3207EC6DAD53">
    <w:name w:val="66A7E54799804B2299CD4A3207EC6DAD53"/>
    <w:rsid w:val="0011722B"/>
    <w:pPr>
      <w:spacing w:after="0" w:line="240" w:lineRule="auto"/>
    </w:pPr>
    <w:rPr>
      <w:rFonts w:eastAsiaTheme="minorHAnsi"/>
      <w:sz w:val="24"/>
      <w:szCs w:val="24"/>
      <w:lang w:eastAsia="en-US"/>
    </w:rPr>
  </w:style>
  <w:style w:type="paragraph" w:customStyle="1" w:styleId="A61BBB43EB9F4B4FB7B20D2E6D8FD23F53">
    <w:name w:val="A61BBB43EB9F4B4FB7B20D2E6D8FD23F53"/>
    <w:rsid w:val="0011722B"/>
    <w:pPr>
      <w:spacing w:after="0" w:line="240" w:lineRule="auto"/>
    </w:pPr>
    <w:rPr>
      <w:rFonts w:eastAsiaTheme="minorHAnsi"/>
      <w:sz w:val="24"/>
      <w:szCs w:val="24"/>
      <w:lang w:eastAsia="en-US"/>
    </w:rPr>
  </w:style>
  <w:style w:type="paragraph" w:customStyle="1" w:styleId="FCE5D0D1D05D49F78CB474E1B5A14DED53">
    <w:name w:val="FCE5D0D1D05D49F78CB474E1B5A14DED53"/>
    <w:rsid w:val="0011722B"/>
    <w:pPr>
      <w:spacing w:after="0" w:line="240" w:lineRule="auto"/>
    </w:pPr>
    <w:rPr>
      <w:rFonts w:eastAsiaTheme="minorHAnsi"/>
      <w:sz w:val="24"/>
      <w:szCs w:val="24"/>
      <w:lang w:eastAsia="en-US"/>
    </w:rPr>
  </w:style>
  <w:style w:type="paragraph" w:customStyle="1" w:styleId="3B6FB617920941239900D785B380826C53">
    <w:name w:val="3B6FB617920941239900D785B380826C53"/>
    <w:rsid w:val="0011722B"/>
    <w:pPr>
      <w:spacing w:after="0" w:line="240" w:lineRule="auto"/>
    </w:pPr>
    <w:rPr>
      <w:rFonts w:eastAsiaTheme="minorHAnsi"/>
      <w:sz w:val="24"/>
      <w:szCs w:val="24"/>
      <w:lang w:eastAsia="en-US"/>
    </w:rPr>
  </w:style>
  <w:style w:type="paragraph" w:customStyle="1" w:styleId="A7F3C8DEEC07485C876CA23B31E2D1B853">
    <w:name w:val="A7F3C8DEEC07485C876CA23B31E2D1B853"/>
    <w:rsid w:val="0011722B"/>
    <w:pPr>
      <w:spacing w:after="0" w:line="240" w:lineRule="auto"/>
    </w:pPr>
    <w:rPr>
      <w:rFonts w:eastAsiaTheme="minorHAnsi"/>
      <w:sz w:val="24"/>
      <w:szCs w:val="24"/>
      <w:lang w:eastAsia="en-US"/>
    </w:rPr>
  </w:style>
  <w:style w:type="paragraph" w:customStyle="1" w:styleId="BD15BACBAC474640A3E21DC5A963604253">
    <w:name w:val="BD15BACBAC474640A3E21DC5A963604253"/>
    <w:rsid w:val="0011722B"/>
    <w:pPr>
      <w:spacing w:after="0" w:line="240" w:lineRule="auto"/>
    </w:pPr>
    <w:rPr>
      <w:rFonts w:eastAsiaTheme="minorHAnsi"/>
      <w:sz w:val="24"/>
      <w:szCs w:val="24"/>
      <w:lang w:eastAsia="en-US"/>
    </w:rPr>
  </w:style>
  <w:style w:type="paragraph" w:customStyle="1" w:styleId="C012EAF0F7DB4CAFBF90F0FEF109561B53">
    <w:name w:val="C012EAF0F7DB4CAFBF90F0FEF109561B53"/>
    <w:rsid w:val="0011722B"/>
    <w:pPr>
      <w:spacing w:after="0" w:line="240" w:lineRule="auto"/>
    </w:pPr>
    <w:rPr>
      <w:rFonts w:eastAsiaTheme="minorHAnsi"/>
      <w:sz w:val="24"/>
      <w:szCs w:val="24"/>
      <w:lang w:eastAsia="en-US"/>
    </w:rPr>
  </w:style>
  <w:style w:type="paragraph" w:customStyle="1" w:styleId="E73B47CAE40340B9889D1EE8F9F2C3DE53">
    <w:name w:val="E73B47CAE40340B9889D1EE8F9F2C3DE53"/>
    <w:rsid w:val="0011722B"/>
    <w:pPr>
      <w:spacing w:after="0" w:line="240" w:lineRule="auto"/>
    </w:pPr>
    <w:rPr>
      <w:rFonts w:eastAsiaTheme="minorHAnsi"/>
      <w:sz w:val="24"/>
      <w:szCs w:val="24"/>
      <w:lang w:eastAsia="en-US"/>
    </w:rPr>
  </w:style>
  <w:style w:type="paragraph" w:customStyle="1" w:styleId="A6DE1A00A78148DCAD1B744AA600E7D253">
    <w:name w:val="A6DE1A00A78148DCAD1B744AA600E7D253"/>
    <w:rsid w:val="0011722B"/>
    <w:pPr>
      <w:spacing w:after="0" w:line="240" w:lineRule="auto"/>
    </w:pPr>
    <w:rPr>
      <w:rFonts w:eastAsiaTheme="minorHAnsi"/>
      <w:sz w:val="24"/>
      <w:szCs w:val="24"/>
      <w:lang w:eastAsia="en-US"/>
    </w:rPr>
  </w:style>
  <w:style w:type="paragraph" w:customStyle="1" w:styleId="D2E24F6695E345AE9CEE2F467CA6D04C">
    <w:name w:val="D2E24F6695E345AE9CEE2F467CA6D04C"/>
    <w:rsid w:val="0011722B"/>
    <w:pPr>
      <w:spacing w:after="0" w:line="240" w:lineRule="auto"/>
    </w:pPr>
    <w:rPr>
      <w:rFonts w:eastAsiaTheme="minorHAnsi"/>
      <w:sz w:val="24"/>
      <w:szCs w:val="24"/>
      <w:lang w:eastAsia="en-US"/>
    </w:rPr>
  </w:style>
  <w:style w:type="paragraph" w:customStyle="1" w:styleId="298DA496BB244DEE83A9E1401C2D095B110">
    <w:name w:val="298DA496BB244DEE83A9E1401C2D095B110"/>
    <w:rsid w:val="0011722B"/>
    <w:pPr>
      <w:spacing w:after="0" w:line="240" w:lineRule="auto"/>
    </w:pPr>
    <w:rPr>
      <w:rFonts w:eastAsiaTheme="minorHAnsi"/>
      <w:sz w:val="24"/>
      <w:szCs w:val="24"/>
      <w:lang w:eastAsia="en-US"/>
    </w:rPr>
  </w:style>
  <w:style w:type="paragraph" w:customStyle="1" w:styleId="673E3FBFFD8749FC8434A383F1DC33B8110">
    <w:name w:val="673E3FBFFD8749FC8434A383F1DC33B8110"/>
    <w:rsid w:val="0011722B"/>
    <w:pPr>
      <w:spacing w:after="0" w:line="240" w:lineRule="auto"/>
    </w:pPr>
    <w:rPr>
      <w:rFonts w:eastAsiaTheme="minorHAnsi"/>
      <w:sz w:val="24"/>
      <w:szCs w:val="24"/>
      <w:lang w:eastAsia="en-US"/>
    </w:rPr>
  </w:style>
  <w:style w:type="paragraph" w:customStyle="1" w:styleId="8A34A5F8D87E4D75AFF1CEA27CF0C5E67">
    <w:name w:val="8A34A5F8D87E4D75AFF1CEA27CF0C5E67"/>
    <w:rsid w:val="0011722B"/>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7">
    <w:name w:val="4B852247C7DE49998A8122C8517787347"/>
    <w:rsid w:val="0011722B"/>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7">
    <w:name w:val="B3A98234B98F46B7A607EC67940AE0437"/>
    <w:rsid w:val="0011722B"/>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10">
    <w:name w:val="C05565C9C1A7433898E65E2242A3213D110"/>
    <w:rsid w:val="0011722B"/>
    <w:pPr>
      <w:spacing w:beforeLines="1" w:afterLines="1" w:after="0" w:line="240" w:lineRule="auto"/>
    </w:pPr>
    <w:rPr>
      <w:rFonts w:ascii="Times" w:eastAsiaTheme="minorHAnsi" w:hAnsi="Times" w:cs="Times New Roman"/>
      <w:sz w:val="20"/>
      <w:szCs w:val="20"/>
    </w:rPr>
  </w:style>
  <w:style w:type="paragraph" w:customStyle="1" w:styleId="23FB701819B6442388BA6EC0EBDABE01110">
    <w:name w:val="23FB701819B6442388BA6EC0EBDABE01110"/>
    <w:rsid w:val="0011722B"/>
    <w:pPr>
      <w:spacing w:beforeLines="1" w:afterLines="1" w:after="0" w:line="240" w:lineRule="auto"/>
    </w:pPr>
    <w:rPr>
      <w:rFonts w:ascii="Times" w:eastAsiaTheme="minorHAnsi" w:hAnsi="Times" w:cs="Times New Roman"/>
      <w:sz w:val="20"/>
      <w:szCs w:val="20"/>
    </w:rPr>
  </w:style>
  <w:style w:type="paragraph" w:customStyle="1" w:styleId="83CAE53DE35345F0ADC996318F147350106">
    <w:name w:val="83CAE53DE35345F0ADC996318F147350106"/>
    <w:rsid w:val="0011722B"/>
    <w:pPr>
      <w:spacing w:beforeLines="1" w:afterLines="1" w:after="0" w:line="240" w:lineRule="auto"/>
    </w:pPr>
    <w:rPr>
      <w:rFonts w:ascii="Times" w:eastAsiaTheme="minorHAnsi" w:hAnsi="Times" w:cs="Times New Roman"/>
      <w:sz w:val="20"/>
      <w:szCs w:val="20"/>
    </w:rPr>
  </w:style>
  <w:style w:type="paragraph" w:customStyle="1" w:styleId="6B2AC147A15C4B26B26B9D7DFA61484F58">
    <w:name w:val="6B2AC147A15C4B26B26B9D7DFA61484F58"/>
    <w:rsid w:val="0011722B"/>
    <w:pPr>
      <w:spacing w:beforeLines="1" w:afterLines="1" w:after="0" w:line="240" w:lineRule="auto"/>
    </w:pPr>
    <w:rPr>
      <w:rFonts w:ascii="Times" w:eastAsiaTheme="minorHAnsi" w:hAnsi="Times" w:cs="Times New Roman"/>
      <w:sz w:val="20"/>
      <w:szCs w:val="20"/>
    </w:rPr>
  </w:style>
  <w:style w:type="paragraph" w:customStyle="1" w:styleId="B0E6D74A4006402695B29C1C316A38E654">
    <w:name w:val="B0E6D74A4006402695B29C1C316A38E654"/>
    <w:rsid w:val="0011722B"/>
    <w:pPr>
      <w:spacing w:after="0" w:line="240" w:lineRule="auto"/>
    </w:pPr>
    <w:rPr>
      <w:rFonts w:eastAsiaTheme="minorHAnsi"/>
      <w:sz w:val="24"/>
      <w:szCs w:val="24"/>
      <w:lang w:eastAsia="en-US"/>
    </w:rPr>
  </w:style>
  <w:style w:type="paragraph" w:customStyle="1" w:styleId="45195D07B5C7418F9092DA53D319B5CF57">
    <w:name w:val="45195D07B5C7418F9092DA53D319B5CF57"/>
    <w:rsid w:val="0011722B"/>
    <w:pPr>
      <w:spacing w:after="0" w:line="240" w:lineRule="auto"/>
    </w:pPr>
    <w:rPr>
      <w:rFonts w:eastAsiaTheme="minorHAnsi"/>
      <w:sz w:val="24"/>
      <w:szCs w:val="24"/>
      <w:lang w:eastAsia="en-US"/>
    </w:rPr>
  </w:style>
  <w:style w:type="paragraph" w:customStyle="1" w:styleId="25FB8210966D454593DF687ED00BC24954">
    <w:name w:val="25FB8210966D454593DF687ED00BC24954"/>
    <w:rsid w:val="0011722B"/>
    <w:pPr>
      <w:spacing w:after="0" w:line="240" w:lineRule="auto"/>
    </w:pPr>
    <w:rPr>
      <w:rFonts w:eastAsiaTheme="minorHAnsi"/>
      <w:sz w:val="24"/>
      <w:szCs w:val="24"/>
      <w:lang w:eastAsia="en-US"/>
    </w:rPr>
  </w:style>
  <w:style w:type="paragraph" w:customStyle="1" w:styleId="66A7E54799804B2299CD4A3207EC6DAD54">
    <w:name w:val="66A7E54799804B2299CD4A3207EC6DAD54"/>
    <w:rsid w:val="0011722B"/>
    <w:pPr>
      <w:spacing w:after="0" w:line="240" w:lineRule="auto"/>
    </w:pPr>
    <w:rPr>
      <w:rFonts w:eastAsiaTheme="minorHAnsi"/>
      <w:sz w:val="24"/>
      <w:szCs w:val="24"/>
      <w:lang w:eastAsia="en-US"/>
    </w:rPr>
  </w:style>
  <w:style w:type="paragraph" w:customStyle="1" w:styleId="A61BBB43EB9F4B4FB7B20D2E6D8FD23F54">
    <w:name w:val="A61BBB43EB9F4B4FB7B20D2E6D8FD23F54"/>
    <w:rsid w:val="0011722B"/>
    <w:pPr>
      <w:spacing w:after="0" w:line="240" w:lineRule="auto"/>
    </w:pPr>
    <w:rPr>
      <w:rFonts w:eastAsiaTheme="minorHAnsi"/>
      <w:sz w:val="24"/>
      <w:szCs w:val="24"/>
      <w:lang w:eastAsia="en-US"/>
    </w:rPr>
  </w:style>
  <w:style w:type="paragraph" w:customStyle="1" w:styleId="FCE5D0D1D05D49F78CB474E1B5A14DED54">
    <w:name w:val="FCE5D0D1D05D49F78CB474E1B5A14DED54"/>
    <w:rsid w:val="0011722B"/>
    <w:pPr>
      <w:spacing w:after="0" w:line="240" w:lineRule="auto"/>
    </w:pPr>
    <w:rPr>
      <w:rFonts w:eastAsiaTheme="minorHAnsi"/>
      <w:sz w:val="24"/>
      <w:szCs w:val="24"/>
      <w:lang w:eastAsia="en-US"/>
    </w:rPr>
  </w:style>
  <w:style w:type="paragraph" w:customStyle="1" w:styleId="3B6FB617920941239900D785B380826C54">
    <w:name w:val="3B6FB617920941239900D785B380826C54"/>
    <w:rsid w:val="0011722B"/>
    <w:pPr>
      <w:spacing w:after="0" w:line="240" w:lineRule="auto"/>
    </w:pPr>
    <w:rPr>
      <w:rFonts w:eastAsiaTheme="minorHAnsi"/>
      <w:sz w:val="24"/>
      <w:szCs w:val="24"/>
      <w:lang w:eastAsia="en-US"/>
    </w:rPr>
  </w:style>
  <w:style w:type="paragraph" w:customStyle="1" w:styleId="A7F3C8DEEC07485C876CA23B31E2D1B854">
    <w:name w:val="A7F3C8DEEC07485C876CA23B31E2D1B854"/>
    <w:rsid w:val="0011722B"/>
    <w:pPr>
      <w:spacing w:after="0" w:line="240" w:lineRule="auto"/>
    </w:pPr>
    <w:rPr>
      <w:rFonts w:eastAsiaTheme="minorHAnsi"/>
      <w:sz w:val="24"/>
      <w:szCs w:val="24"/>
      <w:lang w:eastAsia="en-US"/>
    </w:rPr>
  </w:style>
  <w:style w:type="paragraph" w:customStyle="1" w:styleId="BD15BACBAC474640A3E21DC5A963604254">
    <w:name w:val="BD15BACBAC474640A3E21DC5A963604254"/>
    <w:rsid w:val="0011722B"/>
    <w:pPr>
      <w:spacing w:after="0" w:line="240" w:lineRule="auto"/>
    </w:pPr>
    <w:rPr>
      <w:rFonts w:eastAsiaTheme="minorHAnsi"/>
      <w:sz w:val="24"/>
      <w:szCs w:val="24"/>
      <w:lang w:eastAsia="en-US"/>
    </w:rPr>
  </w:style>
  <w:style w:type="paragraph" w:customStyle="1" w:styleId="C012EAF0F7DB4CAFBF90F0FEF109561B54">
    <w:name w:val="C012EAF0F7DB4CAFBF90F0FEF109561B54"/>
    <w:rsid w:val="0011722B"/>
    <w:pPr>
      <w:spacing w:after="0" w:line="240" w:lineRule="auto"/>
    </w:pPr>
    <w:rPr>
      <w:rFonts w:eastAsiaTheme="minorHAnsi"/>
      <w:sz w:val="24"/>
      <w:szCs w:val="24"/>
      <w:lang w:eastAsia="en-US"/>
    </w:rPr>
  </w:style>
  <w:style w:type="paragraph" w:customStyle="1" w:styleId="E73B47CAE40340B9889D1EE8F9F2C3DE54">
    <w:name w:val="E73B47CAE40340B9889D1EE8F9F2C3DE54"/>
    <w:rsid w:val="0011722B"/>
    <w:pPr>
      <w:spacing w:after="0" w:line="240" w:lineRule="auto"/>
    </w:pPr>
    <w:rPr>
      <w:rFonts w:eastAsiaTheme="minorHAnsi"/>
      <w:sz w:val="24"/>
      <w:szCs w:val="24"/>
      <w:lang w:eastAsia="en-US"/>
    </w:rPr>
  </w:style>
  <w:style w:type="paragraph" w:customStyle="1" w:styleId="A6DE1A00A78148DCAD1B744AA600E7D254">
    <w:name w:val="A6DE1A00A78148DCAD1B744AA600E7D254"/>
    <w:rsid w:val="0011722B"/>
    <w:pPr>
      <w:spacing w:after="0" w:line="240" w:lineRule="auto"/>
    </w:pPr>
    <w:rPr>
      <w:rFonts w:eastAsiaTheme="minorHAnsi"/>
      <w:sz w:val="24"/>
      <w:szCs w:val="24"/>
      <w:lang w:eastAsia="en-US"/>
    </w:rPr>
  </w:style>
  <w:style w:type="paragraph" w:customStyle="1" w:styleId="D2E24F6695E345AE9CEE2F467CA6D04C1">
    <w:name w:val="D2E24F6695E345AE9CEE2F467CA6D04C1"/>
    <w:rsid w:val="0011722B"/>
    <w:pPr>
      <w:spacing w:after="0" w:line="240" w:lineRule="auto"/>
    </w:pPr>
    <w:rPr>
      <w:rFonts w:eastAsiaTheme="minorHAnsi"/>
      <w:sz w:val="24"/>
      <w:szCs w:val="24"/>
      <w:lang w:eastAsia="en-US"/>
    </w:rPr>
  </w:style>
  <w:style w:type="paragraph" w:customStyle="1" w:styleId="298DA496BB244DEE83A9E1401C2D095B111">
    <w:name w:val="298DA496BB244DEE83A9E1401C2D095B111"/>
    <w:rsid w:val="00684E92"/>
    <w:pPr>
      <w:spacing w:after="0" w:line="240" w:lineRule="auto"/>
    </w:pPr>
    <w:rPr>
      <w:rFonts w:eastAsiaTheme="minorHAnsi"/>
      <w:sz w:val="24"/>
      <w:szCs w:val="24"/>
      <w:lang w:eastAsia="en-US"/>
    </w:rPr>
  </w:style>
  <w:style w:type="paragraph" w:customStyle="1" w:styleId="673E3FBFFD8749FC8434A383F1DC33B8111">
    <w:name w:val="673E3FBFFD8749FC8434A383F1DC33B8111"/>
    <w:rsid w:val="00684E92"/>
    <w:pPr>
      <w:spacing w:after="0" w:line="240" w:lineRule="auto"/>
    </w:pPr>
    <w:rPr>
      <w:rFonts w:eastAsiaTheme="minorHAnsi"/>
      <w:sz w:val="24"/>
      <w:szCs w:val="24"/>
      <w:lang w:eastAsia="en-US"/>
    </w:rPr>
  </w:style>
  <w:style w:type="paragraph" w:customStyle="1" w:styleId="8A34A5F8D87E4D75AFF1CEA27CF0C5E68">
    <w:name w:val="8A34A5F8D87E4D75AFF1CEA27CF0C5E68"/>
    <w:rsid w:val="00684E92"/>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8">
    <w:name w:val="4B852247C7DE49998A8122C8517787348"/>
    <w:rsid w:val="00684E92"/>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8">
    <w:name w:val="B3A98234B98F46B7A607EC67940AE0438"/>
    <w:rsid w:val="00684E92"/>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11">
    <w:name w:val="C05565C9C1A7433898E65E2242A3213D111"/>
    <w:rsid w:val="00684E92"/>
    <w:pPr>
      <w:spacing w:beforeLines="1" w:afterLines="1" w:after="0" w:line="240" w:lineRule="auto"/>
    </w:pPr>
    <w:rPr>
      <w:rFonts w:ascii="Times" w:eastAsiaTheme="minorHAnsi" w:hAnsi="Times" w:cs="Times New Roman"/>
      <w:sz w:val="20"/>
      <w:szCs w:val="20"/>
    </w:rPr>
  </w:style>
  <w:style w:type="paragraph" w:customStyle="1" w:styleId="23FB701819B6442388BA6EC0EBDABE01111">
    <w:name w:val="23FB701819B6442388BA6EC0EBDABE01111"/>
    <w:rsid w:val="00684E92"/>
    <w:pPr>
      <w:spacing w:beforeLines="1" w:afterLines="1" w:after="0" w:line="240" w:lineRule="auto"/>
    </w:pPr>
    <w:rPr>
      <w:rFonts w:ascii="Times" w:eastAsiaTheme="minorHAnsi" w:hAnsi="Times" w:cs="Times New Roman"/>
      <w:sz w:val="20"/>
      <w:szCs w:val="20"/>
    </w:rPr>
  </w:style>
  <w:style w:type="paragraph" w:customStyle="1" w:styleId="83CAE53DE35345F0ADC996318F147350107">
    <w:name w:val="83CAE53DE35345F0ADC996318F147350107"/>
    <w:rsid w:val="00684E92"/>
    <w:pPr>
      <w:spacing w:beforeLines="1" w:afterLines="1" w:after="0" w:line="240" w:lineRule="auto"/>
    </w:pPr>
    <w:rPr>
      <w:rFonts w:ascii="Times" w:eastAsiaTheme="minorHAnsi" w:hAnsi="Times" w:cs="Times New Roman"/>
      <w:sz w:val="20"/>
      <w:szCs w:val="20"/>
    </w:rPr>
  </w:style>
  <w:style w:type="paragraph" w:customStyle="1" w:styleId="D2E24F6695E345AE9CEE2F467CA6D04C2">
    <w:name w:val="D2E24F6695E345AE9CEE2F467CA6D04C2"/>
    <w:rsid w:val="00684E92"/>
    <w:pPr>
      <w:spacing w:after="0" w:line="240" w:lineRule="auto"/>
    </w:pPr>
    <w:rPr>
      <w:rFonts w:eastAsiaTheme="minorHAnsi"/>
      <w:sz w:val="24"/>
      <w:szCs w:val="24"/>
      <w:lang w:eastAsia="en-US"/>
    </w:rPr>
  </w:style>
  <w:style w:type="paragraph" w:customStyle="1" w:styleId="298DA496BB244DEE83A9E1401C2D095B112">
    <w:name w:val="298DA496BB244DEE83A9E1401C2D095B112"/>
    <w:rsid w:val="00EF32BE"/>
    <w:pPr>
      <w:spacing w:after="0" w:line="240" w:lineRule="auto"/>
    </w:pPr>
    <w:rPr>
      <w:rFonts w:eastAsiaTheme="minorHAnsi"/>
      <w:sz w:val="24"/>
      <w:szCs w:val="24"/>
      <w:lang w:eastAsia="en-US"/>
    </w:rPr>
  </w:style>
  <w:style w:type="paragraph" w:customStyle="1" w:styleId="673E3FBFFD8749FC8434A383F1DC33B8112">
    <w:name w:val="673E3FBFFD8749FC8434A383F1DC33B8112"/>
    <w:rsid w:val="00EF32BE"/>
    <w:pPr>
      <w:spacing w:after="0" w:line="240" w:lineRule="auto"/>
    </w:pPr>
    <w:rPr>
      <w:rFonts w:eastAsiaTheme="minorHAnsi"/>
      <w:sz w:val="24"/>
      <w:szCs w:val="24"/>
      <w:lang w:eastAsia="en-US"/>
    </w:rPr>
  </w:style>
  <w:style w:type="paragraph" w:customStyle="1" w:styleId="8A34A5F8D87E4D75AFF1CEA27CF0C5E69">
    <w:name w:val="8A34A5F8D87E4D75AFF1CEA27CF0C5E69"/>
    <w:rsid w:val="00EF32BE"/>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9">
    <w:name w:val="4B852247C7DE49998A8122C8517787349"/>
    <w:rsid w:val="00EF32BE"/>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9">
    <w:name w:val="B3A98234B98F46B7A607EC67940AE0439"/>
    <w:rsid w:val="00EF32BE"/>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12">
    <w:name w:val="C05565C9C1A7433898E65E2242A3213D112"/>
    <w:rsid w:val="00EF32BE"/>
    <w:pPr>
      <w:spacing w:beforeLines="1" w:afterLines="1" w:after="0" w:line="240" w:lineRule="auto"/>
    </w:pPr>
    <w:rPr>
      <w:rFonts w:ascii="Times" w:eastAsiaTheme="minorHAnsi" w:hAnsi="Times" w:cs="Times New Roman"/>
      <w:sz w:val="20"/>
      <w:szCs w:val="20"/>
    </w:rPr>
  </w:style>
  <w:style w:type="paragraph" w:customStyle="1" w:styleId="23FB701819B6442388BA6EC0EBDABE01112">
    <w:name w:val="23FB701819B6442388BA6EC0EBDABE01112"/>
    <w:rsid w:val="00EF32BE"/>
    <w:pPr>
      <w:spacing w:beforeLines="1" w:afterLines="1" w:after="0" w:line="240" w:lineRule="auto"/>
    </w:pPr>
    <w:rPr>
      <w:rFonts w:ascii="Times" w:eastAsiaTheme="minorHAnsi" w:hAnsi="Times" w:cs="Times New Roman"/>
      <w:sz w:val="20"/>
      <w:szCs w:val="20"/>
    </w:rPr>
  </w:style>
  <w:style w:type="paragraph" w:customStyle="1" w:styleId="83CAE53DE35345F0ADC996318F147350108">
    <w:name w:val="83CAE53DE35345F0ADC996318F147350108"/>
    <w:rsid w:val="00EF32BE"/>
    <w:pPr>
      <w:spacing w:beforeLines="1" w:afterLines="1" w:after="0" w:line="240" w:lineRule="auto"/>
    </w:pPr>
    <w:rPr>
      <w:rFonts w:ascii="Times" w:eastAsiaTheme="minorHAnsi" w:hAnsi="Times" w:cs="Times New Roman"/>
      <w:sz w:val="20"/>
      <w:szCs w:val="20"/>
    </w:rPr>
  </w:style>
  <w:style w:type="paragraph" w:customStyle="1" w:styleId="D2E24F6695E345AE9CEE2F467CA6D04C3">
    <w:name w:val="D2E24F6695E345AE9CEE2F467CA6D04C3"/>
    <w:rsid w:val="00EF32BE"/>
    <w:pPr>
      <w:spacing w:after="0" w:line="240" w:lineRule="auto"/>
    </w:pPr>
    <w:rPr>
      <w:rFonts w:eastAsiaTheme="minorHAnsi"/>
      <w:sz w:val="24"/>
      <w:szCs w:val="24"/>
      <w:lang w:eastAsia="en-US"/>
    </w:rPr>
  </w:style>
  <w:style w:type="paragraph" w:customStyle="1" w:styleId="298DA496BB244DEE83A9E1401C2D095B113">
    <w:name w:val="298DA496BB244DEE83A9E1401C2D095B113"/>
    <w:rsid w:val="00EF32BE"/>
    <w:pPr>
      <w:spacing w:after="0" w:line="240" w:lineRule="auto"/>
    </w:pPr>
    <w:rPr>
      <w:rFonts w:eastAsiaTheme="minorHAnsi"/>
      <w:sz w:val="24"/>
      <w:szCs w:val="24"/>
      <w:lang w:eastAsia="en-US"/>
    </w:rPr>
  </w:style>
  <w:style w:type="paragraph" w:customStyle="1" w:styleId="673E3FBFFD8749FC8434A383F1DC33B8113">
    <w:name w:val="673E3FBFFD8749FC8434A383F1DC33B8113"/>
    <w:rsid w:val="00EF32BE"/>
    <w:pPr>
      <w:spacing w:after="0" w:line="240" w:lineRule="auto"/>
    </w:pPr>
    <w:rPr>
      <w:rFonts w:eastAsiaTheme="minorHAnsi"/>
      <w:sz w:val="24"/>
      <w:szCs w:val="24"/>
      <w:lang w:eastAsia="en-US"/>
    </w:rPr>
  </w:style>
  <w:style w:type="paragraph" w:customStyle="1" w:styleId="8A34A5F8D87E4D75AFF1CEA27CF0C5E610">
    <w:name w:val="8A34A5F8D87E4D75AFF1CEA27CF0C5E610"/>
    <w:rsid w:val="00EF32BE"/>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10">
    <w:name w:val="4B852247C7DE49998A8122C85177873410"/>
    <w:rsid w:val="00EF32BE"/>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10">
    <w:name w:val="B3A98234B98F46B7A607EC67940AE04310"/>
    <w:rsid w:val="00EF32BE"/>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13">
    <w:name w:val="C05565C9C1A7433898E65E2242A3213D113"/>
    <w:rsid w:val="00EF32BE"/>
    <w:pPr>
      <w:spacing w:beforeLines="1" w:afterLines="1" w:after="0" w:line="240" w:lineRule="auto"/>
    </w:pPr>
    <w:rPr>
      <w:rFonts w:ascii="Times" w:eastAsiaTheme="minorHAnsi" w:hAnsi="Times" w:cs="Times New Roman"/>
      <w:sz w:val="20"/>
      <w:szCs w:val="20"/>
    </w:rPr>
  </w:style>
  <w:style w:type="paragraph" w:customStyle="1" w:styleId="23FB701819B6442388BA6EC0EBDABE01113">
    <w:name w:val="23FB701819B6442388BA6EC0EBDABE01113"/>
    <w:rsid w:val="00EF32BE"/>
    <w:pPr>
      <w:spacing w:beforeLines="1" w:afterLines="1" w:after="0" w:line="240" w:lineRule="auto"/>
    </w:pPr>
    <w:rPr>
      <w:rFonts w:ascii="Times" w:eastAsiaTheme="minorHAnsi" w:hAnsi="Times" w:cs="Times New Roman"/>
      <w:sz w:val="20"/>
      <w:szCs w:val="20"/>
    </w:rPr>
  </w:style>
  <w:style w:type="paragraph" w:customStyle="1" w:styleId="83CAE53DE35345F0ADC996318F147350109">
    <w:name w:val="83CAE53DE35345F0ADC996318F147350109"/>
    <w:rsid w:val="00EF32BE"/>
    <w:pPr>
      <w:spacing w:beforeLines="1" w:afterLines="1" w:after="0" w:line="240" w:lineRule="auto"/>
    </w:pPr>
    <w:rPr>
      <w:rFonts w:ascii="Times" w:eastAsiaTheme="minorHAnsi" w:hAnsi="Times" w:cs="Times New Roman"/>
      <w:sz w:val="20"/>
      <w:szCs w:val="20"/>
    </w:rPr>
  </w:style>
  <w:style w:type="paragraph" w:customStyle="1" w:styleId="D2E24F6695E345AE9CEE2F467CA6D04C4">
    <w:name w:val="D2E24F6695E345AE9CEE2F467CA6D04C4"/>
    <w:rsid w:val="00EF32BE"/>
    <w:pPr>
      <w:spacing w:after="0" w:line="240" w:lineRule="auto"/>
    </w:pPr>
    <w:rPr>
      <w:rFonts w:eastAsiaTheme="minorHAnsi"/>
      <w:sz w:val="24"/>
      <w:szCs w:val="24"/>
      <w:lang w:eastAsia="en-US"/>
    </w:rPr>
  </w:style>
  <w:style w:type="paragraph" w:customStyle="1" w:styleId="298DA496BB244DEE83A9E1401C2D095B114">
    <w:name w:val="298DA496BB244DEE83A9E1401C2D095B114"/>
    <w:rsid w:val="00EF7B4C"/>
    <w:pPr>
      <w:spacing w:after="0" w:line="240" w:lineRule="auto"/>
    </w:pPr>
    <w:rPr>
      <w:rFonts w:eastAsiaTheme="minorHAnsi"/>
      <w:sz w:val="24"/>
      <w:szCs w:val="24"/>
      <w:lang w:eastAsia="en-US"/>
    </w:rPr>
  </w:style>
  <w:style w:type="paragraph" w:customStyle="1" w:styleId="673E3FBFFD8749FC8434A383F1DC33B8114">
    <w:name w:val="673E3FBFFD8749FC8434A383F1DC33B8114"/>
    <w:rsid w:val="00EF7B4C"/>
    <w:pPr>
      <w:spacing w:after="0" w:line="240" w:lineRule="auto"/>
    </w:pPr>
    <w:rPr>
      <w:rFonts w:eastAsiaTheme="minorHAnsi"/>
      <w:sz w:val="24"/>
      <w:szCs w:val="24"/>
      <w:lang w:eastAsia="en-US"/>
    </w:rPr>
  </w:style>
  <w:style w:type="paragraph" w:customStyle="1" w:styleId="8A34A5F8D87E4D75AFF1CEA27CF0C5E611">
    <w:name w:val="8A34A5F8D87E4D75AFF1CEA27CF0C5E611"/>
    <w:rsid w:val="00EF7B4C"/>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11">
    <w:name w:val="4B852247C7DE49998A8122C85177873411"/>
    <w:rsid w:val="00EF7B4C"/>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11">
    <w:name w:val="B3A98234B98F46B7A607EC67940AE04311"/>
    <w:rsid w:val="00EF7B4C"/>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14">
    <w:name w:val="C05565C9C1A7433898E65E2242A3213D114"/>
    <w:rsid w:val="00EF7B4C"/>
    <w:pPr>
      <w:spacing w:beforeLines="1" w:afterLines="1" w:after="0" w:line="240" w:lineRule="auto"/>
    </w:pPr>
    <w:rPr>
      <w:rFonts w:ascii="Times" w:eastAsiaTheme="minorHAnsi" w:hAnsi="Times" w:cs="Times New Roman"/>
      <w:sz w:val="20"/>
      <w:szCs w:val="20"/>
    </w:rPr>
  </w:style>
  <w:style w:type="paragraph" w:customStyle="1" w:styleId="23FB701819B6442388BA6EC0EBDABE01114">
    <w:name w:val="23FB701819B6442388BA6EC0EBDABE01114"/>
    <w:rsid w:val="00EF7B4C"/>
    <w:pPr>
      <w:spacing w:beforeLines="1" w:afterLines="1" w:after="0" w:line="240" w:lineRule="auto"/>
    </w:pPr>
    <w:rPr>
      <w:rFonts w:ascii="Times" w:eastAsiaTheme="minorHAnsi" w:hAnsi="Times" w:cs="Times New Roman"/>
      <w:sz w:val="20"/>
      <w:szCs w:val="20"/>
    </w:rPr>
  </w:style>
  <w:style w:type="paragraph" w:customStyle="1" w:styleId="83CAE53DE35345F0ADC996318F147350110">
    <w:name w:val="83CAE53DE35345F0ADC996318F147350110"/>
    <w:rsid w:val="00EF7B4C"/>
    <w:pPr>
      <w:spacing w:beforeLines="1" w:afterLines="1" w:after="0" w:line="240" w:lineRule="auto"/>
    </w:pPr>
    <w:rPr>
      <w:rFonts w:ascii="Times" w:eastAsiaTheme="minorHAnsi" w:hAnsi="Times" w:cs="Times New Roman"/>
      <w:sz w:val="20"/>
      <w:szCs w:val="20"/>
    </w:rPr>
  </w:style>
  <w:style w:type="paragraph" w:customStyle="1" w:styleId="D2E24F6695E345AE9CEE2F467CA6D04C5">
    <w:name w:val="D2E24F6695E345AE9CEE2F467CA6D04C5"/>
    <w:rsid w:val="00EF7B4C"/>
    <w:pPr>
      <w:spacing w:after="0" w:line="240" w:lineRule="auto"/>
    </w:pPr>
    <w:rPr>
      <w:rFonts w:eastAsiaTheme="minorHAnsi"/>
      <w:sz w:val="24"/>
      <w:szCs w:val="24"/>
      <w:lang w:eastAsia="en-US"/>
    </w:rPr>
  </w:style>
  <w:style w:type="paragraph" w:customStyle="1" w:styleId="298DA496BB244DEE83A9E1401C2D095B115">
    <w:name w:val="298DA496BB244DEE83A9E1401C2D095B115"/>
    <w:rsid w:val="00253798"/>
    <w:pPr>
      <w:spacing w:after="0" w:line="240" w:lineRule="auto"/>
    </w:pPr>
    <w:rPr>
      <w:rFonts w:eastAsiaTheme="minorHAnsi"/>
      <w:sz w:val="24"/>
      <w:szCs w:val="24"/>
      <w:lang w:eastAsia="en-US"/>
    </w:rPr>
  </w:style>
  <w:style w:type="paragraph" w:customStyle="1" w:styleId="673E3FBFFD8749FC8434A383F1DC33B8115">
    <w:name w:val="673E3FBFFD8749FC8434A383F1DC33B8115"/>
    <w:rsid w:val="00253798"/>
    <w:pPr>
      <w:spacing w:after="0" w:line="240" w:lineRule="auto"/>
    </w:pPr>
    <w:rPr>
      <w:rFonts w:eastAsiaTheme="minorHAnsi"/>
      <w:sz w:val="24"/>
      <w:szCs w:val="24"/>
      <w:lang w:eastAsia="en-US"/>
    </w:rPr>
  </w:style>
  <w:style w:type="paragraph" w:customStyle="1" w:styleId="8A34A5F8D87E4D75AFF1CEA27CF0C5E612">
    <w:name w:val="8A34A5F8D87E4D75AFF1CEA27CF0C5E612"/>
    <w:rsid w:val="00253798"/>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12">
    <w:name w:val="4B852247C7DE49998A8122C85177873412"/>
    <w:rsid w:val="00253798"/>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12">
    <w:name w:val="B3A98234B98F46B7A607EC67940AE04312"/>
    <w:rsid w:val="00253798"/>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15">
    <w:name w:val="C05565C9C1A7433898E65E2242A3213D115"/>
    <w:rsid w:val="00253798"/>
    <w:pPr>
      <w:spacing w:beforeLines="1" w:afterLines="1" w:after="0" w:line="240" w:lineRule="auto"/>
    </w:pPr>
    <w:rPr>
      <w:rFonts w:ascii="Times" w:eastAsiaTheme="minorHAnsi" w:hAnsi="Times" w:cs="Times New Roman"/>
      <w:sz w:val="20"/>
      <w:szCs w:val="20"/>
    </w:rPr>
  </w:style>
  <w:style w:type="paragraph" w:customStyle="1" w:styleId="23FB701819B6442388BA6EC0EBDABE01115">
    <w:name w:val="23FB701819B6442388BA6EC0EBDABE01115"/>
    <w:rsid w:val="00253798"/>
    <w:pPr>
      <w:spacing w:beforeLines="1" w:afterLines="1" w:after="0" w:line="240" w:lineRule="auto"/>
    </w:pPr>
    <w:rPr>
      <w:rFonts w:ascii="Times" w:eastAsiaTheme="minorHAnsi" w:hAnsi="Times" w:cs="Times New Roman"/>
      <w:sz w:val="20"/>
      <w:szCs w:val="20"/>
    </w:rPr>
  </w:style>
  <w:style w:type="paragraph" w:customStyle="1" w:styleId="83CAE53DE35345F0ADC996318F147350111">
    <w:name w:val="83CAE53DE35345F0ADC996318F147350111"/>
    <w:rsid w:val="00253798"/>
    <w:pPr>
      <w:spacing w:beforeLines="1" w:afterLines="1" w:after="0" w:line="240" w:lineRule="auto"/>
    </w:pPr>
    <w:rPr>
      <w:rFonts w:ascii="Times" w:eastAsiaTheme="minorHAnsi" w:hAnsi="Times" w:cs="Times New Roman"/>
      <w:sz w:val="20"/>
      <w:szCs w:val="20"/>
    </w:rPr>
  </w:style>
  <w:style w:type="paragraph" w:customStyle="1" w:styleId="660C4632C6744866BA9C79205105F4E6">
    <w:name w:val="660C4632C6744866BA9C79205105F4E6"/>
    <w:rsid w:val="00253798"/>
    <w:pPr>
      <w:spacing w:after="0" w:line="240" w:lineRule="auto"/>
    </w:pPr>
    <w:rPr>
      <w:rFonts w:eastAsiaTheme="minorHAnsi"/>
      <w:sz w:val="24"/>
      <w:szCs w:val="24"/>
      <w:lang w:eastAsia="en-US"/>
    </w:rPr>
  </w:style>
  <w:style w:type="paragraph" w:customStyle="1" w:styleId="53B8DDCC97224E189A1E9EB16068D3A9">
    <w:name w:val="53B8DDCC97224E189A1E9EB16068D3A9"/>
    <w:rsid w:val="006A4228"/>
  </w:style>
  <w:style w:type="paragraph" w:customStyle="1" w:styleId="EE57584669AD44128DFE19664E0883EB">
    <w:name w:val="EE57584669AD44128DFE19664E0883EB"/>
    <w:rsid w:val="006A4228"/>
  </w:style>
  <w:style w:type="paragraph" w:customStyle="1" w:styleId="C358A1D7D07F4F498EF570A118575C5B">
    <w:name w:val="C358A1D7D07F4F498EF570A118575C5B"/>
    <w:rsid w:val="006A4228"/>
  </w:style>
  <w:style w:type="paragraph" w:customStyle="1" w:styleId="1A49BDE3FAB94621A857CC30D46C7788">
    <w:name w:val="1A49BDE3FAB94621A857CC30D46C7788"/>
    <w:rsid w:val="006A4228"/>
  </w:style>
  <w:style w:type="paragraph" w:customStyle="1" w:styleId="A89D6070CC9846EC8B0C3BE452EA319E">
    <w:name w:val="A89D6070CC9846EC8B0C3BE452EA319E"/>
    <w:rsid w:val="006A4228"/>
  </w:style>
  <w:style w:type="paragraph" w:customStyle="1" w:styleId="89A983CCDEAF4B87824928B481CDD7BC">
    <w:name w:val="89A983CCDEAF4B87824928B481CDD7BC"/>
    <w:rsid w:val="006A42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4228"/>
    <w:rPr>
      <w:color w:val="808080"/>
    </w:rPr>
  </w:style>
  <w:style w:type="paragraph" w:customStyle="1" w:styleId="4BE4796174EF4774A2C685B4AF71BC71">
    <w:name w:val="4BE4796174EF4774A2C685B4AF71BC71"/>
    <w:rsid w:val="007658C5"/>
  </w:style>
  <w:style w:type="paragraph" w:customStyle="1" w:styleId="298DA496BB244DEE83A9E1401C2D095B">
    <w:name w:val="298DA496BB244DEE83A9E1401C2D095B"/>
    <w:rsid w:val="007658C5"/>
    <w:pPr>
      <w:spacing w:after="0" w:line="240" w:lineRule="auto"/>
    </w:pPr>
    <w:rPr>
      <w:rFonts w:eastAsiaTheme="minorHAnsi"/>
      <w:sz w:val="24"/>
      <w:szCs w:val="24"/>
      <w:lang w:eastAsia="en-US"/>
    </w:rPr>
  </w:style>
  <w:style w:type="paragraph" w:customStyle="1" w:styleId="673E3FBFFD8749FC8434A383F1DC33B8">
    <w:name w:val="673E3FBFFD8749FC8434A383F1DC33B8"/>
    <w:rsid w:val="007658C5"/>
    <w:pPr>
      <w:spacing w:after="0" w:line="240" w:lineRule="auto"/>
    </w:pPr>
    <w:rPr>
      <w:rFonts w:eastAsiaTheme="minorHAnsi"/>
      <w:sz w:val="24"/>
      <w:szCs w:val="24"/>
      <w:lang w:eastAsia="en-US"/>
    </w:rPr>
  </w:style>
  <w:style w:type="paragraph" w:customStyle="1" w:styleId="C05565C9C1A7433898E65E2242A3213D">
    <w:name w:val="C05565C9C1A7433898E65E2242A3213D"/>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
    <w:name w:val="23FB701819B6442388BA6EC0EBDABE01"/>
    <w:rsid w:val="007658C5"/>
    <w:pPr>
      <w:spacing w:beforeLines="1" w:afterLines="1" w:after="0" w:line="240" w:lineRule="auto"/>
    </w:pPr>
    <w:rPr>
      <w:rFonts w:ascii="Times" w:eastAsiaTheme="minorHAnsi" w:hAnsi="Times" w:cs="Times New Roman"/>
      <w:sz w:val="20"/>
      <w:szCs w:val="20"/>
    </w:rPr>
  </w:style>
  <w:style w:type="paragraph" w:customStyle="1" w:styleId="389E782505024BA28FA6C9F6771D2FFB">
    <w:name w:val="389E782505024BA28FA6C9F6771D2FFB"/>
    <w:rsid w:val="007658C5"/>
    <w:pPr>
      <w:spacing w:after="0" w:line="240" w:lineRule="auto"/>
    </w:pPr>
    <w:rPr>
      <w:rFonts w:eastAsiaTheme="minorHAnsi"/>
      <w:sz w:val="24"/>
      <w:szCs w:val="24"/>
      <w:lang w:eastAsia="en-US"/>
    </w:rPr>
  </w:style>
  <w:style w:type="paragraph" w:customStyle="1" w:styleId="4BE4796174EF4774A2C685B4AF71BC711">
    <w:name w:val="4BE4796174EF4774A2C685B4AF71BC711"/>
    <w:rsid w:val="007658C5"/>
    <w:pPr>
      <w:spacing w:after="0" w:line="240" w:lineRule="auto"/>
    </w:pPr>
    <w:rPr>
      <w:rFonts w:eastAsiaTheme="minorHAnsi"/>
      <w:sz w:val="24"/>
      <w:szCs w:val="24"/>
      <w:lang w:eastAsia="en-US"/>
    </w:rPr>
  </w:style>
  <w:style w:type="paragraph" w:customStyle="1" w:styleId="298DA496BB244DEE83A9E1401C2D095B1">
    <w:name w:val="298DA496BB244DEE83A9E1401C2D095B1"/>
    <w:rsid w:val="007658C5"/>
    <w:pPr>
      <w:spacing w:after="0" w:line="240" w:lineRule="auto"/>
    </w:pPr>
    <w:rPr>
      <w:rFonts w:eastAsiaTheme="minorHAnsi"/>
      <w:sz w:val="24"/>
      <w:szCs w:val="24"/>
      <w:lang w:eastAsia="en-US"/>
    </w:rPr>
  </w:style>
  <w:style w:type="paragraph" w:customStyle="1" w:styleId="673E3FBFFD8749FC8434A383F1DC33B81">
    <w:name w:val="673E3FBFFD8749FC8434A383F1DC33B81"/>
    <w:rsid w:val="007658C5"/>
    <w:pPr>
      <w:spacing w:after="0" w:line="240" w:lineRule="auto"/>
    </w:pPr>
    <w:rPr>
      <w:rFonts w:eastAsiaTheme="minorHAnsi"/>
      <w:sz w:val="24"/>
      <w:szCs w:val="24"/>
      <w:lang w:eastAsia="en-US"/>
    </w:rPr>
  </w:style>
  <w:style w:type="paragraph" w:customStyle="1" w:styleId="C05565C9C1A7433898E65E2242A3213D1">
    <w:name w:val="C05565C9C1A7433898E65E2242A3213D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
    <w:name w:val="23FB701819B6442388BA6EC0EBDABE011"/>
    <w:rsid w:val="007658C5"/>
    <w:pPr>
      <w:spacing w:beforeLines="1" w:afterLines="1" w:after="0" w:line="240" w:lineRule="auto"/>
    </w:pPr>
    <w:rPr>
      <w:rFonts w:ascii="Times" w:eastAsiaTheme="minorHAnsi" w:hAnsi="Times" w:cs="Times New Roman"/>
      <w:sz w:val="20"/>
      <w:szCs w:val="20"/>
    </w:rPr>
  </w:style>
  <w:style w:type="paragraph" w:customStyle="1" w:styleId="389E782505024BA28FA6C9F6771D2FFB1">
    <w:name w:val="389E782505024BA28FA6C9F6771D2FFB1"/>
    <w:rsid w:val="007658C5"/>
    <w:pPr>
      <w:spacing w:after="0" w:line="240" w:lineRule="auto"/>
    </w:pPr>
    <w:rPr>
      <w:rFonts w:eastAsiaTheme="minorHAnsi"/>
      <w:sz w:val="24"/>
      <w:szCs w:val="24"/>
      <w:lang w:eastAsia="en-US"/>
    </w:rPr>
  </w:style>
  <w:style w:type="paragraph" w:customStyle="1" w:styleId="4BE4796174EF4774A2C685B4AF71BC712">
    <w:name w:val="4BE4796174EF4774A2C685B4AF71BC712"/>
    <w:rsid w:val="007658C5"/>
    <w:pPr>
      <w:spacing w:after="0" w:line="240" w:lineRule="auto"/>
    </w:pPr>
    <w:rPr>
      <w:rFonts w:eastAsiaTheme="minorHAnsi"/>
      <w:sz w:val="24"/>
      <w:szCs w:val="24"/>
      <w:lang w:eastAsia="en-US"/>
    </w:rPr>
  </w:style>
  <w:style w:type="paragraph" w:customStyle="1" w:styleId="298DA496BB244DEE83A9E1401C2D095B2">
    <w:name w:val="298DA496BB244DEE83A9E1401C2D095B2"/>
    <w:rsid w:val="007658C5"/>
    <w:pPr>
      <w:spacing w:after="0" w:line="240" w:lineRule="auto"/>
    </w:pPr>
    <w:rPr>
      <w:rFonts w:eastAsiaTheme="minorHAnsi"/>
      <w:sz w:val="24"/>
      <w:szCs w:val="24"/>
      <w:lang w:eastAsia="en-US"/>
    </w:rPr>
  </w:style>
  <w:style w:type="paragraph" w:customStyle="1" w:styleId="673E3FBFFD8749FC8434A383F1DC33B82">
    <w:name w:val="673E3FBFFD8749FC8434A383F1DC33B82"/>
    <w:rsid w:val="007658C5"/>
    <w:pPr>
      <w:spacing w:after="0" w:line="240" w:lineRule="auto"/>
    </w:pPr>
    <w:rPr>
      <w:rFonts w:eastAsiaTheme="minorHAnsi"/>
      <w:sz w:val="24"/>
      <w:szCs w:val="24"/>
      <w:lang w:eastAsia="en-US"/>
    </w:rPr>
  </w:style>
  <w:style w:type="paragraph" w:customStyle="1" w:styleId="C05565C9C1A7433898E65E2242A3213D2">
    <w:name w:val="C05565C9C1A7433898E65E2242A3213D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
    <w:name w:val="23FB701819B6442388BA6EC0EBDABE012"/>
    <w:rsid w:val="007658C5"/>
    <w:pPr>
      <w:spacing w:beforeLines="1" w:afterLines="1" w:after="0" w:line="240" w:lineRule="auto"/>
    </w:pPr>
    <w:rPr>
      <w:rFonts w:ascii="Times" w:eastAsiaTheme="minorHAnsi" w:hAnsi="Times" w:cs="Times New Roman"/>
      <w:sz w:val="20"/>
      <w:szCs w:val="20"/>
    </w:rPr>
  </w:style>
  <w:style w:type="paragraph" w:customStyle="1" w:styleId="389E782505024BA28FA6C9F6771D2FFB2">
    <w:name w:val="389E782505024BA28FA6C9F6771D2FFB2"/>
    <w:rsid w:val="007658C5"/>
    <w:pPr>
      <w:spacing w:after="0" w:line="240" w:lineRule="auto"/>
    </w:pPr>
    <w:rPr>
      <w:rFonts w:eastAsiaTheme="minorHAnsi"/>
      <w:sz w:val="24"/>
      <w:szCs w:val="24"/>
      <w:lang w:eastAsia="en-US"/>
    </w:rPr>
  </w:style>
  <w:style w:type="paragraph" w:customStyle="1" w:styleId="4BE4796174EF4774A2C685B4AF71BC713">
    <w:name w:val="4BE4796174EF4774A2C685B4AF71BC713"/>
    <w:rsid w:val="007658C5"/>
    <w:pPr>
      <w:spacing w:after="0" w:line="240" w:lineRule="auto"/>
    </w:pPr>
    <w:rPr>
      <w:rFonts w:eastAsiaTheme="minorHAnsi"/>
      <w:sz w:val="24"/>
      <w:szCs w:val="24"/>
      <w:lang w:eastAsia="en-US"/>
    </w:rPr>
  </w:style>
  <w:style w:type="paragraph" w:customStyle="1" w:styleId="298DA496BB244DEE83A9E1401C2D095B3">
    <w:name w:val="298DA496BB244DEE83A9E1401C2D095B3"/>
    <w:rsid w:val="007658C5"/>
    <w:pPr>
      <w:spacing w:after="0" w:line="240" w:lineRule="auto"/>
    </w:pPr>
    <w:rPr>
      <w:rFonts w:eastAsiaTheme="minorHAnsi"/>
      <w:sz w:val="24"/>
      <w:szCs w:val="24"/>
      <w:lang w:eastAsia="en-US"/>
    </w:rPr>
  </w:style>
  <w:style w:type="paragraph" w:customStyle="1" w:styleId="673E3FBFFD8749FC8434A383F1DC33B83">
    <w:name w:val="673E3FBFFD8749FC8434A383F1DC33B83"/>
    <w:rsid w:val="007658C5"/>
    <w:pPr>
      <w:spacing w:after="0" w:line="240" w:lineRule="auto"/>
    </w:pPr>
    <w:rPr>
      <w:rFonts w:eastAsiaTheme="minorHAnsi"/>
      <w:sz w:val="24"/>
      <w:szCs w:val="24"/>
      <w:lang w:eastAsia="en-US"/>
    </w:rPr>
  </w:style>
  <w:style w:type="paragraph" w:customStyle="1" w:styleId="C05565C9C1A7433898E65E2242A3213D3">
    <w:name w:val="C05565C9C1A7433898E65E2242A3213D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
    <w:name w:val="23FB701819B6442388BA6EC0EBDABE01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
    <w:name w:val="83CAE53DE35345F0ADC996318F147350"/>
    <w:rsid w:val="007658C5"/>
    <w:pPr>
      <w:spacing w:beforeLines="1" w:afterLines="1" w:after="0" w:line="240" w:lineRule="auto"/>
    </w:pPr>
    <w:rPr>
      <w:rFonts w:ascii="Times" w:eastAsiaTheme="minorHAnsi" w:hAnsi="Times" w:cs="Times New Roman"/>
      <w:sz w:val="20"/>
      <w:szCs w:val="20"/>
    </w:rPr>
  </w:style>
  <w:style w:type="paragraph" w:customStyle="1" w:styleId="389E782505024BA28FA6C9F6771D2FFB3">
    <w:name w:val="389E782505024BA28FA6C9F6771D2FFB3"/>
    <w:rsid w:val="007658C5"/>
    <w:pPr>
      <w:spacing w:after="0" w:line="240" w:lineRule="auto"/>
    </w:pPr>
    <w:rPr>
      <w:rFonts w:eastAsiaTheme="minorHAnsi"/>
      <w:sz w:val="24"/>
      <w:szCs w:val="24"/>
      <w:lang w:eastAsia="en-US"/>
    </w:rPr>
  </w:style>
  <w:style w:type="paragraph" w:customStyle="1" w:styleId="4BE4796174EF4774A2C685B4AF71BC714">
    <w:name w:val="4BE4796174EF4774A2C685B4AF71BC714"/>
    <w:rsid w:val="007658C5"/>
    <w:pPr>
      <w:spacing w:after="0" w:line="240" w:lineRule="auto"/>
    </w:pPr>
    <w:rPr>
      <w:rFonts w:eastAsiaTheme="minorHAnsi"/>
      <w:sz w:val="24"/>
      <w:szCs w:val="24"/>
      <w:lang w:eastAsia="en-US"/>
    </w:rPr>
  </w:style>
  <w:style w:type="paragraph" w:customStyle="1" w:styleId="A24C9FC0A2E1461BB5625F4810369D23">
    <w:name w:val="A24C9FC0A2E1461BB5625F4810369D23"/>
    <w:rsid w:val="007658C5"/>
  </w:style>
  <w:style w:type="paragraph" w:customStyle="1" w:styleId="298DA496BB244DEE83A9E1401C2D095B4">
    <w:name w:val="298DA496BB244DEE83A9E1401C2D095B4"/>
    <w:rsid w:val="007658C5"/>
    <w:pPr>
      <w:spacing w:after="0" w:line="240" w:lineRule="auto"/>
    </w:pPr>
    <w:rPr>
      <w:rFonts w:eastAsiaTheme="minorHAnsi"/>
      <w:sz w:val="24"/>
      <w:szCs w:val="24"/>
      <w:lang w:eastAsia="en-US"/>
    </w:rPr>
  </w:style>
  <w:style w:type="paragraph" w:customStyle="1" w:styleId="673E3FBFFD8749FC8434A383F1DC33B84">
    <w:name w:val="673E3FBFFD8749FC8434A383F1DC33B84"/>
    <w:rsid w:val="007658C5"/>
    <w:pPr>
      <w:spacing w:after="0" w:line="240" w:lineRule="auto"/>
    </w:pPr>
    <w:rPr>
      <w:rFonts w:eastAsiaTheme="minorHAnsi"/>
      <w:sz w:val="24"/>
      <w:szCs w:val="24"/>
      <w:lang w:eastAsia="en-US"/>
    </w:rPr>
  </w:style>
  <w:style w:type="paragraph" w:customStyle="1" w:styleId="C05565C9C1A7433898E65E2242A3213D4">
    <w:name w:val="C05565C9C1A7433898E65E2242A3213D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
    <w:name w:val="23FB701819B6442388BA6EC0EBDABE01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
    <w:name w:val="83CAE53DE35345F0ADC996318F1473501"/>
    <w:rsid w:val="007658C5"/>
    <w:pPr>
      <w:spacing w:beforeLines="1" w:afterLines="1" w:after="0" w:line="240" w:lineRule="auto"/>
    </w:pPr>
    <w:rPr>
      <w:rFonts w:ascii="Times" w:eastAsiaTheme="minorHAnsi" w:hAnsi="Times" w:cs="Times New Roman"/>
      <w:sz w:val="20"/>
      <w:szCs w:val="20"/>
    </w:rPr>
  </w:style>
  <w:style w:type="paragraph" w:customStyle="1" w:styleId="4BE4796174EF4774A2C685B4AF71BC715">
    <w:name w:val="4BE4796174EF4774A2C685B4AF71BC715"/>
    <w:rsid w:val="007658C5"/>
    <w:pPr>
      <w:spacing w:after="0" w:line="240" w:lineRule="auto"/>
    </w:pPr>
    <w:rPr>
      <w:rFonts w:eastAsiaTheme="minorHAnsi"/>
      <w:sz w:val="24"/>
      <w:szCs w:val="24"/>
      <w:lang w:eastAsia="en-US"/>
    </w:rPr>
  </w:style>
  <w:style w:type="paragraph" w:customStyle="1" w:styleId="298DA496BB244DEE83A9E1401C2D095B5">
    <w:name w:val="298DA496BB244DEE83A9E1401C2D095B5"/>
    <w:rsid w:val="007658C5"/>
    <w:pPr>
      <w:spacing w:after="0" w:line="240" w:lineRule="auto"/>
    </w:pPr>
    <w:rPr>
      <w:rFonts w:eastAsiaTheme="minorHAnsi"/>
      <w:sz w:val="24"/>
      <w:szCs w:val="24"/>
      <w:lang w:eastAsia="en-US"/>
    </w:rPr>
  </w:style>
  <w:style w:type="paragraph" w:customStyle="1" w:styleId="673E3FBFFD8749FC8434A383F1DC33B85">
    <w:name w:val="673E3FBFFD8749FC8434A383F1DC33B85"/>
    <w:rsid w:val="007658C5"/>
    <w:pPr>
      <w:spacing w:after="0" w:line="240" w:lineRule="auto"/>
    </w:pPr>
    <w:rPr>
      <w:rFonts w:eastAsiaTheme="minorHAnsi"/>
      <w:sz w:val="24"/>
      <w:szCs w:val="24"/>
      <w:lang w:eastAsia="en-US"/>
    </w:rPr>
  </w:style>
  <w:style w:type="paragraph" w:customStyle="1" w:styleId="C05565C9C1A7433898E65E2242A3213D5">
    <w:name w:val="C05565C9C1A7433898E65E2242A3213D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
    <w:name w:val="23FB701819B6442388BA6EC0EBDABE01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
    <w:name w:val="83CAE53DE35345F0ADC996318F1473502"/>
    <w:rsid w:val="007658C5"/>
    <w:pPr>
      <w:spacing w:beforeLines="1" w:afterLines="1" w:after="0" w:line="240" w:lineRule="auto"/>
    </w:pPr>
    <w:rPr>
      <w:rFonts w:ascii="Times" w:eastAsiaTheme="minorHAnsi" w:hAnsi="Times" w:cs="Times New Roman"/>
      <w:sz w:val="20"/>
      <w:szCs w:val="20"/>
    </w:rPr>
  </w:style>
  <w:style w:type="paragraph" w:customStyle="1" w:styleId="298DA496BB244DEE83A9E1401C2D095B6">
    <w:name w:val="298DA496BB244DEE83A9E1401C2D095B6"/>
    <w:rsid w:val="007658C5"/>
    <w:pPr>
      <w:spacing w:after="0" w:line="240" w:lineRule="auto"/>
    </w:pPr>
    <w:rPr>
      <w:rFonts w:eastAsiaTheme="minorHAnsi"/>
      <w:sz w:val="24"/>
      <w:szCs w:val="24"/>
      <w:lang w:eastAsia="en-US"/>
    </w:rPr>
  </w:style>
  <w:style w:type="paragraph" w:customStyle="1" w:styleId="673E3FBFFD8749FC8434A383F1DC33B86">
    <w:name w:val="673E3FBFFD8749FC8434A383F1DC33B86"/>
    <w:rsid w:val="007658C5"/>
    <w:pPr>
      <w:spacing w:after="0" w:line="240" w:lineRule="auto"/>
    </w:pPr>
    <w:rPr>
      <w:rFonts w:eastAsiaTheme="minorHAnsi"/>
      <w:sz w:val="24"/>
      <w:szCs w:val="24"/>
      <w:lang w:eastAsia="en-US"/>
    </w:rPr>
  </w:style>
  <w:style w:type="paragraph" w:customStyle="1" w:styleId="C05565C9C1A7433898E65E2242A3213D6">
    <w:name w:val="C05565C9C1A7433898E65E2242A3213D6"/>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
    <w:name w:val="23FB701819B6442388BA6EC0EBDABE016"/>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
    <w:name w:val="83CAE53DE35345F0ADC996318F1473503"/>
    <w:rsid w:val="007658C5"/>
    <w:pPr>
      <w:spacing w:beforeLines="1" w:afterLines="1" w:after="0" w:line="240" w:lineRule="auto"/>
    </w:pPr>
    <w:rPr>
      <w:rFonts w:ascii="Times" w:eastAsiaTheme="minorHAnsi" w:hAnsi="Times" w:cs="Times New Roman"/>
      <w:sz w:val="20"/>
      <w:szCs w:val="20"/>
    </w:rPr>
  </w:style>
  <w:style w:type="paragraph" w:customStyle="1" w:styleId="298DA496BB244DEE83A9E1401C2D095B7">
    <w:name w:val="298DA496BB244DEE83A9E1401C2D095B7"/>
    <w:rsid w:val="007658C5"/>
    <w:pPr>
      <w:spacing w:after="0" w:line="240" w:lineRule="auto"/>
    </w:pPr>
    <w:rPr>
      <w:rFonts w:eastAsiaTheme="minorHAnsi"/>
      <w:sz w:val="24"/>
      <w:szCs w:val="24"/>
      <w:lang w:eastAsia="en-US"/>
    </w:rPr>
  </w:style>
  <w:style w:type="paragraph" w:customStyle="1" w:styleId="673E3FBFFD8749FC8434A383F1DC33B87">
    <w:name w:val="673E3FBFFD8749FC8434A383F1DC33B87"/>
    <w:rsid w:val="007658C5"/>
    <w:pPr>
      <w:spacing w:after="0" w:line="240" w:lineRule="auto"/>
    </w:pPr>
    <w:rPr>
      <w:rFonts w:eastAsiaTheme="minorHAnsi"/>
      <w:sz w:val="24"/>
      <w:szCs w:val="24"/>
      <w:lang w:eastAsia="en-US"/>
    </w:rPr>
  </w:style>
  <w:style w:type="paragraph" w:customStyle="1" w:styleId="C05565C9C1A7433898E65E2242A3213D7">
    <w:name w:val="C05565C9C1A7433898E65E2242A3213D7"/>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
    <w:name w:val="23FB701819B6442388BA6EC0EBDABE017"/>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
    <w:name w:val="83CAE53DE35345F0ADC996318F1473504"/>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
    <w:name w:val="2D08993588F844779425F454467078D2"/>
    <w:rsid w:val="007658C5"/>
    <w:pPr>
      <w:spacing w:after="0" w:line="240" w:lineRule="auto"/>
    </w:pPr>
    <w:rPr>
      <w:rFonts w:eastAsiaTheme="minorHAnsi"/>
      <w:sz w:val="24"/>
      <w:szCs w:val="24"/>
      <w:lang w:eastAsia="en-US"/>
    </w:rPr>
  </w:style>
  <w:style w:type="paragraph" w:customStyle="1" w:styleId="56AE4DC6A5B74E45AD99AF93C4603AF8">
    <w:name w:val="56AE4DC6A5B74E45AD99AF93C4603AF8"/>
    <w:rsid w:val="007658C5"/>
    <w:pPr>
      <w:spacing w:after="0" w:line="240" w:lineRule="auto"/>
    </w:pPr>
    <w:rPr>
      <w:rFonts w:eastAsiaTheme="minorHAnsi"/>
      <w:sz w:val="24"/>
      <w:szCs w:val="24"/>
      <w:lang w:eastAsia="en-US"/>
    </w:rPr>
  </w:style>
  <w:style w:type="paragraph" w:customStyle="1" w:styleId="7051530C5AB8412EA92DC1977A00397F">
    <w:name w:val="7051530C5AB8412EA92DC1977A00397F"/>
    <w:rsid w:val="007658C5"/>
    <w:pPr>
      <w:spacing w:after="0" w:line="240" w:lineRule="auto"/>
    </w:pPr>
    <w:rPr>
      <w:rFonts w:eastAsiaTheme="minorHAnsi"/>
      <w:sz w:val="24"/>
      <w:szCs w:val="24"/>
      <w:lang w:eastAsia="en-US"/>
    </w:rPr>
  </w:style>
  <w:style w:type="paragraph" w:customStyle="1" w:styleId="1076DB99488348BABE8577BC18BE4DDE">
    <w:name w:val="1076DB99488348BABE8577BC18BE4DDE"/>
    <w:rsid w:val="007658C5"/>
    <w:pPr>
      <w:spacing w:after="0" w:line="240" w:lineRule="auto"/>
    </w:pPr>
    <w:rPr>
      <w:rFonts w:eastAsiaTheme="minorHAnsi"/>
      <w:sz w:val="24"/>
      <w:szCs w:val="24"/>
      <w:lang w:eastAsia="en-US"/>
    </w:rPr>
  </w:style>
  <w:style w:type="paragraph" w:customStyle="1" w:styleId="FB457A02121349A890B622585408AE13">
    <w:name w:val="FB457A02121349A890B622585408AE13"/>
    <w:rsid w:val="007658C5"/>
    <w:pPr>
      <w:spacing w:after="0" w:line="240" w:lineRule="auto"/>
    </w:pPr>
    <w:rPr>
      <w:rFonts w:eastAsiaTheme="minorHAnsi"/>
      <w:sz w:val="24"/>
      <w:szCs w:val="24"/>
      <w:lang w:eastAsia="en-US"/>
    </w:rPr>
  </w:style>
  <w:style w:type="paragraph" w:customStyle="1" w:styleId="4E19F99C01A34D7BAB4AE2BE5080545A">
    <w:name w:val="4E19F99C01A34D7BAB4AE2BE5080545A"/>
    <w:rsid w:val="007658C5"/>
    <w:pPr>
      <w:spacing w:after="0" w:line="240" w:lineRule="auto"/>
    </w:pPr>
    <w:rPr>
      <w:rFonts w:eastAsiaTheme="minorHAnsi"/>
      <w:sz w:val="24"/>
      <w:szCs w:val="24"/>
      <w:lang w:eastAsia="en-US"/>
    </w:rPr>
  </w:style>
  <w:style w:type="paragraph" w:customStyle="1" w:styleId="BC9E1A726F55419089937BD2FC40B145">
    <w:name w:val="BC9E1A726F55419089937BD2FC40B145"/>
    <w:rsid w:val="007658C5"/>
  </w:style>
  <w:style w:type="paragraph" w:customStyle="1" w:styleId="AED4C67937964297B4AAD54F4BA52F49">
    <w:name w:val="AED4C67937964297B4AAD54F4BA52F49"/>
    <w:rsid w:val="007658C5"/>
  </w:style>
  <w:style w:type="paragraph" w:customStyle="1" w:styleId="298DA496BB244DEE83A9E1401C2D095B8">
    <w:name w:val="298DA496BB244DEE83A9E1401C2D095B8"/>
    <w:rsid w:val="007658C5"/>
    <w:pPr>
      <w:spacing w:after="0" w:line="240" w:lineRule="auto"/>
    </w:pPr>
    <w:rPr>
      <w:rFonts w:eastAsiaTheme="minorHAnsi"/>
      <w:sz w:val="24"/>
      <w:szCs w:val="24"/>
      <w:lang w:eastAsia="en-US"/>
    </w:rPr>
  </w:style>
  <w:style w:type="paragraph" w:customStyle="1" w:styleId="673E3FBFFD8749FC8434A383F1DC33B88">
    <w:name w:val="673E3FBFFD8749FC8434A383F1DC33B88"/>
    <w:rsid w:val="007658C5"/>
    <w:pPr>
      <w:spacing w:after="0" w:line="240" w:lineRule="auto"/>
    </w:pPr>
    <w:rPr>
      <w:rFonts w:eastAsiaTheme="minorHAnsi"/>
      <w:sz w:val="24"/>
      <w:szCs w:val="24"/>
      <w:lang w:eastAsia="en-US"/>
    </w:rPr>
  </w:style>
  <w:style w:type="paragraph" w:customStyle="1" w:styleId="C05565C9C1A7433898E65E2242A3213D8">
    <w:name w:val="C05565C9C1A7433898E65E2242A3213D8"/>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8">
    <w:name w:val="23FB701819B6442388BA6EC0EBDABE018"/>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
    <w:name w:val="83CAE53DE35345F0ADC996318F1473505"/>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1">
    <w:name w:val="2D08993588F844779425F454467078D21"/>
    <w:rsid w:val="007658C5"/>
    <w:pPr>
      <w:spacing w:after="0" w:line="240" w:lineRule="auto"/>
    </w:pPr>
    <w:rPr>
      <w:rFonts w:eastAsiaTheme="minorHAnsi"/>
      <w:sz w:val="24"/>
      <w:szCs w:val="24"/>
      <w:lang w:eastAsia="en-US"/>
    </w:rPr>
  </w:style>
  <w:style w:type="paragraph" w:customStyle="1" w:styleId="1076DB99488348BABE8577BC18BE4DDE1">
    <w:name w:val="1076DB99488348BABE8577BC18BE4DDE1"/>
    <w:rsid w:val="007658C5"/>
    <w:pPr>
      <w:spacing w:after="0" w:line="240" w:lineRule="auto"/>
    </w:pPr>
    <w:rPr>
      <w:rFonts w:eastAsiaTheme="minorHAnsi"/>
      <w:sz w:val="24"/>
      <w:szCs w:val="24"/>
      <w:lang w:eastAsia="en-US"/>
    </w:rPr>
  </w:style>
  <w:style w:type="paragraph" w:customStyle="1" w:styleId="4E19F99C01A34D7BAB4AE2BE5080545A1">
    <w:name w:val="4E19F99C01A34D7BAB4AE2BE5080545A1"/>
    <w:rsid w:val="007658C5"/>
    <w:pPr>
      <w:spacing w:after="0" w:line="240" w:lineRule="auto"/>
    </w:pPr>
    <w:rPr>
      <w:rFonts w:eastAsiaTheme="minorHAnsi"/>
      <w:sz w:val="24"/>
      <w:szCs w:val="24"/>
      <w:lang w:eastAsia="en-US"/>
    </w:rPr>
  </w:style>
  <w:style w:type="paragraph" w:customStyle="1" w:styleId="298DA496BB244DEE83A9E1401C2D095B9">
    <w:name w:val="298DA496BB244DEE83A9E1401C2D095B9"/>
    <w:rsid w:val="007658C5"/>
    <w:pPr>
      <w:spacing w:after="0" w:line="240" w:lineRule="auto"/>
    </w:pPr>
    <w:rPr>
      <w:rFonts w:eastAsiaTheme="minorHAnsi"/>
      <w:sz w:val="24"/>
      <w:szCs w:val="24"/>
      <w:lang w:eastAsia="en-US"/>
    </w:rPr>
  </w:style>
  <w:style w:type="paragraph" w:customStyle="1" w:styleId="673E3FBFFD8749FC8434A383F1DC33B89">
    <w:name w:val="673E3FBFFD8749FC8434A383F1DC33B89"/>
    <w:rsid w:val="007658C5"/>
    <w:pPr>
      <w:spacing w:after="0" w:line="240" w:lineRule="auto"/>
    </w:pPr>
    <w:rPr>
      <w:rFonts w:eastAsiaTheme="minorHAnsi"/>
      <w:sz w:val="24"/>
      <w:szCs w:val="24"/>
      <w:lang w:eastAsia="en-US"/>
    </w:rPr>
  </w:style>
  <w:style w:type="paragraph" w:customStyle="1" w:styleId="C05565C9C1A7433898E65E2242A3213D9">
    <w:name w:val="C05565C9C1A7433898E65E2242A3213D9"/>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9">
    <w:name w:val="23FB701819B6442388BA6EC0EBDABE019"/>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
    <w:name w:val="83CAE53DE35345F0ADC996318F1473506"/>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2">
    <w:name w:val="2D08993588F844779425F454467078D22"/>
    <w:rsid w:val="007658C5"/>
    <w:pPr>
      <w:spacing w:after="0" w:line="240" w:lineRule="auto"/>
    </w:pPr>
    <w:rPr>
      <w:rFonts w:eastAsiaTheme="minorHAnsi"/>
      <w:sz w:val="24"/>
      <w:szCs w:val="24"/>
      <w:lang w:eastAsia="en-US"/>
    </w:rPr>
  </w:style>
  <w:style w:type="paragraph" w:customStyle="1" w:styleId="1076DB99488348BABE8577BC18BE4DDE2">
    <w:name w:val="1076DB99488348BABE8577BC18BE4DDE2"/>
    <w:rsid w:val="007658C5"/>
    <w:pPr>
      <w:spacing w:after="0" w:line="240" w:lineRule="auto"/>
    </w:pPr>
    <w:rPr>
      <w:rFonts w:eastAsiaTheme="minorHAnsi"/>
      <w:sz w:val="24"/>
      <w:szCs w:val="24"/>
      <w:lang w:eastAsia="en-US"/>
    </w:rPr>
  </w:style>
  <w:style w:type="paragraph" w:customStyle="1" w:styleId="4E19F99C01A34D7BAB4AE2BE5080545A2">
    <w:name w:val="4E19F99C01A34D7BAB4AE2BE5080545A2"/>
    <w:rsid w:val="007658C5"/>
    <w:pPr>
      <w:spacing w:after="0" w:line="240" w:lineRule="auto"/>
    </w:pPr>
    <w:rPr>
      <w:rFonts w:eastAsiaTheme="minorHAnsi"/>
      <w:sz w:val="24"/>
      <w:szCs w:val="24"/>
      <w:lang w:eastAsia="en-US"/>
    </w:rPr>
  </w:style>
  <w:style w:type="paragraph" w:customStyle="1" w:styleId="298DA496BB244DEE83A9E1401C2D095B10">
    <w:name w:val="298DA496BB244DEE83A9E1401C2D095B10"/>
    <w:rsid w:val="007658C5"/>
    <w:pPr>
      <w:spacing w:after="0" w:line="240" w:lineRule="auto"/>
    </w:pPr>
    <w:rPr>
      <w:rFonts w:eastAsiaTheme="minorHAnsi"/>
      <w:sz w:val="24"/>
      <w:szCs w:val="24"/>
      <w:lang w:eastAsia="en-US"/>
    </w:rPr>
  </w:style>
  <w:style w:type="paragraph" w:customStyle="1" w:styleId="673E3FBFFD8749FC8434A383F1DC33B810">
    <w:name w:val="673E3FBFFD8749FC8434A383F1DC33B810"/>
    <w:rsid w:val="007658C5"/>
    <w:pPr>
      <w:spacing w:after="0" w:line="240" w:lineRule="auto"/>
    </w:pPr>
    <w:rPr>
      <w:rFonts w:eastAsiaTheme="minorHAnsi"/>
      <w:sz w:val="24"/>
      <w:szCs w:val="24"/>
      <w:lang w:eastAsia="en-US"/>
    </w:rPr>
  </w:style>
  <w:style w:type="paragraph" w:customStyle="1" w:styleId="C05565C9C1A7433898E65E2242A3213D10">
    <w:name w:val="C05565C9C1A7433898E65E2242A3213D10"/>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0">
    <w:name w:val="23FB701819B6442388BA6EC0EBDABE0110"/>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
    <w:name w:val="83CAE53DE35345F0ADC996318F1473507"/>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3">
    <w:name w:val="2D08993588F844779425F454467078D23"/>
    <w:rsid w:val="007658C5"/>
    <w:pPr>
      <w:spacing w:after="0" w:line="240" w:lineRule="auto"/>
    </w:pPr>
    <w:rPr>
      <w:rFonts w:eastAsiaTheme="minorHAnsi"/>
      <w:sz w:val="24"/>
      <w:szCs w:val="24"/>
      <w:lang w:eastAsia="en-US"/>
    </w:rPr>
  </w:style>
  <w:style w:type="paragraph" w:customStyle="1" w:styleId="1076DB99488348BABE8577BC18BE4DDE3">
    <w:name w:val="1076DB99488348BABE8577BC18BE4DDE3"/>
    <w:rsid w:val="007658C5"/>
    <w:pPr>
      <w:spacing w:after="0" w:line="240" w:lineRule="auto"/>
    </w:pPr>
    <w:rPr>
      <w:rFonts w:eastAsiaTheme="minorHAnsi"/>
      <w:sz w:val="24"/>
      <w:szCs w:val="24"/>
      <w:lang w:eastAsia="en-US"/>
    </w:rPr>
  </w:style>
  <w:style w:type="paragraph" w:customStyle="1" w:styleId="4E19F99C01A34D7BAB4AE2BE5080545A3">
    <w:name w:val="4E19F99C01A34D7BAB4AE2BE5080545A3"/>
    <w:rsid w:val="007658C5"/>
    <w:pPr>
      <w:spacing w:after="0" w:line="240" w:lineRule="auto"/>
    </w:pPr>
    <w:rPr>
      <w:rFonts w:eastAsiaTheme="minorHAnsi"/>
      <w:sz w:val="24"/>
      <w:szCs w:val="24"/>
      <w:lang w:eastAsia="en-US"/>
    </w:rPr>
  </w:style>
  <w:style w:type="paragraph" w:customStyle="1" w:styleId="298DA496BB244DEE83A9E1401C2D095B11">
    <w:name w:val="298DA496BB244DEE83A9E1401C2D095B11"/>
    <w:rsid w:val="007658C5"/>
    <w:pPr>
      <w:spacing w:after="0" w:line="240" w:lineRule="auto"/>
    </w:pPr>
    <w:rPr>
      <w:rFonts w:eastAsiaTheme="minorHAnsi"/>
      <w:sz w:val="24"/>
      <w:szCs w:val="24"/>
      <w:lang w:eastAsia="en-US"/>
    </w:rPr>
  </w:style>
  <w:style w:type="paragraph" w:customStyle="1" w:styleId="673E3FBFFD8749FC8434A383F1DC33B811">
    <w:name w:val="673E3FBFFD8749FC8434A383F1DC33B811"/>
    <w:rsid w:val="007658C5"/>
    <w:pPr>
      <w:spacing w:after="0" w:line="240" w:lineRule="auto"/>
    </w:pPr>
    <w:rPr>
      <w:rFonts w:eastAsiaTheme="minorHAnsi"/>
      <w:sz w:val="24"/>
      <w:szCs w:val="24"/>
      <w:lang w:eastAsia="en-US"/>
    </w:rPr>
  </w:style>
  <w:style w:type="paragraph" w:customStyle="1" w:styleId="C05565C9C1A7433898E65E2242A3213D11">
    <w:name w:val="C05565C9C1A7433898E65E2242A3213D1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1">
    <w:name w:val="23FB701819B6442388BA6EC0EBDABE0111"/>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8">
    <w:name w:val="83CAE53DE35345F0ADC996318F1473508"/>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4">
    <w:name w:val="2D08993588F844779425F454467078D24"/>
    <w:rsid w:val="007658C5"/>
    <w:pPr>
      <w:spacing w:after="0" w:line="240" w:lineRule="auto"/>
    </w:pPr>
    <w:rPr>
      <w:rFonts w:eastAsiaTheme="minorHAnsi"/>
      <w:sz w:val="24"/>
      <w:szCs w:val="24"/>
      <w:lang w:eastAsia="en-US"/>
    </w:rPr>
  </w:style>
  <w:style w:type="paragraph" w:customStyle="1" w:styleId="1076DB99488348BABE8577BC18BE4DDE4">
    <w:name w:val="1076DB99488348BABE8577BC18BE4DDE4"/>
    <w:rsid w:val="007658C5"/>
    <w:pPr>
      <w:spacing w:after="0" w:line="240" w:lineRule="auto"/>
    </w:pPr>
    <w:rPr>
      <w:rFonts w:eastAsiaTheme="minorHAnsi"/>
      <w:sz w:val="24"/>
      <w:szCs w:val="24"/>
      <w:lang w:eastAsia="en-US"/>
    </w:rPr>
  </w:style>
  <w:style w:type="paragraph" w:customStyle="1" w:styleId="4E19F99C01A34D7BAB4AE2BE5080545A4">
    <w:name w:val="4E19F99C01A34D7BAB4AE2BE5080545A4"/>
    <w:rsid w:val="007658C5"/>
    <w:pPr>
      <w:spacing w:after="0" w:line="240" w:lineRule="auto"/>
    </w:pPr>
    <w:rPr>
      <w:rFonts w:eastAsiaTheme="minorHAnsi"/>
      <w:sz w:val="24"/>
      <w:szCs w:val="24"/>
      <w:lang w:eastAsia="en-US"/>
    </w:rPr>
  </w:style>
  <w:style w:type="paragraph" w:customStyle="1" w:styleId="298DA496BB244DEE83A9E1401C2D095B12">
    <w:name w:val="298DA496BB244DEE83A9E1401C2D095B12"/>
    <w:rsid w:val="007658C5"/>
    <w:pPr>
      <w:spacing w:after="0" w:line="240" w:lineRule="auto"/>
    </w:pPr>
    <w:rPr>
      <w:rFonts w:eastAsiaTheme="minorHAnsi"/>
      <w:sz w:val="24"/>
      <w:szCs w:val="24"/>
      <w:lang w:eastAsia="en-US"/>
    </w:rPr>
  </w:style>
  <w:style w:type="paragraph" w:customStyle="1" w:styleId="673E3FBFFD8749FC8434A383F1DC33B812">
    <w:name w:val="673E3FBFFD8749FC8434A383F1DC33B812"/>
    <w:rsid w:val="007658C5"/>
    <w:pPr>
      <w:spacing w:after="0" w:line="240" w:lineRule="auto"/>
    </w:pPr>
    <w:rPr>
      <w:rFonts w:eastAsiaTheme="minorHAnsi"/>
      <w:sz w:val="24"/>
      <w:szCs w:val="24"/>
      <w:lang w:eastAsia="en-US"/>
    </w:rPr>
  </w:style>
  <w:style w:type="paragraph" w:customStyle="1" w:styleId="C05565C9C1A7433898E65E2242A3213D12">
    <w:name w:val="C05565C9C1A7433898E65E2242A3213D1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2">
    <w:name w:val="23FB701819B6442388BA6EC0EBDABE0112"/>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9">
    <w:name w:val="83CAE53DE35345F0ADC996318F1473509"/>
    <w:rsid w:val="007658C5"/>
    <w:pPr>
      <w:spacing w:beforeLines="1" w:afterLines="1" w:after="0" w:line="240" w:lineRule="auto"/>
    </w:pPr>
    <w:rPr>
      <w:rFonts w:ascii="Times" w:eastAsiaTheme="minorHAnsi" w:hAnsi="Times" w:cs="Times New Roman"/>
      <w:sz w:val="20"/>
      <w:szCs w:val="20"/>
    </w:rPr>
  </w:style>
  <w:style w:type="paragraph" w:customStyle="1" w:styleId="298DA496BB244DEE83A9E1401C2D095B13">
    <w:name w:val="298DA496BB244DEE83A9E1401C2D095B13"/>
    <w:rsid w:val="007658C5"/>
    <w:pPr>
      <w:spacing w:after="0" w:line="240" w:lineRule="auto"/>
    </w:pPr>
    <w:rPr>
      <w:rFonts w:eastAsiaTheme="minorHAnsi"/>
      <w:sz w:val="24"/>
      <w:szCs w:val="24"/>
      <w:lang w:eastAsia="en-US"/>
    </w:rPr>
  </w:style>
  <w:style w:type="paragraph" w:customStyle="1" w:styleId="673E3FBFFD8749FC8434A383F1DC33B813">
    <w:name w:val="673E3FBFFD8749FC8434A383F1DC33B813"/>
    <w:rsid w:val="007658C5"/>
    <w:pPr>
      <w:spacing w:after="0" w:line="240" w:lineRule="auto"/>
    </w:pPr>
    <w:rPr>
      <w:rFonts w:eastAsiaTheme="minorHAnsi"/>
      <w:sz w:val="24"/>
      <w:szCs w:val="24"/>
      <w:lang w:eastAsia="en-US"/>
    </w:rPr>
  </w:style>
  <w:style w:type="paragraph" w:customStyle="1" w:styleId="C05565C9C1A7433898E65E2242A3213D13">
    <w:name w:val="C05565C9C1A7433898E65E2242A3213D1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3">
    <w:name w:val="23FB701819B6442388BA6EC0EBDABE011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0">
    <w:name w:val="83CAE53DE35345F0ADC996318F14735010"/>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5">
    <w:name w:val="2D08993588F844779425F454467078D25"/>
    <w:rsid w:val="007658C5"/>
    <w:pPr>
      <w:spacing w:after="0" w:line="240" w:lineRule="auto"/>
    </w:pPr>
    <w:rPr>
      <w:rFonts w:eastAsiaTheme="minorHAnsi"/>
      <w:sz w:val="24"/>
      <w:szCs w:val="24"/>
      <w:lang w:eastAsia="en-US"/>
    </w:rPr>
  </w:style>
  <w:style w:type="paragraph" w:customStyle="1" w:styleId="1076DB99488348BABE8577BC18BE4DDE5">
    <w:name w:val="1076DB99488348BABE8577BC18BE4DDE5"/>
    <w:rsid w:val="007658C5"/>
    <w:pPr>
      <w:spacing w:after="0" w:line="240" w:lineRule="auto"/>
    </w:pPr>
    <w:rPr>
      <w:rFonts w:eastAsiaTheme="minorHAnsi"/>
      <w:sz w:val="24"/>
      <w:szCs w:val="24"/>
      <w:lang w:eastAsia="en-US"/>
    </w:rPr>
  </w:style>
  <w:style w:type="paragraph" w:customStyle="1" w:styleId="4E19F99C01A34D7BAB4AE2BE5080545A5">
    <w:name w:val="4E19F99C01A34D7BAB4AE2BE5080545A5"/>
    <w:rsid w:val="007658C5"/>
    <w:pPr>
      <w:spacing w:after="0" w:line="240" w:lineRule="auto"/>
    </w:pPr>
    <w:rPr>
      <w:rFonts w:eastAsiaTheme="minorHAnsi"/>
      <w:sz w:val="24"/>
      <w:szCs w:val="24"/>
      <w:lang w:eastAsia="en-US"/>
    </w:rPr>
  </w:style>
  <w:style w:type="paragraph" w:customStyle="1" w:styleId="298DA496BB244DEE83A9E1401C2D095B14">
    <w:name w:val="298DA496BB244DEE83A9E1401C2D095B14"/>
    <w:rsid w:val="007658C5"/>
    <w:pPr>
      <w:spacing w:after="0" w:line="240" w:lineRule="auto"/>
    </w:pPr>
    <w:rPr>
      <w:rFonts w:eastAsiaTheme="minorHAnsi"/>
      <w:sz w:val="24"/>
      <w:szCs w:val="24"/>
      <w:lang w:eastAsia="en-US"/>
    </w:rPr>
  </w:style>
  <w:style w:type="paragraph" w:customStyle="1" w:styleId="673E3FBFFD8749FC8434A383F1DC33B814">
    <w:name w:val="673E3FBFFD8749FC8434A383F1DC33B814"/>
    <w:rsid w:val="007658C5"/>
    <w:pPr>
      <w:spacing w:after="0" w:line="240" w:lineRule="auto"/>
    </w:pPr>
    <w:rPr>
      <w:rFonts w:eastAsiaTheme="minorHAnsi"/>
      <w:sz w:val="24"/>
      <w:szCs w:val="24"/>
      <w:lang w:eastAsia="en-US"/>
    </w:rPr>
  </w:style>
  <w:style w:type="paragraph" w:customStyle="1" w:styleId="C05565C9C1A7433898E65E2242A3213D14">
    <w:name w:val="C05565C9C1A7433898E65E2242A3213D1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4">
    <w:name w:val="23FB701819B6442388BA6EC0EBDABE011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1">
    <w:name w:val="83CAE53DE35345F0ADC996318F14735011"/>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6">
    <w:name w:val="2D08993588F844779425F454467078D26"/>
    <w:rsid w:val="007658C5"/>
    <w:pPr>
      <w:spacing w:after="0" w:line="240" w:lineRule="auto"/>
    </w:pPr>
    <w:rPr>
      <w:rFonts w:eastAsiaTheme="minorHAnsi"/>
      <w:sz w:val="24"/>
      <w:szCs w:val="24"/>
      <w:lang w:eastAsia="en-US"/>
    </w:rPr>
  </w:style>
  <w:style w:type="paragraph" w:customStyle="1" w:styleId="1076DB99488348BABE8577BC18BE4DDE6">
    <w:name w:val="1076DB99488348BABE8577BC18BE4DDE6"/>
    <w:rsid w:val="007658C5"/>
    <w:pPr>
      <w:spacing w:after="0" w:line="240" w:lineRule="auto"/>
    </w:pPr>
    <w:rPr>
      <w:rFonts w:eastAsiaTheme="minorHAnsi"/>
      <w:sz w:val="24"/>
      <w:szCs w:val="24"/>
      <w:lang w:eastAsia="en-US"/>
    </w:rPr>
  </w:style>
  <w:style w:type="paragraph" w:customStyle="1" w:styleId="4E19F99C01A34D7BAB4AE2BE5080545A6">
    <w:name w:val="4E19F99C01A34D7BAB4AE2BE5080545A6"/>
    <w:rsid w:val="007658C5"/>
    <w:pPr>
      <w:spacing w:after="0" w:line="240" w:lineRule="auto"/>
    </w:pPr>
    <w:rPr>
      <w:rFonts w:eastAsiaTheme="minorHAnsi"/>
      <w:sz w:val="24"/>
      <w:szCs w:val="24"/>
      <w:lang w:eastAsia="en-US"/>
    </w:rPr>
  </w:style>
  <w:style w:type="paragraph" w:customStyle="1" w:styleId="298DA496BB244DEE83A9E1401C2D095B15">
    <w:name w:val="298DA496BB244DEE83A9E1401C2D095B15"/>
    <w:rsid w:val="007658C5"/>
    <w:pPr>
      <w:spacing w:after="0" w:line="240" w:lineRule="auto"/>
    </w:pPr>
    <w:rPr>
      <w:rFonts w:eastAsiaTheme="minorHAnsi"/>
      <w:sz w:val="24"/>
      <w:szCs w:val="24"/>
      <w:lang w:eastAsia="en-US"/>
    </w:rPr>
  </w:style>
  <w:style w:type="paragraph" w:customStyle="1" w:styleId="673E3FBFFD8749FC8434A383F1DC33B815">
    <w:name w:val="673E3FBFFD8749FC8434A383F1DC33B815"/>
    <w:rsid w:val="007658C5"/>
    <w:pPr>
      <w:spacing w:after="0" w:line="240" w:lineRule="auto"/>
    </w:pPr>
    <w:rPr>
      <w:rFonts w:eastAsiaTheme="minorHAnsi"/>
      <w:sz w:val="24"/>
      <w:szCs w:val="24"/>
      <w:lang w:eastAsia="en-US"/>
    </w:rPr>
  </w:style>
  <w:style w:type="paragraph" w:customStyle="1" w:styleId="C05565C9C1A7433898E65E2242A3213D15">
    <w:name w:val="C05565C9C1A7433898E65E2242A3213D1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5">
    <w:name w:val="23FB701819B6442388BA6EC0EBDABE011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2">
    <w:name w:val="83CAE53DE35345F0ADC996318F14735012"/>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7">
    <w:name w:val="2D08993588F844779425F454467078D27"/>
    <w:rsid w:val="007658C5"/>
    <w:pPr>
      <w:spacing w:after="0" w:line="240" w:lineRule="auto"/>
    </w:pPr>
    <w:rPr>
      <w:rFonts w:eastAsiaTheme="minorHAnsi"/>
      <w:sz w:val="24"/>
      <w:szCs w:val="24"/>
      <w:lang w:eastAsia="en-US"/>
    </w:rPr>
  </w:style>
  <w:style w:type="paragraph" w:customStyle="1" w:styleId="1076DB99488348BABE8577BC18BE4DDE7">
    <w:name w:val="1076DB99488348BABE8577BC18BE4DDE7"/>
    <w:rsid w:val="007658C5"/>
    <w:pPr>
      <w:spacing w:after="0" w:line="240" w:lineRule="auto"/>
    </w:pPr>
    <w:rPr>
      <w:rFonts w:eastAsiaTheme="minorHAnsi"/>
      <w:sz w:val="24"/>
      <w:szCs w:val="24"/>
      <w:lang w:eastAsia="en-US"/>
    </w:rPr>
  </w:style>
  <w:style w:type="paragraph" w:customStyle="1" w:styleId="4E19F99C01A34D7BAB4AE2BE5080545A7">
    <w:name w:val="4E19F99C01A34D7BAB4AE2BE5080545A7"/>
    <w:rsid w:val="007658C5"/>
    <w:pPr>
      <w:spacing w:after="0" w:line="240" w:lineRule="auto"/>
    </w:pPr>
    <w:rPr>
      <w:rFonts w:eastAsiaTheme="minorHAnsi"/>
      <w:sz w:val="24"/>
      <w:szCs w:val="24"/>
      <w:lang w:eastAsia="en-US"/>
    </w:rPr>
  </w:style>
  <w:style w:type="paragraph" w:customStyle="1" w:styleId="298DA496BB244DEE83A9E1401C2D095B16">
    <w:name w:val="298DA496BB244DEE83A9E1401C2D095B16"/>
    <w:rsid w:val="007658C5"/>
    <w:pPr>
      <w:spacing w:after="0" w:line="240" w:lineRule="auto"/>
    </w:pPr>
    <w:rPr>
      <w:rFonts w:eastAsiaTheme="minorHAnsi"/>
      <w:sz w:val="24"/>
      <w:szCs w:val="24"/>
      <w:lang w:eastAsia="en-US"/>
    </w:rPr>
  </w:style>
  <w:style w:type="paragraph" w:customStyle="1" w:styleId="673E3FBFFD8749FC8434A383F1DC33B816">
    <w:name w:val="673E3FBFFD8749FC8434A383F1DC33B816"/>
    <w:rsid w:val="007658C5"/>
    <w:pPr>
      <w:spacing w:after="0" w:line="240" w:lineRule="auto"/>
    </w:pPr>
    <w:rPr>
      <w:rFonts w:eastAsiaTheme="minorHAnsi"/>
      <w:sz w:val="24"/>
      <w:szCs w:val="24"/>
      <w:lang w:eastAsia="en-US"/>
    </w:rPr>
  </w:style>
  <w:style w:type="paragraph" w:customStyle="1" w:styleId="C05565C9C1A7433898E65E2242A3213D16">
    <w:name w:val="C05565C9C1A7433898E65E2242A3213D16"/>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6">
    <w:name w:val="23FB701819B6442388BA6EC0EBDABE0116"/>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3">
    <w:name w:val="83CAE53DE35345F0ADC996318F14735013"/>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8">
    <w:name w:val="2D08993588F844779425F454467078D28"/>
    <w:rsid w:val="007658C5"/>
    <w:pPr>
      <w:spacing w:after="0" w:line="240" w:lineRule="auto"/>
    </w:pPr>
    <w:rPr>
      <w:rFonts w:eastAsiaTheme="minorHAnsi"/>
      <w:sz w:val="24"/>
      <w:szCs w:val="24"/>
      <w:lang w:eastAsia="en-US"/>
    </w:rPr>
  </w:style>
  <w:style w:type="paragraph" w:customStyle="1" w:styleId="1076DB99488348BABE8577BC18BE4DDE8">
    <w:name w:val="1076DB99488348BABE8577BC18BE4DDE8"/>
    <w:rsid w:val="007658C5"/>
    <w:pPr>
      <w:spacing w:after="0" w:line="240" w:lineRule="auto"/>
    </w:pPr>
    <w:rPr>
      <w:rFonts w:eastAsiaTheme="minorHAnsi"/>
      <w:sz w:val="24"/>
      <w:szCs w:val="24"/>
      <w:lang w:eastAsia="en-US"/>
    </w:rPr>
  </w:style>
  <w:style w:type="paragraph" w:customStyle="1" w:styleId="4E19F99C01A34D7BAB4AE2BE5080545A8">
    <w:name w:val="4E19F99C01A34D7BAB4AE2BE5080545A8"/>
    <w:rsid w:val="007658C5"/>
    <w:pPr>
      <w:spacing w:after="0" w:line="240" w:lineRule="auto"/>
    </w:pPr>
    <w:rPr>
      <w:rFonts w:eastAsiaTheme="minorHAnsi"/>
      <w:sz w:val="24"/>
      <w:szCs w:val="24"/>
      <w:lang w:eastAsia="en-US"/>
    </w:rPr>
  </w:style>
  <w:style w:type="paragraph" w:customStyle="1" w:styleId="298DA496BB244DEE83A9E1401C2D095B17">
    <w:name w:val="298DA496BB244DEE83A9E1401C2D095B17"/>
    <w:rsid w:val="007658C5"/>
    <w:pPr>
      <w:spacing w:after="0" w:line="240" w:lineRule="auto"/>
    </w:pPr>
    <w:rPr>
      <w:rFonts w:eastAsiaTheme="minorHAnsi"/>
      <w:sz w:val="24"/>
      <w:szCs w:val="24"/>
      <w:lang w:eastAsia="en-US"/>
    </w:rPr>
  </w:style>
  <w:style w:type="paragraph" w:customStyle="1" w:styleId="673E3FBFFD8749FC8434A383F1DC33B817">
    <w:name w:val="673E3FBFFD8749FC8434A383F1DC33B817"/>
    <w:rsid w:val="007658C5"/>
    <w:pPr>
      <w:spacing w:after="0" w:line="240" w:lineRule="auto"/>
    </w:pPr>
    <w:rPr>
      <w:rFonts w:eastAsiaTheme="minorHAnsi"/>
      <w:sz w:val="24"/>
      <w:szCs w:val="24"/>
      <w:lang w:eastAsia="en-US"/>
    </w:rPr>
  </w:style>
  <w:style w:type="paragraph" w:customStyle="1" w:styleId="C05565C9C1A7433898E65E2242A3213D17">
    <w:name w:val="C05565C9C1A7433898E65E2242A3213D17"/>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7">
    <w:name w:val="23FB701819B6442388BA6EC0EBDABE0117"/>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4">
    <w:name w:val="83CAE53DE35345F0ADC996318F14735014"/>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9">
    <w:name w:val="2D08993588F844779425F454467078D29"/>
    <w:rsid w:val="007658C5"/>
    <w:pPr>
      <w:spacing w:after="0" w:line="240" w:lineRule="auto"/>
    </w:pPr>
    <w:rPr>
      <w:rFonts w:eastAsiaTheme="minorHAnsi"/>
      <w:sz w:val="24"/>
      <w:szCs w:val="24"/>
      <w:lang w:eastAsia="en-US"/>
    </w:rPr>
  </w:style>
  <w:style w:type="paragraph" w:customStyle="1" w:styleId="1076DB99488348BABE8577BC18BE4DDE9">
    <w:name w:val="1076DB99488348BABE8577BC18BE4DDE9"/>
    <w:rsid w:val="007658C5"/>
    <w:pPr>
      <w:spacing w:after="0" w:line="240" w:lineRule="auto"/>
    </w:pPr>
    <w:rPr>
      <w:rFonts w:eastAsiaTheme="minorHAnsi"/>
      <w:sz w:val="24"/>
      <w:szCs w:val="24"/>
      <w:lang w:eastAsia="en-US"/>
    </w:rPr>
  </w:style>
  <w:style w:type="paragraph" w:customStyle="1" w:styleId="4E19F99C01A34D7BAB4AE2BE5080545A9">
    <w:name w:val="4E19F99C01A34D7BAB4AE2BE5080545A9"/>
    <w:rsid w:val="007658C5"/>
    <w:pPr>
      <w:spacing w:after="0" w:line="240" w:lineRule="auto"/>
    </w:pPr>
    <w:rPr>
      <w:rFonts w:eastAsiaTheme="minorHAnsi"/>
      <w:sz w:val="24"/>
      <w:szCs w:val="24"/>
      <w:lang w:eastAsia="en-US"/>
    </w:rPr>
  </w:style>
  <w:style w:type="paragraph" w:customStyle="1" w:styleId="298DA496BB244DEE83A9E1401C2D095B18">
    <w:name w:val="298DA496BB244DEE83A9E1401C2D095B18"/>
    <w:rsid w:val="007658C5"/>
    <w:pPr>
      <w:spacing w:after="0" w:line="240" w:lineRule="auto"/>
    </w:pPr>
    <w:rPr>
      <w:rFonts w:eastAsiaTheme="minorHAnsi"/>
      <w:sz w:val="24"/>
      <w:szCs w:val="24"/>
      <w:lang w:eastAsia="en-US"/>
    </w:rPr>
  </w:style>
  <w:style w:type="paragraph" w:customStyle="1" w:styleId="673E3FBFFD8749FC8434A383F1DC33B818">
    <w:name w:val="673E3FBFFD8749FC8434A383F1DC33B818"/>
    <w:rsid w:val="007658C5"/>
    <w:pPr>
      <w:spacing w:after="0" w:line="240" w:lineRule="auto"/>
    </w:pPr>
    <w:rPr>
      <w:rFonts w:eastAsiaTheme="minorHAnsi"/>
      <w:sz w:val="24"/>
      <w:szCs w:val="24"/>
      <w:lang w:eastAsia="en-US"/>
    </w:rPr>
  </w:style>
  <w:style w:type="paragraph" w:customStyle="1" w:styleId="C05565C9C1A7433898E65E2242A3213D18">
    <w:name w:val="C05565C9C1A7433898E65E2242A3213D18"/>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8">
    <w:name w:val="23FB701819B6442388BA6EC0EBDABE0118"/>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5">
    <w:name w:val="83CAE53DE35345F0ADC996318F14735015"/>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10">
    <w:name w:val="2D08993588F844779425F454467078D210"/>
    <w:rsid w:val="007658C5"/>
    <w:pPr>
      <w:spacing w:after="0" w:line="240" w:lineRule="auto"/>
    </w:pPr>
    <w:rPr>
      <w:rFonts w:eastAsiaTheme="minorHAnsi"/>
      <w:sz w:val="24"/>
      <w:szCs w:val="24"/>
      <w:lang w:eastAsia="en-US"/>
    </w:rPr>
  </w:style>
  <w:style w:type="paragraph" w:customStyle="1" w:styleId="1076DB99488348BABE8577BC18BE4DDE10">
    <w:name w:val="1076DB99488348BABE8577BC18BE4DDE10"/>
    <w:rsid w:val="007658C5"/>
    <w:pPr>
      <w:spacing w:after="0" w:line="240" w:lineRule="auto"/>
    </w:pPr>
    <w:rPr>
      <w:rFonts w:eastAsiaTheme="minorHAnsi"/>
      <w:sz w:val="24"/>
      <w:szCs w:val="24"/>
      <w:lang w:eastAsia="en-US"/>
    </w:rPr>
  </w:style>
  <w:style w:type="paragraph" w:customStyle="1" w:styleId="4E19F99C01A34D7BAB4AE2BE5080545A10">
    <w:name w:val="4E19F99C01A34D7BAB4AE2BE5080545A10"/>
    <w:rsid w:val="007658C5"/>
    <w:pPr>
      <w:spacing w:after="0" w:line="240" w:lineRule="auto"/>
    </w:pPr>
    <w:rPr>
      <w:rFonts w:eastAsiaTheme="minorHAnsi"/>
      <w:sz w:val="24"/>
      <w:szCs w:val="24"/>
      <w:lang w:eastAsia="en-US"/>
    </w:rPr>
  </w:style>
  <w:style w:type="paragraph" w:customStyle="1" w:styleId="298DA496BB244DEE83A9E1401C2D095B19">
    <w:name w:val="298DA496BB244DEE83A9E1401C2D095B19"/>
    <w:rsid w:val="007658C5"/>
    <w:pPr>
      <w:spacing w:after="0" w:line="240" w:lineRule="auto"/>
    </w:pPr>
    <w:rPr>
      <w:rFonts w:eastAsiaTheme="minorHAnsi"/>
      <w:sz w:val="24"/>
      <w:szCs w:val="24"/>
      <w:lang w:eastAsia="en-US"/>
    </w:rPr>
  </w:style>
  <w:style w:type="paragraph" w:customStyle="1" w:styleId="673E3FBFFD8749FC8434A383F1DC33B819">
    <w:name w:val="673E3FBFFD8749FC8434A383F1DC33B819"/>
    <w:rsid w:val="007658C5"/>
    <w:pPr>
      <w:spacing w:after="0" w:line="240" w:lineRule="auto"/>
    </w:pPr>
    <w:rPr>
      <w:rFonts w:eastAsiaTheme="minorHAnsi"/>
      <w:sz w:val="24"/>
      <w:szCs w:val="24"/>
      <w:lang w:eastAsia="en-US"/>
    </w:rPr>
  </w:style>
  <w:style w:type="paragraph" w:customStyle="1" w:styleId="C05565C9C1A7433898E65E2242A3213D19">
    <w:name w:val="C05565C9C1A7433898E65E2242A3213D19"/>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19">
    <w:name w:val="23FB701819B6442388BA6EC0EBDABE0119"/>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6">
    <w:name w:val="83CAE53DE35345F0ADC996318F14735016"/>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11">
    <w:name w:val="2D08993588F844779425F454467078D211"/>
    <w:rsid w:val="007658C5"/>
    <w:pPr>
      <w:spacing w:after="0" w:line="240" w:lineRule="auto"/>
    </w:pPr>
    <w:rPr>
      <w:rFonts w:eastAsiaTheme="minorHAnsi"/>
      <w:sz w:val="24"/>
      <w:szCs w:val="24"/>
      <w:lang w:eastAsia="en-US"/>
    </w:rPr>
  </w:style>
  <w:style w:type="paragraph" w:customStyle="1" w:styleId="1076DB99488348BABE8577BC18BE4DDE11">
    <w:name w:val="1076DB99488348BABE8577BC18BE4DDE11"/>
    <w:rsid w:val="007658C5"/>
    <w:pPr>
      <w:spacing w:after="0" w:line="240" w:lineRule="auto"/>
    </w:pPr>
    <w:rPr>
      <w:rFonts w:eastAsiaTheme="minorHAnsi"/>
      <w:sz w:val="24"/>
      <w:szCs w:val="24"/>
      <w:lang w:eastAsia="en-US"/>
    </w:rPr>
  </w:style>
  <w:style w:type="paragraph" w:customStyle="1" w:styleId="4E19F99C01A34D7BAB4AE2BE5080545A11">
    <w:name w:val="4E19F99C01A34D7BAB4AE2BE5080545A11"/>
    <w:rsid w:val="007658C5"/>
    <w:pPr>
      <w:spacing w:after="0" w:line="240" w:lineRule="auto"/>
    </w:pPr>
    <w:rPr>
      <w:rFonts w:eastAsiaTheme="minorHAnsi"/>
      <w:sz w:val="24"/>
      <w:szCs w:val="24"/>
      <w:lang w:eastAsia="en-US"/>
    </w:rPr>
  </w:style>
  <w:style w:type="paragraph" w:customStyle="1" w:styleId="298DA496BB244DEE83A9E1401C2D095B20">
    <w:name w:val="298DA496BB244DEE83A9E1401C2D095B20"/>
    <w:rsid w:val="007658C5"/>
    <w:pPr>
      <w:spacing w:after="0" w:line="240" w:lineRule="auto"/>
    </w:pPr>
    <w:rPr>
      <w:rFonts w:eastAsiaTheme="minorHAnsi"/>
      <w:sz w:val="24"/>
      <w:szCs w:val="24"/>
      <w:lang w:eastAsia="en-US"/>
    </w:rPr>
  </w:style>
  <w:style w:type="paragraph" w:customStyle="1" w:styleId="673E3FBFFD8749FC8434A383F1DC33B820">
    <w:name w:val="673E3FBFFD8749FC8434A383F1DC33B820"/>
    <w:rsid w:val="007658C5"/>
    <w:pPr>
      <w:spacing w:after="0" w:line="240" w:lineRule="auto"/>
    </w:pPr>
    <w:rPr>
      <w:rFonts w:eastAsiaTheme="minorHAnsi"/>
      <w:sz w:val="24"/>
      <w:szCs w:val="24"/>
      <w:lang w:eastAsia="en-US"/>
    </w:rPr>
  </w:style>
  <w:style w:type="paragraph" w:customStyle="1" w:styleId="C05565C9C1A7433898E65E2242A3213D20">
    <w:name w:val="C05565C9C1A7433898E65E2242A3213D20"/>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0">
    <w:name w:val="23FB701819B6442388BA6EC0EBDABE0120"/>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7">
    <w:name w:val="83CAE53DE35345F0ADC996318F14735017"/>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12">
    <w:name w:val="2D08993588F844779425F454467078D212"/>
    <w:rsid w:val="007658C5"/>
    <w:pPr>
      <w:spacing w:after="0" w:line="240" w:lineRule="auto"/>
    </w:pPr>
    <w:rPr>
      <w:rFonts w:eastAsiaTheme="minorHAnsi"/>
      <w:sz w:val="24"/>
      <w:szCs w:val="24"/>
      <w:lang w:eastAsia="en-US"/>
    </w:rPr>
  </w:style>
  <w:style w:type="paragraph" w:customStyle="1" w:styleId="1076DB99488348BABE8577BC18BE4DDE12">
    <w:name w:val="1076DB99488348BABE8577BC18BE4DDE12"/>
    <w:rsid w:val="007658C5"/>
    <w:pPr>
      <w:spacing w:after="0" w:line="240" w:lineRule="auto"/>
    </w:pPr>
    <w:rPr>
      <w:rFonts w:eastAsiaTheme="minorHAnsi"/>
      <w:sz w:val="24"/>
      <w:szCs w:val="24"/>
      <w:lang w:eastAsia="en-US"/>
    </w:rPr>
  </w:style>
  <w:style w:type="paragraph" w:customStyle="1" w:styleId="4E19F99C01A34D7BAB4AE2BE5080545A12">
    <w:name w:val="4E19F99C01A34D7BAB4AE2BE5080545A12"/>
    <w:rsid w:val="007658C5"/>
    <w:pPr>
      <w:spacing w:after="0" w:line="240" w:lineRule="auto"/>
    </w:pPr>
    <w:rPr>
      <w:rFonts w:eastAsiaTheme="minorHAnsi"/>
      <w:sz w:val="24"/>
      <w:szCs w:val="24"/>
      <w:lang w:eastAsia="en-US"/>
    </w:rPr>
  </w:style>
  <w:style w:type="paragraph" w:customStyle="1" w:styleId="298DA496BB244DEE83A9E1401C2D095B21">
    <w:name w:val="298DA496BB244DEE83A9E1401C2D095B21"/>
    <w:rsid w:val="007658C5"/>
    <w:pPr>
      <w:spacing w:after="0" w:line="240" w:lineRule="auto"/>
    </w:pPr>
    <w:rPr>
      <w:rFonts w:eastAsiaTheme="minorHAnsi"/>
      <w:sz w:val="24"/>
      <w:szCs w:val="24"/>
      <w:lang w:eastAsia="en-US"/>
    </w:rPr>
  </w:style>
  <w:style w:type="paragraph" w:customStyle="1" w:styleId="673E3FBFFD8749FC8434A383F1DC33B821">
    <w:name w:val="673E3FBFFD8749FC8434A383F1DC33B821"/>
    <w:rsid w:val="007658C5"/>
    <w:pPr>
      <w:spacing w:after="0" w:line="240" w:lineRule="auto"/>
    </w:pPr>
    <w:rPr>
      <w:rFonts w:eastAsiaTheme="minorHAnsi"/>
      <w:sz w:val="24"/>
      <w:szCs w:val="24"/>
      <w:lang w:eastAsia="en-US"/>
    </w:rPr>
  </w:style>
  <w:style w:type="paragraph" w:customStyle="1" w:styleId="C05565C9C1A7433898E65E2242A3213D21">
    <w:name w:val="C05565C9C1A7433898E65E2242A3213D2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1">
    <w:name w:val="23FB701819B6442388BA6EC0EBDABE0121"/>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8">
    <w:name w:val="83CAE53DE35345F0ADC996318F14735018"/>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13">
    <w:name w:val="2D08993588F844779425F454467078D213"/>
    <w:rsid w:val="007658C5"/>
    <w:pPr>
      <w:spacing w:after="0" w:line="240" w:lineRule="auto"/>
    </w:pPr>
    <w:rPr>
      <w:rFonts w:eastAsiaTheme="minorHAnsi"/>
      <w:sz w:val="24"/>
      <w:szCs w:val="24"/>
      <w:lang w:eastAsia="en-US"/>
    </w:rPr>
  </w:style>
  <w:style w:type="paragraph" w:customStyle="1" w:styleId="1076DB99488348BABE8577BC18BE4DDE13">
    <w:name w:val="1076DB99488348BABE8577BC18BE4DDE13"/>
    <w:rsid w:val="007658C5"/>
    <w:pPr>
      <w:spacing w:after="0" w:line="240" w:lineRule="auto"/>
    </w:pPr>
    <w:rPr>
      <w:rFonts w:eastAsiaTheme="minorHAnsi"/>
      <w:sz w:val="24"/>
      <w:szCs w:val="24"/>
      <w:lang w:eastAsia="en-US"/>
    </w:rPr>
  </w:style>
  <w:style w:type="paragraph" w:customStyle="1" w:styleId="4E19F99C01A34D7BAB4AE2BE5080545A13">
    <w:name w:val="4E19F99C01A34D7BAB4AE2BE5080545A13"/>
    <w:rsid w:val="007658C5"/>
    <w:pPr>
      <w:spacing w:after="0" w:line="240" w:lineRule="auto"/>
    </w:pPr>
    <w:rPr>
      <w:rFonts w:eastAsiaTheme="minorHAnsi"/>
      <w:sz w:val="24"/>
      <w:szCs w:val="24"/>
      <w:lang w:eastAsia="en-US"/>
    </w:rPr>
  </w:style>
  <w:style w:type="paragraph" w:customStyle="1" w:styleId="298DA496BB244DEE83A9E1401C2D095B22">
    <w:name w:val="298DA496BB244DEE83A9E1401C2D095B22"/>
    <w:rsid w:val="007658C5"/>
    <w:pPr>
      <w:spacing w:after="0" w:line="240" w:lineRule="auto"/>
    </w:pPr>
    <w:rPr>
      <w:rFonts w:eastAsiaTheme="minorHAnsi"/>
      <w:sz w:val="24"/>
      <w:szCs w:val="24"/>
      <w:lang w:eastAsia="en-US"/>
    </w:rPr>
  </w:style>
  <w:style w:type="paragraph" w:customStyle="1" w:styleId="673E3FBFFD8749FC8434A383F1DC33B822">
    <w:name w:val="673E3FBFFD8749FC8434A383F1DC33B822"/>
    <w:rsid w:val="007658C5"/>
    <w:pPr>
      <w:spacing w:after="0" w:line="240" w:lineRule="auto"/>
    </w:pPr>
    <w:rPr>
      <w:rFonts w:eastAsiaTheme="minorHAnsi"/>
      <w:sz w:val="24"/>
      <w:szCs w:val="24"/>
      <w:lang w:eastAsia="en-US"/>
    </w:rPr>
  </w:style>
  <w:style w:type="paragraph" w:customStyle="1" w:styleId="C05565C9C1A7433898E65E2242A3213D22">
    <w:name w:val="C05565C9C1A7433898E65E2242A3213D2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2">
    <w:name w:val="23FB701819B6442388BA6EC0EBDABE0122"/>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19">
    <w:name w:val="83CAE53DE35345F0ADC996318F14735019"/>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14">
    <w:name w:val="2D08993588F844779425F454467078D214"/>
    <w:rsid w:val="007658C5"/>
    <w:pPr>
      <w:spacing w:after="0" w:line="240" w:lineRule="auto"/>
    </w:pPr>
    <w:rPr>
      <w:rFonts w:eastAsiaTheme="minorHAnsi"/>
      <w:sz w:val="24"/>
      <w:szCs w:val="24"/>
      <w:lang w:eastAsia="en-US"/>
    </w:rPr>
  </w:style>
  <w:style w:type="paragraph" w:customStyle="1" w:styleId="1076DB99488348BABE8577BC18BE4DDE14">
    <w:name w:val="1076DB99488348BABE8577BC18BE4DDE14"/>
    <w:rsid w:val="007658C5"/>
    <w:pPr>
      <w:spacing w:after="0" w:line="240" w:lineRule="auto"/>
    </w:pPr>
    <w:rPr>
      <w:rFonts w:eastAsiaTheme="minorHAnsi"/>
      <w:sz w:val="24"/>
      <w:szCs w:val="24"/>
      <w:lang w:eastAsia="en-US"/>
    </w:rPr>
  </w:style>
  <w:style w:type="paragraph" w:customStyle="1" w:styleId="4E19F99C01A34D7BAB4AE2BE5080545A14">
    <w:name w:val="4E19F99C01A34D7BAB4AE2BE5080545A14"/>
    <w:rsid w:val="007658C5"/>
    <w:pPr>
      <w:spacing w:after="0" w:line="240" w:lineRule="auto"/>
    </w:pPr>
    <w:rPr>
      <w:rFonts w:eastAsiaTheme="minorHAnsi"/>
      <w:sz w:val="24"/>
      <w:szCs w:val="24"/>
      <w:lang w:eastAsia="en-US"/>
    </w:rPr>
  </w:style>
  <w:style w:type="paragraph" w:customStyle="1" w:styleId="298DA496BB244DEE83A9E1401C2D095B23">
    <w:name w:val="298DA496BB244DEE83A9E1401C2D095B23"/>
    <w:rsid w:val="007658C5"/>
    <w:pPr>
      <w:spacing w:after="0" w:line="240" w:lineRule="auto"/>
    </w:pPr>
    <w:rPr>
      <w:rFonts w:eastAsiaTheme="minorHAnsi"/>
      <w:sz w:val="24"/>
      <w:szCs w:val="24"/>
      <w:lang w:eastAsia="en-US"/>
    </w:rPr>
  </w:style>
  <w:style w:type="paragraph" w:customStyle="1" w:styleId="673E3FBFFD8749FC8434A383F1DC33B823">
    <w:name w:val="673E3FBFFD8749FC8434A383F1DC33B823"/>
    <w:rsid w:val="007658C5"/>
    <w:pPr>
      <w:spacing w:after="0" w:line="240" w:lineRule="auto"/>
    </w:pPr>
    <w:rPr>
      <w:rFonts w:eastAsiaTheme="minorHAnsi"/>
      <w:sz w:val="24"/>
      <w:szCs w:val="24"/>
      <w:lang w:eastAsia="en-US"/>
    </w:rPr>
  </w:style>
  <w:style w:type="paragraph" w:customStyle="1" w:styleId="C05565C9C1A7433898E65E2242A3213D23">
    <w:name w:val="C05565C9C1A7433898E65E2242A3213D2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3">
    <w:name w:val="23FB701819B6442388BA6EC0EBDABE012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0">
    <w:name w:val="83CAE53DE35345F0ADC996318F14735020"/>
    <w:rsid w:val="007658C5"/>
    <w:pPr>
      <w:spacing w:beforeLines="1" w:afterLines="1" w:after="0" w:line="240" w:lineRule="auto"/>
    </w:pPr>
    <w:rPr>
      <w:rFonts w:ascii="Times" w:eastAsiaTheme="minorHAnsi" w:hAnsi="Times" w:cs="Times New Roman"/>
      <w:sz w:val="20"/>
      <w:szCs w:val="20"/>
    </w:rPr>
  </w:style>
  <w:style w:type="paragraph" w:customStyle="1" w:styleId="2D08993588F844779425F454467078D215">
    <w:name w:val="2D08993588F844779425F454467078D215"/>
    <w:rsid w:val="007658C5"/>
    <w:pPr>
      <w:spacing w:after="0" w:line="240" w:lineRule="auto"/>
    </w:pPr>
    <w:rPr>
      <w:rFonts w:eastAsiaTheme="minorHAnsi"/>
      <w:sz w:val="24"/>
      <w:szCs w:val="24"/>
      <w:lang w:eastAsia="en-US"/>
    </w:rPr>
  </w:style>
  <w:style w:type="paragraph" w:customStyle="1" w:styleId="1076DB99488348BABE8577BC18BE4DDE15">
    <w:name w:val="1076DB99488348BABE8577BC18BE4DDE15"/>
    <w:rsid w:val="007658C5"/>
    <w:pPr>
      <w:spacing w:after="0" w:line="240" w:lineRule="auto"/>
    </w:pPr>
    <w:rPr>
      <w:rFonts w:eastAsiaTheme="minorHAnsi"/>
      <w:sz w:val="24"/>
      <w:szCs w:val="24"/>
      <w:lang w:eastAsia="en-US"/>
    </w:rPr>
  </w:style>
  <w:style w:type="paragraph" w:customStyle="1" w:styleId="4E19F99C01A34D7BAB4AE2BE5080545A15">
    <w:name w:val="4E19F99C01A34D7BAB4AE2BE5080545A15"/>
    <w:rsid w:val="007658C5"/>
    <w:pPr>
      <w:spacing w:after="0" w:line="240" w:lineRule="auto"/>
    </w:pPr>
    <w:rPr>
      <w:rFonts w:eastAsiaTheme="minorHAnsi"/>
      <w:sz w:val="24"/>
      <w:szCs w:val="24"/>
      <w:lang w:eastAsia="en-US"/>
    </w:rPr>
  </w:style>
  <w:style w:type="paragraph" w:customStyle="1" w:styleId="298DA496BB244DEE83A9E1401C2D095B24">
    <w:name w:val="298DA496BB244DEE83A9E1401C2D095B24"/>
    <w:rsid w:val="007658C5"/>
    <w:pPr>
      <w:spacing w:after="0" w:line="240" w:lineRule="auto"/>
    </w:pPr>
    <w:rPr>
      <w:rFonts w:eastAsiaTheme="minorHAnsi"/>
      <w:sz w:val="24"/>
      <w:szCs w:val="24"/>
      <w:lang w:eastAsia="en-US"/>
    </w:rPr>
  </w:style>
  <w:style w:type="paragraph" w:customStyle="1" w:styleId="673E3FBFFD8749FC8434A383F1DC33B824">
    <w:name w:val="673E3FBFFD8749FC8434A383F1DC33B824"/>
    <w:rsid w:val="007658C5"/>
    <w:pPr>
      <w:spacing w:after="0" w:line="240" w:lineRule="auto"/>
    </w:pPr>
    <w:rPr>
      <w:rFonts w:eastAsiaTheme="minorHAnsi"/>
      <w:sz w:val="24"/>
      <w:szCs w:val="24"/>
      <w:lang w:eastAsia="en-US"/>
    </w:rPr>
  </w:style>
  <w:style w:type="paragraph" w:customStyle="1" w:styleId="C05565C9C1A7433898E65E2242A3213D24">
    <w:name w:val="C05565C9C1A7433898E65E2242A3213D2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4">
    <w:name w:val="23FB701819B6442388BA6EC0EBDABE012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1">
    <w:name w:val="83CAE53DE35345F0ADC996318F14735021"/>
    <w:rsid w:val="007658C5"/>
    <w:pPr>
      <w:spacing w:beforeLines="1" w:afterLines="1" w:after="0" w:line="240" w:lineRule="auto"/>
    </w:pPr>
    <w:rPr>
      <w:rFonts w:ascii="Times" w:eastAsiaTheme="minorHAnsi" w:hAnsi="Times" w:cs="Times New Roman"/>
      <w:sz w:val="20"/>
      <w:szCs w:val="20"/>
    </w:rPr>
  </w:style>
  <w:style w:type="paragraph" w:customStyle="1" w:styleId="1076DB99488348BABE8577BC18BE4DDE16">
    <w:name w:val="1076DB99488348BABE8577BC18BE4DDE16"/>
    <w:rsid w:val="007658C5"/>
    <w:pPr>
      <w:spacing w:after="0" w:line="240" w:lineRule="auto"/>
    </w:pPr>
    <w:rPr>
      <w:rFonts w:eastAsiaTheme="minorHAnsi"/>
      <w:sz w:val="24"/>
      <w:szCs w:val="24"/>
      <w:lang w:eastAsia="en-US"/>
    </w:rPr>
  </w:style>
  <w:style w:type="paragraph" w:customStyle="1" w:styleId="4E19F99C01A34D7BAB4AE2BE5080545A16">
    <w:name w:val="4E19F99C01A34D7BAB4AE2BE5080545A16"/>
    <w:rsid w:val="007658C5"/>
    <w:pPr>
      <w:spacing w:after="0" w:line="240" w:lineRule="auto"/>
    </w:pPr>
    <w:rPr>
      <w:rFonts w:eastAsiaTheme="minorHAnsi"/>
      <w:sz w:val="24"/>
      <w:szCs w:val="24"/>
      <w:lang w:eastAsia="en-US"/>
    </w:rPr>
  </w:style>
  <w:style w:type="paragraph" w:customStyle="1" w:styleId="298DA496BB244DEE83A9E1401C2D095B25">
    <w:name w:val="298DA496BB244DEE83A9E1401C2D095B25"/>
    <w:rsid w:val="007658C5"/>
    <w:pPr>
      <w:spacing w:after="0" w:line="240" w:lineRule="auto"/>
    </w:pPr>
    <w:rPr>
      <w:rFonts w:eastAsiaTheme="minorHAnsi"/>
      <w:sz w:val="24"/>
      <w:szCs w:val="24"/>
      <w:lang w:eastAsia="en-US"/>
    </w:rPr>
  </w:style>
  <w:style w:type="paragraph" w:customStyle="1" w:styleId="673E3FBFFD8749FC8434A383F1DC33B825">
    <w:name w:val="673E3FBFFD8749FC8434A383F1DC33B825"/>
    <w:rsid w:val="007658C5"/>
    <w:pPr>
      <w:spacing w:after="0" w:line="240" w:lineRule="auto"/>
    </w:pPr>
    <w:rPr>
      <w:rFonts w:eastAsiaTheme="minorHAnsi"/>
      <w:sz w:val="24"/>
      <w:szCs w:val="24"/>
      <w:lang w:eastAsia="en-US"/>
    </w:rPr>
  </w:style>
  <w:style w:type="paragraph" w:customStyle="1" w:styleId="C05565C9C1A7433898E65E2242A3213D25">
    <w:name w:val="C05565C9C1A7433898E65E2242A3213D2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5">
    <w:name w:val="23FB701819B6442388BA6EC0EBDABE012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2">
    <w:name w:val="83CAE53DE35345F0ADC996318F14735022"/>
    <w:rsid w:val="007658C5"/>
    <w:pPr>
      <w:spacing w:beforeLines="1" w:afterLines="1" w:after="0" w:line="240" w:lineRule="auto"/>
    </w:pPr>
    <w:rPr>
      <w:rFonts w:ascii="Times" w:eastAsiaTheme="minorHAnsi" w:hAnsi="Times" w:cs="Times New Roman"/>
      <w:sz w:val="20"/>
      <w:szCs w:val="20"/>
    </w:rPr>
  </w:style>
  <w:style w:type="paragraph" w:customStyle="1" w:styleId="1076DB99488348BABE8577BC18BE4DDE17">
    <w:name w:val="1076DB99488348BABE8577BC18BE4DDE17"/>
    <w:rsid w:val="007658C5"/>
    <w:pPr>
      <w:spacing w:after="0" w:line="240" w:lineRule="auto"/>
    </w:pPr>
    <w:rPr>
      <w:rFonts w:eastAsiaTheme="minorHAnsi"/>
      <w:sz w:val="24"/>
      <w:szCs w:val="24"/>
      <w:lang w:eastAsia="en-US"/>
    </w:rPr>
  </w:style>
  <w:style w:type="paragraph" w:customStyle="1" w:styleId="4E19F99C01A34D7BAB4AE2BE5080545A17">
    <w:name w:val="4E19F99C01A34D7BAB4AE2BE5080545A17"/>
    <w:rsid w:val="007658C5"/>
    <w:pPr>
      <w:spacing w:after="0" w:line="240" w:lineRule="auto"/>
    </w:pPr>
    <w:rPr>
      <w:rFonts w:eastAsiaTheme="minorHAnsi"/>
      <w:sz w:val="24"/>
      <w:szCs w:val="24"/>
      <w:lang w:eastAsia="en-US"/>
    </w:rPr>
  </w:style>
  <w:style w:type="paragraph" w:customStyle="1" w:styleId="298DA496BB244DEE83A9E1401C2D095B26">
    <w:name w:val="298DA496BB244DEE83A9E1401C2D095B26"/>
    <w:rsid w:val="007658C5"/>
    <w:pPr>
      <w:spacing w:after="0" w:line="240" w:lineRule="auto"/>
    </w:pPr>
    <w:rPr>
      <w:rFonts w:eastAsiaTheme="minorHAnsi"/>
      <w:sz w:val="24"/>
      <w:szCs w:val="24"/>
      <w:lang w:eastAsia="en-US"/>
    </w:rPr>
  </w:style>
  <w:style w:type="paragraph" w:customStyle="1" w:styleId="673E3FBFFD8749FC8434A383F1DC33B826">
    <w:name w:val="673E3FBFFD8749FC8434A383F1DC33B826"/>
    <w:rsid w:val="007658C5"/>
    <w:pPr>
      <w:spacing w:after="0" w:line="240" w:lineRule="auto"/>
    </w:pPr>
    <w:rPr>
      <w:rFonts w:eastAsiaTheme="minorHAnsi"/>
      <w:sz w:val="24"/>
      <w:szCs w:val="24"/>
      <w:lang w:eastAsia="en-US"/>
    </w:rPr>
  </w:style>
  <w:style w:type="paragraph" w:customStyle="1" w:styleId="C05565C9C1A7433898E65E2242A3213D26">
    <w:name w:val="C05565C9C1A7433898E65E2242A3213D26"/>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6">
    <w:name w:val="23FB701819B6442388BA6EC0EBDABE0126"/>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3">
    <w:name w:val="83CAE53DE35345F0ADC996318F14735023"/>
    <w:rsid w:val="007658C5"/>
    <w:pPr>
      <w:spacing w:beforeLines="1" w:afterLines="1" w:after="0" w:line="240" w:lineRule="auto"/>
    </w:pPr>
    <w:rPr>
      <w:rFonts w:ascii="Times" w:eastAsiaTheme="minorHAnsi" w:hAnsi="Times" w:cs="Times New Roman"/>
      <w:sz w:val="20"/>
      <w:szCs w:val="20"/>
    </w:rPr>
  </w:style>
  <w:style w:type="paragraph" w:customStyle="1" w:styleId="1076DB99488348BABE8577BC18BE4DDE18">
    <w:name w:val="1076DB99488348BABE8577BC18BE4DDE18"/>
    <w:rsid w:val="007658C5"/>
    <w:pPr>
      <w:spacing w:after="0" w:line="240" w:lineRule="auto"/>
    </w:pPr>
    <w:rPr>
      <w:rFonts w:eastAsiaTheme="minorHAnsi"/>
      <w:sz w:val="24"/>
      <w:szCs w:val="24"/>
      <w:lang w:eastAsia="en-US"/>
    </w:rPr>
  </w:style>
  <w:style w:type="paragraph" w:customStyle="1" w:styleId="4E19F99C01A34D7BAB4AE2BE5080545A18">
    <w:name w:val="4E19F99C01A34D7BAB4AE2BE5080545A18"/>
    <w:rsid w:val="007658C5"/>
    <w:pPr>
      <w:spacing w:after="0" w:line="240" w:lineRule="auto"/>
    </w:pPr>
    <w:rPr>
      <w:rFonts w:eastAsiaTheme="minorHAnsi"/>
      <w:sz w:val="24"/>
      <w:szCs w:val="24"/>
      <w:lang w:eastAsia="en-US"/>
    </w:rPr>
  </w:style>
  <w:style w:type="paragraph" w:customStyle="1" w:styleId="298DA496BB244DEE83A9E1401C2D095B27">
    <w:name w:val="298DA496BB244DEE83A9E1401C2D095B27"/>
    <w:rsid w:val="007658C5"/>
    <w:pPr>
      <w:spacing w:after="0" w:line="240" w:lineRule="auto"/>
    </w:pPr>
    <w:rPr>
      <w:rFonts w:eastAsiaTheme="minorHAnsi"/>
      <w:sz w:val="24"/>
      <w:szCs w:val="24"/>
      <w:lang w:eastAsia="en-US"/>
    </w:rPr>
  </w:style>
  <w:style w:type="paragraph" w:customStyle="1" w:styleId="673E3FBFFD8749FC8434A383F1DC33B827">
    <w:name w:val="673E3FBFFD8749FC8434A383F1DC33B827"/>
    <w:rsid w:val="007658C5"/>
    <w:pPr>
      <w:spacing w:after="0" w:line="240" w:lineRule="auto"/>
    </w:pPr>
    <w:rPr>
      <w:rFonts w:eastAsiaTheme="minorHAnsi"/>
      <w:sz w:val="24"/>
      <w:szCs w:val="24"/>
      <w:lang w:eastAsia="en-US"/>
    </w:rPr>
  </w:style>
  <w:style w:type="paragraph" w:customStyle="1" w:styleId="C05565C9C1A7433898E65E2242A3213D27">
    <w:name w:val="C05565C9C1A7433898E65E2242A3213D27"/>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7">
    <w:name w:val="23FB701819B6442388BA6EC0EBDABE0127"/>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4">
    <w:name w:val="83CAE53DE35345F0ADC996318F14735024"/>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
    <w:name w:val="50A9045E798148FBAE4916F59D3AB43B"/>
    <w:rsid w:val="007658C5"/>
    <w:pPr>
      <w:spacing w:after="0" w:line="240" w:lineRule="auto"/>
    </w:pPr>
    <w:rPr>
      <w:rFonts w:eastAsiaTheme="minorHAnsi"/>
      <w:sz w:val="24"/>
      <w:szCs w:val="24"/>
      <w:lang w:eastAsia="en-US"/>
    </w:rPr>
  </w:style>
  <w:style w:type="paragraph" w:customStyle="1" w:styleId="1076DB99488348BABE8577BC18BE4DDE19">
    <w:name w:val="1076DB99488348BABE8577BC18BE4DDE19"/>
    <w:rsid w:val="007658C5"/>
    <w:pPr>
      <w:spacing w:after="0" w:line="240" w:lineRule="auto"/>
    </w:pPr>
    <w:rPr>
      <w:rFonts w:eastAsiaTheme="minorHAnsi"/>
      <w:sz w:val="24"/>
      <w:szCs w:val="24"/>
      <w:lang w:eastAsia="en-US"/>
    </w:rPr>
  </w:style>
  <w:style w:type="paragraph" w:customStyle="1" w:styleId="4E19F99C01A34D7BAB4AE2BE5080545A19">
    <w:name w:val="4E19F99C01A34D7BAB4AE2BE5080545A19"/>
    <w:rsid w:val="007658C5"/>
    <w:pPr>
      <w:spacing w:after="0" w:line="240" w:lineRule="auto"/>
    </w:pPr>
    <w:rPr>
      <w:rFonts w:eastAsiaTheme="minorHAnsi"/>
      <w:sz w:val="24"/>
      <w:szCs w:val="24"/>
      <w:lang w:eastAsia="en-US"/>
    </w:rPr>
  </w:style>
  <w:style w:type="paragraph" w:customStyle="1" w:styleId="298DA496BB244DEE83A9E1401C2D095B28">
    <w:name w:val="298DA496BB244DEE83A9E1401C2D095B28"/>
    <w:rsid w:val="007658C5"/>
    <w:pPr>
      <w:spacing w:after="0" w:line="240" w:lineRule="auto"/>
    </w:pPr>
    <w:rPr>
      <w:rFonts w:eastAsiaTheme="minorHAnsi"/>
      <w:sz w:val="24"/>
      <w:szCs w:val="24"/>
      <w:lang w:eastAsia="en-US"/>
    </w:rPr>
  </w:style>
  <w:style w:type="paragraph" w:customStyle="1" w:styleId="673E3FBFFD8749FC8434A383F1DC33B828">
    <w:name w:val="673E3FBFFD8749FC8434A383F1DC33B828"/>
    <w:rsid w:val="007658C5"/>
    <w:pPr>
      <w:spacing w:after="0" w:line="240" w:lineRule="auto"/>
    </w:pPr>
    <w:rPr>
      <w:rFonts w:eastAsiaTheme="minorHAnsi"/>
      <w:sz w:val="24"/>
      <w:szCs w:val="24"/>
      <w:lang w:eastAsia="en-US"/>
    </w:rPr>
  </w:style>
  <w:style w:type="paragraph" w:customStyle="1" w:styleId="C05565C9C1A7433898E65E2242A3213D28">
    <w:name w:val="C05565C9C1A7433898E65E2242A3213D28"/>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8">
    <w:name w:val="23FB701819B6442388BA6EC0EBDABE0128"/>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5">
    <w:name w:val="83CAE53DE35345F0ADC996318F14735025"/>
    <w:rsid w:val="007658C5"/>
    <w:pPr>
      <w:spacing w:beforeLines="1" w:afterLines="1" w:after="0" w:line="240" w:lineRule="auto"/>
    </w:pPr>
    <w:rPr>
      <w:rFonts w:ascii="Times" w:eastAsiaTheme="minorHAnsi" w:hAnsi="Times" w:cs="Times New Roman"/>
      <w:sz w:val="20"/>
      <w:szCs w:val="20"/>
    </w:rPr>
  </w:style>
  <w:style w:type="paragraph" w:customStyle="1" w:styleId="744AB4905C8F491D811EC437580A4F45">
    <w:name w:val="744AB4905C8F491D811EC437580A4F45"/>
    <w:rsid w:val="007658C5"/>
    <w:pPr>
      <w:spacing w:after="0" w:line="240" w:lineRule="auto"/>
    </w:pPr>
    <w:rPr>
      <w:rFonts w:eastAsiaTheme="minorHAnsi"/>
      <w:sz w:val="24"/>
      <w:szCs w:val="24"/>
      <w:lang w:eastAsia="en-US"/>
    </w:rPr>
  </w:style>
  <w:style w:type="paragraph" w:customStyle="1" w:styleId="1076DB99488348BABE8577BC18BE4DDE20">
    <w:name w:val="1076DB99488348BABE8577BC18BE4DDE20"/>
    <w:rsid w:val="007658C5"/>
    <w:pPr>
      <w:spacing w:after="0" w:line="240" w:lineRule="auto"/>
    </w:pPr>
    <w:rPr>
      <w:rFonts w:eastAsiaTheme="minorHAnsi"/>
      <w:sz w:val="24"/>
      <w:szCs w:val="24"/>
      <w:lang w:eastAsia="en-US"/>
    </w:rPr>
  </w:style>
  <w:style w:type="paragraph" w:customStyle="1" w:styleId="4E19F99C01A34D7BAB4AE2BE5080545A20">
    <w:name w:val="4E19F99C01A34D7BAB4AE2BE5080545A20"/>
    <w:rsid w:val="007658C5"/>
    <w:pPr>
      <w:spacing w:after="0" w:line="240" w:lineRule="auto"/>
    </w:pPr>
    <w:rPr>
      <w:rFonts w:eastAsiaTheme="minorHAnsi"/>
      <w:sz w:val="24"/>
      <w:szCs w:val="24"/>
      <w:lang w:eastAsia="en-US"/>
    </w:rPr>
  </w:style>
  <w:style w:type="paragraph" w:customStyle="1" w:styleId="298DA496BB244DEE83A9E1401C2D095B29">
    <w:name w:val="298DA496BB244DEE83A9E1401C2D095B29"/>
    <w:rsid w:val="007658C5"/>
    <w:pPr>
      <w:spacing w:after="0" w:line="240" w:lineRule="auto"/>
    </w:pPr>
    <w:rPr>
      <w:rFonts w:eastAsiaTheme="minorHAnsi"/>
      <w:sz w:val="24"/>
      <w:szCs w:val="24"/>
      <w:lang w:eastAsia="en-US"/>
    </w:rPr>
  </w:style>
  <w:style w:type="paragraph" w:customStyle="1" w:styleId="673E3FBFFD8749FC8434A383F1DC33B829">
    <w:name w:val="673E3FBFFD8749FC8434A383F1DC33B829"/>
    <w:rsid w:val="007658C5"/>
    <w:pPr>
      <w:spacing w:after="0" w:line="240" w:lineRule="auto"/>
    </w:pPr>
    <w:rPr>
      <w:rFonts w:eastAsiaTheme="minorHAnsi"/>
      <w:sz w:val="24"/>
      <w:szCs w:val="24"/>
      <w:lang w:eastAsia="en-US"/>
    </w:rPr>
  </w:style>
  <w:style w:type="paragraph" w:customStyle="1" w:styleId="C05565C9C1A7433898E65E2242A3213D29">
    <w:name w:val="C05565C9C1A7433898E65E2242A3213D29"/>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29">
    <w:name w:val="23FB701819B6442388BA6EC0EBDABE0129"/>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6">
    <w:name w:val="83CAE53DE35345F0ADC996318F14735026"/>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
    <w:name w:val="50A9045E798148FBAE4916F59D3AB43B1"/>
    <w:rsid w:val="007658C5"/>
    <w:pPr>
      <w:spacing w:after="0" w:line="240" w:lineRule="auto"/>
    </w:pPr>
    <w:rPr>
      <w:rFonts w:eastAsiaTheme="minorHAnsi"/>
      <w:sz w:val="24"/>
      <w:szCs w:val="24"/>
      <w:lang w:eastAsia="en-US"/>
    </w:rPr>
  </w:style>
  <w:style w:type="paragraph" w:customStyle="1" w:styleId="744AB4905C8F491D811EC437580A4F451">
    <w:name w:val="744AB4905C8F491D811EC437580A4F451"/>
    <w:rsid w:val="007658C5"/>
    <w:pPr>
      <w:spacing w:after="0" w:line="240" w:lineRule="auto"/>
    </w:pPr>
    <w:rPr>
      <w:rFonts w:eastAsiaTheme="minorHAnsi"/>
      <w:sz w:val="24"/>
      <w:szCs w:val="24"/>
      <w:lang w:eastAsia="en-US"/>
    </w:rPr>
  </w:style>
  <w:style w:type="paragraph" w:customStyle="1" w:styleId="1076DB99488348BABE8577BC18BE4DDE21">
    <w:name w:val="1076DB99488348BABE8577BC18BE4DDE21"/>
    <w:rsid w:val="007658C5"/>
    <w:pPr>
      <w:spacing w:after="0" w:line="240" w:lineRule="auto"/>
    </w:pPr>
    <w:rPr>
      <w:rFonts w:eastAsiaTheme="minorHAnsi"/>
      <w:sz w:val="24"/>
      <w:szCs w:val="24"/>
      <w:lang w:eastAsia="en-US"/>
    </w:rPr>
  </w:style>
  <w:style w:type="paragraph" w:customStyle="1" w:styleId="4E19F99C01A34D7BAB4AE2BE5080545A21">
    <w:name w:val="4E19F99C01A34D7BAB4AE2BE5080545A21"/>
    <w:rsid w:val="007658C5"/>
    <w:pPr>
      <w:spacing w:after="0" w:line="240" w:lineRule="auto"/>
    </w:pPr>
    <w:rPr>
      <w:rFonts w:eastAsiaTheme="minorHAnsi"/>
      <w:sz w:val="24"/>
      <w:szCs w:val="24"/>
      <w:lang w:eastAsia="en-US"/>
    </w:rPr>
  </w:style>
  <w:style w:type="paragraph" w:customStyle="1" w:styleId="298DA496BB244DEE83A9E1401C2D095B30">
    <w:name w:val="298DA496BB244DEE83A9E1401C2D095B30"/>
    <w:rsid w:val="007658C5"/>
    <w:pPr>
      <w:spacing w:after="0" w:line="240" w:lineRule="auto"/>
    </w:pPr>
    <w:rPr>
      <w:rFonts w:eastAsiaTheme="minorHAnsi"/>
      <w:sz w:val="24"/>
      <w:szCs w:val="24"/>
      <w:lang w:eastAsia="en-US"/>
    </w:rPr>
  </w:style>
  <w:style w:type="paragraph" w:customStyle="1" w:styleId="673E3FBFFD8749FC8434A383F1DC33B830">
    <w:name w:val="673E3FBFFD8749FC8434A383F1DC33B830"/>
    <w:rsid w:val="007658C5"/>
    <w:pPr>
      <w:spacing w:after="0" w:line="240" w:lineRule="auto"/>
    </w:pPr>
    <w:rPr>
      <w:rFonts w:eastAsiaTheme="minorHAnsi"/>
      <w:sz w:val="24"/>
      <w:szCs w:val="24"/>
      <w:lang w:eastAsia="en-US"/>
    </w:rPr>
  </w:style>
  <w:style w:type="paragraph" w:customStyle="1" w:styleId="C05565C9C1A7433898E65E2242A3213D30">
    <w:name w:val="C05565C9C1A7433898E65E2242A3213D30"/>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0">
    <w:name w:val="23FB701819B6442388BA6EC0EBDABE0130"/>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7">
    <w:name w:val="83CAE53DE35345F0ADC996318F14735027"/>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2">
    <w:name w:val="50A9045E798148FBAE4916F59D3AB43B2"/>
    <w:rsid w:val="007658C5"/>
    <w:pPr>
      <w:spacing w:after="0" w:line="240" w:lineRule="auto"/>
    </w:pPr>
    <w:rPr>
      <w:rFonts w:eastAsiaTheme="minorHAnsi"/>
      <w:sz w:val="24"/>
      <w:szCs w:val="24"/>
      <w:lang w:eastAsia="en-US"/>
    </w:rPr>
  </w:style>
  <w:style w:type="paragraph" w:customStyle="1" w:styleId="744AB4905C8F491D811EC437580A4F452">
    <w:name w:val="744AB4905C8F491D811EC437580A4F452"/>
    <w:rsid w:val="007658C5"/>
    <w:pPr>
      <w:spacing w:after="0" w:line="240" w:lineRule="auto"/>
    </w:pPr>
    <w:rPr>
      <w:rFonts w:eastAsiaTheme="minorHAnsi"/>
      <w:sz w:val="24"/>
      <w:szCs w:val="24"/>
      <w:lang w:eastAsia="en-US"/>
    </w:rPr>
  </w:style>
  <w:style w:type="paragraph" w:customStyle="1" w:styleId="1076DB99488348BABE8577BC18BE4DDE22">
    <w:name w:val="1076DB99488348BABE8577BC18BE4DDE22"/>
    <w:rsid w:val="007658C5"/>
    <w:pPr>
      <w:spacing w:after="0" w:line="240" w:lineRule="auto"/>
    </w:pPr>
    <w:rPr>
      <w:rFonts w:eastAsiaTheme="minorHAnsi"/>
      <w:sz w:val="24"/>
      <w:szCs w:val="24"/>
      <w:lang w:eastAsia="en-US"/>
    </w:rPr>
  </w:style>
  <w:style w:type="paragraph" w:customStyle="1" w:styleId="4E19F99C01A34D7BAB4AE2BE5080545A22">
    <w:name w:val="4E19F99C01A34D7BAB4AE2BE5080545A22"/>
    <w:rsid w:val="007658C5"/>
    <w:pPr>
      <w:spacing w:after="0" w:line="240" w:lineRule="auto"/>
    </w:pPr>
    <w:rPr>
      <w:rFonts w:eastAsiaTheme="minorHAnsi"/>
      <w:sz w:val="24"/>
      <w:szCs w:val="24"/>
      <w:lang w:eastAsia="en-US"/>
    </w:rPr>
  </w:style>
  <w:style w:type="paragraph" w:customStyle="1" w:styleId="298DA496BB244DEE83A9E1401C2D095B31">
    <w:name w:val="298DA496BB244DEE83A9E1401C2D095B31"/>
    <w:rsid w:val="007658C5"/>
    <w:pPr>
      <w:spacing w:after="0" w:line="240" w:lineRule="auto"/>
    </w:pPr>
    <w:rPr>
      <w:rFonts w:eastAsiaTheme="minorHAnsi"/>
      <w:sz w:val="24"/>
      <w:szCs w:val="24"/>
      <w:lang w:eastAsia="en-US"/>
    </w:rPr>
  </w:style>
  <w:style w:type="paragraph" w:customStyle="1" w:styleId="673E3FBFFD8749FC8434A383F1DC33B831">
    <w:name w:val="673E3FBFFD8749FC8434A383F1DC33B831"/>
    <w:rsid w:val="007658C5"/>
    <w:pPr>
      <w:spacing w:after="0" w:line="240" w:lineRule="auto"/>
    </w:pPr>
    <w:rPr>
      <w:rFonts w:eastAsiaTheme="minorHAnsi"/>
      <w:sz w:val="24"/>
      <w:szCs w:val="24"/>
      <w:lang w:eastAsia="en-US"/>
    </w:rPr>
  </w:style>
  <w:style w:type="paragraph" w:customStyle="1" w:styleId="C05565C9C1A7433898E65E2242A3213D31">
    <w:name w:val="C05565C9C1A7433898E65E2242A3213D3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1">
    <w:name w:val="23FB701819B6442388BA6EC0EBDABE0131"/>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8">
    <w:name w:val="83CAE53DE35345F0ADC996318F14735028"/>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3">
    <w:name w:val="50A9045E798148FBAE4916F59D3AB43B3"/>
    <w:rsid w:val="007658C5"/>
    <w:pPr>
      <w:spacing w:after="0" w:line="240" w:lineRule="auto"/>
    </w:pPr>
    <w:rPr>
      <w:rFonts w:eastAsiaTheme="minorHAnsi"/>
      <w:sz w:val="24"/>
      <w:szCs w:val="24"/>
      <w:lang w:eastAsia="en-US"/>
    </w:rPr>
  </w:style>
  <w:style w:type="paragraph" w:customStyle="1" w:styleId="744AB4905C8F491D811EC437580A4F453">
    <w:name w:val="744AB4905C8F491D811EC437580A4F453"/>
    <w:rsid w:val="007658C5"/>
    <w:pPr>
      <w:spacing w:after="0" w:line="240" w:lineRule="auto"/>
    </w:pPr>
    <w:rPr>
      <w:rFonts w:eastAsiaTheme="minorHAnsi"/>
      <w:sz w:val="24"/>
      <w:szCs w:val="24"/>
      <w:lang w:eastAsia="en-US"/>
    </w:rPr>
  </w:style>
  <w:style w:type="paragraph" w:customStyle="1" w:styleId="1076DB99488348BABE8577BC18BE4DDE23">
    <w:name w:val="1076DB99488348BABE8577BC18BE4DDE23"/>
    <w:rsid w:val="007658C5"/>
    <w:pPr>
      <w:spacing w:after="0" w:line="240" w:lineRule="auto"/>
    </w:pPr>
    <w:rPr>
      <w:rFonts w:eastAsiaTheme="minorHAnsi"/>
      <w:sz w:val="24"/>
      <w:szCs w:val="24"/>
      <w:lang w:eastAsia="en-US"/>
    </w:rPr>
  </w:style>
  <w:style w:type="paragraph" w:customStyle="1" w:styleId="4E19F99C01A34D7BAB4AE2BE5080545A23">
    <w:name w:val="4E19F99C01A34D7BAB4AE2BE5080545A23"/>
    <w:rsid w:val="007658C5"/>
    <w:pPr>
      <w:spacing w:after="0" w:line="240" w:lineRule="auto"/>
    </w:pPr>
    <w:rPr>
      <w:rFonts w:eastAsiaTheme="minorHAnsi"/>
      <w:sz w:val="24"/>
      <w:szCs w:val="24"/>
      <w:lang w:eastAsia="en-US"/>
    </w:rPr>
  </w:style>
  <w:style w:type="paragraph" w:customStyle="1" w:styleId="298DA496BB244DEE83A9E1401C2D095B32">
    <w:name w:val="298DA496BB244DEE83A9E1401C2D095B32"/>
    <w:rsid w:val="007658C5"/>
    <w:pPr>
      <w:spacing w:after="0" w:line="240" w:lineRule="auto"/>
    </w:pPr>
    <w:rPr>
      <w:rFonts w:eastAsiaTheme="minorHAnsi"/>
      <w:sz w:val="24"/>
      <w:szCs w:val="24"/>
      <w:lang w:eastAsia="en-US"/>
    </w:rPr>
  </w:style>
  <w:style w:type="paragraph" w:customStyle="1" w:styleId="673E3FBFFD8749FC8434A383F1DC33B832">
    <w:name w:val="673E3FBFFD8749FC8434A383F1DC33B832"/>
    <w:rsid w:val="007658C5"/>
    <w:pPr>
      <w:spacing w:after="0" w:line="240" w:lineRule="auto"/>
    </w:pPr>
    <w:rPr>
      <w:rFonts w:eastAsiaTheme="minorHAnsi"/>
      <w:sz w:val="24"/>
      <w:szCs w:val="24"/>
      <w:lang w:eastAsia="en-US"/>
    </w:rPr>
  </w:style>
  <w:style w:type="paragraph" w:customStyle="1" w:styleId="C05565C9C1A7433898E65E2242A3213D32">
    <w:name w:val="C05565C9C1A7433898E65E2242A3213D3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2">
    <w:name w:val="23FB701819B6442388BA6EC0EBDABE0132"/>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29">
    <w:name w:val="83CAE53DE35345F0ADC996318F14735029"/>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4">
    <w:name w:val="50A9045E798148FBAE4916F59D3AB43B4"/>
    <w:rsid w:val="007658C5"/>
    <w:pPr>
      <w:spacing w:after="0" w:line="240" w:lineRule="auto"/>
    </w:pPr>
    <w:rPr>
      <w:rFonts w:eastAsiaTheme="minorHAnsi"/>
      <w:sz w:val="24"/>
      <w:szCs w:val="24"/>
      <w:lang w:eastAsia="en-US"/>
    </w:rPr>
  </w:style>
  <w:style w:type="paragraph" w:customStyle="1" w:styleId="744AB4905C8F491D811EC437580A4F454">
    <w:name w:val="744AB4905C8F491D811EC437580A4F454"/>
    <w:rsid w:val="007658C5"/>
    <w:pPr>
      <w:spacing w:after="0" w:line="240" w:lineRule="auto"/>
    </w:pPr>
    <w:rPr>
      <w:rFonts w:eastAsiaTheme="minorHAnsi"/>
      <w:sz w:val="24"/>
      <w:szCs w:val="24"/>
      <w:lang w:eastAsia="en-US"/>
    </w:rPr>
  </w:style>
  <w:style w:type="paragraph" w:customStyle="1" w:styleId="1076DB99488348BABE8577BC18BE4DDE24">
    <w:name w:val="1076DB99488348BABE8577BC18BE4DDE24"/>
    <w:rsid w:val="007658C5"/>
    <w:pPr>
      <w:spacing w:after="0" w:line="240" w:lineRule="auto"/>
    </w:pPr>
    <w:rPr>
      <w:rFonts w:eastAsiaTheme="minorHAnsi"/>
      <w:sz w:val="24"/>
      <w:szCs w:val="24"/>
      <w:lang w:eastAsia="en-US"/>
    </w:rPr>
  </w:style>
  <w:style w:type="paragraph" w:customStyle="1" w:styleId="4E19F99C01A34D7BAB4AE2BE5080545A24">
    <w:name w:val="4E19F99C01A34D7BAB4AE2BE5080545A24"/>
    <w:rsid w:val="007658C5"/>
    <w:pPr>
      <w:spacing w:after="0" w:line="240" w:lineRule="auto"/>
    </w:pPr>
    <w:rPr>
      <w:rFonts w:eastAsiaTheme="minorHAnsi"/>
      <w:sz w:val="24"/>
      <w:szCs w:val="24"/>
      <w:lang w:eastAsia="en-US"/>
    </w:rPr>
  </w:style>
  <w:style w:type="paragraph" w:customStyle="1" w:styleId="298DA496BB244DEE83A9E1401C2D095B33">
    <w:name w:val="298DA496BB244DEE83A9E1401C2D095B33"/>
    <w:rsid w:val="007658C5"/>
    <w:pPr>
      <w:spacing w:after="0" w:line="240" w:lineRule="auto"/>
    </w:pPr>
    <w:rPr>
      <w:rFonts w:eastAsiaTheme="minorHAnsi"/>
      <w:sz w:val="24"/>
      <w:szCs w:val="24"/>
      <w:lang w:eastAsia="en-US"/>
    </w:rPr>
  </w:style>
  <w:style w:type="paragraph" w:customStyle="1" w:styleId="673E3FBFFD8749FC8434A383F1DC33B833">
    <w:name w:val="673E3FBFFD8749FC8434A383F1DC33B833"/>
    <w:rsid w:val="007658C5"/>
    <w:pPr>
      <w:spacing w:after="0" w:line="240" w:lineRule="auto"/>
    </w:pPr>
    <w:rPr>
      <w:rFonts w:eastAsiaTheme="minorHAnsi"/>
      <w:sz w:val="24"/>
      <w:szCs w:val="24"/>
      <w:lang w:eastAsia="en-US"/>
    </w:rPr>
  </w:style>
  <w:style w:type="paragraph" w:customStyle="1" w:styleId="C05565C9C1A7433898E65E2242A3213D33">
    <w:name w:val="C05565C9C1A7433898E65E2242A3213D3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3">
    <w:name w:val="23FB701819B6442388BA6EC0EBDABE013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0">
    <w:name w:val="83CAE53DE35345F0ADC996318F14735030"/>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5">
    <w:name w:val="50A9045E798148FBAE4916F59D3AB43B5"/>
    <w:rsid w:val="007658C5"/>
    <w:pPr>
      <w:spacing w:after="0" w:line="240" w:lineRule="auto"/>
    </w:pPr>
    <w:rPr>
      <w:rFonts w:eastAsiaTheme="minorHAnsi"/>
      <w:sz w:val="24"/>
      <w:szCs w:val="24"/>
      <w:lang w:eastAsia="en-US"/>
    </w:rPr>
  </w:style>
  <w:style w:type="paragraph" w:customStyle="1" w:styleId="744AB4905C8F491D811EC437580A4F455">
    <w:name w:val="744AB4905C8F491D811EC437580A4F455"/>
    <w:rsid w:val="007658C5"/>
    <w:pPr>
      <w:spacing w:after="0" w:line="240" w:lineRule="auto"/>
    </w:pPr>
    <w:rPr>
      <w:rFonts w:eastAsiaTheme="minorHAnsi"/>
      <w:sz w:val="24"/>
      <w:szCs w:val="24"/>
      <w:lang w:eastAsia="en-US"/>
    </w:rPr>
  </w:style>
  <w:style w:type="paragraph" w:customStyle="1" w:styleId="1076DB99488348BABE8577BC18BE4DDE25">
    <w:name w:val="1076DB99488348BABE8577BC18BE4DDE25"/>
    <w:rsid w:val="007658C5"/>
    <w:pPr>
      <w:spacing w:after="0" w:line="240" w:lineRule="auto"/>
    </w:pPr>
    <w:rPr>
      <w:rFonts w:eastAsiaTheme="minorHAnsi"/>
      <w:sz w:val="24"/>
      <w:szCs w:val="24"/>
      <w:lang w:eastAsia="en-US"/>
    </w:rPr>
  </w:style>
  <w:style w:type="paragraph" w:customStyle="1" w:styleId="4E19F99C01A34D7BAB4AE2BE5080545A25">
    <w:name w:val="4E19F99C01A34D7BAB4AE2BE5080545A25"/>
    <w:rsid w:val="007658C5"/>
    <w:pPr>
      <w:spacing w:after="0" w:line="240" w:lineRule="auto"/>
    </w:pPr>
    <w:rPr>
      <w:rFonts w:eastAsiaTheme="minorHAnsi"/>
      <w:sz w:val="24"/>
      <w:szCs w:val="24"/>
      <w:lang w:eastAsia="en-US"/>
    </w:rPr>
  </w:style>
  <w:style w:type="paragraph" w:customStyle="1" w:styleId="298DA496BB244DEE83A9E1401C2D095B34">
    <w:name w:val="298DA496BB244DEE83A9E1401C2D095B34"/>
    <w:rsid w:val="007658C5"/>
    <w:pPr>
      <w:spacing w:after="0" w:line="240" w:lineRule="auto"/>
    </w:pPr>
    <w:rPr>
      <w:rFonts w:eastAsiaTheme="minorHAnsi"/>
      <w:sz w:val="24"/>
      <w:szCs w:val="24"/>
      <w:lang w:eastAsia="en-US"/>
    </w:rPr>
  </w:style>
  <w:style w:type="paragraph" w:customStyle="1" w:styleId="673E3FBFFD8749FC8434A383F1DC33B834">
    <w:name w:val="673E3FBFFD8749FC8434A383F1DC33B834"/>
    <w:rsid w:val="007658C5"/>
    <w:pPr>
      <w:spacing w:after="0" w:line="240" w:lineRule="auto"/>
    </w:pPr>
    <w:rPr>
      <w:rFonts w:eastAsiaTheme="minorHAnsi"/>
      <w:sz w:val="24"/>
      <w:szCs w:val="24"/>
      <w:lang w:eastAsia="en-US"/>
    </w:rPr>
  </w:style>
  <w:style w:type="paragraph" w:customStyle="1" w:styleId="C05565C9C1A7433898E65E2242A3213D34">
    <w:name w:val="C05565C9C1A7433898E65E2242A3213D3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4">
    <w:name w:val="23FB701819B6442388BA6EC0EBDABE013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1">
    <w:name w:val="83CAE53DE35345F0ADC996318F14735031"/>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6">
    <w:name w:val="50A9045E798148FBAE4916F59D3AB43B6"/>
    <w:rsid w:val="007658C5"/>
    <w:pPr>
      <w:spacing w:after="0" w:line="240" w:lineRule="auto"/>
    </w:pPr>
    <w:rPr>
      <w:rFonts w:eastAsiaTheme="minorHAnsi"/>
      <w:sz w:val="24"/>
      <w:szCs w:val="24"/>
      <w:lang w:eastAsia="en-US"/>
    </w:rPr>
  </w:style>
  <w:style w:type="paragraph" w:customStyle="1" w:styleId="744AB4905C8F491D811EC437580A4F456">
    <w:name w:val="744AB4905C8F491D811EC437580A4F456"/>
    <w:rsid w:val="007658C5"/>
    <w:pPr>
      <w:spacing w:after="0" w:line="240" w:lineRule="auto"/>
    </w:pPr>
    <w:rPr>
      <w:rFonts w:eastAsiaTheme="minorHAnsi"/>
      <w:sz w:val="24"/>
      <w:szCs w:val="24"/>
      <w:lang w:eastAsia="en-US"/>
    </w:rPr>
  </w:style>
  <w:style w:type="paragraph" w:customStyle="1" w:styleId="1076DB99488348BABE8577BC18BE4DDE26">
    <w:name w:val="1076DB99488348BABE8577BC18BE4DDE26"/>
    <w:rsid w:val="007658C5"/>
    <w:pPr>
      <w:spacing w:after="0" w:line="240" w:lineRule="auto"/>
    </w:pPr>
    <w:rPr>
      <w:rFonts w:eastAsiaTheme="minorHAnsi"/>
      <w:sz w:val="24"/>
      <w:szCs w:val="24"/>
      <w:lang w:eastAsia="en-US"/>
    </w:rPr>
  </w:style>
  <w:style w:type="paragraph" w:customStyle="1" w:styleId="4E19F99C01A34D7BAB4AE2BE5080545A26">
    <w:name w:val="4E19F99C01A34D7BAB4AE2BE5080545A26"/>
    <w:rsid w:val="007658C5"/>
    <w:pPr>
      <w:spacing w:after="0" w:line="240" w:lineRule="auto"/>
    </w:pPr>
    <w:rPr>
      <w:rFonts w:eastAsiaTheme="minorHAnsi"/>
      <w:sz w:val="24"/>
      <w:szCs w:val="24"/>
      <w:lang w:eastAsia="en-US"/>
    </w:rPr>
  </w:style>
  <w:style w:type="paragraph" w:customStyle="1" w:styleId="298DA496BB244DEE83A9E1401C2D095B35">
    <w:name w:val="298DA496BB244DEE83A9E1401C2D095B35"/>
    <w:rsid w:val="007658C5"/>
    <w:pPr>
      <w:spacing w:after="0" w:line="240" w:lineRule="auto"/>
    </w:pPr>
    <w:rPr>
      <w:rFonts w:eastAsiaTheme="minorHAnsi"/>
      <w:sz w:val="24"/>
      <w:szCs w:val="24"/>
      <w:lang w:eastAsia="en-US"/>
    </w:rPr>
  </w:style>
  <w:style w:type="paragraph" w:customStyle="1" w:styleId="673E3FBFFD8749FC8434A383F1DC33B835">
    <w:name w:val="673E3FBFFD8749FC8434A383F1DC33B835"/>
    <w:rsid w:val="007658C5"/>
    <w:pPr>
      <w:spacing w:after="0" w:line="240" w:lineRule="auto"/>
    </w:pPr>
    <w:rPr>
      <w:rFonts w:eastAsiaTheme="minorHAnsi"/>
      <w:sz w:val="24"/>
      <w:szCs w:val="24"/>
      <w:lang w:eastAsia="en-US"/>
    </w:rPr>
  </w:style>
  <w:style w:type="paragraph" w:customStyle="1" w:styleId="C05565C9C1A7433898E65E2242A3213D35">
    <w:name w:val="C05565C9C1A7433898E65E2242A3213D3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5">
    <w:name w:val="23FB701819B6442388BA6EC0EBDABE013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2">
    <w:name w:val="83CAE53DE35345F0ADC996318F14735032"/>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7">
    <w:name w:val="50A9045E798148FBAE4916F59D3AB43B7"/>
    <w:rsid w:val="007658C5"/>
    <w:pPr>
      <w:spacing w:after="0" w:line="240" w:lineRule="auto"/>
    </w:pPr>
    <w:rPr>
      <w:rFonts w:eastAsiaTheme="minorHAnsi"/>
      <w:sz w:val="24"/>
      <w:szCs w:val="24"/>
      <w:lang w:eastAsia="en-US"/>
    </w:rPr>
  </w:style>
  <w:style w:type="paragraph" w:customStyle="1" w:styleId="744AB4905C8F491D811EC437580A4F457">
    <w:name w:val="744AB4905C8F491D811EC437580A4F457"/>
    <w:rsid w:val="007658C5"/>
    <w:pPr>
      <w:spacing w:after="0" w:line="240" w:lineRule="auto"/>
    </w:pPr>
    <w:rPr>
      <w:rFonts w:eastAsiaTheme="minorHAnsi"/>
      <w:sz w:val="24"/>
      <w:szCs w:val="24"/>
      <w:lang w:eastAsia="en-US"/>
    </w:rPr>
  </w:style>
  <w:style w:type="paragraph" w:customStyle="1" w:styleId="1076DB99488348BABE8577BC18BE4DDE27">
    <w:name w:val="1076DB99488348BABE8577BC18BE4DDE27"/>
    <w:rsid w:val="007658C5"/>
    <w:pPr>
      <w:spacing w:after="0" w:line="240" w:lineRule="auto"/>
    </w:pPr>
    <w:rPr>
      <w:rFonts w:eastAsiaTheme="minorHAnsi"/>
      <w:sz w:val="24"/>
      <w:szCs w:val="24"/>
      <w:lang w:eastAsia="en-US"/>
    </w:rPr>
  </w:style>
  <w:style w:type="paragraph" w:customStyle="1" w:styleId="4E19F99C01A34D7BAB4AE2BE5080545A27">
    <w:name w:val="4E19F99C01A34D7BAB4AE2BE5080545A27"/>
    <w:rsid w:val="007658C5"/>
    <w:pPr>
      <w:spacing w:after="0" w:line="240" w:lineRule="auto"/>
    </w:pPr>
    <w:rPr>
      <w:rFonts w:eastAsiaTheme="minorHAnsi"/>
      <w:sz w:val="24"/>
      <w:szCs w:val="24"/>
      <w:lang w:eastAsia="en-US"/>
    </w:rPr>
  </w:style>
  <w:style w:type="paragraph" w:customStyle="1" w:styleId="298DA496BB244DEE83A9E1401C2D095B36">
    <w:name w:val="298DA496BB244DEE83A9E1401C2D095B36"/>
    <w:rsid w:val="007658C5"/>
    <w:pPr>
      <w:spacing w:after="0" w:line="240" w:lineRule="auto"/>
    </w:pPr>
    <w:rPr>
      <w:rFonts w:eastAsiaTheme="minorHAnsi"/>
      <w:sz w:val="24"/>
      <w:szCs w:val="24"/>
      <w:lang w:eastAsia="en-US"/>
    </w:rPr>
  </w:style>
  <w:style w:type="paragraph" w:customStyle="1" w:styleId="673E3FBFFD8749FC8434A383F1DC33B836">
    <w:name w:val="673E3FBFFD8749FC8434A383F1DC33B836"/>
    <w:rsid w:val="007658C5"/>
    <w:pPr>
      <w:spacing w:after="0" w:line="240" w:lineRule="auto"/>
    </w:pPr>
    <w:rPr>
      <w:rFonts w:eastAsiaTheme="minorHAnsi"/>
      <w:sz w:val="24"/>
      <w:szCs w:val="24"/>
      <w:lang w:eastAsia="en-US"/>
    </w:rPr>
  </w:style>
  <w:style w:type="paragraph" w:customStyle="1" w:styleId="C05565C9C1A7433898E65E2242A3213D36">
    <w:name w:val="C05565C9C1A7433898E65E2242A3213D36"/>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6">
    <w:name w:val="23FB701819B6442388BA6EC0EBDABE0136"/>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3">
    <w:name w:val="83CAE53DE35345F0ADC996318F14735033"/>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8">
    <w:name w:val="50A9045E798148FBAE4916F59D3AB43B8"/>
    <w:rsid w:val="007658C5"/>
    <w:pPr>
      <w:spacing w:after="0" w:line="240" w:lineRule="auto"/>
    </w:pPr>
    <w:rPr>
      <w:rFonts w:eastAsiaTheme="minorHAnsi"/>
      <w:sz w:val="24"/>
      <w:szCs w:val="24"/>
      <w:lang w:eastAsia="en-US"/>
    </w:rPr>
  </w:style>
  <w:style w:type="paragraph" w:customStyle="1" w:styleId="744AB4905C8F491D811EC437580A4F458">
    <w:name w:val="744AB4905C8F491D811EC437580A4F458"/>
    <w:rsid w:val="007658C5"/>
    <w:pPr>
      <w:spacing w:after="0" w:line="240" w:lineRule="auto"/>
    </w:pPr>
    <w:rPr>
      <w:rFonts w:eastAsiaTheme="minorHAnsi"/>
      <w:sz w:val="24"/>
      <w:szCs w:val="24"/>
      <w:lang w:eastAsia="en-US"/>
    </w:rPr>
  </w:style>
  <w:style w:type="paragraph" w:customStyle="1" w:styleId="1076DB99488348BABE8577BC18BE4DDE28">
    <w:name w:val="1076DB99488348BABE8577BC18BE4DDE28"/>
    <w:rsid w:val="007658C5"/>
    <w:pPr>
      <w:spacing w:after="0" w:line="240" w:lineRule="auto"/>
    </w:pPr>
    <w:rPr>
      <w:rFonts w:eastAsiaTheme="minorHAnsi"/>
      <w:sz w:val="24"/>
      <w:szCs w:val="24"/>
      <w:lang w:eastAsia="en-US"/>
    </w:rPr>
  </w:style>
  <w:style w:type="paragraph" w:customStyle="1" w:styleId="4E19F99C01A34D7BAB4AE2BE5080545A28">
    <w:name w:val="4E19F99C01A34D7BAB4AE2BE5080545A28"/>
    <w:rsid w:val="007658C5"/>
    <w:pPr>
      <w:spacing w:after="0" w:line="240" w:lineRule="auto"/>
    </w:pPr>
    <w:rPr>
      <w:rFonts w:eastAsiaTheme="minorHAnsi"/>
      <w:sz w:val="24"/>
      <w:szCs w:val="24"/>
      <w:lang w:eastAsia="en-US"/>
    </w:rPr>
  </w:style>
  <w:style w:type="paragraph" w:customStyle="1" w:styleId="298DA496BB244DEE83A9E1401C2D095B37">
    <w:name w:val="298DA496BB244DEE83A9E1401C2D095B37"/>
    <w:rsid w:val="007658C5"/>
    <w:pPr>
      <w:spacing w:after="0" w:line="240" w:lineRule="auto"/>
    </w:pPr>
    <w:rPr>
      <w:rFonts w:eastAsiaTheme="minorHAnsi"/>
      <w:sz w:val="24"/>
      <w:szCs w:val="24"/>
      <w:lang w:eastAsia="en-US"/>
    </w:rPr>
  </w:style>
  <w:style w:type="paragraph" w:customStyle="1" w:styleId="673E3FBFFD8749FC8434A383F1DC33B837">
    <w:name w:val="673E3FBFFD8749FC8434A383F1DC33B837"/>
    <w:rsid w:val="007658C5"/>
    <w:pPr>
      <w:spacing w:after="0" w:line="240" w:lineRule="auto"/>
    </w:pPr>
    <w:rPr>
      <w:rFonts w:eastAsiaTheme="minorHAnsi"/>
      <w:sz w:val="24"/>
      <w:szCs w:val="24"/>
      <w:lang w:eastAsia="en-US"/>
    </w:rPr>
  </w:style>
  <w:style w:type="paragraph" w:customStyle="1" w:styleId="C05565C9C1A7433898E65E2242A3213D37">
    <w:name w:val="C05565C9C1A7433898E65E2242A3213D37"/>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7">
    <w:name w:val="23FB701819B6442388BA6EC0EBDABE0137"/>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4">
    <w:name w:val="83CAE53DE35345F0ADC996318F14735034"/>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9">
    <w:name w:val="50A9045E798148FBAE4916F59D3AB43B9"/>
    <w:rsid w:val="007658C5"/>
    <w:pPr>
      <w:spacing w:after="0" w:line="240" w:lineRule="auto"/>
    </w:pPr>
    <w:rPr>
      <w:rFonts w:eastAsiaTheme="minorHAnsi"/>
      <w:sz w:val="24"/>
      <w:szCs w:val="24"/>
      <w:lang w:eastAsia="en-US"/>
    </w:rPr>
  </w:style>
  <w:style w:type="paragraph" w:customStyle="1" w:styleId="744AB4905C8F491D811EC437580A4F459">
    <w:name w:val="744AB4905C8F491D811EC437580A4F459"/>
    <w:rsid w:val="007658C5"/>
    <w:pPr>
      <w:spacing w:after="0" w:line="240" w:lineRule="auto"/>
    </w:pPr>
    <w:rPr>
      <w:rFonts w:eastAsiaTheme="minorHAnsi"/>
      <w:sz w:val="24"/>
      <w:szCs w:val="24"/>
      <w:lang w:eastAsia="en-US"/>
    </w:rPr>
  </w:style>
  <w:style w:type="paragraph" w:customStyle="1" w:styleId="1076DB99488348BABE8577BC18BE4DDE29">
    <w:name w:val="1076DB99488348BABE8577BC18BE4DDE29"/>
    <w:rsid w:val="007658C5"/>
    <w:pPr>
      <w:spacing w:after="0" w:line="240" w:lineRule="auto"/>
    </w:pPr>
    <w:rPr>
      <w:rFonts w:eastAsiaTheme="minorHAnsi"/>
      <w:sz w:val="24"/>
      <w:szCs w:val="24"/>
      <w:lang w:eastAsia="en-US"/>
    </w:rPr>
  </w:style>
  <w:style w:type="paragraph" w:customStyle="1" w:styleId="4E19F99C01A34D7BAB4AE2BE5080545A29">
    <w:name w:val="4E19F99C01A34D7BAB4AE2BE5080545A29"/>
    <w:rsid w:val="007658C5"/>
    <w:pPr>
      <w:spacing w:after="0" w:line="240" w:lineRule="auto"/>
    </w:pPr>
    <w:rPr>
      <w:rFonts w:eastAsiaTheme="minorHAnsi"/>
      <w:sz w:val="24"/>
      <w:szCs w:val="24"/>
      <w:lang w:eastAsia="en-US"/>
    </w:rPr>
  </w:style>
  <w:style w:type="paragraph" w:customStyle="1" w:styleId="298DA496BB244DEE83A9E1401C2D095B38">
    <w:name w:val="298DA496BB244DEE83A9E1401C2D095B38"/>
    <w:rsid w:val="007658C5"/>
    <w:pPr>
      <w:spacing w:after="0" w:line="240" w:lineRule="auto"/>
    </w:pPr>
    <w:rPr>
      <w:rFonts w:eastAsiaTheme="minorHAnsi"/>
      <w:sz w:val="24"/>
      <w:szCs w:val="24"/>
      <w:lang w:eastAsia="en-US"/>
    </w:rPr>
  </w:style>
  <w:style w:type="paragraph" w:customStyle="1" w:styleId="673E3FBFFD8749FC8434A383F1DC33B838">
    <w:name w:val="673E3FBFFD8749FC8434A383F1DC33B838"/>
    <w:rsid w:val="007658C5"/>
    <w:pPr>
      <w:spacing w:after="0" w:line="240" w:lineRule="auto"/>
    </w:pPr>
    <w:rPr>
      <w:rFonts w:eastAsiaTheme="minorHAnsi"/>
      <w:sz w:val="24"/>
      <w:szCs w:val="24"/>
      <w:lang w:eastAsia="en-US"/>
    </w:rPr>
  </w:style>
  <w:style w:type="paragraph" w:customStyle="1" w:styleId="C05565C9C1A7433898E65E2242A3213D38">
    <w:name w:val="C05565C9C1A7433898E65E2242A3213D38"/>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8">
    <w:name w:val="23FB701819B6442388BA6EC0EBDABE0138"/>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5">
    <w:name w:val="83CAE53DE35345F0ADC996318F14735035"/>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0">
    <w:name w:val="50A9045E798148FBAE4916F59D3AB43B10"/>
    <w:rsid w:val="007658C5"/>
    <w:pPr>
      <w:spacing w:after="0" w:line="240" w:lineRule="auto"/>
    </w:pPr>
    <w:rPr>
      <w:rFonts w:eastAsiaTheme="minorHAnsi"/>
      <w:sz w:val="24"/>
      <w:szCs w:val="24"/>
      <w:lang w:eastAsia="en-US"/>
    </w:rPr>
  </w:style>
  <w:style w:type="paragraph" w:customStyle="1" w:styleId="744AB4905C8F491D811EC437580A4F4510">
    <w:name w:val="744AB4905C8F491D811EC437580A4F4510"/>
    <w:rsid w:val="007658C5"/>
    <w:pPr>
      <w:spacing w:after="0" w:line="240" w:lineRule="auto"/>
    </w:pPr>
    <w:rPr>
      <w:rFonts w:eastAsiaTheme="minorHAnsi"/>
      <w:sz w:val="24"/>
      <w:szCs w:val="24"/>
      <w:lang w:eastAsia="en-US"/>
    </w:rPr>
  </w:style>
  <w:style w:type="paragraph" w:customStyle="1" w:styleId="1076DB99488348BABE8577BC18BE4DDE30">
    <w:name w:val="1076DB99488348BABE8577BC18BE4DDE30"/>
    <w:rsid w:val="007658C5"/>
    <w:pPr>
      <w:spacing w:after="0" w:line="240" w:lineRule="auto"/>
    </w:pPr>
    <w:rPr>
      <w:rFonts w:eastAsiaTheme="minorHAnsi"/>
      <w:sz w:val="24"/>
      <w:szCs w:val="24"/>
      <w:lang w:eastAsia="en-US"/>
    </w:rPr>
  </w:style>
  <w:style w:type="paragraph" w:customStyle="1" w:styleId="4E19F99C01A34D7BAB4AE2BE5080545A30">
    <w:name w:val="4E19F99C01A34D7BAB4AE2BE5080545A30"/>
    <w:rsid w:val="007658C5"/>
    <w:pPr>
      <w:spacing w:after="0" w:line="240" w:lineRule="auto"/>
    </w:pPr>
    <w:rPr>
      <w:rFonts w:eastAsiaTheme="minorHAnsi"/>
      <w:sz w:val="24"/>
      <w:szCs w:val="24"/>
      <w:lang w:eastAsia="en-US"/>
    </w:rPr>
  </w:style>
  <w:style w:type="paragraph" w:customStyle="1" w:styleId="8BE14906D08C4BB79B43942B651695D0">
    <w:name w:val="8BE14906D08C4BB79B43942B651695D0"/>
    <w:rsid w:val="007658C5"/>
    <w:pPr>
      <w:spacing w:after="0" w:line="240" w:lineRule="auto"/>
    </w:pPr>
    <w:rPr>
      <w:rFonts w:eastAsiaTheme="minorHAnsi"/>
      <w:sz w:val="24"/>
      <w:szCs w:val="24"/>
      <w:lang w:eastAsia="en-US"/>
    </w:rPr>
  </w:style>
  <w:style w:type="paragraph" w:customStyle="1" w:styleId="298DA496BB244DEE83A9E1401C2D095B39">
    <w:name w:val="298DA496BB244DEE83A9E1401C2D095B39"/>
    <w:rsid w:val="007658C5"/>
    <w:pPr>
      <w:spacing w:after="0" w:line="240" w:lineRule="auto"/>
    </w:pPr>
    <w:rPr>
      <w:rFonts w:eastAsiaTheme="minorHAnsi"/>
      <w:sz w:val="24"/>
      <w:szCs w:val="24"/>
      <w:lang w:eastAsia="en-US"/>
    </w:rPr>
  </w:style>
  <w:style w:type="paragraph" w:customStyle="1" w:styleId="673E3FBFFD8749FC8434A383F1DC33B839">
    <w:name w:val="673E3FBFFD8749FC8434A383F1DC33B839"/>
    <w:rsid w:val="007658C5"/>
    <w:pPr>
      <w:spacing w:after="0" w:line="240" w:lineRule="auto"/>
    </w:pPr>
    <w:rPr>
      <w:rFonts w:eastAsiaTheme="minorHAnsi"/>
      <w:sz w:val="24"/>
      <w:szCs w:val="24"/>
      <w:lang w:eastAsia="en-US"/>
    </w:rPr>
  </w:style>
  <w:style w:type="paragraph" w:customStyle="1" w:styleId="C05565C9C1A7433898E65E2242A3213D39">
    <w:name w:val="C05565C9C1A7433898E65E2242A3213D39"/>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39">
    <w:name w:val="23FB701819B6442388BA6EC0EBDABE0139"/>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6">
    <w:name w:val="83CAE53DE35345F0ADC996318F14735036"/>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1">
    <w:name w:val="50A9045E798148FBAE4916F59D3AB43B11"/>
    <w:rsid w:val="007658C5"/>
    <w:pPr>
      <w:spacing w:after="0" w:line="240" w:lineRule="auto"/>
    </w:pPr>
    <w:rPr>
      <w:rFonts w:eastAsiaTheme="minorHAnsi"/>
      <w:sz w:val="24"/>
      <w:szCs w:val="24"/>
      <w:lang w:eastAsia="en-US"/>
    </w:rPr>
  </w:style>
  <w:style w:type="paragraph" w:customStyle="1" w:styleId="744AB4905C8F491D811EC437580A4F4511">
    <w:name w:val="744AB4905C8F491D811EC437580A4F4511"/>
    <w:rsid w:val="007658C5"/>
    <w:pPr>
      <w:spacing w:after="0" w:line="240" w:lineRule="auto"/>
    </w:pPr>
    <w:rPr>
      <w:rFonts w:eastAsiaTheme="minorHAnsi"/>
      <w:sz w:val="24"/>
      <w:szCs w:val="24"/>
      <w:lang w:eastAsia="en-US"/>
    </w:rPr>
  </w:style>
  <w:style w:type="paragraph" w:customStyle="1" w:styleId="1076DB99488348BABE8577BC18BE4DDE31">
    <w:name w:val="1076DB99488348BABE8577BC18BE4DDE31"/>
    <w:rsid w:val="007658C5"/>
    <w:pPr>
      <w:spacing w:after="0" w:line="240" w:lineRule="auto"/>
    </w:pPr>
    <w:rPr>
      <w:rFonts w:eastAsiaTheme="minorHAnsi"/>
      <w:sz w:val="24"/>
      <w:szCs w:val="24"/>
      <w:lang w:eastAsia="en-US"/>
    </w:rPr>
  </w:style>
  <w:style w:type="paragraph" w:customStyle="1" w:styleId="4E19F99C01A34D7BAB4AE2BE5080545A31">
    <w:name w:val="4E19F99C01A34D7BAB4AE2BE5080545A31"/>
    <w:rsid w:val="007658C5"/>
    <w:pPr>
      <w:spacing w:after="0" w:line="240" w:lineRule="auto"/>
    </w:pPr>
    <w:rPr>
      <w:rFonts w:eastAsiaTheme="minorHAnsi"/>
      <w:sz w:val="24"/>
      <w:szCs w:val="24"/>
      <w:lang w:eastAsia="en-US"/>
    </w:rPr>
  </w:style>
  <w:style w:type="paragraph" w:customStyle="1" w:styleId="298DA496BB244DEE83A9E1401C2D095B40">
    <w:name w:val="298DA496BB244DEE83A9E1401C2D095B40"/>
    <w:rsid w:val="007658C5"/>
    <w:pPr>
      <w:spacing w:after="0" w:line="240" w:lineRule="auto"/>
    </w:pPr>
    <w:rPr>
      <w:rFonts w:eastAsiaTheme="minorHAnsi"/>
      <w:sz w:val="24"/>
      <w:szCs w:val="24"/>
      <w:lang w:eastAsia="en-US"/>
    </w:rPr>
  </w:style>
  <w:style w:type="paragraph" w:customStyle="1" w:styleId="673E3FBFFD8749FC8434A383F1DC33B840">
    <w:name w:val="673E3FBFFD8749FC8434A383F1DC33B840"/>
    <w:rsid w:val="007658C5"/>
    <w:pPr>
      <w:spacing w:after="0" w:line="240" w:lineRule="auto"/>
    </w:pPr>
    <w:rPr>
      <w:rFonts w:eastAsiaTheme="minorHAnsi"/>
      <w:sz w:val="24"/>
      <w:szCs w:val="24"/>
      <w:lang w:eastAsia="en-US"/>
    </w:rPr>
  </w:style>
  <w:style w:type="paragraph" w:customStyle="1" w:styleId="C05565C9C1A7433898E65E2242A3213D40">
    <w:name w:val="C05565C9C1A7433898E65E2242A3213D40"/>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0">
    <w:name w:val="23FB701819B6442388BA6EC0EBDABE0140"/>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7">
    <w:name w:val="83CAE53DE35345F0ADC996318F14735037"/>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2">
    <w:name w:val="50A9045E798148FBAE4916F59D3AB43B12"/>
    <w:rsid w:val="007658C5"/>
    <w:pPr>
      <w:spacing w:after="0" w:line="240" w:lineRule="auto"/>
    </w:pPr>
    <w:rPr>
      <w:rFonts w:eastAsiaTheme="minorHAnsi"/>
      <w:sz w:val="24"/>
      <w:szCs w:val="24"/>
      <w:lang w:eastAsia="en-US"/>
    </w:rPr>
  </w:style>
  <w:style w:type="paragraph" w:customStyle="1" w:styleId="744AB4905C8F491D811EC437580A4F4512">
    <w:name w:val="744AB4905C8F491D811EC437580A4F4512"/>
    <w:rsid w:val="007658C5"/>
    <w:pPr>
      <w:spacing w:after="0" w:line="240" w:lineRule="auto"/>
    </w:pPr>
    <w:rPr>
      <w:rFonts w:eastAsiaTheme="minorHAnsi"/>
      <w:sz w:val="24"/>
      <w:szCs w:val="24"/>
      <w:lang w:eastAsia="en-US"/>
    </w:rPr>
  </w:style>
  <w:style w:type="paragraph" w:customStyle="1" w:styleId="1076DB99488348BABE8577BC18BE4DDE32">
    <w:name w:val="1076DB99488348BABE8577BC18BE4DDE32"/>
    <w:rsid w:val="007658C5"/>
    <w:pPr>
      <w:spacing w:after="0" w:line="240" w:lineRule="auto"/>
    </w:pPr>
    <w:rPr>
      <w:rFonts w:eastAsiaTheme="minorHAnsi"/>
      <w:sz w:val="24"/>
      <w:szCs w:val="24"/>
      <w:lang w:eastAsia="en-US"/>
    </w:rPr>
  </w:style>
  <w:style w:type="paragraph" w:customStyle="1" w:styleId="4E19F99C01A34D7BAB4AE2BE5080545A32">
    <w:name w:val="4E19F99C01A34D7BAB4AE2BE5080545A32"/>
    <w:rsid w:val="007658C5"/>
    <w:pPr>
      <w:spacing w:after="0" w:line="240" w:lineRule="auto"/>
    </w:pPr>
    <w:rPr>
      <w:rFonts w:eastAsiaTheme="minorHAnsi"/>
      <w:sz w:val="24"/>
      <w:szCs w:val="24"/>
      <w:lang w:eastAsia="en-US"/>
    </w:rPr>
  </w:style>
  <w:style w:type="paragraph" w:customStyle="1" w:styleId="8BE14906D08C4BB79B43942B651695D01">
    <w:name w:val="8BE14906D08C4BB79B43942B651695D01"/>
    <w:rsid w:val="007658C5"/>
    <w:pPr>
      <w:spacing w:after="0" w:line="240" w:lineRule="auto"/>
    </w:pPr>
    <w:rPr>
      <w:rFonts w:eastAsiaTheme="minorHAnsi"/>
      <w:sz w:val="24"/>
      <w:szCs w:val="24"/>
      <w:lang w:eastAsia="en-US"/>
    </w:rPr>
  </w:style>
  <w:style w:type="paragraph" w:customStyle="1" w:styleId="298DA496BB244DEE83A9E1401C2D095B41">
    <w:name w:val="298DA496BB244DEE83A9E1401C2D095B41"/>
    <w:rsid w:val="007658C5"/>
    <w:pPr>
      <w:spacing w:after="0" w:line="240" w:lineRule="auto"/>
    </w:pPr>
    <w:rPr>
      <w:rFonts w:eastAsiaTheme="minorHAnsi"/>
      <w:sz w:val="24"/>
      <w:szCs w:val="24"/>
      <w:lang w:eastAsia="en-US"/>
    </w:rPr>
  </w:style>
  <w:style w:type="paragraph" w:customStyle="1" w:styleId="673E3FBFFD8749FC8434A383F1DC33B841">
    <w:name w:val="673E3FBFFD8749FC8434A383F1DC33B841"/>
    <w:rsid w:val="007658C5"/>
    <w:pPr>
      <w:spacing w:after="0" w:line="240" w:lineRule="auto"/>
    </w:pPr>
    <w:rPr>
      <w:rFonts w:eastAsiaTheme="minorHAnsi"/>
      <w:sz w:val="24"/>
      <w:szCs w:val="24"/>
      <w:lang w:eastAsia="en-US"/>
    </w:rPr>
  </w:style>
  <w:style w:type="paragraph" w:customStyle="1" w:styleId="C05565C9C1A7433898E65E2242A3213D41">
    <w:name w:val="C05565C9C1A7433898E65E2242A3213D4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1">
    <w:name w:val="23FB701819B6442388BA6EC0EBDABE0141"/>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8">
    <w:name w:val="83CAE53DE35345F0ADC996318F14735038"/>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3">
    <w:name w:val="50A9045E798148FBAE4916F59D3AB43B13"/>
    <w:rsid w:val="007658C5"/>
    <w:pPr>
      <w:spacing w:after="0" w:line="240" w:lineRule="auto"/>
    </w:pPr>
    <w:rPr>
      <w:rFonts w:eastAsiaTheme="minorHAnsi"/>
      <w:sz w:val="24"/>
      <w:szCs w:val="24"/>
      <w:lang w:eastAsia="en-US"/>
    </w:rPr>
  </w:style>
  <w:style w:type="paragraph" w:customStyle="1" w:styleId="744AB4905C8F491D811EC437580A4F4513">
    <w:name w:val="744AB4905C8F491D811EC437580A4F4513"/>
    <w:rsid w:val="007658C5"/>
    <w:pPr>
      <w:spacing w:after="0" w:line="240" w:lineRule="auto"/>
    </w:pPr>
    <w:rPr>
      <w:rFonts w:eastAsiaTheme="minorHAnsi"/>
      <w:sz w:val="24"/>
      <w:szCs w:val="24"/>
      <w:lang w:eastAsia="en-US"/>
    </w:rPr>
  </w:style>
  <w:style w:type="paragraph" w:customStyle="1" w:styleId="1076DB99488348BABE8577BC18BE4DDE33">
    <w:name w:val="1076DB99488348BABE8577BC18BE4DDE33"/>
    <w:rsid w:val="007658C5"/>
    <w:pPr>
      <w:spacing w:after="0" w:line="240" w:lineRule="auto"/>
    </w:pPr>
    <w:rPr>
      <w:rFonts w:eastAsiaTheme="minorHAnsi"/>
      <w:sz w:val="24"/>
      <w:szCs w:val="24"/>
      <w:lang w:eastAsia="en-US"/>
    </w:rPr>
  </w:style>
  <w:style w:type="paragraph" w:customStyle="1" w:styleId="4E19F99C01A34D7BAB4AE2BE5080545A33">
    <w:name w:val="4E19F99C01A34D7BAB4AE2BE5080545A33"/>
    <w:rsid w:val="007658C5"/>
    <w:pPr>
      <w:spacing w:after="0" w:line="240" w:lineRule="auto"/>
    </w:pPr>
    <w:rPr>
      <w:rFonts w:eastAsiaTheme="minorHAnsi"/>
      <w:sz w:val="24"/>
      <w:szCs w:val="24"/>
      <w:lang w:eastAsia="en-US"/>
    </w:rPr>
  </w:style>
  <w:style w:type="paragraph" w:customStyle="1" w:styleId="89130E2937CA4A7588F5A35A865AAC59">
    <w:name w:val="89130E2937CA4A7588F5A35A865AAC59"/>
    <w:rsid w:val="007658C5"/>
    <w:pPr>
      <w:spacing w:after="0" w:line="240" w:lineRule="auto"/>
    </w:pPr>
    <w:rPr>
      <w:rFonts w:eastAsiaTheme="minorHAnsi"/>
      <w:sz w:val="24"/>
      <w:szCs w:val="24"/>
      <w:lang w:eastAsia="en-US"/>
    </w:rPr>
  </w:style>
  <w:style w:type="paragraph" w:customStyle="1" w:styleId="298DA496BB244DEE83A9E1401C2D095B42">
    <w:name w:val="298DA496BB244DEE83A9E1401C2D095B42"/>
    <w:rsid w:val="007658C5"/>
    <w:pPr>
      <w:spacing w:after="0" w:line="240" w:lineRule="auto"/>
    </w:pPr>
    <w:rPr>
      <w:rFonts w:eastAsiaTheme="minorHAnsi"/>
      <w:sz w:val="24"/>
      <w:szCs w:val="24"/>
      <w:lang w:eastAsia="en-US"/>
    </w:rPr>
  </w:style>
  <w:style w:type="paragraph" w:customStyle="1" w:styleId="673E3FBFFD8749FC8434A383F1DC33B842">
    <w:name w:val="673E3FBFFD8749FC8434A383F1DC33B842"/>
    <w:rsid w:val="007658C5"/>
    <w:pPr>
      <w:spacing w:after="0" w:line="240" w:lineRule="auto"/>
    </w:pPr>
    <w:rPr>
      <w:rFonts w:eastAsiaTheme="minorHAnsi"/>
      <w:sz w:val="24"/>
      <w:szCs w:val="24"/>
      <w:lang w:eastAsia="en-US"/>
    </w:rPr>
  </w:style>
  <w:style w:type="paragraph" w:customStyle="1" w:styleId="C05565C9C1A7433898E65E2242A3213D42">
    <w:name w:val="C05565C9C1A7433898E65E2242A3213D4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2">
    <w:name w:val="23FB701819B6442388BA6EC0EBDABE0142"/>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39">
    <w:name w:val="83CAE53DE35345F0ADC996318F14735039"/>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4">
    <w:name w:val="50A9045E798148FBAE4916F59D3AB43B14"/>
    <w:rsid w:val="007658C5"/>
    <w:pPr>
      <w:spacing w:after="0" w:line="240" w:lineRule="auto"/>
    </w:pPr>
    <w:rPr>
      <w:rFonts w:eastAsiaTheme="minorHAnsi"/>
      <w:sz w:val="24"/>
      <w:szCs w:val="24"/>
      <w:lang w:eastAsia="en-US"/>
    </w:rPr>
  </w:style>
  <w:style w:type="paragraph" w:customStyle="1" w:styleId="744AB4905C8F491D811EC437580A4F4514">
    <w:name w:val="744AB4905C8F491D811EC437580A4F4514"/>
    <w:rsid w:val="007658C5"/>
    <w:pPr>
      <w:spacing w:after="0" w:line="240" w:lineRule="auto"/>
    </w:pPr>
    <w:rPr>
      <w:rFonts w:eastAsiaTheme="minorHAnsi"/>
      <w:sz w:val="24"/>
      <w:szCs w:val="24"/>
      <w:lang w:eastAsia="en-US"/>
    </w:rPr>
  </w:style>
  <w:style w:type="paragraph" w:customStyle="1" w:styleId="1076DB99488348BABE8577BC18BE4DDE34">
    <w:name w:val="1076DB99488348BABE8577BC18BE4DDE34"/>
    <w:rsid w:val="007658C5"/>
    <w:pPr>
      <w:spacing w:after="0" w:line="240" w:lineRule="auto"/>
    </w:pPr>
    <w:rPr>
      <w:rFonts w:eastAsiaTheme="minorHAnsi"/>
      <w:sz w:val="24"/>
      <w:szCs w:val="24"/>
      <w:lang w:eastAsia="en-US"/>
    </w:rPr>
  </w:style>
  <w:style w:type="paragraph" w:customStyle="1" w:styleId="4E19F99C01A34D7BAB4AE2BE5080545A34">
    <w:name w:val="4E19F99C01A34D7BAB4AE2BE5080545A34"/>
    <w:rsid w:val="007658C5"/>
    <w:pPr>
      <w:spacing w:after="0" w:line="240" w:lineRule="auto"/>
    </w:pPr>
    <w:rPr>
      <w:rFonts w:eastAsiaTheme="minorHAnsi"/>
      <w:sz w:val="24"/>
      <w:szCs w:val="24"/>
      <w:lang w:eastAsia="en-US"/>
    </w:rPr>
  </w:style>
  <w:style w:type="paragraph" w:customStyle="1" w:styleId="298DA496BB244DEE83A9E1401C2D095B43">
    <w:name w:val="298DA496BB244DEE83A9E1401C2D095B43"/>
    <w:rsid w:val="007658C5"/>
    <w:pPr>
      <w:spacing w:after="0" w:line="240" w:lineRule="auto"/>
    </w:pPr>
    <w:rPr>
      <w:rFonts w:eastAsiaTheme="minorHAnsi"/>
      <w:sz w:val="24"/>
      <w:szCs w:val="24"/>
      <w:lang w:eastAsia="en-US"/>
    </w:rPr>
  </w:style>
  <w:style w:type="paragraph" w:customStyle="1" w:styleId="673E3FBFFD8749FC8434A383F1DC33B843">
    <w:name w:val="673E3FBFFD8749FC8434A383F1DC33B843"/>
    <w:rsid w:val="007658C5"/>
    <w:pPr>
      <w:spacing w:after="0" w:line="240" w:lineRule="auto"/>
    </w:pPr>
    <w:rPr>
      <w:rFonts w:eastAsiaTheme="minorHAnsi"/>
      <w:sz w:val="24"/>
      <w:szCs w:val="24"/>
      <w:lang w:eastAsia="en-US"/>
    </w:rPr>
  </w:style>
  <w:style w:type="paragraph" w:customStyle="1" w:styleId="C05565C9C1A7433898E65E2242A3213D43">
    <w:name w:val="C05565C9C1A7433898E65E2242A3213D4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3">
    <w:name w:val="23FB701819B6442388BA6EC0EBDABE014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0">
    <w:name w:val="83CAE53DE35345F0ADC996318F14735040"/>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5">
    <w:name w:val="50A9045E798148FBAE4916F59D3AB43B15"/>
    <w:rsid w:val="007658C5"/>
    <w:pPr>
      <w:spacing w:after="0" w:line="240" w:lineRule="auto"/>
    </w:pPr>
    <w:rPr>
      <w:rFonts w:eastAsiaTheme="minorHAnsi"/>
      <w:sz w:val="24"/>
      <w:szCs w:val="24"/>
      <w:lang w:eastAsia="en-US"/>
    </w:rPr>
  </w:style>
  <w:style w:type="paragraph" w:customStyle="1" w:styleId="744AB4905C8F491D811EC437580A4F4515">
    <w:name w:val="744AB4905C8F491D811EC437580A4F4515"/>
    <w:rsid w:val="007658C5"/>
    <w:pPr>
      <w:spacing w:after="0" w:line="240" w:lineRule="auto"/>
    </w:pPr>
    <w:rPr>
      <w:rFonts w:eastAsiaTheme="minorHAnsi"/>
      <w:sz w:val="24"/>
      <w:szCs w:val="24"/>
      <w:lang w:eastAsia="en-US"/>
    </w:rPr>
  </w:style>
  <w:style w:type="paragraph" w:customStyle="1" w:styleId="1076DB99488348BABE8577BC18BE4DDE35">
    <w:name w:val="1076DB99488348BABE8577BC18BE4DDE35"/>
    <w:rsid w:val="007658C5"/>
    <w:pPr>
      <w:spacing w:after="0" w:line="240" w:lineRule="auto"/>
    </w:pPr>
    <w:rPr>
      <w:rFonts w:eastAsiaTheme="minorHAnsi"/>
      <w:sz w:val="24"/>
      <w:szCs w:val="24"/>
      <w:lang w:eastAsia="en-US"/>
    </w:rPr>
  </w:style>
  <w:style w:type="paragraph" w:customStyle="1" w:styleId="4E19F99C01A34D7BAB4AE2BE5080545A35">
    <w:name w:val="4E19F99C01A34D7BAB4AE2BE5080545A35"/>
    <w:rsid w:val="007658C5"/>
    <w:pPr>
      <w:spacing w:after="0" w:line="240" w:lineRule="auto"/>
    </w:pPr>
    <w:rPr>
      <w:rFonts w:eastAsiaTheme="minorHAnsi"/>
      <w:sz w:val="24"/>
      <w:szCs w:val="24"/>
      <w:lang w:eastAsia="en-US"/>
    </w:rPr>
  </w:style>
  <w:style w:type="paragraph" w:customStyle="1" w:styleId="89130E2937CA4A7588F5A35A865AAC591">
    <w:name w:val="89130E2937CA4A7588F5A35A865AAC591"/>
    <w:rsid w:val="007658C5"/>
    <w:pPr>
      <w:spacing w:after="0" w:line="240" w:lineRule="auto"/>
    </w:pPr>
    <w:rPr>
      <w:rFonts w:eastAsiaTheme="minorHAnsi"/>
      <w:sz w:val="24"/>
      <w:szCs w:val="24"/>
      <w:lang w:eastAsia="en-US"/>
    </w:rPr>
  </w:style>
  <w:style w:type="paragraph" w:customStyle="1" w:styleId="298DA496BB244DEE83A9E1401C2D095B44">
    <w:name w:val="298DA496BB244DEE83A9E1401C2D095B44"/>
    <w:rsid w:val="007658C5"/>
    <w:pPr>
      <w:spacing w:after="0" w:line="240" w:lineRule="auto"/>
    </w:pPr>
    <w:rPr>
      <w:rFonts w:eastAsiaTheme="minorHAnsi"/>
      <w:sz w:val="24"/>
      <w:szCs w:val="24"/>
      <w:lang w:eastAsia="en-US"/>
    </w:rPr>
  </w:style>
  <w:style w:type="paragraph" w:customStyle="1" w:styleId="673E3FBFFD8749FC8434A383F1DC33B844">
    <w:name w:val="673E3FBFFD8749FC8434A383F1DC33B844"/>
    <w:rsid w:val="007658C5"/>
    <w:pPr>
      <w:spacing w:after="0" w:line="240" w:lineRule="auto"/>
    </w:pPr>
    <w:rPr>
      <w:rFonts w:eastAsiaTheme="minorHAnsi"/>
      <w:sz w:val="24"/>
      <w:szCs w:val="24"/>
      <w:lang w:eastAsia="en-US"/>
    </w:rPr>
  </w:style>
  <w:style w:type="paragraph" w:customStyle="1" w:styleId="C05565C9C1A7433898E65E2242A3213D44">
    <w:name w:val="C05565C9C1A7433898E65E2242A3213D4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4">
    <w:name w:val="23FB701819B6442388BA6EC0EBDABE014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1">
    <w:name w:val="83CAE53DE35345F0ADC996318F14735041"/>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6">
    <w:name w:val="50A9045E798148FBAE4916F59D3AB43B16"/>
    <w:rsid w:val="007658C5"/>
    <w:pPr>
      <w:spacing w:after="0" w:line="240" w:lineRule="auto"/>
    </w:pPr>
    <w:rPr>
      <w:rFonts w:eastAsiaTheme="minorHAnsi"/>
      <w:sz w:val="24"/>
      <w:szCs w:val="24"/>
      <w:lang w:eastAsia="en-US"/>
    </w:rPr>
  </w:style>
  <w:style w:type="paragraph" w:customStyle="1" w:styleId="744AB4905C8F491D811EC437580A4F4516">
    <w:name w:val="744AB4905C8F491D811EC437580A4F4516"/>
    <w:rsid w:val="007658C5"/>
    <w:pPr>
      <w:spacing w:after="0" w:line="240" w:lineRule="auto"/>
    </w:pPr>
    <w:rPr>
      <w:rFonts w:eastAsiaTheme="minorHAnsi"/>
      <w:sz w:val="24"/>
      <w:szCs w:val="24"/>
      <w:lang w:eastAsia="en-US"/>
    </w:rPr>
  </w:style>
  <w:style w:type="paragraph" w:customStyle="1" w:styleId="1076DB99488348BABE8577BC18BE4DDE36">
    <w:name w:val="1076DB99488348BABE8577BC18BE4DDE36"/>
    <w:rsid w:val="007658C5"/>
    <w:pPr>
      <w:spacing w:after="0" w:line="240" w:lineRule="auto"/>
    </w:pPr>
    <w:rPr>
      <w:rFonts w:eastAsiaTheme="minorHAnsi"/>
      <w:sz w:val="24"/>
      <w:szCs w:val="24"/>
      <w:lang w:eastAsia="en-US"/>
    </w:rPr>
  </w:style>
  <w:style w:type="paragraph" w:customStyle="1" w:styleId="4E19F99C01A34D7BAB4AE2BE5080545A36">
    <w:name w:val="4E19F99C01A34D7BAB4AE2BE5080545A36"/>
    <w:rsid w:val="007658C5"/>
    <w:pPr>
      <w:spacing w:after="0" w:line="240" w:lineRule="auto"/>
    </w:pPr>
    <w:rPr>
      <w:rFonts w:eastAsiaTheme="minorHAnsi"/>
      <w:sz w:val="24"/>
      <w:szCs w:val="24"/>
      <w:lang w:eastAsia="en-US"/>
    </w:rPr>
  </w:style>
  <w:style w:type="paragraph" w:customStyle="1" w:styleId="89130E2937CA4A7588F5A35A865AAC592">
    <w:name w:val="89130E2937CA4A7588F5A35A865AAC592"/>
    <w:rsid w:val="007658C5"/>
    <w:pPr>
      <w:spacing w:after="0" w:line="240" w:lineRule="auto"/>
    </w:pPr>
    <w:rPr>
      <w:rFonts w:eastAsiaTheme="minorHAnsi"/>
      <w:sz w:val="24"/>
      <w:szCs w:val="24"/>
      <w:lang w:eastAsia="en-US"/>
    </w:rPr>
  </w:style>
  <w:style w:type="paragraph" w:customStyle="1" w:styleId="298DA496BB244DEE83A9E1401C2D095B45">
    <w:name w:val="298DA496BB244DEE83A9E1401C2D095B45"/>
    <w:rsid w:val="007658C5"/>
    <w:pPr>
      <w:spacing w:after="0" w:line="240" w:lineRule="auto"/>
    </w:pPr>
    <w:rPr>
      <w:rFonts w:eastAsiaTheme="minorHAnsi"/>
      <w:sz w:val="24"/>
      <w:szCs w:val="24"/>
      <w:lang w:eastAsia="en-US"/>
    </w:rPr>
  </w:style>
  <w:style w:type="paragraph" w:customStyle="1" w:styleId="673E3FBFFD8749FC8434A383F1DC33B845">
    <w:name w:val="673E3FBFFD8749FC8434A383F1DC33B845"/>
    <w:rsid w:val="007658C5"/>
    <w:pPr>
      <w:spacing w:after="0" w:line="240" w:lineRule="auto"/>
    </w:pPr>
    <w:rPr>
      <w:rFonts w:eastAsiaTheme="minorHAnsi"/>
      <w:sz w:val="24"/>
      <w:szCs w:val="24"/>
      <w:lang w:eastAsia="en-US"/>
    </w:rPr>
  </w:style>
  <w:style w:type="paragraph" w:customStyle="1" w:styleId="C05565C9C1A7433898E65E2242A3213D45">
    <w:name w:val="C05565C9C1A7433898E65E2242A3213D4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5">
    <w:name w:val="23FB701819B6442388BA6EC0EBDABE014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2">
    <w:name w:val="83CAE53DE35345F0ADC996318F14735042"/>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7">
    <w:name w:val="50A9045E798148FBAE4916F59D3AB43B17"/>
    <w:rsid w:val="007658C5"/>
    <w:pPr>
      <w:spacing w:after="0" w:line="240" w:lineRule="auto"/>
    </w:pPr>
    <w:rPr>
      <w:rFonts w:eastAsiaTheme="minorHAnsi"/>
      <w:sz w:val="24"/>
      <w:szCs w:val="24"/>
      <w:lang w:eastAsia="en-US"/>
    </w:rPr>
  </w:style>
  <w:style w:type="paragraph" w:customStyle="1" w:styleId="744AB4905C8F491D811EC437580A4F4517">
    <w:name w:val="744AB4905C8F491D811EC437580A4F4517"/>
    <w:rsid w:val="007658C5"/>
    <w:pPr>
      <w:spacing w:after="0" w:line="240" w:lineRule="auto"/>
    </w:pPr>
    <w:rPr>
      <w:rFonts w:eastAsiaTheme="minorHAnsi"/>
      <w:sz w:val="24"/>
      <w:szCs w:val="24"/>
      <w:lang w:eastAsia="en-US"/>
    </w:rPr>
  </w:style>
  <w:style w:type="paragraph" w:customStyle="1" w:styleId="1076DB99488348BABE8577BC18BE4DDE37">
    <w:name w:val="1076DB99488348BABE8577BC18BE4DDE37"/>
    <w:rsid w:val="007658C5"/>
    <w:pPr>
      <w:spacing w:after="0" w:line="240" w:lineRule="auto"/>
    </w:pPr>
    <w:rPr>
      <w:rFonts w:eastAsiaTheme="minorHAnsi"/>
      <w:sz w:val="24"/>
      <w:szCs w:val="24"/>
      <w:lang w:eastAsia="en-US"/>
    </w:rPr>
  </w:style>
  <w:style w:type="paragraph" w:customStyle="1" w:styleId="4E19F99C01A34D7BAB4AE2BE5080545A37">
    <w:name w:val="4E19F99C01A34D7BAB4AE2BE5080545A37"/>
    <w:rsid w:val="007658C5"/>
    <w:pPr>
      <w:spacing w:after="0" w:line="240" w:lineRule="auto"/>
    </w:pPr>
    <w:rPr>
      <w:rFonts w:eastAsiaTheme="minorHAnsi"/>
      <w:sz w:val="24"/>
      <w:szCs w:val="24"/>
      <w:lang w:eastAsia="en-US"/>
    </w:rPr>
  </w:style>
  <w:style w:type="paragraph" w:customStyle="1" w:styleId="89130E2937CA4A7588F5A35A865AAC593">
    <w:name w:val="89130E2937CA4A7588F5A35A865AAC593"/>
    <w:rsid w:val="007658C5"/>
    <w:pPr>
      <w:spacing w:after="0" w:line="240" w:lineRule="auto"/>
    </w:pPr>
    <w:rPr>
      <w:rFonts w:eastAsiaTheme="minorHAnsi"/>
      <w:sz w:val="24"/>
      <w:szCs w:val="24"/>
      <w:lang w:eastAsia="en-US"/>
    </w:rPr>
  </w:style>
  <w:style w:type="paragraph" w:customStyle="1" w:styleId="8DD1A7C84AA84D9BB5DE52E9AA8660A4">
    <w:name w:val="8DD1A7C84AA84D9BB5DE52E9AA8660A4"/>
    <w:rsid w:val="007658C5"/>
  </w:style>
  <w:style w:type="paragraph" w:customStyle="1" w:styleId="298DA496BB244DEE83A9E1401C2D095B46">
    <w:name w:val="298DA496BB244DEE83A9E1401C2D095B46"/>
    <w:rsid w:val="007658C5"/>
    <w:pPr>
      <w:spacing w:after="0" w:line="240" w:lineRule="auto"/>
    </w:pPr>
    <w:rPr>
      <w:rFonts w:eastAsiaTheme="minorHAnsi"/>
      <w:sz w:val="24"/>
      <w:szCs w:val="24"/>
      <w:lang w:eastAsia="en-US"/>
    </w:rPr>
  </w:style>
  <w:style w:type="paragraph" w:customStyle="1" w:styleId="673E3FBFFD8749FC8434A383F1DC33B846">
    <w:name w:val="673E3FBFFD8749FC8434A383F1DC33B846"/>
    <w:rsid w:val="007658C5"/>
    <w:pPr>
      <w:spacing w:after="0" w:line="240" w:lineRule="auto"/>
    </w:pPr>
    <w:rPr>
      <w:rFonts w:eastAsiaTheme="minorHAnsi"/>
      <w:sz w:val="24"/>
      <w:szCs w:val="24"/>
      <w:lang w:eastAsia="en-US"/>
    </w:rPr>
  </w:style>
  <w:style w:type="paragraph" w:customStyle="1" w:styleId="C05565C9C1A7433898E65E2242A3213D46">
    <w:name w:val="C05565C9C1A7433898E65E2242A3213D46"/>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6">
    <w:name w:val="23FB701819B6442388BA6EC0EBDABE0146"/>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3">
    <w:name w:val="83CAE53DE35345F0ADC996318F14735043"/>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8">
    <w:name w:val="50A9045E798148FBAE4916F59D3AB43B18"/>
    <w:rsid w:val="007658C5"/>
    <w:pPr>
      <w:spacing w:after="0" w:line="240" w:lineRule="auto"/>
    </w:pPr>
    <w:rPr>
      <w:rFonts w:eastAsiaTheme="minorHAnsi"/>
      <w:sz w:val="24"/>
      <w:szCs w:val="24"/>
      <w:lang w:eastAsia="en-US"/>
    </w:rPr>
  </w:style>
  <w:style w:type="paragraph" w:customStyle="1" w:styleId="744AB4905C8F491D811EC437580A4F4518">
    <w:name w:val="744AB4905C8F491D811EC437580A4F4518"/>
    <w:rsid w:val="007658C5"/>
    <w:pPr>
      <w:spacing w:after="0" w:line="240" w:lineRule="auto"/>
    </w:pPr>
    <w:rPr>
      <w:rFonts w:eastAsiaTheme="minorHAnsi"/>
      <w:sz w:val="24"/>
      <w:szCs w:val="24"/>
      <w:lang w:eastAsia="en-US"/>
    </w:rPr>
  </w:style>
  <w:style w:type="paragraph" w:customStyle="1" w:styleId="1076DB99488348BABE8577BC18BE4DDE38">
    <w:name w:val="1076DB99488348BABE8577BC18BE4DDE38"/>
    <w:rsid w:val="007658C5"/>
    <w:pPr>
      <w:spacing w:after="0" w:line="240" w:lineRule="auto"/>
    </w:pPr>
    <w:rPr>
      <w:rFonts w:eastAsiaTheme="minorHAnsi"/>
      <w:sz w:val="24"/>
      <w:szCs w:val="24"/>
      <w:lang w:eastAsia="en-US"/>
    </w:rPr>
  </w:style>
  <w:style w:type="paragraph" w:customStyle="1" w:styleId="4E19F99C01A34D7BAB4AE2BE5080545A38">
    <w:name w:val="4E19F99C01A34D7BAB4AE2BE5080545A38"/>
    <w:rsid w:val="007658C5"/>
    <w:pPr>
      <w:spacing w:after="0" w:line="240" w:lineRule="auto"/>
    </w:pPr>
    <w:rPr>
      <w:rFonts w:eastAsiaTheme="minorHAnsi"/>
      <w:sz w:val="24"/>
      <w:szCs w:val="24"/>
      <w:lang w:eastAsia="en-US"/>
    </w:rPr>
  </w:style>
  <w:style w:type="paragraph" w:customStyle="1" w:styleId="EADA281E95304BCFBD5ABE935B15ED90">
    <w:name w:val="EADA281E95304BCFBD5ABE935B15ED90"/>
    <w:rsid w:val="007658C5"/>
    <w:pPr>
      <w:spacing w:after="0" w:line="240" w:lineRule="auto"/>
    </w:pPr>
    <w:rPr>
      <w:rFonts w:eastAsiaTheme="minorHAnsi"/>
      <w:sz w:val="24"/>
      <w:szCs w:val="24"/>
      <w:lang w:eastAsia="en-US"/>
    </w:rPr>
  </w:style>
  <w:style w:type="paragraph" w:customStyle="1" w:styleId="298DA496BB244DEE83A9E1401C2D095B47">
    <w:name w:val="298DA496BB244DEE83A9E1401C2D095B47"/>
    <w:rsid w:val="007658C5"/>
    <w:pPr>
      <w:spacing w:after="0" w:line="240" w:lineRule="auto"/>
    </w:pPr>
    <w:rPr>
      <w:rFonts w:eastAsiaTheme="minorHAnsi"/>
      <w:sz w:val="24"/>
      <w:szCs w:val="24"/>
      <w:lang w:eastAsia="en-US"/>
    </w:rPr>
  </w:style>
  <w:style w:type="paragraph" w:customStyle="1" w:styleId="673E3FBFFD8749FC8434A383F1DC33B847">
    <w:name w:val="673E3FBFFD8749FC8434A383F1DC33B847"/>
    <w:rsid w:val="007658C5"/>
    <w:pPr>
      <w:spacing w:after="0" w:line="240" w:lineRule="auto"/>
    </w:pPr>
    <w:rPr>
      <w:rFonts w:eastAsiaTheme="minorHAnsi"/>
      <w:sz w:val="24"/>
      <w:szCs w:val="24"/>
      <w:lang w:eastAsia="en-US"/>
    </w:rPr>
  </w:style>
  <w:style w:type="paragraph" w:customStyle="1" w:styleId="C05565C9C1A7433898E65E2242A3213D47">
    <w:name w:val="C05565C9C1A7433898E65E2242A3213D47"/>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7">
    <w:name w:val="23FB701819B6442388BA6EC0EBDABE0147"/>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4">
    <w:name w:val="83CAE53DE35345F0ADC996318F14735044"/>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19">
    <w:name w:val="50A9045E798148FBAE4916F59D3AB43B19"/>
    <w:rsid w:val="007658C5"/>
    <w:pPr>
      <w:spacing w:after="0" w:line="240" w:lineRule="auto"/>
    </w:pPr>
    <w:rPr>
      <w:rFonts w:eastAsiaTheme="minorHAnsi"/>
      <w:sz w:val="24"/>
      <w:szCs w:val="24"/>
      <w:lang w:eastAsia="en-US"/>
    </w:rPr>
  </w:style>
  <w:style w:type="paragraph" w:customStyle="1" w:styleId="744AB4905C8F491D811EC437580A4F4519">
    <w:name w:val="744AB4905C8F491D811EC437580A4F4519"/>
    <w:rsid w:val="007658C5"/>
    <w:pPr>
      <w:spacing w:after="0" w:line="240" w:lineRule="auto"/>
    </w:pPr>
    <w:rPr>
      <w:rFonts w:eastAsiaTheme="minorHAnsi"/>
      <w:sz w:val="24"/>
      <w:szCs w:val="24"/>
      <w:lang w:eastAsia="en-US"/>
    </w:rPr>
  </w:style>
  <w:style w:type="paragraph" w:customStyle="1" w:styleId="1076DB99488348BABE8577BC18BE4DDE39">
    <w:name w:val="1076DB99488348BABE8577BC18BE4DDE39"/>
    <w:rsid w:val="007658C5"/>
    <w:pPr>
      <w:spacing w:after="0" w:line="240" w:lineRule="auto"/>
    </w:pPr>
    <w:rPr>
      <w:rFonts w:eastAsiaTheme="minorHAnsi"/>
      <w:sz w:val="24"/>
      <w:szCs w:val="24"/>
      <w:lang w:eastAsia="en-US"/>
    </w:rPr>
  </w:style>
  <w:style w:type="paragraph" w:customStyle="1" w:styleId="4E19F99C01A34D7BAB4AE2BE5080545A39">
    <w:name w:val="4E19F99C01A34D7BAB4AE2BE5080545A39"/>
    <w:rsid w:val="007658C5"/>
    <w:pPr>
      <w:spacing w:after="0" w:line="240" w:lineRule="auto"/>
    </w:pPr>
    <w:rPr>
      <w:rFonts w:eastAsiaTheme="minorHAnsi"/>
      <w:sz w:val="24"/>
      <w:szCs w:val="24"/>
      <w:lang w:eastAsia="en-US"/>
    </w:rPr>
  </w:style>
  <w:style w:type="paragraph" w:customStyle="1" w:styleId="EADA281E95304BCFBD5ABE935B15ED901">
    <w:name w:val="EADA281E95304BCFBD5ABE935B15ED901"/>
    <w:rsid w:val="007658C5"/>
    <w:pPr>
      <w:spacing w:after="0" w:line="240" w:lineRule="auto"/>
    </w:pPr>
    <w:rPr>
      <w:rFonts w:eastAsiaTheme="minorHAnsi"/>
      <w:sz w:val="24"/>
      <w:szCs w:val="24"/>
      <w:lang w:eastAsia="en-US"/>
    </w:rPr>
  </w:style>
  <w:style w:type="paragraph" w:customStyle="1" w:styleId="298DA496BB244DEE83A9E1401C2D095B48">
    <w:name w:val="298DA496BB244DEE83A9E1401C2D095B48"/>
    <w:rsid w:val="007658C5"/>
    <w:pPr>
      <w:spacing w:after="0" w:line="240" w:lineRule="auto"/>
    </w:pPr>
    <w:rPr>
      <w:rFonts w:eastAsiaTheme="minorHAnsi"/>
      <w:sz w:val="24"/>
      <w:szCs w:val="24"/>
      <w:lang w:eastAsia="en-US"/>
    </w:rPr>
  </w:style>
  <w:style w:type="paragraph" w:customStyle="1" w:styleId="673E3FBFFD8749FC8434A383F1DC33B848">
    <w:name w:val="673E3FBFFD8749FC8434A383F1DC33B848"/>
    <w:rsid w:val="007658C5"/>
    <w:pPr>
      <w:spacing w:after="0" w:line="240" w:lineRule="auto"/>
    </w:pPr>
    <w:rPr>
      <w:rFonts w:eastAsiaTheme="minorHAnsi"/>
      <w:sz w:val="24"/>
      <w:szCs w:val="24"/>
      <w:lang w:eastAsia="en-US"/>
    </w:rPr>
  </w:style>
  <w:style w:type="paragraph" w:customStyle="1" w:styleId="C05565C9C1A7433898E65E2242A3213D48">
    <w:name w:val="C05565C9C1A7433898E65E2242A3213D48"/>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8">
    <w:name w:val="23FB701819B6442388BA6EC0EBDABE0148"/>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5">
    <w:name w:val="83CAE53DE35345F0ADC996318F14735045"/>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20">
    <w:name w:val="50A9045E798148FBAE4916F59D3AB43B20"/>
    <w:rsid w:val="007658C5"/>
    <w:pPr>
      <w:spacing w:after="0" w:line="240" w:lineRule="auto"/>
    </w:pPr>
    <w:rPr>
      <w:rFonts w:eastAsiaTheme="minorHAnsi"/>
      <w:sz w:val="24"/>
      <w:szCs w:val="24"/>
      <w:lang w:eastAsia="en-US"/>
    </w:rPr>
  </w:style>
  <w:style w:type="paragraph" w:customStyle="1" w:styleId="744AB4905C8F491D811EC437580A4F4520">
    <w:name w:val="744AB4905C8F491D811EC437580A4F4520"/>
    <w:rsid w:val="007658C5"/>
    <w:pPr>
      <w:spacing w:after="0" w:line="240" w:lineRule="auto"/>
    </w:pPr>
    <w:rPr>
      <w:rFonts w:eastAsiaTheme="minorHAnsi"/>
      <w:sz w:val="24"/>
      <w:szCs w:val="24"/>
      <w:lang w:eastAsia="en-US"/>
    </w:rPr>
  </w:style>
  <w:style w:type="paragraph" w:customStyle="1" w:styleId="1076DB99488348BABE8577BC18BE4DDE40">
    <w:name w:val="1076DB99488348BABE8577BC18BE4DDE40"/>
    <w:rsid w:val="007658C5"/>
    <w:pPr>
      <w:spacing w:after="0" w:line="240" w:lineRule="auto"/>
    </w:pPr>
    <w:rPr>
      <w:rFonts w:eastAsiaTheme="minorHAnsi"/>
      <w:sz w:val="24"/>
      <w:szCs w:val="24"/>
      <w:lang w:eastAsia="en-US"/>
    </w:rPr>
  </w:style>
  <w:style w:type="paragraph" w:customStyle="1" w:styleId="4E19F99C01A34D7BAB4AE2BE5080545A40">
    <w:name w:val="4E19F99C01A34D7BAB4AE2BE5080545A40"/>
    <w:rsid w:val="007658C5"/>
    <w:pPr>
      <w:spacing w:after="0" w:line="240" w:lineRule="auto"/>
    </w:pPr>
    <w:rPr>
      <w:rFonts w:eastAsiaTheme="minorHAnsi"/>
      <w:sz w:val="24"/>
      <w:szCs w:val="24"/>
      <w:lang w:eastAsia="en-US"/>
    </w:rPr>
  </w:style>
  <w:style w:type="paragraph" w:customStyle="1" w:styleId="D331A63E696F46A9AB889E4CE063E76C">
    <w:name w:val="D331A63E696F46A9AB889E4CE063E76C"/>
    <w:rsid w:val="007658C5"/>
  </w:style>
  <w:style w:type="paragraph" w:customStyle="1" w:styleId="298DA496BB244DEE83A9E1401C2D095B49">
    <w:name w:val="298DA496BB244DEE83A9E1401C2D095B49"/>
    <w:rsid w:val="007658C5"/>
    <w:pPr>
      <w:spacing w:after="0" w:line="240" w:lineRule="auto"/>
    </w:pPr>
    <w:rPr>
      <w:rFonts w:eastAsiaTheme="minorHAnsi"/>
      <w:sz w:val="24"/>
      <w:szCs w:val="24"/>
      <w:lang w:eastAsia="en-US"/>
    </w:rPr>
  </w:style>
  <w:style w:type="paragraph" w:customStyle="1" w:styleId="673E3FBFFD8749FC8434A383F1DC33B849">
    <w:name w:val="673E3FBFFD8749FC8434A383F1DC33B849"/>
    <w:rsid w:val="007658C5"/>
    <w:pPr>
      <w:spacing w:after="0" w:line="240" w:lineRule="auto"/>
    </w:pPr>
    <w:rPr>
      <w:rFonts w:eastAsiaTheme="minorHAnsi"/>
      <w:sz w:val="24"/>
      <w:szCs w:val="24"/>
      <w:lang w:eastAsia="en-US"/>
    </w:rPr>
  </w:style>
  <w:style w:type="paragraph" w:customStyle="1" w:styleId="C05565C9C1A7433898E65E2242A3213D49">
    <w:name w:val="C05565C9C1A7433898E65E2242A3213D49"/>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49">
    <w:name w:val="23FB701819B6442388BA6EC0EBDABE0149"/>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6">
    <w:name w:val="83CAE53DE35345F0ADC996318F14735046"/>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21">
    <w:name w:val="50A9045E798148FBAE4916F59D3AB43B21"/>
    <w:rsid w:val="007658C5"/>
    <w:pPr>
      <w:spacing w:after="0" w:line="240" w:lineRule="auto"/>
    </w:pPr>
    <w:rPr>
      <w:rFonts w:eastAsiaTheme="minorHAnsi"/>
      <w:sz w:val="24"/>
      <w:szCs w:val="24"/>
      <w:lang w:eastAsia="en-US"/>
    </w:rPr>
  </w:style>
  <w:style w:type="paragraph" w:customStyle="1" w:styleId="744AB4905C8F491D811EC437580A4F4521">
    <w:name w:val="744AB4905C8F491D811EC437580A4F4521"/>
    <w:rsid w:val="007658C5"/>
    <w:pPr>
      <w:spacing w:after="0" w:line="240" w:lineRule="auto"/>
    </w:pPr>
    <w:rPr>
      <w:rFonts w:eastAsiaTheme="minorHAnsi"/>
      <w:sz w:val="24"/>
      <w:szCs w:val="24"/>
      <w:lang w:eastAsia="en-US"/>
    </w:rPr>
  </w:style>
  <w:style w:type="paragraph" w:customStyle="1" w:styleId="1076DB99488348BABE8577BC18BE4DDE41">
    <w:name w:val="1076DB99488348BABE8577BC18BE4DDE41"/>
    <w:rsid w:val="007658C5"/>
    <w:pPr>
      <w:spacing w:after="0" w:line="240" w:lineRule="auto"/>
    </w:pPr>
    <w:rPr>
      <w:rFonts w:eastAsiaTheme="minorHAnsi"/>
      <w:sz w:val="24"/>
      <w:szCs w:val="24"/>
      <w:lang w:eastAsia="en-US"/>
    </w:rPr>
  </w:style>
  <w:style w:type="paragraph" w:customStyle="1" w:styleId="4E19F99C01A34D7BAB4AE2BE5080545A41">
    <w:name w:val="4E19F99C01A34D7BAB4AE2BE5080545A41"/>
    <w:rsid w:val="007658C5"/>
    <w:pPr>
      <w:spacing w:after="0" w:line="240" w:lineRule="auto"/>
    </w:pPr>
    <w:rPr>
      <w:rFonts w:eastAsiaTheme="minorHAnsi"/>
      <w:sz w:val="24"/>
      <w:szCs w:val="24"/>
      <w:lang w:eastAsia="en-US"/>
    </w:rPr>
  </w:style>
  <w:style w:type="paragraph" w:customStyle="1" w:styleId="EADA281E95304BCFBD5ABE935B15ED902">
    <w:name w:val="EADA281E95304BCFBD5ABE935B15ED902"/>
    <w:rsid w:val="007658C5"/>
    <w:pPr>
      <w:spacing w:after="0" w:line="240" w:lineRule="auto"/>
    </w:pPr>
    <w:rPr>
      <w:rFonts w:eastAsiaTheme="minorHAnsi"/>
      <w:sz w:val="24"/>
      <w:szCs w:val="24"/>
      <w:lang w:eastAsia="en-US"/>
    </w:rPr>
  </w:style>
  <w:style w:type="paragraph" w:customStyle="1" w:styleId="D331A63E696F46A9AB889E4CE063E76C1">
    <w:name w:val="D331A63E696F46A9AB889E4CE063E76C1"/>
    <w:rsid w:val="007658C5"/>
    <w:pPr>
      <w:spacing w:after="0" w:line="240" w:lineRule="auto"/>
    </w:pPr>
    <w:rPr>
      <w:rFonts w:eastAsiaTheme="minorHAnsi"/>
      <w:sz w:val="24"/>
      <w:szCs w:val="24"/>
      <w:lang w:eastAsia="en-US"/>
    </w:rPr>
  </w:style>
  <w:style w:type="paragraph" w:customStyle="1" w:styleId="298DA496BB244DEE83A9E1401C2D095B50">
    <w:name w:val="298DA496BB244DEE83A9E1401C2D095B50"/>
    <w:rsid w:val="007658C5"/>
    <w:pPr>
      <w:spacing w:after="0" w:line="240" w:lineRule="auto"/>
    </w:pPr>
    <w:rPr>
      <w:rFonts w:eastAsiaTheme="minorHAnsi"/>
      <w:sz w:val="24"/>
      <w:szCs w:val="24"/>
      <w:lang w:eastAsia="en-US"/>
    </w:rPr>
  </w:style>
  <w:style w:type="paragraph" w:customStyle="1" w:styleId="673E3FBFFD8749FC8434A383F1DC33B850">
    <w:name w:val="673E3FBFFD8749FC8434A383F1DC33B850"/>
    <w:rsid w:val="007658C5"/>
    <w:pPr>
      <w:spacing w:after="0" w:line="240" w:lineRule="auto"/>
    </w:pPr>
    <w:rPr>
      <w:rFonts w:eastAsiaTheme="minorHAnsi"/>
      <w:sz w:val="24"/>
      <w:szCs w:val="24"/>
      <w:lang w:eastAsia="en-US"/>
    </w:rPr>
  </w:style>
  <w:style w:type="paragraph" w:customStyle="1" w:styleId="C05565C9C1A7433898E65E2242A3213D50">
    <w:name w:val="C05565C9C1A7433898E65E2242A3213D50"/>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0">
    <w:name w:val="23FB701819B6442388BA6EC0EBDABE0150"/>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7">
    <w:name w:val="83CAE53DE35345F0ADC996318F14735047"/>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22">
    <w:name w:val="50A9045E798148FBAE4916F59D3AB43B22"/>
    <w:rsid w:val="007658C5"/>
    <w:pPr>
      <w:spacing w:after="0" w:line="240" w:lineRule="auto"/>
    </w:pPr>
    <w:rPr>
      <w:rFonts w:eastAsiaTheme="minorHAnsi"/>
      <w:sz w:val="24"/>
      <w:szCs w:val="24"/>
      <w:lang w:eastAsia="en-US"/>
    </w:rPr>
  </w:style>
  <w:style w:type="paragraph" w:customStyle="1" w:styleId="744AB4905C8F491D811EC437580A4F4522">
    <w:name w:val="744AB4905C8F491D811EC437580A4F4522"/>
    <w:rsid w:val="007658C5"/>
    <w:pPr>
      <w:spacing w:after="0" w:line="240" w:lineRule="auto"/>
    </w:pPr>
    <w:rPr>
      <w:rFonts w:eastAsiaTheme="minorHAnsi"/>
      <w:sz w:val="24"/>
      <w:szCs w:val="24"/>
      <w:lang w:eastAsia="en-US"/>
    </w:rPr>
  </w:style>
  <w:style w:type="paragraph" w:customStyle="1" w:styleId="1076DB99488348BABE8577BC18BE4DDE42">
    <w:name w:val="1076DB99488348BABE8577BC18BE4DDE42"/>
    <w:rsid w:val="007658C5"/>
    <w:pPr>
      <w:spacing w:after="0" w:line="240" w:lineRule="auto"/>
    </w:pPr>
    <w:rPr>
      <w:rFonts w:eastAsiaTheme="minorHAnsi"/>
      <w:sz w:val="24"/>
      <w:szCs w:val="24"/>
      <w:lang w:eastAsia="en-US"/>
    </w:rPr>
  </w:style>
  <w:style w:type="paragraph" w:customStyle="1" w:styleId="4E19F99C01A34D7BAB4AE2BE5080545A42">
    <w:name w:val="4E19F99C01A34D7BAB4AE2BE5080545A42"/>
    <w:rsid w:val="007658C5"/>
    <w:pPr>
      <w:spacing w:after="0" w:line="240" w:lineRule="auto"/>
    </w:pPr>
    <w:rPr>
      <w:rFonts w:eastAsiaTheme="minorHAnsi"/>
      <w:sz w:val="24"/>
      <w:szCs w:val="24"/>
      <w:lang w:eastAsia="en-US"/>
    </w:rPr>
  </w:style>
  <w:style w:type="paragraph" w:customStyle="1" w:styleId="EADA281E95304BCFBD5ABE935B15ED903">
    <w:name w:val="EADA281E95304BCFBD5ABE935B15ED903"/>
    <w:rsid w:val="007658C5"/>
    <w:pPr>
      <w:spacing w:after="0" w:line="240" w:lineRule="auto"/>
    </w:pPr>
    <w:rPr>
      <w:rFonts w:eastAsiaTheme="minorHAnsi"/>
      <w:sz w:val="24"/>
      <w:szCs w:val="24"/>
      <w:lang w:eastAsia="en-US"/>
    </w:rPr>
  </w:style>
  <w:style w:type="paragraph" w:customStyle="1" w:styleId="D331A63E696F46A9AB889E4CE063E76C2">
    <w:name w:val="D331A63E696F46A9AB889E4CE063E76C2"/>
    <w:rsid w:val="007658C5"/>
    <w:pPr>
      <w:spacing w:after="0" w:line="240" w:lineRule="auto"/>
    </w:pPr>
    <w:rPr>
      <w:rFonts w:eastAsiaTheme="minorHAnsi"/>
      <w:sz w:val="24"/>
      <w:szCs w:val="24"/>
      <w:lang w:eastAsia="en-US"/>
    </w:rPr>
  </w:style>
  <w:style w:type="paragraph" w:customStyle="1" w:styleId="298DA496BB244DEE83A9E1401C2D095B51">
    <w:name w:val="298DA496BB244DEE83A9E1401C2D095B51"/>
    <w:rsid w:val="007658C5"/>
    <w:pPr>
      <w:spacing w:after="0" w:line="240" w:lineRule="auto"/>
    </w:pPr>
    <w:rPr>
      <w:rFonts w:eastAsiaTheme="minorHAnsi"/>
      <w:sz w:val="24"/>
      <w:szCs w:val="24"/>
      <w:lang w:eastAsia="en-US"/>
    </w:rPr>
  </w:style>
  <w:style w:type="paragraph" w:customStyle="1" w:styleId="673E3FBFFD8749FC8434A383F1DC33B851">
    <w:name w:val="673E3FBFFD8749FC8434A383F1DC33B851"/>
    <w:rsid w:val="007658C5"/>
    <w:pPr>
      <w:spacing w:after="0" w:line="240" w:lineRule="auto"/>
    </w:pPr>
    <w:rPr>
      <w:rFonts w:eastAsiaTheme="minorHAnsi"/>
      <w:sz w:val="24"/>
      <w:szCs w:val="24"/>
      <w:lang w:eastAsia="en-US"/>
    </w:rPr>
  </w:style>
  <w:style w:type="paragraph" w:customStyle="1" w:styleId="C05565C9C1A7433898E65E2242A3213D51">
    <w:name w:val="C05565C9C1A7433898E65E2242A3213D5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1">
    <w:name w:val="23FB701819B6442388BA6EC0EBDABE0151"/>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8">
    <w:name w:val="83CAE53DE35345F0ADC996318F14735048"/>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23">
    <w:name w:val="50A9045E798148FBAE4916F59D3AB43B23"/>
    <w:rsid w:val="007658C5"/>
    <w:pPr>
      <w:spacing w:after="0" w:line="240" w:lineRule="auto"/>
    </w:pPr>
    <w:rPr>
      <w:rFonts w:eastAsiaTheme="minorHAnsi"/>
      <w:sz w:val="24"/>
      <w:szCs w:val="24"/>
      <w:lang w:eastAsia="en-US"/>
    </w:rPr>
  </w:style>
  <w:style w:type="paragraph" w:customStyle="1" w:styleId="744AB4905C8F491D811EC437580A4F4523">
    <w:name w:val="744AB4905C8F491D811EC437580A4F4523"/>
    <w:rsid w:val="007658C5"/>
    <w:pPr>
      <w:spacing w:after="0" w:line="240" w:lineRule="auto"/>
    </w:pPr>
    <w:rPr>
      <w:rFonts w:eastAsiaTheme="minorHAnsi"/>
      <w:sz w:val="24"/>
      <w:szCs w:val="24"/>
      <w:lang w:eastAsia="en-US"/>
    </w:rPr>
  </w:style>
  <w:style w:type="paragraph" w:customStyle="1" w:styleId="1076DB99488348BABE8577BC18BE4DDE43">
    <w:name w:val="1076DB99488348BABE8577BC18BE4DDE43"/>
    <w:rsid w:val="007658C5"/>
    <w:pPr>
      <w:spacing w:after="0" w:line="240" w:lineRule="auto"/>
    </w:pPr>
    <w:rPr>
      <w:rFonts w:eastAsiaTheme="minorHAnsi"/>
      <w:sz w:val="24"/>
      <w:szCs w:val="24"/>
      <w:lang w:eastAsia="en-US"/>
    </w:rPr>
  </w:style>
  <w:style w:type="paragraph" w:customStyle="1" w:styleId="4E19F99C01A34D7BAB4AE2BE5080545A43">
    <w:name w:val="4E19F99C01A34D7BAB4AE2BE5080545A43"/>
    <w:rsid w:val="007658C5"/>
    <w:pPr>
      <w:spacing w:after="0" w:line="240" w:lineRule="auto"/>
    </w:pPr>
    <w:rPr>
      <w:rFonts w:eastAsiaTheme="minorHAnsi"/>
      <w:sz w:val="24"/>
      <w:szCs w:val="24"/>
      <w:lang w:eastAsia="en-US"/>
    </w:rPr>
  </w:style>
  <w:style w:type="paragraph" w:customStyle="1" w:styleId="EADA281E95304BCFBD5ABE935B15ED904">
    <w:name w:val="EADA281E95304BCFBD5ABE935B15ED904"/>
    <w:rsid w:val="007658C5"/>
    <w:pPr>
      <w:spacing w:after="0" w:line="240" w:lineRule="auto"/>
    </w:pPr>
    <w:rPr>
      <w:rFonts w:eastAsiaTheme="minorHAnsi"/>
      <w:sz w:val="24"/>
      <w:szCs w:val="24"/>
      <w:lang w:eastAsia="en-US"/>
    </w:rPr>
  </w:style>
  <w:style w:type="paragraph" w:customStyle="1" w:styleId="D331A63E696F46A9AB889E4CE063E76C3">
    <w:name w:val="D331A63E696F46A9AB889E4CE063E76C3"/>
    <w:rsid w:val="007658C5"/>
    <w:pPr>
      <w:spacing w:after="0" w:line="240" w:lineRule="auto"/>
    </w:pPr>
    <w:rPr>
      <w:rFonts w:eastAsiaTheme="minorHAnsi"/>
      <w:sz w:val="24"/>
      <w:szCs w:val="24"/>
      <w:lang w:eastAsia="en-US"/>
    </w:rPr>
  </w:style>
  <w:style w:type="paragraph" w:customStyle="1" w:styleId="298DA496BB244DEE83A9E1401C2D095B52">
    <w:name w:val="298DA496BB244DEE83A9E1401C2D095B52"/>
    <w:rsid w:val="007658C5"/>
    <w:pPr>
      <w:spacing w:after="0" w:line="240" w:lineRule="auto"/>
    </w:pPr>
    <w:rPr>
      <w:rFonts w:eastAsiaTheme="minorHAnsi"/>
      <w:sz w:val="24"/>
      <w:szCs w:val="24"/>
      <w:lang w:eastAsia="en-US"/>
    </w:rPr>
  </w:style>
  <w:style w:type="paragraph" w:customStyle="1" w:styleId="673E3FBFFD8749FC8434A383F1DC33B852">
    <w:name w:val="673E3FBFFD8749FC8434A383F1DC33B852"/>
    <w:rsid w:val="007658C5"/>
    <w:pPr>
      <w:spacing w:after="0" w:line="240" w:lineRule="auto"/>
    </w:pPr>
    <w:rPr>
      <w:rFonts w:eastAsiaTheme="minorHAnsi"/>
      <w:sz w:val="24"/>
      <w:szCs w:val="24"/>
      <w:lang w:eastAsia="en-US"/>
    </w:rPr>
  </w:style>
  <w:style w:type="paragraph" w:customStyle="1" w:styleId="C05565C9C1A7433898E65E2242A3213D52">
    <w:name w:val="C05565C9C1A7433898E65E2242A3213D5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2">
    <w:name w:val="23FB701819B6442388BA6EC0EBDABE0152"/>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49">
    <w:name w:val="83CAE53DE35345F0ADC996318F14735049"/>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
    <w:name w:val="6B2AC147A15C4B26B26B9D7DFA61484F"/>
    <w:rsid w:val="007658C5"/>
    <w:pPr>
      <w:spacing w:beforeLines="1" w:afterLines="1" w:after="0" w:line="240" w:lineRule="auto"/>
    </w:pPr>
    <w:rPr>
      <w:rFonts w:ascii="Times" w:eastAsiaTheme="minorHAnsi" w:hAnsi="Times" w:cs="Times New Roman"/>
      <w:sz w:val="20"/>
      <w:szCs w:val="20"/>
    </w:rPr>
  </w:style>
  <w:style w:type="paragraph" w:customStyle="1" w:styleId="45195D07B5C7418F9092DA53D319B5CF">
    <w:name w:val="45195D07B5C7418F9092DA53D319B5CF"/>
    <w:rsid w:val="007658C5"/>
    <w:pPr>
      <w:spacing w:after="0" w:line="240" w:lineRule="auto"/>
    </w:pPr>
    <w:rPr>
      <w:rFonts w:eastAsiaTheme="minorHAnsi"/>
      <w:sz w:val="24"/>
      <w:szCs w:val="24"/>
      <w:lang w:eastAsia="en-US"/>
    </w:rPr>
  </w:style>
  <w:style w:type="paragraph" w:customStyle="1" w:styleId="4EEDFCC657B141779C39CA33310A2F79">
    <w:name w:val="4EEDFCC657B141779C39CA33310A2F79"/>
    <w:rsid w:val="007658C5"/>
    <w:pPr>
      <w:spacing w:after="0" w:line="240" w:lineRule="auto"/>
    </w:pPr>
    <w:rPr>
      <w:rFonts w:eastAsiaTheme="minorHAnsi"/>
      <w:sz w:val="24"/>
      <w:szCs w:val="24"/>
      <w:lang w:eastAsia="en-US"/>
    </w:rPr>
  </w:style>
  <w:style w:type="paragraph" w:customStyle="1" w:styleId="8DB58904F6D94C20873AEE9EB6A83B66">
    <w:name w:val="8DB58904F6D94C20873AEE9EB6A83B66"/>
    <w:rsid w:val="007658C5"/>
    <w:pPr>
      <w:spacing w:after="0" w:line="240" w:lineRule="auto"/>
    </w:pPr>
    <w:rPr>
      <w:rFonts w:eastAsiaTheme="minorHAnsi"/>
      <w:sz w:val="24"/>
      <w:szCs w:val="24"/>
      <w:lang w:eastAsia="en-US"/>
    </w:rPr>
  </w:style>
  <w:style w:type="paragraph" w:customStyle="1" w:styleId="5027991CC79D47E3A29E82D229982901">
    <w:name w:val="5027991CC79D47E3A29E82D229982901"/>
    <w:rsid w:val="007658C5"/>
    <w:pPr>
      <w:spacing w:after="0" w:line="240" w:lineRule="auto"/>
    </w:pPr>
    <w:rPr>
      <w:rFonts w:eastAsiaTheme="minorHAnsi"/>
      <w:sz w:val="24"/>
      <w:szCs w:val="24"/>
      <w:lang w:eastAsia="en-US"/>
    </w:rPr>
  </w:style>
  <w:style w:type="paragraph" w:customStyle="1" w:styleId="50A9045E798148FBAE4916F59D3AB43B24">
    <w:name w:val="50A9045E798148FBAE4916F59D3AB43B24"/>
    <w:rsid w:val="007658C5"/>
    <w:pPr>
      <w:spacing w:after="0" w:line="240" w:lineRule="auto"/>
    </w:pPr>
    <w:rPr>
      <w:rFonts w:eastAsiaTheme="minorHAnsi"/>
      <w:sz w:val="24"/>
      <w:szCs w:val="24"/>
      <w:lang w:eastAsia="en-US"/>
    </w:rPr>
  </w:style>
  <w:style w:type="paragraph" w:customStyle="1" w:styleId="744AB4905C8F491D811EC437580A4F4524">
    <w:name w:val="744AB4905C8F491D811EC437580A4F4524"/>
    <w:rsid w:val="007658C5"/>
    <w:pPr>
      <w:spacing w:after="0" w:line="240" w:lineRule="auto"/>
    </w:pPr>
    <w:rPr>
      <w:rFonts w:eastAsiaTheme="minorHAnsi"/>
      <w:sz w:val="24"/>
      <w:szCs w:val="24"/>
      <w:lang w:eastAsia="en-US"/>
    </w:rPr>
  </w:style>
  <w:style w:type="paragraph" w:customStyle="1" w:styleId="1076DB99488348BABE8577BC18BE4DDE44">
    <w:name w:val="1076DB99488348BABE8577BC18BE4DDE44"/>
    <w:rsid w:val="007658C5"/>
    <w:pPr>
      <w:spacing w:after="0" w:line="240" w:lineRule="auto"/>
    </w:pPr>
    <w:rPr>
      <w:rFonts w:eastAsiaTheme="minorHAnsi"/>
      <w:sz w:val="24"/>
      <w:szCs w:val="24"/>
      <w:lang w:eastAsia="en-US"/>
    </w:rPr>
  </w:style>
  <w:style w:type="paragraph" w:customStyle="1" w:styleId="4E19F99C01A34D7BAB4AE2BE5080545A44">
    <w:name w:val="4E19F99C01A34D7BAB4AE2BE5080545A44"/>
    <w:rsid w:val="007658C5"/>
    <w:pPr>
      <w:spacing w:after="0" w:line="240" w:lineRule="auto"/>
    </w:pPr>
    <w:rPr>
      <w:rFonts w:eastAsiaTheme="minorHAnsi"/>
      <w:sz w:val="24"/>
      <w:szCs w:val="24"/>
      <w:lang w:eastAsia="en-US"/>
    </w:rPr>
  </w:style>
  <w:style w:type="paragraph" w:customStyle="1" w:styleId="EADA281E95304BCFBD5ABE935B15ED905">
    <w:name w:val="EADA281E95304BCFBD5ABE935B15ED905"/>
    <w:rsid w:val="007658C5"/>
    <w:pPr>
      <w:spacing w:after="0" w:line="240" w:lineRule="auto"/>
    </w:pPr>
    <w:rPr>
      <w:rFonts w:eastAsiaTheme="minorHAnsi"/>
      <w:sz w:val="24"/>
      <w:szCs w:val="24"/>
      <w:lang w:eastAsia="en-US"/>
    </w:rPr>
  </w:style>
  <w:style w:type="paragraph" w:customStyle="1" w:styleId="D331A63E696F46A9AB889E4CE063E76C4">
    <w:name w:val="D331A63E696F46A9AB889E4CE063E76C4"/>
    <w:rsid w:val="007658C5"/>
    <w:pPr>
      <w:spacing w:after="0" w:line="240" w:lineRule="auto"/>
    </w:pPr>
    <w:rPr>
      <w:rFonts w:eastAsiaTheme="minorHAnsi"/>
      <w:sz w:val="24"/>
      <w:szCs w:val="24"/>
      <w:lang w:eastAsia="en-US"/>
    </w:rPr>
  </w:style>
  <w:style w:type="paragraph" w:customStyle="1" w:styleId="298DA496BB244DEE83A9E1401C2D095B53">
    <w:name w:val="298DA496BB244DEE83A9E1401C2D095B53"/>
    <w:rsid w:val="007658C5"/>
    <w:pPr>
      <w:spacing w:after="0" w:line="240" w:lineRule="auto"/>
    </w:pPr>
    <w:rPr>
      <w:rFonts w:eastAsiaTheme="minorHAnsi"/>
      <w:sz w:val="24"/>
      <w:szCs w:val="24"/>
      <w:lang w:eastAsia="en-US"/>
    </w:rPr>
  </w:style>
  <w:style w:type="paragraph" w:customStyle="1" w:styleId="673E3FBFFD8749FC8434A383F1DC33B853">
    <w:name w:val="673E3FBFFD8749FC8434A383F1DC33B853"/>
    <w:rsid w:val="007658C5"/>
    <w:pPr>
      <w:spacing w:after="0" w:line="240" w:lineRule="auto"/>
    </w:pPr>
    <w:rPr>
      <w:rFonts w:eastAsiaTheme="minorHAnsi"/>
      <w:sz w:val="24"/>
      <w:szCs w:val="24"/>
      <w:lang w:eastAsia="en-US"/>
    </w:rPr>
  </w:style>
  <w:style w:type="paragraph" w:customStyle="1" w:styleId="C05565C9C1A7433898E65E2242A3213D53">
    <w:name w:val="C05565C9C1A7433898E65E2242A3213D5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3">
    <w:name w:val="23FB701819B6442388BA6EC0EBDABE015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0">
    <w:name w:val="83CAE53DE35345F0ADC996318F14735050"/>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
    <w:name w:val="6B2AC147A15C4B26B26B9D7DFA61484F1"/>
    <w:rsid w:val="007658C5"/>
    <w:pPr>
      <w:spacing w:beforeLines="1" w:afterLines="1" w:after="0" w:line="240" w:lineRule="auto"/>
    </w:pPr>
    <w:rPr>
      <w:rFonts w:ascii="Times" w:eastAsiaTheme="minorHAnsi" w:hAnsi="Times" w:cs="Times New Roman"/>
      <w:sz w:val="20"/>
      <w:szCs w:val="20"/>
    </w:rPr>
  </w:style>
  <w:style w:type="paragraph" w:customStyle="1" w:styleId="E1A210524EEA4DF7829813BD2B6DE65F">
    <w:name w:val="E1A210524EEA4DF7829813BD2B6DE65F"/>
    <w:rsid w:val="007658C5"/>
    <w:pPr>
      <w:spacing w:after="0" w:line="240" w:lineRule="auto"/>
    </w:pPr>
    <w:rPr>
      <w:rFonts w:eastAsiaTheme="minorHAnsi"/>
      <w:sz w:val="24"/>
      <w:szCs w:val="24"/>
      <w:lang w:eastAsia="en-US"/>
    </w:rPr>
  </w:style>
  <w:style w:type="paragraph" w:customStyle="1" w:styleId="45195D07B5C7418F9092DA53D319B5CF1">
    <w:name w:val="45195D07B5C7418F9092DA53D319B5CF1"/>
    <w:rsid w:val="007658C5"/>
    <w:pPr>
      <w:spacing w:after="0" w:line="240" w:lineRule="auto"/>
    </w:pPr>
    <w:rPr>
      <w:rFonts w:eastAsiaTheme="minorHAnsi"/>
      <w:sz w:val="24"/>
      <w:szCs w:val="24"/>
      <w:lang w:eastAsia="en-US"/>
    </w:rPr>
  </w:style>
  <w:style w:type="paragraph" w:customStyle="1" w:styleId="77AA3756DD164A27A42C75DAF8C61CA2">
    <w:name w:val="77AA3756DD164A27A42C75DAF8C61CA2"/>
    <w:rsid w:val="007658C5"/>
    <w:pPr>
      <w:spacing w:after="0" w:line="240" w:lineRule="auto"/>
    </w:pPr>
    <w:rPr>
      <w:rFonts w:eastAsiaTheme="minorHAnsi"/>
      <w:sz w:val="24"/>
      <w:szCs w:val="24"/>
      <w:lang w:eastAsia="en-US"/>
    </w:rPr>
  </w:style>
  <w:style w:type="paragraph" w:customStyle="1" w:styleId="4EEDFCC657B141779C39CA33310A2F791">
    <w:name w:val="4EEDFCC657B141779C39CA33310A2F791"/>
    <w:rsid w:val="007658C5"/>
    <w:pPr>
      <w:spacing w:after="0" w:line="240" w:lineRule="auto"/>
    </w:pPr>
    <w:rPr>
      <w:rFonts w:eastAsiaTheme="minorHAnsi"/>
      <w:sz w:val="24"/>
      <w:szCs w:val="24"/>
      <w:lang w:eastAsia="en-US"/>
    </w:rPr>
  </w:style>
  <w:style w:type="paragraph" w:customStyle="1" w:styleId="C982A40378DF4C61A215C35CF5C8BA4B">
    <w:name w:val="C982A40378DF4C61A215C35CF5C8BA4B"/>
    <w:rsid w:val="007658C5"/>
    <w:pPr>
      <w:spacing w:after="0" w:line="240" w:lineRule="auto"/>
    </w:pPr>
    <w:rPr>
      <w:rFonts w:eastAsiaTheme="minorHAnsi"/>
      <w:sz w:val="24"/>
      <w:szCs w:val="24"/>
      <w:lang w:eastAsia="en-US"/>
    </w:rPr>
  </w:style>
  <w:style w:type="paragraph" w:customStyle="1" w:styleId="8DB58904F6D94C20873AEE9EB6A83B661">
    <w:name w:val="8DB58904F6D94C20873AEE9EB6A83B661"/>
    <w:rsid w:val="007658C5"/>
    <w:pPr>
      <w:spacing w:after="0" w:line="240" w:lineRule="auto"/>
    </w:pPr>
    <w:rPr>
      <w:rFonts w:eastAsiaTheme="minorHAnsi"/>
      <w:sz w:val="24"/>
      <w:szCs w:val="24"/>
      <w:lang w:eastAsia="en-US"/>
    </w:rPr>
  </w:style>
  <w:style w:type="paragraph" w:customStyle="1" w:styleId="583CEB76060D42F48DBD1903CD688EB3">
    <w:name w:val="583CEB76060D42F48DBD1903CD688EB3"/>
    <w:rsid w:val="007658C5"/>
    <w:pPr>
      <w:spacing w:after="0" w:line="240" w:lineRule="auto"/>
    </w:pPr>
    <w:rPr>
      <w:rFonts w:eastAsiaTheme="minorHAnsi"/>
      <w:sz w:val="24"/>
      <w:szCs w:val="24"/>
      <w:lang w:eastAsia="en-US"/>
    </w:rPr>
  </w:style>
  <w:style w:type="paragraph" w:customStyle="1" w:styleId="5027991CC79D47E3A29E82D2299829011">
    <w:name w:val="5027991CC79D47E3A29E82D2299829011"/>
    <w:rsid w:val="007658C5"/>
    <w:pPr>
      <w:spacing w:after="0" w:line="240" w:lineRule="auto"/>
    </w:pPr>
    <w:rPr>
      <w:rFonts w:eastAsiaTheme="minorHAnsi"/>
      <w:sz w:val="24"/>
      <w:szCs w:val="24"/>
      <w:lang w:eastAsia="en-US"/>
    </w:rPr>
  </w:style>
  <w:style w:type="paragraph" w:customStyle="1" w:styleId="34D71D5D1C104B7BB56E7E5A19A052B5">
    <w:name w:val="34D71D5D1C104B7BB56E7E5A19A052B5"/>
    <w:rsid w:val="007658C5"/>
    <w:pPr>
      <w:spacing w:after="0" w:line="240" w:lineRule="auto"/>
    </w:pPr>
    <w:rPr>
      <w:rFonts w:eastAsiaTheme="minorHAnsi"/>
      <w:sz w:val="24"/>
      <w:szCs w:val="24"/>
      <w:lang w:eastAsia="en-US"/>
    </w:rPr>
  </w:style>
  <w:style w:type="paragraph" w:customStyle="1" w:styleId="A5E23BF6521A47F989224640FC19C41B">
    <w:name w:val="A5E23BF6521A47F989224640FC19C41B"/>
    <w:rsid w:val="007658C5"/>
    <w:pPr>
      <w:spacing w:after="0" w:line="240" w:lineRule="auto"/>
    </w:pPr>
    <w:rPr>
      <w:rFonts w:eastAsiaTheme="minorHAnsi"/>
      <w:sz w:val="24"/>
      <w:szCs w:val="24"/>
      <w:lang w:eastAsia="en-US"/>
    </w:rPr>
  </w:style>
  <w:style w:type="paragraph" w:customStyle="1" w:styleId="EE1F18A5BAB44176B52D8F133E5D6681">
    <w:name w:val="EE1F18A5BAB44176B52D8F133E5D6681"/>
    <w:rsid w:val="007658C5"/>
    <w:pPr>
      <w:spacing w:after="0" w:line="240" w:lineRule="auto"/>
    </w:pPr>
    <w:rPr>
      <w:rFonts w:eastAsiaTheme="minorHAnsi"/>
      <w:sz w:val="24"/>
      <w:szCs w:val="24"/>
      <w:lang w:eastAsia="en-US"/>
    </w:rPr>
  </w:style>
  <w:style w:type="paragraph" w:customStyle="1" w:styleId="80C665D7ADCE4E509815596D137237E0">
    <w:name w:val="80C665D7ADCE4E509815596D137237E0"/>
    <w:rsid w:val="007658C5"/>
    <w:pPr>
      <w:spacing w:after="0" w:line="240" w:lineRule="auto"/>
    </w:pPr>
    <w:rPr>
      <w:rFonts w:eastAsiaTheme="minorHAnsi"/>
      <w:sz w:val="24"/>
      <w:szCs w:val="24"/>
      <w:lang w:eastAsia="en-US"/>
    </w:rPr>
  </w:style>
  <w:style w:type="paragraph" w:customStyle="1" w:styleId="50A9045E798148FBAE4916F59D3AB43B25">
    <w:name w:val="50A9045E798148FBAE4916F59D3AB43B25"/>
    <w:rsid w:val="007658C5"/>
    <w:pPr>
      <w:spacing w:after="0" w:line="240" w:lineRule="auto"/>
    </w:pPr>
    <w:rPr>
      <w:rFonts w:eastAsiaTheme="minorHAnsi"/>
      <w:sz w:val="24"/>
      <w:szCs w:val="24"/>
      <w:lang w:eastAsia="en-US"/>
    </w:rPr>
  </w:style>
  <w:style w:type="paragraph" w:customStyle="1" w:styleId="744AB4905C8F491D811EC437580A4F4525">
    <w:name w:val="744AB4905C8F491D811EC437580A4F4525"/>
    <w:rsid w:val="007658C5"/>
    <w:pPr>
      <w:spacing w:after="0" w:line="240" w:lineRule="auto"/>
    </w:pPr>
    <w:rPr>
      <w:rFonts w:eastAsiaTheme="minorHAnsi"/>
      <w:sz w:val="24"/>
      <w:szCs w:val="24"/>
      <w:lang w:eastAsia="en-US"/>
    </w:rPr>
  </w:style>
  <w:style w:type="paragraph" w:customStyle="1" w:styleId="1076DB99488348BABE8577BC18BE4DDE45">
    <w:name w:val="1076DB99488348BABE8577BC18BE4DDE45"/>
    <w:rsid w:val="007658C5"/>
    <w:pPr>
      <w:spacing w:after="0" w:line="240" w:lineRule="auto"/>
    </w:pPr>
    <w:rPr>
      <w:rFonts w:eastAsiaTheme="minorHAnsi"/>
      <w:sz w:val="24"/>
      <w:szCs w:val="24"/>
      <w:lang w:eastAsia="en-US"/>
    </w:rPr>
  </w:style>
  <w:style w:type="paragraph" w:customStyle="1" w:styleId="4E19F99C01A34D7BAB4AE2BE5080545A45">
    <w:name w:val="4E19F99C01A34D7BAB4AE2BE5080545A45"/>
    <w:rsid w:val="007658C5"/>
    <w:pPr>
      <w:spacing w:after="0" w:line="240" w:lineRule="auto"/>
    </w:pPr>
    <w:rPr>
      <w:rFonts w:eastAsiaTheme="minorHAnsi"/>
      <w:sz w:val="24"/>
      <w:szCs w:val="24"/>
      <w:lang w:eastAsia="en-US"/>
    </w:rPr>
  </w:style>
  <w:style w:type="paragraph" w:customStyle="1" w:styleId="EADA281E95304BCFBD5ABE935B15ED906">
    <w:name w:val="EADA281E95304BCFBD5ABE935B15ED906"/>
    <w:rsid w:val="007658C5"/>
    <w:pPr>
      <w:spacing w:after="0" w:line="240" w:lineRule="auto"/>
    </w:pPr>
    <w:rPr>
      <w:rFonts w:eastAsiaTheme="minorHAnsi"/>
      <w:sz w:val="24"/>
      <w:szCs w:val="24"/>
      <w:lang w:eastAsia="en-US"/>
    </w:rPr>
  </w:style>
  <w:style w:type="paragraph" w:customStyle="1" w:styleId="D331A63E696F46A9AB889E4CE063E76C5">
    <w:name w:val="D331A63E696F46A9AB889E4CE063E76C5"/>
    <w:rsid w:val="007658C5"/>
    <w:pPr>
      <w:spacing w:after="0" w:line="240" w:lineRule="auto"/>
    </w:pPr>
    <w:rPr>
      <w:rFonts w:eastAsiaTheme="minorHAnsi"/>
      <w:sz w:val="24"/>
      <w:szCs w:val="24"/>
      <w:lang w:eastAsia="en-US"/>
    </w:rPr>
  </w:style>
  <w:style w:type="paragraph" w:customStyle="1" w:styleId="298DA496BB244DEE83A9E1401C2D095B54">
    <w:name w:val="298DA496BB244DEE83A9E1401C2D095B54"/>
    <w:rsid w:val="007658C5"/>
    <w:pPr>
      <w:spacing w:after="0" w:line="240" w:lineRule="auto"/>
    </w:pPr>
    <w:rPr>
      <w:rFonts w:eastAsiaTheme="minorHAnsi"/>
      <w:sz w:val="24"/>
      <w:szCs w:val="24"/>
      <w:lang w:eastAsia="en-US"/>
    </w:rPr>
  </w:style>
  <w:style w:type="paragraph" w:customStyle="1" w:styleId="673E3FBFFD8749FC8434A383F1DC33B854">
    <w:name w:val="673E3FBFFD8749FC8434A383F1DC33B854"/>
    <w:rsid w:val="007658C5"/>
    <w:pPr>
      <w:spacing w:after="0" w:line="240" w:lineRule="auto"/>
    </w:pPr>
    <w:rPr>
      <w:rFonts w:eastAsiaTheme="minorHAnsi"/>
      <w:sz w:val="24"/>
      <w:szCs w:val="24"/>
      <w:lang w:eastAsia="en-US"/>
    </w:rPr>
  </w:style>
  <w:style w:type="paragraph" w:customStyle="1" w:styleId="C05565C9C1A7433898E65E2242A3213D54">
    <w:name w:val="C05565C9C1A7433898E65E2242A3213D5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4">
    <w:name w:val="23FB701819B6442388BA6EC0EBDABE015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1">
    <w:name w:val="83CAE53DE35345F0ADC996318F14735051"/>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
    <w:name w:val="6B2AC147A15C4B26B26B9D7DFA61484F2"/>
    <w:rsid w:val="007658C5"/>
    <w:pPr>
      <w:spacing w:beforeLines="1" w:afterLines="1" w:after="0" w:line="240" w:lineRule="auto"/>
    </w:pPr>
    <w:rPr>
      <w:rFonts w:ascii="Times" w:eastAsiaTheme="minorHAnsi" w:hAnsi="Times" w:cs="Times New Roman"/>
      <w:sz w:val="20"/>
      <w:szCs w:val="20"/>
    </w:rPr>
  </w:style>
  <w:style w:type="paragraph" w:customStyle="1" w:styleId="45195D07B5C7418F9092DA53D319B5CF2">
    <w:name w:val="45195D07B5C7418F9092DA53D319B5CF2"/>
    <w:rsid w:val="007658C5"/>
    <w:pPr>
      <w:spacing w:after="0" w:line="240" w:lineRule="auto"/>
    </w:pPr>
    <w:rPr>
      <w:rFonts w:eastAsiaTheme="minorHAnsi"/>
      <w:sz w:val="24"/>
      <w:szCs w:val="24"/>
      <w:lang w:eastAsia="en-US"/>
    </w:rPr>
  </w:style>
  <w:style w:type="paragraph" w:customStyle="1" w:styleId="50A9045E798148FBAE4916F59D3AB43B26">
    <w:name w:val="50A9045E798148FBAE4916F59D3AB43B26"/>
    <w:rsid w:val="007658C5"/>
    <w:pPr>
      <w:spacing w:after="0" w:line="240" w:lineRule="auto"/>
    </w:pPr>
    <w:rPr>
      <w:rFonts w:eastAsiaTheme="minorHAnsi"/>
      <w:sz w:val="24"/>
      <w:szCs w:val="24"/>
      <w:lang w:eastAsia="en-US"/>
    </w:rPr>
  </w:style>
  <w:style w:type="paragraph" w:customStyle="1" w:styleId="744AB4905C8F491D811EC437580A4F4526">
    <w:name w:val="744AB4905C8F491D811EC437580A4F4526"/>
    <w:rsid w:val="007658C5"/>
    <w:pPr>
      <w:spacing w:after="0" w:line="240" w:lineRule="auto"/>
    </w:pPr>
    <w:rPr>
      <w:rFonts w:eastAsiaTheme="minorHAnsi"/>
      <w:sz w:val="24"/>
      <w:szCs w:val="24"/>
      <w:lang w:eastAsia="en-US"/>
    </w:rPr>
  </w:style>
  <w:style w:type="paragraph" w:customStyle="1" w:styleId="1076DB99488348BABE8577BC18BE4DDE46">
    <w:name w:val="1076DB99488348BABE8577BC18BE4DDE46"/>
    <w:rsid w:val="007658C5"/>
    <w:pPr>
      <w:spacing w:after="0" w:line="240" w:lineRule="auto"/>
    </w:pPr>
    <w:rPr>
      <w:rFonts w:eastAsiaTheme="minorHAnsi"/>
      <w:sz w:val="24"/>
      <w:szCs w:val="24"/>
      <w:lang w:eastAsia="en-US"/>
    </w:rPr>
  </w:style>
  <w:style w:type="paragraph" w:customStyle="1" w:styleId="4E19F99C01A34D7BAB4AE2BE5080545A46">
    <w:name w:val="4E19F99C01A34D7BAB4AE2BE5080545A46"/>
    <w:rsid w:val="007658C5"/>
    <w:pPr>
      <w:spacing w:after="0" w:line="240" w:lineRule="auto"/>
    </w:pPr>
    <w:rPr>
      <w:rFonts w:eastAsiaTheme="minorHAnsi"/>
      <w:sz w:val="24"/>
      <w:szCs w:val="24"/>
      <w:lang w:eastAsia="en-US"/>
    </w:rPr>
  </w:style>
  <w:style w:type="paragraph" w:customStyle="1" w:styleId="EADA281E95304BCFBD5ABE935B15ED907">
    <w:name w:val="EADA281E95304BCFBD5ABE935B15ED907"/>
    <w:rsid w:val="007658C5"/>
    <w:pPr>
      <w:spacing w:after="0" w:line="240" w:lineRule="auto"/>
    </w:pPr>
    <w:rPr>
      <w:rFonts w:eastAsiaTheme="minorHAnsi"/>
      <w:sz w:val="24"/>
      <w:szCs w:val="24"/>
      <w:lang w:eastAsia="en-US"/>
    </w:rPr>
  </w:style>
  <w:style w:type="paragraph" w:customStyle="1" w:styleId="D331A63E696F46A9AB889E4CE063E76C6">
    <w:name w:val="D331A63E696F46A9AB889E4CE063E76C6"/>
    <w:rsid w:val="007658C5"/>
    <w:pPr>
      <w:spacing w:after="0" w:line="240" w:lineRule="auto"/>
    </w:pPr>
    <w:rPr>
      <w:rFonts w:eastAsiaTheme="minorHAnsi"/>
      <w:sz w:val="24"/>
      <w:szCs w:val="24"/>
      <w:lang w:eastAsia="en-US"/>
    </w:rPr>
  </w:style>
  <w:style w:type="paragraph" w:customStyle="1" w:styleId="298DA496BB244DEE83A9E1401C2D095B55">
    <w:name w:val="298DA496BB244DEE83A9E1401C2D095B55"/>
    <w:rsid w:val="007658C5"/>
    <w:pPr>
      <w:spacing w:after="0" w:line="240" w:lineRule="auto"/>
    </w:pPr>
    <w:rPr>
      <w:rFonts w:eastAsiaTheme="minorHAnsi"/>
      <w:sz w:val="24"/>
      <w:szCs w:val="24"/>
      <w:lang w:eastAsia="en-US"/>
    </w:rPr>
  </w:style>
  <w:style w:type="paragraph" w:customStyle="1" w:styleId="673E3FBFFD8749FC8434A383F1DC33B855">
    <w:name w:val="673E3FBFFD8749FC8434A383F1DC33B855"/>
    <w:rsid w:val="007658C5"/>
    <w:pPr>
      <w:spacing w:after="0" w:line="240" w:lineRule="auto"/>
    </w:pPr>
    <w:rPr>
      <w:rFonts w:eastAsiaTheme="minorHAnsi"/>
      <w:sz w:val="24"/>
      <w:szCs w:val="24"/>
      <w:lang w:eastAsia="en-US"/>
    </w:rPr>
  </w:style>
  <w:style w:type="paragraph" w:customStyle="1" w:styleId="C05565C9C1A7433898E65E2242A3213D55">
    <w:name w:val="C05565C9C1A7433898E65E2242A3213D5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5">
    <w:name w:val="23FB701819B6442388BA6EC0EBDABE015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2">
    <w:name w:val="83CAE53DE35345F0ADC996318F14735052"/>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3">
    <w:name w:val="6B2AC147A15C4B26B26B9D7DFA61484F3"/>
    <w:rsid w:val="007658C5"/>
    <w:pPr>
      <w:spacing w:beforeLines="1" w:afterLines="1" w:after="0" w:line="240" w:lineRule="auto"/>
    </w:pPr>
    <w:rPr>
      <w:rFonts w:ascii="Times" w:eastAsiaTheme="minorHAnsi" w:hAnsi="Times" w:cs="Times New Roman"/>
      <w:sz w:val="20"/>
      <w:szCs w:val="20"/>
    </w:rPr>
  </w:style>
  <w:style w:type="paragraph" w:customStyle="1" w:styleId="50A9045E798148FBAE4916F59D3AB43B27">
    <w:name w:val="50A9045E798148FBAE4916F59D3AB43B27"/>
    <w:rsid w:val="007658C5"/>
    <w:pPr>
      <w:spacing w:after="0" w:line="240" w:lineRule="auto"/>
    </w:pPr>
    <w:rPr>
      <w:rFonts w:eastAsiaTheme="minorHAnsi"/>
      <w:sz w:val="24"/>
      <w:szCs w:val="24"/>
      <w:lang w:eastAsia="en-US"/>
    </w:rPr>
  </w:style>
  <w:style w:type="paragraph" w:customStyle="1" w:styleId="744AB4905C8F491D811EC437580A4F4527">
    <w:name w:val="744AB4905C8F491D811EC437580A4F4527"/>
    <w:rsid w:val="007658C5"/>
    <w:pPr>
      <w:spacing w:after="0" w:line="240" w:lineRule="auto"/>
    </w:pPr>
    <w:rPr>
      <w:rFonts w:eastAsiaTheme="minorHAnsi"/>
      <w:sz w:val="24"/>
      <w:szCs w:val="24"/>
      <w:lang w:eastAsia="en-US"/>
    </w:rPr>
  </w:style>
  <w:style w:type="paragraph" w:customStyle="1" w:styleId="1076DB99488348BABE8577BC18BE4DDE47">
    <w:name w:val="1076DB99488348BABE8577BC18BE4DDE47"/>
    <w:rsid w:val="007658C5"/>
    <w:pPr>
      <w:spacing w:after="0" w:line="240" w:lineRule="auto"/>
    </w:pPr>
    <w:rPr>
      <w:rFonts w:eastAsiaTheme="minorHAnsi"/>
      <w:sz w:val="24"/>
      <w:szCs w:val="24"/>
      <w:lang w:eastAsia="en-US"/>
    </w:rPr>
  </w:style>
  <w:style w:type="paragraph" w:customStyle="1" w:styleId="4E19F99C01A34D7BAB4AE2BE5080545A47">
    <w:name w:val="4E19F99C01A34D7BAB4AE2BE5080545A47"/>
    <w:rsid w:val="007658C5"/>
    <w:pPr>
      <w:spacing w:after="0" w:line="240" w:lineRule="auto"/>
    </w:pPr>
    <w:rPr>
      <w:rFonts w:eastAsiaTheme="minorHAnsi"/>
      <w:sz w:val="24"/>
      <w:szCs w:val="24"/>
      <w:lang w:eastAsia="en-US"/>
    </w:rPr>
  </w:style>
  <w:style w:type="paragraph" w:customStyle="1" w:styleId="EADA281E95304BCFBD5ABE935B15ED908">
    <w:name w:val="EADA281E95304BCFBD5ABE935B15ED908"/>
    <w:rsid w:val="007658C5"/>
    <w:pPr>
      <w:spacing w:after="0" w:line="240" w:lineRule="auto"/>
    </w:pPr>
    <w:rPr>
      <w:rFonts w:eastAsiaTheme="minorHAnsi"/>
      <w:sz w:val="24"/>
      <w:szCs w:val="24"/>
      <w:lang w:eastAsia="en-US"/>
    </w:rPr>
  </w:style>
  <w:style w:type="paragraph" w:customStyle="1" w:styleId="D331A63E696F46A9AB889E4CE063E76C7">
    <w:name w:val="D331A63E696F46A9AB889E4CE063E76C7"/>
    <w:rsid w:val="007658C5"/>
    <w:pPr>
      <w:spacing w:after="0" w:line="240" w:lineRule="auto"/>
    </w:pPr>
    <w:rPr>
      <w:rFonts w:eastAsiaTheme="minorHAnsi"/>
      <w:sz w:val="24"/>
      <w:szCs w:val="24"/>
      <w:lang w:eastAsia="en-US"/>
    </w:rPr>
  </w:style>
  <w:style w:type="paragraph" w:customStyle="1" w:styleId="298DA496BB244DEE83A9E1401C2D095B56">
    <w:name w:val="298DA496BB244DEE83A9E1401C2D095B56"/>
    <w:rsid w:val="007658C5"/>
    <w:pPr>
      <w:spacing w:after="0" w:line="240" w:lineRule="auto"/>
    </w:pPr>
    <w:rPr>
      <w:rFonts w:eastAsiaTheme="minorHAnsi"/>
      <w:sz w:val="24"/>
      <w:szCs w:val="24"/>
      <w:lang w:eastAsia="en-US"/>
    </w:rPr>
  </w:style>
  <w:style w:type="paragraph" w:customStyle="1" w:styleId="673E3FBFFD8749FC8434A383F1DC33B856">
    <w:name w:val="673E3FBFFD8749FC8434A383F1DC33B856"/>
    <w:rsid w:val="007658C5"/>
    <w:pPr>
      <w:spacing w:after="0" w:line="240" w:lineRule="auto"/>
    </w:pPr>
    <w:rPr>
      <w:rFonts w:eastAsiaTheme="minorHAnsi"/>
      <w:sz w:val="24"/>
      <w:szCs w:val="24"/>
      <w:lang w:eastAsia="en-US"/>
    </w:rPr>
  </w:style>
  <w:style w:type="paragraph" w:customStyle="1" w:styleId="C05565C9C1A7433898E65E2242A3213D56">
    <w:name w:val="C05565C9C1A7433898E65E2242A3213D56"/>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6">
    <w:name w:val="23FB701819B6442388BA6EC0EBDABE0156"/>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3">
    <w:name w:val="83CAE53DE35345F0ADC996318F14735053"/>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4">
    <w:name w:val="6B2AC147A15C4B26B26B9D7DFA61484F4"/>
    <w:rsid w:val="007658C5"/>
    <w:pPr>
      <w:spacing w:beforeLines="1" w:afterLines="1" w:after="0" w:line="240" w:lineRule="auto"/>
    </w:pPr>
    <w:rPr>
      <w:rFonts w:ascii="Times" w:eastAsiaTheme="minorHAnsi" w:hAnsi="Times" w:cs="Times New Roman"/>
      <w:sz w:val="20"/>
      <w:szCs w:val="20"/>
    </w:rPr>
  </w:style>
  <w:style w:type="paragraph" w:customStyle="1" w:styleId="E1A210524EEA4DF7829813BD2B6DE65F1">
    <w:name w:val="E1A210524EEA4DF7829813BD2B6DE65F1"/>
    <w:rsid w:val="007658C5"/>
    <w:pPr>
      <w:spacing w:after="0" w:line="240" w:lineRule="auto"/>
    </w:pPr>
    <w:rPr>
      <w:rFonts w:eastAsiaTheme="minorHAnsi"/>
      <w:sz w:val="24"/>
      <w:szCs w:val="24"/>
      <w:lang w:eastAsia="en-US"/>
    </w:rPr>
  </w:style>
  <w:style w:type="paragraph" w:customStyle="1" w:styleId="45195D07B5C7418F9092DA53D319B5CF3">
    <w:name w:val="45195D07B5C7418F9092DA53D319B5CF3"/>
    <w:rsid w:val="007658C5"/>
    <w:pPr>
      <w:spacing w:after="0" w:line="240" w:lineRule="auto"/>
    </w:pPr>
    <w:rPr>
      <w:rFonts w:eastAsiaTheme="minorHAnsi"/>
      <w:sz w:val="24"/>
      <w:szCs w:val="24"/>
      <w:lang w:eastAsia="en-US"/>
    </w:rPr>
  </w:style>
  <w:style w:type="paragraph" w:customStyle="1" w:styleId="77AA3756DD164A27A42C75DAF8C61CA21">
    <w:name w:val="77AA3756DD164A27A42C75DAF8C61CA21"/>
    <w:rsid w:val="007658C5"/>
    <w:pPr>
      <w:spacing w:after="0" w:line="240" w:lineRule="auto"/>
    </w:pPr>
    <w:rPr>
      <w:rFonts w:eastAsiaTheme="minorHAnsi"/>
      <w:sz w:val="24"/>
      <w:szCs w:val="24"/>
      <w:lang w:eastAsia="en-US"/>
    </w:rPr>
  </w:style>
  <w:style w:type="paragraph" w:customStyle="1" w:styleId="4EEDFCC657B141779C39CA33310A2F792">
    <w:name w:val="4EEDFCC657B141779C39CA33310A2F792"/>
    <w:rsid w:val="007658C5"/>
    <w:pPr>
      <w:spacing w:after="0" w:line="240" w:lineRule="auto"/>
    </w:pPr>
    <w:rPr>
      <w:rFonts w:eastAsiaTheme="minorHAnsi"/>
      <w:sz w:val="24"/>
      <w:szCs w:val="24"/>
      <w:lang w:eastAsia="en-US"/>
    </w:rPr>
  </w:style>
  <w:style w:type="paragraph" w:customStyle="1" w:styleId="C982A40378DF4C61A215C35CF5C8BA4B1">
    <w:name w:val="C982A40378DF4C61A215C35CF5C8BA4B1"/>
    <w:rsid w:val="007658C5"/>
    <w:pPr>
      <w:spacing w:after="0" w:line="240" w:lineRule="auto"/>
    </w:pPr>
    <w:rPr>
      <w:rFonts w:eastAsiaTheme="minorHAnsi"/>
      <w:sz w:val="24"/>
      <w:szCs w:val="24"/>
      <w:lang w:eastAsia="en-US"/>
    </w:rPr>
  </w:style>
  <w:style w:type="paragraph" w:customStyle="1" w:styleId="8DB58904F6D94C20873AEE9EB6A83B662">
    <w:name w:val="8DB58904F6D94C20873AEE9EB6A83B662"/>
    <w:rsid w:val="007658C5"/>
    <w:pPr>
      <w:spacing w:after="0" w:line="240" w:lineRule="auto"/>
    </w:pPr>
    <w:rPr>
      <w:rFonts w:eastAsiaTheme="minorHAnsi"/>
      <w:sz w:val="24"/>
      <w:szCs w:val="24"/>
      <w:lang w:eastAsia="en-US"/>
    </w:rPr>
  </w:style>
  <w:style w:type="paragraph" w:customStyle="1" w:styleId="583CEB76060D42F48DBD1903CD688EB31">
    <w:name w:val="583CEB76060D42F48DBD1903CD688EB31"/>
    <w:rsid w:val="007658C5"/>
    <w:pPr>
      <w:spacing w:after="0" w:line="240" w:lineRule="auto"/>
    </w:pPr>
    <w:rPr>
      <w:rFonts w:eastAsiaTheme="minorHAnsi"/>
      <w:sz w:val="24"/>
      <w:szCs w:val="24"/>
      <w:lang w:eastAsia="en-US"/>
    </w:rPr>
  </w:style>
  <w:style w:type="paragraph" w:customStyle="1" w:styleId="5027991CC79D47E3A29E82D2299829012">
    <w:name w:val="5027991CC79D47E3A29E82D2299829012"/>
    <w:rsid w:val="007658C5"/>
    <w:pPr>
      <w:spacing w:after="0" w:line="240" w:lineRule="auto"/>
    </w:pPr>
    <w:rPr>
      <w:rFonts w:eastAsiaTheme="minorHAnsi"/>
      <w:sz w:val="24"/>
      <w:szCs w:val="24"/>
      <w:lang w:eastAsia="en-US"/>
    </w:rPr>
  </w:style>
  <w:style w:type="paragraph" w:customStyle="1" w:styleId="34D71D5D1C104B7BB56E7E5A19A052B51">
    <w:name w:val="34D71D5D1C104B7BB56E7E5A19A052B51"/>
    <w:rsid w:val="007658C5"/>
    <w:pPr>
      <w:spacing w:after="0" w:line="240" w:lineRule="auto"/>
    </w:pPr>
    <w:rPr>
      <w:rFonts w:eastAsiaTheme="minorHAnsi"/>
      <w:sz w:val="24"/>
      <w:szCs w:val="24"/>
      <w:lang w:eastAsia="en-US"/>
    </w:rPr>
  </w:style>
  <w:style w:type="paragraph" w:customStyle="1" w:styleId="A5E23BF6521A47F989224640FC19C41B1">
    <w:name w:val="A5E23BF6521A47F989224640FC19C41B1"/>
    <w:rsid w:val="007658C5"/>
    <w:pPr>
      <w:spacing w:after="0" w:line="240" w:lineRule="auto"/>
    </w:pPr>
    <w:rPr>
      <w:rFonts w:eastAsiaTheme="minorHAnsi"/>
      <w:sz w:val="24"/>
      <w:szCs w:val="24"/>
      <w:lang w:eastAsia="en-US"/>
    </w:rPr>
  </w:style>
  <w:style w:type="paragraph" w:customStyle="1" w:styleId="EE1F18A5BAB44176B52D8F133E5D66811">
    <w:name w:val="EE1F18A5BAB44176B52D8F133E5D66811"/>
    <w:rsid w:val="007658C5"/>
    <w:pPr>
      <w:spacing w:after="0" w:line="240" w:lineRule="auto"/>
    </w:pPr>
    <w:rPr>
      <w:rFonts w:eastAsiaTheme="minorHAnsi"/>
      <w:sz w:val="24"/>
      <w:szCs w:val="24"/>
      <w:lang w:eastAsia="en-US"/>
    </w:rPr>
  </w:style>
  <w:style w:type="paragraph" w:customStyle="1" w:styleId="80C665D7ADCE4E509815596D137237E01">
    <w:name w:val="80C665D7ADCE4E509815596D137237E01"/>
    <w:rsid w:val="007658C5"/>
    <w:pPr>
      <w:spacing w:after="0" w:line="240" w:lineRule="auto"/>
    </w:pPr>
    <w:rPr>
      <w:rFonts w:eastAsiaTheme="minorHAnsi"/>
      <w:sz w:val="24"/>
      <w:szCs w:val="24"/>
      <w:lang w:eastAsia="en-US"/>
    </w:rPr>
  </w:style>
  <w:style w:type="paragraph" w:customStyle="1" w:styleId="50A9045E798148FBAE4916F59D3AB43B28">
    <w:name w:val="50A9045E798148FBAE4916F59D3AB43B28"/>
    <w:rsid w:val="007658C5"/>
    <w:pPr>
      <w:spacing w:after="0" w:line="240" w:lineRule="auto"/>
    </w:pPr>
    <w:rPr>
      <w:rFonts w:eastAsiaTheme="minorHAnsi"/>
      <w:sz w:val="24"/>
      <w:szCs w:val="24"/>
      <w:lang w:eastAsia="en-US"/>
    </w:rPr>
  </w:style>
  <w:style w:type="paragraph" w:customStyle="1" w:styleId="744AB4905C8F491D811EC437580A4F4528">
    <w:name w:val="744AB4905C8F491D811EC437580A4F4528"/>
    <w:rsid w:val="007658C5"/>
    <w:pPr>
      <w:spacing w:after="0" w:line="240" w:lineRule="auto"/>
    </w:pPr>
    <w:rPr>
      <w:rFonts w:eastAsiaTheme="minorHAnsi"/>
      <w:sz w:val="24"/>
      <w:szCs w:val="24"/>
      <w:lang w:eastAsia="en-US"/>
    </w:rPr>
  </w:style>
  <w:style w:type="paragraph" w:customStyle="1" w:styleId="1076DB99488348BABE8577BC18BE4DDE48">
    <w:name w:val="1076DB99488348BABE8577BC18BE4DDE48"/>
    <w:rsid w:val="007658C5"/>
    <w:pPr>
      <w:spacing w:after="0" w:line="240" w:lineRule="auto"/>
    </w:pPr>
    <w:rPr>
      <w:rFonts w:eastAsiaTheme="minorHAnsi"/>
      <w:sz w:val="24"/>
      <w:szCs w:val="24"/>
      <w:lang w:eastAsia="en-US"/>
    </w:rPr>
  </w:style>
  <w:style w:type="paragraph" w:customStyle="1" w:styleId="4E19F99C01A34D7BAB4AE2BE5080545A48">
    <w:name w:val="4E19F99C01A34D7BAB4AE2BE5080545A48"/>
    <w:rsid w:val="007658C5"/>
    <w:pPr>
      <w:spacing w:after="0" w:line="240" w:lineRule="auto"/>
    </w:pPr>
    <w:rPr>
      <w:rFonts w:eastAsiaTheme="minorHAnsi"/>
      <w:sz w:val="24"/>
      <w:szCs w:val="24"/>
      <w:lang w:eastAsia="en-US"/>
    </w:rPr>
  </w:style>
  <w:style w:type="paragraph" w:customStyle="1" w:styleId="EADA281E95304BCFBD5ABE935B15ED909">
    <w:name w:val="EADA281E95304BCFBD5ABE935B15ED909"/>
    <w:rsid w:val="007658C5"/>
    <w:pPr>
      <w:spacing w:after="0" w:line="240" w:lineRule="auto"/>
    </w:pPr>
    <w:rPr>
      <w:rFonts w:eastAsiaTheme="minorHAnsi"/>
      <w:sz w:val="24"/>
      <w:szCs w:val="24"/>
      <w:lang w:eastAsia="en-US"/>
    </w:rPr>
  </w:style>
  <w:style w:type="paragraph" w:customStyle="1" w:styleId="D331A63E696F46A9AB889E4CE063E76C8">
    <w:name w:val="D331A63E696F46A9AB889E4CE063E76C8"/>
    <w:rsid w:val="007658C5"/>
    <w:pPr>
      <w:spacing w:after="0" w:line="240" w:lineRule="auto"/>
    </w:pPr>
    <w:rPr>
      <w:rFonts w:eastAsiaTheme="minorHAnsi"/>
      <w:sz w:val="24"/>
      <w:szCs w:val="24"/>
      <w:lang w:eastAsia="en-US"/>
    </w:rPr>
  </w:style>
  <w:style w:type="paragraph" w:customStyle="1" w:styleId="8083A679172249C3A03B5D0C949D3158">
    <w:name w:val="8083A679172249C3A03B5D0C949D3158"/>
    <w:rsid w:val="007658C5"/>
  </w:style>
  <w:style w:type="paragraph" w:customStyle="1" w:styleId="8A429C379ACE44B1889D068A34BB05D1">
    <w:name w:val="8A429C379ACE44B1889D068A34BB05D1"/>
    <w:rsid w:val="007658C5"/>
  </w:style>
  <w:style w:type="paragraph" w:customStyle="1" w:styleId="3C51A3041AE249A3949A5C3BFFC07187">
    <w:name w:val="3C51A3041AE249A3949A5C3BFFC07187"/>
    <w:rsid w:val="007658C5"/>
  </w:style>
  <w:style w:type="paragraph" w:customStyle="1" w:styleId="F99EE762079B4A278D86FAF6D593BB34">
    <w:name w:val="F99EE762079B4A278D86FAF6D593BB34"/>
    <w:rsid w:val="007658C5"/>
  </w:style>
  <w:style w:type="paragraph" w:customStyle="1" w:styleId="80EE967D0BD94C19A9030BFA56555FAA">
    <w:name w:val="80EE967D0BD94C19A9030BFA56555FAA"/>
    <w:rsid w:val="007658C5"/>
  </w:style>
  <w:style w:type="paragraph" w:customStyle="1" w:styleId="66A7E54799804B2299CD4A3207EC6DAD">
    <w:name w:val="66A7E54799804B2299CD4A3207EC6DAD"/>
    <w:rsid w:val="007658C5"/>
  </w:style>
  <w:style w:type="paragraph" w:customStyle="1" w:styleId="FCE5D0D1D05D49F78CB474E1B5A14DED">
    <w:name w:val="FCE5D0D1D05D49F78CB474E1B5A14DED"/>
    <w:rsid w:val="007658C5"/>
  </w:style>
  <w:style w:type="paragraph" w:customStyle="1" w:styleId="A7F3C8DEEC07485C876CA23B31E2D1B8">
    <w:name w:val="A7F3C8DEEC07485C876CA23B31E2D1B8"/>
    <w:rsid w:val="007658C5"/>
  </w:style>
  <w:style w:type="paragraph" w:customStyle="1" w:styleId="C012EAF0F7DB4CAFBF90F0FEF109561B">
    <w:name w:val="C012EAF0F7DB4CAFBF90F0FEF109561B"/>
    <w:rsid w:val="007658C5"/>
  </w:style>
  <w:style w:type="paragraph" w:customStyle="1" w:styleId="A6DE1A00A78148DCAD1B744AA600E7D2">
    <w:name w:val="A6DE1A00A78148DCAD1B744AA600E7D2"/>
    <w:rsid w:val="007658C5"/>
  </w:style>
  <w:style w:type="paragraph" w:customStyle="1" w:styleId="B0E6D74A4006402695B29C1C316A38E6">
    <w:name w:val="B0E6D74A4006402695B29C1C316A38E6"/>
    <w:rsid w:val="007658C5"/>
  </w:style>
  <w:style w:type="paragraph" w:customStyle="1" w:styleId="25FB8210966D454593DF687ED00BC249">
    <w:name w:val="25FB8210966D454593DF687ED00BC249"/>
    <w:rsid w:val="007658C5"/>
  </w:style>
  <w:style w:type="paragraph" w:customStyle="1" w:styleId="A61BBB43EB9F4B4FB7B20D2E6D8FD23F">
    <w:name w:val="A61BBB43EB9F4B4FB7B20D2E6D8FD23F"/>
    <w:rsid w:val="007658C5"/>
  </w:style>
  <w:style w:type="paragraph" w:customStyle="1" w:styleId="3B6FB617920941239900D785B380826C">
    <w:name w:val="3B6FB617920941239900D785B380826C"/>
    <w:rsid w:val="007658C5"/>
  </w:style>
  <w:style w:type="paragraph" w:customStyle="1" w:styleId="BD15BACBAC474640A3E21DC5A9636042">
    <w:name w:val="BD15BACBAC474640A3E21DC5A9636042"/>
    <w:rsid w:val="007658C5"/>
  </w:style>
  <w:style w:type="paragraph" w:customStyle="1" w:styleId="E73B47CAE40340B9889D1EE8F9F2C3DE">
    <w:name w:val="E73B47CAE40340B9889D1EE8F9F2C3DE"/>
    <w:rsid w:val="007658C5"/>
  </w:style>
  <w:style w:type="paragraph" w:customStyle="1" w:styleId="298DA496BB244DEE83A9E1401C2D095B57">
    <w:name w:val="298DA496BB244DEE83A9E1401C2D095B57"/>
    <w:rsid w:val="007658C5"/>
    <w:pPr>
      <w:spacing w:after="0" w:line="240" w:lineRule="auto"/>
    </w:pPr>
    <w:rPr>
      <w:rFonts w:eastAsiaTheme="minorHAnsi"/>
      <w:sz w:val="24"/>
      <w:szCs w:val="24"/>
      <w:lang w:eastAsia="en-US"/>
    </w:rPr>
  </w:style>
  <w:style w:type="paragraph" w:customStyle="1" w:styleId="673E3FBFFD8749FC8434A383F1DC33B857">
    <w:name w:val="673E3FBFFD8749FC8434A383F1DC33B857"/>
    <w:rsid w:val="007658C5"/>
    <w:pPr>
      <w:spacing w:after="0" w:line="240" w:lineRule="auto"/>
    </w:pPr>
    <w:rPr>
      <w:rFonts w:eastAsiaTheme="minorHAnsi"/>
      <w:sz w:val="24"/>
      <w:szCs w:val="24"/>
      <w:lang w:eastAsia="en-US"/>
    </w:rPr>
  </w:style>
  <w:style w:type="paragraph" w:customStyle="1" w:styleId="C05565C9C1A7433898E65E2242A3213D57">
    <w:name w:val="C05565C9C1A7433898E65E2242A3213D57"/>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7">
    <w:name w:val="23FB701819B6442388BA6EC0EBDABE0157"/>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4">
    <w:name w:val="83CAE53DE35345F0ADC996318F14735054"/>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5">
    <w:name w:val="6B2AC147A15C4B26B26B9D7DFA61484F5"/>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
    <w:name w:val="B0E6D74A4006402695B29C1C316A38E61"/>
    <w:rsid w:val="007658C5"/>
    <w:pPr>
      <w:spacing w:after="0" w:line="240" w:lineRule="auto"/>
    </w:pPr>
    <w:rPr>
      <w:rFonts w:eastAsiaTheme="minorHAnsi"/>
      <w:sz w:val="24"/>
      <w:szCs w:val="24"/>
      <w:lang w:eastAsia="en-US"/>
    </w:rPr>
  </w:style>
  <w:style w:type="paragraph" w:customStyle="1" w:styleId="45195D07B5C7418F9092DA53D319B5CF4">
    <w:name w:val="45195D07B5C7418F9092DA53D319B5CF4"/>
    <w:rsid w:val="007658C5"/>
    <w:pPr>
      <w:spacing w:after="0" w:line="240" w:lineRule="auto"/>
    </w:pPr>
    <w:rPr>
      <w:rFonts w:eastAsiaTheme="minorHAnsi"/>
      <w:sz w:val="24"/>
      <w:szCs w:val="24"/>
      <w:lang w:eastAsia="en-US"/>
    </w:rPr>
  </w:style>
  <w:style w:type="paragraph" w:customStyle="1" w:styleId="25FB8210966D454593DF687ED00BC2491">
    <w:name w:val="25FB8210966D454593DF687ED00BC2491"/>
    <w:rsid w:val="007658C5"/>
    <w:pPr>
      <w:spacing w:after="0" w:line="240" w:lineRule="auto"/>
    </w:pPr>
    <w:rPr>
      <w:rFonts w:eastAsiaTheme="minorHAnsi"/>
      <w:sz w:val="24"/>
      <w:szCs w:val="24"/>
      <w:lang w:eastAsia="en-US"/>
    </w:rPr>
  </w:style>
  <w:style w:type="paragraph" w:customStyle="1" w:styleId="66A7E54799804B2299CD4A3207EC6DAD1">
    <w:name w:val="66A7E54799804B2299CD4A3207EC6DAD1"/>
    <w:rsid w:val="007658C5"/>
    <w:pPr>
      <w:spacing w:after="0" w:line="240" w:lineRule="auto"/>
    </w:pPr>
    <w:rPr>
      <w:rFonts w:eastAsiaTheme="minorHAnsi"/>
      <w:sz w:val="24"/>
      <w:szCs w:val="24"/>
      <w:lang w:eastAsia="en-US"/>
    </w:rPr>
  </w:style>
  <w:style w:type="paragraph" w:customStyle="1" w:styleId="A61BBB43EB9F4B4FB7B20D2E6D8FD23F1">
    <w:name w:val="A61BBB43EB9F4B4FB7B20D2E6D8FD23F1"/>
    <w:rsid w:val="007658C5"/>
    <w:pPr>
      <w:spacing w:after="0" w:line="240" w:lineRule="auto"/>
    </w:pPr>
    <w:rPr>
      <w:rFonts w:eastAsiaTheme="minorHAnsi"/>
      <w:sz w:val="24"/>
      <w:szCs w:val="24"/>
      <w:lang w:eastAsia="en-US"/>
    </w:rPr>
  </w:style>
  <w:style w:type="paragraph" w:customStyle="1" w:styleId="FCE5D0D1D05D49F78CB474E1B5A14DED1">
    <w:name w:val="FCE5D0D1D05D49F78CB474E1B5A14DED1"/>
    <w:rsid w:val="007658C5"/>
    <w:pPr>
      <w:spacing w:after="0" w:line="240" w:lineRule="auto"/>
    </w:pPr>
    <w:rPr>
      <w:rFonts w:eastAsiaTheme="minorHAnsi"/>
      <w:sz w:val="24"/>
      <w:szCs w:val="24"/>
      <w:lang w:eastAsia="en-US"/>
    </w:rPr>
  </w:style>
  <w:style w:type="paragraph" w:customStyle="1" w:styleId="3B6FB617920941239900D785B380826C1">
    <w:name w:val="3B6FB617920941239900D785B380826C1"/>
    <w:rsid w:val="007658C5"/>
    <w:pPr>
      <w:spacing w:after="0" w:line="240" w:lineRule="auto"/>
    </w:pPr>
    <w:rPr>
      <w:rFonts w:eastAsiaTheme="minorHAnsi"/>
      <w:sz w:val="24"/>
      <w:szCs w:val="24"/>
      <w:lang w:eastAsia="en-US"/>
    </w:rPr>
  </w:style>
  <w:style w:type="paragraph" w:customStyle="1" w:styleId="A7F3C8DEEC07485C876CA23B31E2D1B81">
    <w:name w:val="A7F3C8DEEC07485C876CA23B31E2D1B81"/>
    <w:rsid w:val="007658C5"/>
    <w:pPr>
      <w:spacing w:after="0" w:line="240" w:lineRule="auto"/>
    </w:pPr>
    <w:rPr>
      <w:rFonts w:eastAsiaTheme="minorHAnsi"/>
      <w:sz w:val="24"/>
      <w:szCs w:val="24"/>
      <w:lang w:eastAsia="en-US"/>
    </w:rPr>
  </w:style>
  <w:style w:type="paragraph" w:customStyle="1" w:styleId="BD15BACBAC474640A3E21DC5A96360421">
    <w:name w:val="BD15BACBAC474640A3E21DC5A96360421"/>
    <w:rsid w:val="007658C5"/>
    <w:pPr>
      <w:spacing w:after="0" w:line="240" w:lineRule="auto"/>
    </w:pPr>
    <w:rPr>
      <w:rFonts w:eastAsiaTheme="minorHAnsi"/>
      <w:sz w:val="24"/>
      <w:szCs w:val="24"/>
      <w:lang w:eastAsia="en-US"/>
    </w:rPr>
  </w:style>
  <w:style w:type="paragraph" w:customStyle="1" w:styleId="C012EAF0F7DB4CAFBF90F0FEF109561B1">
    <w:name w:val="C012EAF0F7DB4CAFBF90F0FEF109561B1"/>
    <w:rsid w:val="007658C5"/>
    <w:pPr>
      <w:spacing w:after="0" w:line="240" w:lineRule="auto"/>
    </w:pPr>
    <w:rPr>
      <w:rFonts w:eastAsiaTheme="minorHAnsi"/>
      <w:sz w:val="24"/>
      <w:szCs w:val="24"/>
      <w:lang w:eastAsia="en-US"/>
    </w:rPr>
  </w:style>
  <w:style w:type="paragraph" w:customStyle="1" w:styleId="E73B47CAE40340B9889D1EE8F9F2C3DE1">
    <w:name w:val="E73B47CAE40340B9889D1EE8F9F2C3DE1"/>
    <w:rsid w:val="007658C5"/>
    <w:pPr>
      <w:spacing w:after="0" w:line="240" w:lineRule="auto"/>
    </w:pPr>
    <w:rPr>
      <w:rFonts w:eastAsiaTheme="minorHAnsi"/>
      <w:sz w:val="24"/>
      <w:szCs w:val="24"/>
      <w:lang w:eastAsia="en-US"/>
    </w:rPr>
  </w:style>
  <w:style w:type="paragraph" w:customStyle="1" w:styleId="A6DE1A00A78148DCAD1B744AA600E7D21">
    <w:name w:val="A6DE1A00A78148DCAD1B744AA600E7D21"/>
    <w:rsid w:val="007658C5"/>
    <w:pPr>
      <w:spacing w:after="0" w:line="240" w:lineRule="auto"/>
    </w:pPr>
    <w:rPr>
      <w:rFonts w:eastAsiaTheme="minorHAnsi"/>
      <w:sz w:val="24"/>
      <w:szCs w:val="24"/>
      <w:lang w:eastAsia="en-US"/>
    </w:rPr>
  </w:style>
  <w:style w:type="paragraph" w:customStyle="1" w:styleId="EADA281E95304BCFBD5ABE935B15ED9010">
    <w:name w:val="EADA281E95304BCFBD5ABE935B15ED9010"/>
    <w:rsid w:val="007658C5"/>
    <w:pPr>
      <w:spacing w:after="0" w:line="240" w:lineRule="auto"/>
    </w:pPr>
    <w:rPr>
      <w:rFonts w:eastAsiaTheme="minorHAnsi"/>
      <w:sz w:val="24"/>
      <w:szCs w:val="24"/>
      <w:lang w:eastAsia="en-US"/>
    </w:rPr>
  </w:style>
  <w:style w:type="paragraph" w:customStyle="1" w:styleId="D331A63E696F46A9AB889E4CE063E76C9">
    <w:name w:val="D331A63E696F46A9AB889E4CE063E76C9"/>
    <w:rsid w:val="007658C5"/>
    <w:pPr>
      <w:spacing w:after="0" w:line="240" w:lineRule="auto"/>
    </w:pPr>
    <w:rPr>
      <w:rFonts w:eastAsiaTheme="minorHAnsi"/>
      <w:sz w:val="24"/>
      <w:szCs w:val="24"/>
      <w:lang w:eastAsia="en-US"/>
    </w:rPr>
  </w:style>
  <w:style w:type="paragraph" w:customStyle="1" w:styleId="298DA496BB244DEE83A9E1401C2D095B58">
    <w:name w:val="298DA496BB244DEE83A9E1401C2D095B58"/>
    <w:rsid w:val="007658C5"/>
    <w:pPr>
      <w:spacing w:after="0" w:line="240" w:lineRule="auto"/>
    </w:pPr>
    <w:rPr>
      <w:rFonts w:eastAsiaTheme="minorHAnsi"/>
      <w:sz w:val="24"/>
      <w:szCs w:val="24"/>
      <w:lang w:eastAsia="en-US"/>
    </w:rPr>
  </w:style>
  <w:style w:type="paragraph" w:customStyle="1" w:styleId="673E3FBFFD8749FC8434A383F1DC33B858">
    <w:name w:val="673E3FBFFD8749FC8434A383F1DC33B858"/>
    <w:rsid w:val="007658C5"/>
    <w:pPr>
      <w:spacing w:after="0" w:line="240" w:lineRule="auto"/>
    </w:pPr>
    <w:rPr>
      <w:rFonts w:eastAsiaTheme="minorHAnsi"/>
      <w:sz w:val="24"/>
      <w:szCs w:val="24"/>
      <w:lang w:eastAsia="en-US"/>
    </w:rPr>
  </w:style>
  <w:style w:type="paragraph" w:customStyle="1" w:styleId="C05565C9C1A7433898E65E2242A3213D58">
    <w:name w:val="C05565C9C1A7433898E65E2242A3213D58"/>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8">
    <w:name w:val="23FB701819B6442388BA6EC0EBDABE0158"/>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5">
    <w:name w:val="83CAE53DE35345F0ADC996318F14735055"/>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6">
    <w:name w:val="6B2AC147A15C4B26B26B9D7DFA61484F6"/>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
    <w:name w:val="B0E6D74A4006402695B29C1C316A38E62"/>
    <w:rsid w:val="007658C5"/>
    <w:pPr>
      <w:spacing w:after="0" w:line="240" w:lineRule="auto"/>
    </w:pPr>
    <w:rPr>
      <w:rFonts w:eastAsiaTheme="minorHAnsi"/>
      <w:sz w:val="24"/>
      <w:szCs w:val="24"/>
      <w:lang w:eastAsia="en-US"/>
    </w:rPr>
  </w:style>
  <w:style w:type="paragraph" w:customStyle="1" w:styleId="45195D07B5C7418F9092DA53D319B5CF5">
    <w:name w:val="45195D07B5C7418F9092DA53D319B5CF5"/>
    <w:rsid w:val="007658C5"/>
    <w:pPr>
      <w:spacing w:after="0" w:line="240" w:lineRule="auto"/>
    </w:pPr>
    <w:rPr>
      <w:rFonts w:eastAsiaTheme="minorHAnsi"/>
      <w:sz w:val="24"/>
      <w:szCs w:val="24"/>
      <w:lang w:eastAsia="en-US"/>
    </w:rPr>
  </w:style>
  <w:style w:type="paragraph" w:customStyle="1" w:styleId="25FB8210966D454593DF687ED00BC2492">
    <w:name w:val="25FB8210966D454593DF687ED00BC2492"/>
    <w:rsid w:val="007658C5"/>
    <w:pPr>
      <w:spacing w:after="0" w:line="240" w:lineRule="auto"/>
    </w:pPr>
    <w:rPr>
      <w:rFonts w:eastAsiaTheme="minorHAnsi"/>
      <w:sz w:val="24"/>
      <w:szCs w:val="24"/>
      <w:lang w:eastAsia="en-US"/>
    </w:rPr>
  </w:style>
  <w:style w:type="paragraph" w:customStyle="1" w:styleId="66A7E54799804B2299CD4A3207EC6DAD2">
    <w:name w:val="66A7E54799804B2299CD4A3207EC6DAD2"/>
    <w:rsid w:val="007658C5"/>
    <w:pPr>
      <w:spacing w:after="0" w:line="240" w:lineRule="auto"/>
    </w:pPr>
    <w:rPr>
      <w:rFonts w:eastAsiaTheme="minorHAnsi"/>
      <w:sz w:val="24"/>
      <w:szCs w:val="24"/>
      <w:lang w:eastAsia="en-US"/>
    </w:rPr>
  </w:style>
  <w:style w:type="paragraph" w:customStyle="1" w:styleId="A61BBB43EB9F4B4FB7B20D2E6D8FD23F2">
    <w:name w:val="A61BBB43EB9F4B4FB7B20D2E6D8FD23F2"/>
    <w:rsid w:val="007658C5"/>
    <w:pPr>
      <w:spacing w:after="0" w:line="240" w:lineRule="auto"/>
    </w:pPr>
    <w:rPr>
      <w:rFonts w:eastAsiaTheme="minorHAnsi"/>
      <w:sz w:val="24"/>
      <w:szCs w:val="24"/>
      <w:lang w:eastAsia="en-US"/>
    </w:rPr>
  </w:style>
  <w:style w:type="paragraph" w:customStyle="1" w:styleId="FCE5D0D1D05D49F78CB474E1B5A14DED2">
    <w:name w:val="FCE5D0D1D05D49F78CB474E1B5A14DED2"/>
    <w:rsid w:val="007658C5"/>
    <w:pPr>
      <w:spacing w:after="0" w:line="240" w:lineRule="auto"/>
    </w:pPr>
    <w:rPr>
      <w:rFonts w:eastAsiaTheme="minorHAnsi"/>
      <w:sz w:val="24"/>
      <w:szCs w:val="24"/>
      <w:lang w:eastAsia="en-US"/>
    </w:rPr>
  </w:style>
  <w:style w:type="paragraph" w:customStyle="1" w:styleId="3B6FB617920941239900D785B380826C2">
    <w:name w:val="3B6FB617920941239900D785B380826C2"/>
    <w:rsid w:val="007658C5"/>
    <w:pPr>
      <w:spacing w:after="0" w:line="240" w:lineRule="auto"/>
    </w:pPr>
    <w:rPr>
      <w:rFonts w:eastAsiaTheme="minorHAnsi"/>
      <w:sz w:val="24"/>
      <w:szCs w:val="24"/>
      <w:lang w:eastAsia="en-US"/>
    </w:rPr>
  </w:style>
  <w:style w:type="paragraph" w:customStyle="1" w:styleId="A7F3C8DEEC07485C876CA23B31E2D1B82">
    <w:name w:val="A7F3C8DEEC07485C876CA23B31E2D1B82"/>
    <w:rsid w:val="007658C5"/>
    <w:pPr>
      <w:spacing w:after="0" w:line="240" w:lineRule="auto"/>
    </w:pPr>
    <w:rPr>
      <w:rFonts w:eastAsiaTheme="minorHAnsi"/>
      <w:sz w:val="24"/>
      <w:szCs w:val="24"/>
      <w:lang w:eastAsia="en-US"/>
    </w:rPr>
  </w:style>
  <w:style w:type="paragraph" w:customStyle="1" w:styleId="BD15BACBAC474640A3E21DC5A96360422">
    <w:name w:val="BD15BACBAC474640A3E21DC5A96360422"/>
    <w:rsid w:val="007658C5"/>
    <w:pPr>
      <w:spacing w:after="0" w:line="240" w:lineRule="auto"/>
    </w:pPr>
    <w:rPr>
      <w:rFonts w:eastAsiaTheme="minorHAnsi"/>
      <w:sz w:val="24"/>
      <w:szCs w:val="24"/>
      <w:lang w:eastAsia="en-US"/>
    </w:rPr>
  </w:style>
  <w:style w:type="paragraph" w:customStyle="1" w:styleId="C012EAF0F7DB4CAFBF90F0FEF109561B2">
    <w:name w:val="C012EAF0F7DB4CAFBF90F0FEF109561B2"/>
    <w:rsid w:val="007658C5"/>
    <w:pPr>
      <w:spacing w:after="0" w:line="240" w:lineRule="auto"/>
    </w:pPr>
    <w:rPr>
      <w:rFonts w:eastAsiaTheme="minorHAnsi"/>
      <w:sz w:val="24"/>
      <w:szCs w:val="24"/>
      <w:lang w:eastAsia="en-US"/>
    </w:rPr>
  </w:style>
  <w:style w:type="paragraph" w:customStyle="1" w:styleId="E73B47CAE40340B9889D1EE8F9F2C3DE2">
    <w:name w:val="E73B47CAE40340B9889D1EE8F9F2C3DE2"/>
    <w:rsid w:val="007658C5"/>
    <w:pPr>
      <w:spacing w:after="0" w:line="240" w:lineRule="auto"/>
    </w:pPr>
    <w:rPr>
      <w:rFonts w:eastAsiaTheme="minorHAnsi"/>
      <w:sz w:val="24"/>
      <w:szCs w:val="24"/>
      <w:lang w:eastAsia="en-US"/>
    </w:rPr>
  </w:style>
  <w:style w:type="paragraph" w:customStyle="1" w:styleId="A6DE1A00A78148DCAD1B744AA600E7D22">
    <w:name w:val="A6DE1A00A78148DCAD1B744AA600E7D22"/>
    <w:rsid w:val="007658C5"/>
    <w:pPr>
      <w:spacing w:after="0" w:line="240" w:lineRule="auto"/>
    </w:pPr>
    <w:rPr>
      <w:rFonts w:eastAsiaTheme="minorHAnsi"/>
      <w:sz w:val="24"/>
      <w:szCs w:val="24"/>
      <w:lang w:eastAsia="en-US"/>
    </w:rPr>
  </w:style>
  <w:style w:type="paragraph" w:customStyle="1" w:styleId="50A9045E798148FBAE4916F59D3AB43B29">
    <w:name w:val="50A9045E798148FBAE4916F59D3AB43B29"/>
    <w:rsid w:val="007658C5"/>
    <w:pPr>
      <w:spacing w:after="0" w:line="240" w:lineRule="auto"/>
    </w:pPr>
    <w:rPr>
      <w:rFonts w:eastAsiaTheme="minorHAnsi"/>
      <w:sz w:val="24"/>
      <w:szCs w:val="24"/>
      <w:lang w:eastAsia="en-US"/>
    </w:rPr>
  </w:style>
  <w:style w:type="paragraph" w:customStyle="1" w:styleId="744AB4905C8F491D811EC437580A4F4529">
    <w:name w:val="744AB4905C8F491D811EC437580A4F4529"/>
    <w:rsid w:val="007658C5"/>
    <w:pPr>
      <w:spacing w:after="0" w:line="240" w:lineRule="auto"/>
    </w:pPr>
    <w:rPr>
      <w:rFonts w:eastAsiaTheme="minorHAnsi"/>
      <w:sz w:val="24"/>
      <w:szCs w:val="24"/>
      <w:lang w:eastAsia="en-US"/>
    </w:rPr>
  </w:style>
  <w:style w:type="paragraph" w:customStyle="1" w:styleId="1076DB99488348BABE8577BC18BE4DDE49">
    <w:name w:val="1076DB99488348BABE8577BC18BE4DDE49"/>
    <w:rsid w:val="007658C5"/>
    <w:pPr>
      <w:spacing w:after="0" w:line="240" w:lineRule="auto"/>
    </w:pPr>
    <w:rPr>
      <w:rFonts w:eastAsiaTheme="minorHAnsi"/>
      <w:sz w:val="24"/>
      <w:szCs w:val="24"/>
      <w:lang w:eastAsia="en-US"/>
    </w:rPr>
  </w:style>
  <w:style w:type="paragraph" w:customStyle="1" w:styleId="4E19F99C01A34D7BAB4AE2BE5080545A49">
    <w:name w:val="4E19F99C01A34D7BAB4AE2BE5080545A49"/>
    <w:rsid w:val="007658C5"/>
    <w:pPr>
      <w:spacing w:after="0" w:line="240" w:lineRule="auto"/>
    </w:pPr>
    <w:rPr>
      <w:rFonts w:eastAsiaTheme="minorHAnsi"/>
      <w:sz w:val="24"/>
      <w:szCs w:val="24"/>
      <w:lang w:eastAsia="en-US"/>
    </w:rPr>
  </w:style>
  <w:style w:type="paragraph" w:customStyle="1" w:styleId="EADA281E95304BCFBD5ABE935B15ED9011">
    <w:name w:val="EADA281E95304BCFBD5ABE935B15ED9011"/>
    <w:rsid w:val="007658C5"/>
    <w:pPr>
      <w:spacing w:after="0" w:line="240" w:lineRule="auto"/>
    </w:pPr>
    <w:rPr>
      <w:rFonts w:eastAsiaTheme="minorHAnsi"/>
      <w:sz w:val="24"/>
      <w:szCs w:val="24"/>
      <w:lang w:eastAsia="en-US"/>
    </w:rPr>
  </w:style>
  <w:style w:type="paragraph" w:customStyle="1" w:styleId="D331A63E696F46A9AB889E4CE063E76C10">
    <w:name w:val="D331A63E696F46A9AB889E4CE063E76C10"/>
    <w:rsid w:val="007658C5"/>
    <w:pPr>
      <w:spacing w:after="0" w:line="240" w:lineRule="auto"/>
    </w:pPr>
    <w:rPr>
      <w:rFonts w:eastAsiaTheme="minorHAnsi"/>
      <w:sz w:val="24"/>
      <w:szCs w:val="24"/>
      <w:lang w:eastAsia="en-US"/>
    </w:rPr>
  </w:style>
  <w:style w:type="paragraph" w:customStyle="1" w:styleId="298DA496BB244DEE83A9E1401C2D095B59">
    <w:name w:val="298DA496BB244DEE83A9E1401C2D095B59"/>
    <w:rsid w:val="007658C5"/>
    <w:pPr>
      <w:spacing w:after="0" w:line="240" w:lineRule="auto"/>
    </w:pPr>
    <w:rPr>
      <w:rFonts w:eastAsiaTheme="minorHAnsi"/>
      <w:sz w:val="24"/>
      <w:szCs w:val="24"/>
      <w:lang w:eastAsia="en-US"/>
    </w:rPr>
  </w:style>
  <w:style w:type="paragraph" w:customStyle="1" w:styleId="673E3FBFFD8749FC8434A383F1DC33B859">
    <w:name w:val="673E3FBFFD8749FC8434A383F1DC33B859"/>
    <w:rsid w:val="007658C5"/>
    <w:pPr>
      <w:spacing w:after="0" w:line="240" w:lineRule="auto"/>
    </w:pPr>
    <w:rPr>
      <w:rFonts w:eastAsiaTheme="minorHAnsi"/>
      <w:sz w:val="24"/>
      <w:szCs w:val="24"/>
      <w:lang w:eastAsia="en-US"/>
    </w:rPr>
  </w:style>
  <w:style w:type="paragraph" w:customStyle="1" w:styleId="C05565C9C1A7433898E65E2242A3213D59">
    <w:name w:val="C05565C9C1A7433898E65E2242A3213D59"/>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59">
    <w:name w:val="23FB701819B6442388BA6EC0EBDABE0159"/>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6">
    <w:name w:val="83CAE53DE35345F0ADC996318F14735056"/>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7">
    <w:name w:val="6B2AC147A15C4B26B26B9D7DFA61484F7"/>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3">
    <w:name w:val="B0E6D74A4006402695B29C1C316A38E63"/>
    <w:rsid w:val="007658C5"/>
    <w:pPr>
      <w:spacing w:after="0" w:line="240" w:lineRule="auto"/>
    </w:pPr>
    <w:rPr>
      <w:rFonts w:eastAsiaTheme="minorHAnsi"/>
      <w:sz w:val="24"/>
      <w:szCs w:val="24"/>
      <w:lang w:eastAsia="en-US"/>
    </w:rPr>
  </w:style>
  <w:style w:type="paragraph" w:customStyle="1" w:styleId="45195D07B5C7418F9092DA53D319B5CF6">
    <w:name w:val="45195D07B5C7418F9092DA53D319B5CF6"/>
    <w:rsid w:val="007658C5"/>
    <w:pPr>
      <w:spacing w:after="0" w:line="240" w:lineRule="auto"/>
    </w:pPr>
    <w:rPr>
      <w:rFonts w:eastAsiaTheme="minorHAnsi"/>
      <w:sz w:val="24"/>
      <w:szCs w:val="24"/>
      <w:lang w:eastAsia="en-US"/>
    </w:rPr>
  </w:style>
  <w:style w:type="paragraph" w:customStyle="1" w:styleId="25FB8210966D454593DF687ED00BC2493">
    <w:name w:val="25FB8210966D454593DF687ED00BC2493"/>
    <w:rsid w:val="007658C5"/>
    <w:pPr>
      <w:spacing w:after="0" w:line="240" w:lineRule="auto"/>
    </w:pPr>
    <w:rPr>
      <w:rFonts w:eastAsiaTheme="minorHAnsi"/>
      <w:sz w:val="24"/>
      <w:szCs w:val="24"/>
      <w:lang w:eastAsia="en-US"/>
    </w:rPr>
  </w:style>
  <w:style w:type="paragraph" w:customStyle="1" w:styleId="66A7E54799804B2299CD4A3207EC6DAD3">
    <w:name w:val="66A7E54799804B2299CD4A3207EC6DAD3"/>
    <w:rsid w:val="007658C5"/>
    <w:pPr>
      <w:spacing w:after="0" w:line="240" w:lineRule="auto"/>
    </w:pPr>
    <w:rPr>
      <w:rFonts w:eastAsiaTheme="minorHAnsi"/>
      <w:sz w:val="24"/>
      <w:szCs w:val="24"/>
      <w:lang w:eastAsia="en-US"/>
    </w:rPr>
  </w:style>
  <w:style w:type="paragraph" w:customStyle="1" w:styleId="A61BBB43EB9F4B4FB7B20D2E6D8FD23F3">
    <w:name w:val="A61BBB43EB9F4B4FB7B20D2E6D8FD23F3"/>
    <w:rsid w:val="007658C5"/>
    <w:pPr>
      <w:spacing w:after="0" w:line="240" w:lineRule="auto"/>
    </w:pPr>
    <w:rPr>
      <w:rFonts w:eastAsiaTheme="minorHAnsi"/>
      <w:sz w:val="24"/>
      <w:szCs w:val="24"/>
      <w:lang w:eastAsia="en-US"/>
    </w:rPr>
  </w:style>
  <w:style w:type="paragraph" w:customStyle="1" w:styleId="FCE5D0D1D05D49F78CB474E1B5A14DED3">
    <w:name w:val="FCE5D0D1D05D49F78CB474E1B5A14DED3"/>
    <w:rsid w:val="007658C5"/>
    <w:pPr>
      <w:spacing w:after="0" w:line="240" w:lineRule="auto"/>
    </w:pPr>
    <w:rPr>
      <w:rFonts w:eastAsiaTheme="minorHAnsi"/>
      <w:sz w:val="24"/>
      <w:szCs w:val="24"/>
      <w:lang w:eastAsia="en-US"/>
    </w:rPr>
  </w:style>
  <w:style w:type="paragraph" w:customStyle="1" w:styleId="3B6FB617920941239900D785B380826C3">
    <w:name w:val="3B6FB617920941239900D785B380826C3"/>
    <w:rsid w:val="007658C5"/>
    <w:pPr>
      <w:spacing w:after="0" w:line="240" w:lineRule="auto"/>
    </w:pPr>
    <w:rPr>
      <w:rFonts w:eastAsiaTheme="minorHAnsi"/>
      <w:sz w:val="24"/>
      <w:szCs w:val="24"/>
      <w:lang w:eastAsia="en-US"/>
    </w:rPr>
  </w:style>
  <w:style w:type="paragraph" w:customStyle="1" w:styleId="A7F3C8DEEC07485C876CA23B31E2D1B83">
    <w:name w:val="A7F3C8DEEC07485C876CA23B31E2D1B83"/>
    <w:rsid w:val="007658C5"/>
    <w:pPr>
      <w:spacing w:after="0" w:line="240" w:lineRule="auto"/>
    </w:pPr>
    <w:rPr>
      <w:rFonts w:eastAsiaTheme="minorHAnsi"/>
      <w:sz w:val="24"/>
      <w:szCs w:val="24"/>
      <w:lang w:eastAsia="en-US"/>
    </w:rPr>
  </w:style>
  <w:style w:type="paragraph" w:customStyle="1" w:styleId="BD15BACBAC474640A3E21DC5A96360423">
    <w:name w:val="BD15BACBAC474640A3E21DC5A96360423"/>
    <w:rsid w:val="007658C5"/>
    <w:pPr>
      <w:spacing w:after="0" w:line="240" w:lineRule="auto"/>
    </w:pPr>
    <w:rPr>
      <w:rFonts w:eastAsiaTheme="minorHAnsi"/>
      <w:sz w:val="24"/>
      <w:szCs w:val="24"/>
      <w:lang w:eastAsia="en-US"/>
    </w:rPr>
  </w:style>
  <w:style w:type="paragraph" w:customStyle="1" w:styleId="C012EAF0F7DB4CAFBF90F0FEF109561B3">
    <w:name w:val="C012EAF0F7DB4CAFBF90F0FEF109561B3"/>
    <w:rsid w:val="007658C5"/>
    <w:pPr>
      <w:spacing w:after="0" w:line="240" w:lineRule="auto"/>
    </w:pPr>
    <w:rPr>
      <w:rFonts w:eastAsiaTheme="minorHAnsi"/>
      <w:sz w:val="24"/>
      <w:szCs w:val="24"/>
      <w:lang w:eastAsia="en-US"/>
    </w:rPr>
  </w:style>
  <w:style w:type="paragraph" w:customStyle="1" w:styleId="E73B47CAE40340B9889D1EE8F9F2C3DE3">
    <w:name w:val="E73B47CAE40340B9889D1EE8F9F2C3DE3"/>
    <w:rsid w:val="007658C5"/>
    <w:pPr>
      <w:spacing w:after="0" w:line="240" w:lineRule="auto"/>
    </w:pPr>
    <w:rPr>
      <w:rFonts w:eastAsiaTheme="minorHAnsi"/>
      <w:sz w:val="24"/>
      <w:szCs w:val="24"/>
      <w:lang w:eastAsia="en-US"/>
    </w:rPr>
  </w:style>
  <w:style w:type="paragraph" w:customStyle="1" w:styleId="A6DE1A00A78148DCAD1B744AA600E7D23">
    <w:name w:val="A6DE1A00A78148DCAD1B744AA600E7D23"/>
    <w:rsid w:val="007658C5"/>
    <w:pPr>
      <w:spacing w:after="0" w:line="240" w:lineRule="auto"/>
    </w:pPr>
    <w:rPr>
      <w:rFonts w:eastAsiaTheme="minorHAnsi"/>
      <w:sz w:val="24"/>
      <w:szCs w:val="24"/>
      <w:lang w:eastAsia="en-US"/>
    </w:rPr>
  </w:style>
  <w:style w:type="paragraph" w:customStyle="1" w:styleId="50A9045E798148FBAE4916F59D3AB43B30">
    <w:name w:val="50A9045E798148FBAE4916F59D3AB43B30"/>
    <w:rsid w:val="007658C5"/>
    <w:pPr>
      <w:spacing w:after="0" w:line="240" w:lineRule="auto"/>
    </w:pPr>
    <w:rPr>
      <w:rFonts w:eastAsiaTheme="minorHAnsi"/>
      <w:sz w:val="24"/>
      <w:szCs w:val="24"/>
      <w:lang w:eastAsia="en-US"/>
    </w:rPr>
  </w:style>
  <w:style w:type="paragraph" w:customStyle="1" w:styleId="744AB4905C8F491D811EC437580A4F4530">
    <w:name w:val="744AB4905C8F491D811EC437580A4F4530"/>
    <w:rsid w:val="007658C5"/>
    <w:pPr>
      <w:spacing w:after="0" w:line="240" w:lineRule="auto"/>
    </w:pPr>
    <w:rPr>
      <w:rFonts w:eastAsiaTheme="minorHAnsi"/>
      <w:sz w:val="24"/>
      <w:szCs w:val="24"/>
      <w:lang w:eastAsia="en-US"/>
    </w:rPr>
  </w:style>
  <w:style w:type="paragraph" w:customStyle="1" w:styleId="1076DB99488348BABE8577BC18BE4DDE50">
    <w:name w:val="1076DB99488348BABE8577BC18BE4DDE50"/>
    <w:rsid w:val="007658C5"/>
    <w:pPr>
      <w:spacing w:after="0" w:line="240" w:lineRule="auto"/>
    </w:pPr>
    <w:rPr>
      <w:rFonts w:eastAsiaTheme="minorHAnsi"/>
      <w:sz w:val="24"/>
      <w:szCs w:val="24"/>
      <w:lang w:eastAsia="en-US"/>
    </w:rPr>
  </w:style>
  <w:style w:type="paragraph" w:customStyle="1" w:styleId="4E19F99C01A34D7BAB4AE2BE5080545A50">
    <w:name w:val="4E19F99C01A34D7BAB4AE2BE5080545A50"/>
    <w:rsid w:val="007658C5"/>
    <w:pPr>
      <w:spacing w:after="0" w:line="240" w:lineRule="auto"/>
    </w:pPr>
    <w:rPr>
      <w:rFonts w:eastAsiaTheme="minorHAnsi"/>
      <w:sz w:val="24"/>
      <w:szCs w:val="24"/>
      <w:lang w:eastAsia="en-US"/>
    </w:rPr>
  </w:style>
  <w:style w:type="paragraph" w:customStyle="1" w:styleId="EADA281E95304BCFBD5ABE935B15ED9012">
    <w:name w:val="EADA281E95304BCFBD5ABE935B15ED9012"/>
    <w:rsid w:val="007658C5"/>
    <w:pPr>
      <w:spacing w:after="0" w:line="240" w:lineRule="auto"/>
    </w:pPr>
    <w:rPr>
      <w:rFonts w:eastAsiaTheme="minorHAnsi"/>
      <w:sz w:val="24"/>
      <w:szCs w:val="24"/>
      <w:lang w:eastAsia="en-US"/>
    </w:rPr>
  </w:style>
  <w:style w:type="paragraph" w:customStyle="1" w:styleId="D331A63E696F46A9AB889E4CE063E76C11">
    <w:name w:val="D331A63E696F46A9AB889E4CE063E76C11"/>
    <w:rsid w:val="007658C5"/>
    <w:pPr>
      <w:spacing w:after="0" w:line="240" w:lineRule="auto"/>
    </w:pPr>
    <w:rPr>
      <w:rFonts w:eastAsiaTheme="minorHAnsi"/>
      <w:sz w:val="24"/>
      <w:szCs w:val="24"/>
      <w:lang w:eastAsia="en-US"/>
    </w:rPr>
  </w:style>
  <w:style w:type="paragraph" w:customStyle="1" w:styleId="298DA496BB244DEE83A9E1401C2D095B60">
    <w:name w:val="298DA496BB244DEE83A9E1401C2D095B60"/>
    <w:rsid w:val="007658C5"/>
    <w:pPr>
      <w:spacing w:after="0" w:line="240" w:lineRule="auto"/>
    </w:pPr>
    <w:rPr>
      <w:rFonts w:eastAsiaTheme="minorHAnsi"/>
      <w:sz w:val="24"/>
      <w:szCs w:val="24"/>
      <w:lang w:eastAsia="en-US"/>
    </w:rPr>
  </w:style>
  <w:style w:type="paragraph" w:customStyle="1" w:styleId="673E3FBFFD8749FC8434A383F1DC33B860">
    <w:name w:val="673E3FBFFD8749FC8434A383F1DC33B860"/>
    <w:rsid w:val="007658C5"/>
    <w:pPr>
      <w:spacing w:after="0" w:line="240" w:lineRule="auto"/>
    </w:pPr>
    <w:rPr>
      <w:rFonts w:eastAsiaTheme="minorHAnsi"/>
      <w:sz w:val="24"/>
      <w:szCs w:val="24"/>
      <w:lang w:eastAsia="en-US"/>
    </w:rPr>
  </w:style>
  <w:style w:type="paragraph" w:customStyle="1" w:styleId="C05565C9C1A7433898E65E2242A3213D60">
    <w:name w:val="C05565C9C1A7433898E65E2242A3213D60"/>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0">
    <w:name w:val="23FB701819B6442388BA6EC0EBDABE0160"/>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7">
    <w:name w:val="83CAE53DE35345F0ADC996318F14735057"/>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8">
    <w:name w:val="6B2AC147A15C4B26B26B9D7DFA61484F8"/>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4">
    <w:name w:val="B0E6D74A4006402695B29C1C316A38E64"/>
    <w:rsid w:val="007658C5"/>
    <w:pPr>
      <w:spacing w:after="0" w:line="240" w:lineRule="auto"/>
    </w:pPr>
    <w:rPr>
      <w:rFonts w:eastAsiaTheme="minorHAnsi"/>
      <w:sz w:val="24"/>
      <w:szCs w:val="24"/>
      <w:lang w:eastAsia="en-US"/>
    </w:rPr>
  </w:style>
  <w:style w:type="paragraph" w:customStyle="1" w:styleId="45195D07B5C7418F9092DA53D319B5CF7">
    <w:name w:val="45195D07B5C7418F9092DA53D319B5CF7"/>
    <w:rsid w:val="007658C5"/>
    <w:pPr>
      <w:spacing w:after="0" w:line="240" w:lineRule="auto"/>
    </w:pPr>
    <w:rPr>
      <w:rFonts w:eastAsiaTheme="minorHAnsi"/>
      <w:sz w:val="24"/>
      <w:szCs w:val="24"/>
      <w:lang w:eastAsia="en-US"/>
    </w:rPr>
  </w:style>
  <w:style w:type="paragraph" w:customStyle="1" w:styleId="25FB8210966D454593DF687ED00BC2494">
    <w:name w:val="25FB8210966D454593DF687ED00BC2494"/>
    <w:rsid w:val="007658C5"/>
    <w:pPr>
      <w:spacing w:after="0" w:line="240" w:lineRule="auto"/>
    </w:pPr>
    <w:rPr>
      <w:rFonts w:eastAsiaTheme="minorHAnsi"/>
      <w:sz w:val="24"/>
      <w:szCs w:val="24"/>
      <w:lang w:eastAsia="en-US"/>
    </w:rPr>
  </w:style>
  <w:style w:type="paragraph" w:customStyle="1" w:styleId="66A7E54799804B2299CD4A3207EC6DAD4">
    <w:name w:val="66A7E54799804B2299CD4A3207EC6DAD4"/>
    <w:rsid w:val="007658C5"/>
    <w:pPr>
      <w:spacing w:after="0" w:line="240" w:lineRule="auto"/>
    </w:pPr>
    <w:rPr>
      <w:rFonts w:eastAsiaTheme="minorHAnsi"/>
      <w:sz w:val="24"/>
      <w:szCs w:val="24"/>
      <w:lang w:eastAsia="en-US"/>
    </w:rPr>
  </w:style>
  <w:style w:type="paragraph" w:customStyle="1" w:styleId="A61BBB43EB9F4B4FB7B20D2E6D8FD23F4">
    <w:name w:val="A61BBB43EB9F4B4FB7B20D2E6D8FD23F4"/>
    <w:rsid w:val="007658C5"/>
    <w:pPr>
      <w:spacing w:after="0" w:line="240" w:lineRule="auto"/>
    </w:pPr>
    <w:rPr>
      <w:rFonts w:eastAsiaTheme="minorHAnsi"/>
      <w:sz w:val="24"/>
      <w:szCs w:val="24"/>
      <w:lang w:eastAsia="en-US"/>
    </w:rPr>
  </w:style>
  <w:style w:type="paragraph" w:customStyle="1" w:styleId="FCE5D0D1D05D49F78CB474E1B5A14DED4">
    <w:name w:val="FCE5D0D1D05D49F78CB474E1B5A14DED4"/>
    <w:rsid w:val="007658C5"/>
    <w:pPr>
      <w:spacing w:after="0" w:line="240" w:lineRule="auto"/>
    </w:pPr>
    <w:rPr>
      <w:rFonts w:eastAsiaTheme="minorHAnsi"/>
      <w:sz w:val="24"/>
      <w:szCs w:val="24"/>
      <w:lang w:eastAsia="en-US"/>
    </w:rPr>
  </w:style>
  <w:style w:type="paragraph" w:customStyle="1" w:styleId="3B6FB617920941239900D785B380826C4">
    <w:name w:val="3B6FB617920941239900D785B380826C4"/>
    <w:rsid w:val="007658C5"/>
    <w:pPr>
      <w:spacing w:after="0" w:line="240" w:lineRule="auto"/>
    </w:pPr>
    <w:rPr>
      <w:rFonts w:eastAsiaTheme="minorHAnsi"/>
      <w:sz w:val="24"/>
      <w:szCs w:val="24"/>
      <w:lang w:eastAsia="en-US"/>
    </w:rPr>
  </w:style>
  <w:style w:type="paragraph" w:customStyle="1" w:styleId="A7F3C8DEEC07485C876CA23B31E2D1B84">
    <w:name w:val="A7F3C8DEEC07485C876CA23B31E2D1B84"/>
    <w:rsid w:val="007658C5"/>
    <w:pPr>
      <w:spacing w:after="0" w:line="240" w:lineRule="auto"/>
    </w:pPr>
    <w:rPr>
      <w:rFonts w:eastAsiaTheme="minorHAnsi"/>
      <w:sz w:val="24"/>
      <w:szCs w:val="24"/>
      <w:lang w:eastAsia="en-US"/>
    </w:rPr>
  </w:style>
  <w:style w:type="paragraph" w:customStyle="1" w:styleId="BD15BACBAC474640A3E21DC5A96360424">
    <w:name w:val="BD15BACBAC474640A3E21DC5A96360424"/>
    <w:rsid w:val="007658C5"/>
    <w:pPr>
      <w:spacing w:after="0" w:line="240" w:lineRule="auto"/>
    </w:pPr>
    <w:rPr>
      <w:rFonts w:eastAsiaTheme="minorHAnsi"/>
      <w:sz w:val="24"/>
      <w:szCs w:val="24"/>
      <w:lang w:eastAsia="en-US"/>
    </w:rPr>
  </w:style>
  <w:style w:type="paragraph" w:customStyle="1" w:styleId="C012EAF0F7DB4CAFBF90F0FEF109561B4">
    <w:name w:val="C012EAF0F7DB4CAFBF90F0FEF109561B4"/>
    <w:rsid w:val="007658C5"/>
    <w:pPr>
      <w:spacing w:after="0" w:line="240" w:lineRule="auto"/>
    </w:pPr>
    <w:rPr>
      <w:rFonts w:eastAsiaTheme="minorHAnsi"/>
      <w:sz w:val="24"/>
      <w:szCs w:val="24"/>
      <w:lang w:eastAsia="en-US"/>
    </w:rPr>
  </w:style>
  <w:style w:type="paragraph" w:customStyle="1" w:styleId="E73B47CAE40340B9889D1EE8F9F2C3DE4">
    <w:name w:val="E73B47CAE40340B9889D1EE8F9F2C3DE4"/>
    <w:rsid w:val="007658C5"/>
    <w:pPr>
      <w:spacing w:after="0" w:line="240" w:lineRule="auto"/>
    </w:pPr>
    <w:rPr>
      <w:rFonts w:eastAsiaTheme="minorHAnsi"/>
      <w:sz w:val="24"/>
      <w:szCs w:val="24"/>
      <w:lang w:eastAsia="en-US"/>
    </w:rPr>
  </w:style>
  <w:style w:type="paragraph" w:customStyle="1" w:styleId="A6DE1A00A78148DCAD1B744AA600E7D24">
    <w:name w:val="A6DE1A00A78148DCAD1B744AA600E7D24"/>
    <w:rsid w:val="007658C5"/>
    <w:pPr>
      <w:spacing w:after="0" w:line="240" w:lineRule="auto"/>
    </w:pPr>
    <w:rPr>
      <w:rFonts w:eastAsiaTheme="minorHAnsi"/>
      <w:sz w:val="24"/>
      <w:szCs w:val="24"/>
      <w:lang w:eastAsia="en-US"/>
    </w:rPr>
  </w:style>
  <w:style w:type="paragraph" w:customStyle="1" w:styleId="50A9045E798148FBAE4916F59D3AB43B31">
    <w:name w:val="50A9045E798148FBAE4916F59D3AB43B31"/>
    <w:rsid w:val="007658C5"/>
    <w:pPr>
      <w:spacing w:after="0" w:line="240" w:lineRule="auto"/>
    </w:pPr>
    <w:rPr>
      <w:rFonts w:eastAsiaTheme="minorHAnsi"/>
      <w:sz w:val="24"/>
      <w:szCs w:val="24"/>
      <w:lang w:eastAsia="en-US"/>
    </w:rPr>
  </w:style>
  <w:style w:type="paragraph" w:customStyle="1" w:styleId="744AB4905C8F491D811EC437580A4F4531">
    <w:name w:val="744AB4905C8F491D811EC437580A4F4531"/>
    <w:rsid w:val="007658C5"/>
    <w:pPr>
      <w:spacing w:after="0" w:line="240" w:lineRule="auto"/>
    </w:pPr>
    <w:rPr>
      <w:rFonts w:eastAsiaTheme="minorHAnsi"/>
      <w:sz w:val="24"/>
      <w:szCs w:val="24"/>
      <w:lang w:eastAsia="en-US"/>
    </w:rPr>
  </w:style>
  <w:style w:type="paragraph" w:customStyle="1" w:styleId="1076DB99488348BABE8577BC18BE4DDE51">
    <w:name w:val="1076DB99488348BABE8577BC18BE4DDE51"/>
    <w:rsid w:val="007658C5"/>
    <w:pPr>
      <w:spacing w:after="0" w:line="240" w:lineRule="auto"/>
    </w:pPr>
    <w:rPr>
      <w:rFonts w:eastAsiaTheme="minorHAnsi"/>
      <w:sz w:val="24"/>
      <w:szCs w:val="24"/>
      <w:lang w:eastAsia="en-US"/>
    </w:rPr>
  </w:style>
  <w:style w:type="paragraph" w:customStyle="1" w:styleId="4E19F99C01A34D7BAB4AE2BE5080545A51">
    <w:name w:val="4E19F99C01A34D7BAB4AE2BE5080545A51"/>
    <w:rsid w:val="007658C5"/>
    <w:pPr>
      <w:spacing w:after="0" w:line="240" w:lineRule="auto"/>
    </w:pPr>
    <w:rPr>
      <w:rFonts w:eastAsiaTheme="minorHAnsi"/>
      <w:sz w:val="24"/>
      <w:szCs w:val="24"/>
      <w:lang w:eastAsia="en-US"/>
    </w:rPr>
  </w:style>
  <w:style w:type="paragraph" w:customStyle="1" w:styleId="EADA281E95304BCFBD5ABE935B15ED9013">
    <w:name w:val="EADA281E95304BCFBD5ABE935B15ED9013"/>
    <w:rsid w:val="007658C5"/>
    <w:pPr>
      <w:spacing w:after="0" w:line="240" w:lineRule="auto"/>
    </w:pPr>
    <w:rPr>
      <w:rFonts w:eastAsiaTheme="minorHAnsi"/>
      <w:sz w:val="24"/>
      <w:szCs w:val="24"/>
      <w:lang w:eastAsia="en-US"/>
    </w:rPr>
  </w:style>
  <w:style w:type="paragraph" w:customStyle="1" w:styleId="D331A63E696F46A9AB889E4CE063E76C12">
    <w:name w:val="D331A63E696F46A9AB889E4CE063E76C12"/>
    <w:rsid w:val="007658C5"/>
    <w:pPr>
      <w:spacing w:after="0" w:line="240" w:lineRule="auto"/>
    </w:pPr>
    <w:rPr>
      <w:rFonts w:eastAsiaTheme="minorHAnsi"/>
      <w:sz w:val="24"/>
      <w:szCs w:val="24"/>
      <w:lang w:eastAsia="en-US"/>
    </w:rPr>
  </w:style>
  <w:style w:type="paragraph" w:customStyle="1" w:styleId="298DA496BB244DEE83A9E1401C2D095B61">
    <w:name w:val="298DA496BB244DEE83A9E1401C2D095B61"/>
    <w:rsid w:val="007658C5"/>
    <w:pPr>
      <w:spacing w:after="0" w:line="240" w:lineRule="auto"/>
    </w:pPr>
    <w:rPr>
      <w:rFonts w:eastAsiaTheme="minorHAnsi"/>
      <w:sz w:val="24"/>
      <w:szCs w:val="24"/>
      <w:lang w:eastAsia="en-US"/>
    </w:rPr>
  </w:style>
  <w:style w:type="paragraph" w:customStyle="1" w:styleId="673E3FBFFD8749FC8434A383F1DC33B861">
    <w:name w:val="673E3FBFFD8749FC8434A383F1DC33B861"/>
    <w:rsid w:val="007658C5"/>
    <w:pPr>
      <w:spacing w:after="0" w:line="240" w:lineRule="auto"/>
    </w:pPr>
    <w:rPr>
      <w:rFonts w:eastAsiaTheme="minorHAnsi"/>
      <w:sz w:val="24"/>
      <w:szCs w:val="24"/>
      <w:lang w:eastAsia="en-US"/>
    </w:rPr>
  </w:style>
  <w:style w:type="paragraph" w:customStyle="1" w:styleId="C05565C9C1A7433898E65E2242A3213D61">
    <w:name w:val="C05565C9C1A7433898E65E2242A3213D6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1">
    <w:name w:val="23FB701819B6442388BA6EC0EBDABE0161"/>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8">
    <w:name w:val="83CAE53DE35345F0ADC996318F14735058"/>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9">
    <w:name w:val="6B2AC147A15C4B26B26B9D7DFA61484F9"/>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5">
    <w:name w:val="B0E6D74A4006402695B29C1C316A38E65"/>
    <w:rsid w:val="007658C5"/>
    <w:pPr>
      <w:spacing w:after="0" w:line="240" w:lineRule="auto"/>
    </w:pPr>
    <w:rPr>
      <w:rFonts w:eastAsiaTheme="minorHAnsi"/>
      <w:sz w:val="24"/>
      <w:szCs w:val="24"/>
      <w:lang w:eastAsia="en-US"/>
    </w:rPr>
  </w:style>
  <w:style w:type="paragraph" w:customStyle="1" w:styleId="45195D07B5C7418F9092DA53D319B5CF8">
    <w:name w:val="45195D07B5C7418F9092DA53D319B5CF8"/>
    <w:rsid w:val="007658C5"/>
    <w:pPr>
      <w:spacing w:after="0" w:line="240" w:lineRule="auto"/>
    </w:pPr>
    <w:rPr>
      <w:rFonts w:eastAsiaTheme="minorHAnsi"/>
      <w:sz w:val="24"/>
      <w:szCs w:val="24"/>
      <w:lang w:eastAsia="en-US"/>
    </w:rPr>
  </w:style>
  <w:style w:type="paragraph" w:customStyle="1" w:styleId="25FB8210966D454593DF687ED00BC2495">
    <w:name w:val="25FB8210966D454593DF687ED00BC2495"/>
    <w:rsid w:val="007658C5"/>
    <w:pPr>
      <w:spacing w:after="0" w:line="240" w:lineRule="auto"/>
    </w:pPr>
    <w:rPr>
      <w:rFonts w:eastAsiaTheme="minorHAnsi"/>
      <w:sz w:val="24"/>
      <w:szCs w:val="24"/>
      <w:lang w:eastAsia="en-US"/>
    </w:rPr>
  </w:style>
  <w:style w:type="paragraph" w:customStyle="1" w:styleId="66A7E54799804B2299CD4A3207EC6DAD5">
    <w:name w:val="66A7E54799804B2299CD4A3207EC6DAD5"/>
    <w:rsid w:val="007658C5"/>
    <w:pPr>
      <w:spacing w:after="0" w:line="240" w:lineRule="auto"/>
    </w:pPr>
    <w:rPr>
      <w:rFonts w:eastAsiaTheme="minorHAnsi"/>
      <w:sz w:val="24"/>
      <w:szCs w:val="24"/>
      <w:lang w:eastAsia="en-US"/>
    </w:rPr>
  </w:style>
  <w:style w:type="paragraph" w:customStyle="1" w:styleId="A61BBB43EB9F4B4FB7B20D2E6D8FD23F5">
    <w:name w:val="A61BBB43EB9F4B4FB7B20D2E6D8FD23F5"/>
    <w:rsid w:val="007658C5"/>
    <w:pPr>
      <w:spacing w:after="0" w:line="240" w:lineRule="auto"/>
    </w:pPr>
    <w:rPr>
      <w:rFonts w:eastAsiaTheme="minorHAnsi"/>
      <w:sz w:val="24"/>
      <w:szCs w:val="24"/>
      <w:lang w:eastAsia="en-US"/>
    </w:rPr>
  </w:style>
  <w:style w:type="paragraph" w:customStyle="1" w:styleId="FCE5D0D1D05D49F78CB474E1B5A14DED5">
    <w:name w:val="FCE5D0D1D05D49F78CB474E1B5A14DED5"/>
    <w:rsid w:val="007658C5"/>
    <w:pPr>
      <w:spacing w:after="0" w:line="240" w:lineRule="auto"/>
    </w:pPr>
    <w:rPr>
      <w:rFonts w:eastAsiaTheme="minorHAnsi"/>
      <w:sz w:val="24"/>
      <w:szCs w:val="24"/>
      <w:lang w:eastAsia="en-US"/>
    </w:rPr>
  </w:style>
  <w:style w:type="paragraph" w:customStyle="1" w:styleId="3B6FB617920941239900D785B380826C5">
    <w:name w:val="3B6FB617920941239900D785B380826C5"/>
    <w:rsid w:val="007658C5"/>
    <w:pPr>
      <w:spacing w:after="0" w:line="240" w:lineRule="auto"/>
    </w:pPr>
    <w:rPr>
      <w:rFonts w:eastAsiaTheme="minorHAnsi"/>
      <w:sz w:val="24"/>
      <w:szCs w:val="24"/>
      <w:lang w:eastAsia="en-US"/>
    </w:rPr>
  </w:style>
  <w:style w:type="paragraph" w:customStyle="1" w:styleId="A7F3C8DEEC07485C876CA23B31E2D1B85">
    <w:name w:val="A7F3C8DEEC07485C876CA23B31E2D1B85"/>
    <w:rsid w:val="007658C5"/>
    <w:pPr>
      <w:spacing w:after="0" w:line="240" w:lineRule="auto"/>
    </w:pPr>
    <w:rPr>
      <w:rFonts w:eastAsiaTheme="minorHAnsi"/>
      <w:sz w:val="24"/>
      <w:szCs w:val="24"/>
      <w:lang w:eastAsia="en-US"/>
    </w:rPr>
  </w:style>
  <w:style w:type="paragraph" w:customStyle="1" w:styleId="BD15BACBAC474640A3E21DC5A96360425">
    <w:name w:val="BD15BACBAC474640A3E21DC5A96360425"/>
    <w:rsid w:val="007658C5"/>
    <w:pPr>
      <w:spacing w:after="0" w:line="240" w:lineRule="auto"/>
    </w:pPr>
    <w:rPr>
      <w:rFonts w:eastAsiaTheme="minorHAnsi"/>
      <w:sz w:val="24"/>
      <w:szCs w:val="24"/>
      <w:lang w:eastAsia="en-US"/>
    </w:rPr>
  </w:style>
  <w:style w:type="paragraph" w:customStyle="1" w:styleId="C012EAF0F7DB4CAFBF90F0FEF109561B5">
    <w:name w:val="C012EAF0F7DB4CAFBF90F0FEF109561B5"/>
    <w:rsid w:val="007658C5"/>
    <w:pPr>
      <w:spacing w:after="0" w:line="240" w:lineRule="auto"/>
    </w:pPr>
    <w:rPr>
      <w:rFonts w:eastAsiaTheme="minorHAnsi"/>
      <w:sz w:val="24"/>
      <w:szCs w:val="24"/>
      <w:lang w:eastAsia="en-US"/>
    </w:rPr>
  </w:style>
  <w:style w:type="paragraph" w:customStyle="1" w:styleId="E73B47CAE40340B9889D1EE8F9F2C3DE5">
    <w:name w:val="E73B47CAE40340B9889D1EE8F9F2C3DE5"/>
    <w:rsid w:val="007658C5"/>
    <w:pPr>
      <w:spacing w:after="0" w:line="240" w:lineRule="auto"/>
    </w:pPr>
    <w:rPr>
      <w:rFonts w:eastAsiaTheme="minorHAnsi"/>
      <w:sz w:val="24"/>
      <w:szCs w:val="24"/>
      <w:lang w:eastAsia="en-US"/>
    </w:rPr>
  </w:style>
  <w:style w:type="paragraph" w:customStyle="1" w:styleId="A6DE1A00A78148DCAD1B744AA600E7D25">
    <w:name w:val="A6DE1A00A78148DCAD1B744AA600E7D25"/>
    <w:rsid w:val="007658C5"/>
    <w:pPr>
      <w:spacing w:after="0" w:line="240" w:lineRule="auto"/>
    </w:pPr>
    <w:rPr>
      <w:rFonts w:eastAsiaTheme="minorHAnsi"/>
      <w:sz w:val="24"/>
      <w:szCs w:val="24"/>
      <w:lang w:eastAsia="en-US"/>
    </w:rPr>
  </w:style>
  <w:style w:type="paragraph" w:customStyle="1" w:styleId="50A9045E798148FBAE4916F59D3AB43B32">
    <w:name w:val="50A9045E798148FBAE4916F59D3AB43B32"/>
    <w:rsid w:val="007658C5"/>
    <w:pPr>
      <w:spacing w:after="0" w:line="240" w:lineRule="auto"/>
    </w:pPr>
    <w:rPr>
      <w:rFonts w:eastAsiaTheme="minorHAnsi"/>
      <w:sz w:val="24"/>
      <w:szCs w:val="24"/>
      <w:lang w:eastAsia="en-US"/>
    </w:rPr>
  </w:style>
  <w:style w:type="paragraph" w:customStyle="1" w:styleId="744AB4905C8F491D811EC437580A4F4532">
    <w:name w:val="744AB4905C8F491D811EC437580A4F4532"/>
    <w:rsid w:val="007658C5"/>
    <w:pPr>
      <w:spacing w:after="0" w:line="240" w:lineRule="auto"/>
    </w:pPr>
    <w:rPr>
      <w:rFonts w:eastAsiaTheme="minorHAnsi"/>
      <w:sz w:val="24"/>
      <w:szCs w:val="24"/>
      <w:lang w:eastAsia="en-US"/>
    </w:rPr>
  </w:style>
  <w:style w:type="paragraph" w:customStyle="1" w:styleId="298DA496BB244DEE83A9E1401C2D095B62">
    <w:name w:val="298DA496BB244DEE83A9E1401C2D095B62"/>
    <w:rsid w:val="007658C5"/>
    <w:pPr>
      <w:spacing w:after="0" w:line="240" w:lineRule="auto"/>
    </w:pPr>
    <w:rPr>
      <w:rFonts w:eastAsiaTheme="minorHAnsi"/>
      <w:sz w:val="24"/>
      <w:szCs w:val="24"/>
      <w:lang w:eastAsia="en-US"/>
    </w:rPr>
  </w:style>
  <w:style w:type="paragraph" w:customStyle="1" w:styleId="673E3FBFFD8749FC8434A383F1DC33B862">
    <w:name w:val="673E3FBFFD8749FC8434A383F1DC33B862"/>
    <w:rsid w:val="007658C5"/>
    <w:pPr>
      <w:spacing w:after="0" w:line="240" w:lineRule="auto"/>
    </w:pPr>
    <w:rPr>
      <w:rFonts w:eastAsiaTheme="minorHAnsi"/>
      <w:sz w:val="24"/>
      <w:szCs w:val="24"/>
      <w:lang w:eastAsia="en-US"/>
    </w:rPr>
  </w:style>
  <w:style w:type="paragraph" w:customStyle="1" w:styleId="C05565C9C1A7433898E65E2242A3213D62">
    <w:name w:val="C05565C9C1A7433898E65E2242A3213D6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2">
    <w:name w:val="23FB701819B6442388BA6EC0EBDABE0162"/>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59">
    <w:name w:val="83CAE53DE35345F0ADC996318F14735059"/>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0">
    <w:name w:val="6B2AC147A15C4B26B26B9D7DFA61484F10"/>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6">
    <w:name w:val="B0E6D74A4006402695B29C1C316A38E66"/>
    <w:rsid w:val="007658C5"/>
    <w:pPr>
      <w:spacing w:after="0" w:line="240" w:lineRule="auto"/>
    </w:pPr>
    <w:rPr>
      <w:rFonts w:eastAsiaTheme="minorHAnsi"/>
      <w:sz w:val="24"/>
      <w:szCs w:val="24"/>
      <w:lang w:eastAsia="en-US"/>
    </w:rPr>
  </w:style>
  <w:style w:type="paragraph" w:customStyle="1" w:styleId="45195D07B5C7418F9092DA53D319B5CF9">
    <w:name w:val="45195D07B5C7418F9092DA53D319B5CF9"/>
    <w:rsid w:val="007658C5"/>
    <w:pPr>
      <w:spacing w:after="0" w:line="240" w:lineRule="auto"/>
    </w:pPr>
    <w:rPr>
      <w:rFonts w:eastAsiaTheme="minorHAnsi"/>
      <w:sz w:val="24"/>
      <w:szCs w:val="24"/>
      <w:lang w:eastAsia="en-US"/>
    </w:rPr>
  </w:style>
  <w:style w:type="paragraph" w:customStyle="1" w:styleId="25FB8210966D454593DF687ED00BC2496">
    <w:name w:val="25FB8210966D454593DF687ED00BC2496"/>
    <w:rsid w:val="007658C5"/>
    <w:pPr>
      <w:spacing w:after="0" w:line="240" w:lineRule="auto"/>
    </w:pPr>
    <w:rPr>
      <w:rFonts w:eastAsiaTheme="minorHAnsi"/>
      <w:sz w:val="24"/>
      <w:szCs w:val="24"/>
      <w:lang w:eastAsia="en-US"/>
    </w:rPr>
  </w:style>
  <w:style w:type="paragraph" w:customStyle="1" w:styleId="66A7E54799804B2299CD4A3207EC6DAD6">
    <w:name w:val="66A7E54799804B2299CD4A3207EC6DAD6"/>
    <w:rsid w:val="007658C5"/>
    <w:pPr>
      <w:spacing w:after="0" w:line="240" w:lineRule="auto"/>
    </w:pPr>
    <w:rPr>
      <w:rFonts w:eastAsiaTheme="minorHAnsi"/>
      <w:sz w:val="24"/>
      <w:szCs w:val="24"/>
      <w:lang w:eastAsia="en-US"/>
    </w:rPr>
  </w:style>
  <w:style w:type="paragraph" w:customStyle="1" w:styleId="A61BBB43EB9F4B4FB7B20D2E6D8FD23F6">
    <w:name w:val="A61BBB43EB9F4B4FB7B20D2E6D8FD23F6"/>
    <w:rsid w:val="007658C5"/>
    <w:pPr>
      <w:spacing w:after="0" w:line="240" w:lineRule="auto"/>
    </w:pPr>
    <w:rPr>
      <w:rFonts w:eastAsiaTheme="minorHAnsi"/>
      <w:sz w:val="24"/>
      <w:szCs w:val="24"/>
      <w:lang w:eastAsia="en-US"/>
    </w:rPr>
  </w:style>
  <w:style w:type="paragraph" w:customStyle="1" w:styleId="FCE5D0D1D05D49F78CB474E1B5A14DED6">
    <w:name w:val="FCE5D0D1D05D49F78CB474E1B5A14DED6"/>
    <w:rsid w:val="007658C5"/>
    <w:pPr>
      <w:spacing w:after="0" w:line="240" w:lineRule="auto"/>
    </w:pPr>
    <w:rPr>
      <w:rFonts w:eastAsiaTheme="minorHAnsi"/>
      <w:sz w:val="24"/>
      <w:szCs w:val="24"/>
      <w:lang w:eastAsia="en-US"/>
    </w:rPr>
  </w:style>
  <w:style w:type="paragraph" w:customStyle="1" w:styleId="3B6FB617920941239900D785B380826C6">
    <w:name w:val="3B6FB617920941239900D785B380826C6"/>
    <w:rsid w:val="007658C5"/>
    <w:pPr>
      <w:spacing w:after="0" w:line="240" w:lineRule="auto"/>
    </w:pPr>
    <w:rPr>
      <w:rFonts w:eastAsiaTheme="minorHAnsi"/>
      <w:sz w:val="24"/>
      <w:szCs w:val="24"/>
      <w:lang w:eastAsia="en-US"/>
    </w:rPr>
  </w:style>
  <w:style w:type="paragraph" w:customStyle="1" w:styleId="A7F3C8DEEC07485C876CA23B31E2D1B86">
    <w:name w:val="A7F3C8DEEC07485C876CA23B31E2D1B86"/>
    <w:rsid w:val="007658C5"/>
    <w:pPr>
      <w:spacing w:after="0" w:line="240" w:lineRule="auto"/>
    </w:pPr>
    <w:rPr>
      <w:rFonts w:eastAsiaTheme="minorHAnsi"/>
      <w:sz w:val="24"/>
      <w:szCs w:val="24"/>
      <w:lang w:eastAsia="en-US"/>
    </w:rPr>
  </w:style>
  <w:style w:type="paragraph" w:customStyle="1" w:styleId="BD15BACBAC474640A3E21DC5A96360426">
    <w:name w:val="BD15BACBAC474640A3E21DC5A96360426"/>
    <w:rsid w:val="007658C5"/>
    <w:pPr>
      <w:spacing w:after="0" w:line="240" w:lineRule="auto"/>
    </w:pPr>
    <w:rPr>
      <w:rFonts w:eastAsiaTheme="minorHAnsi"/>
      <w:sz w:val="24"/>
      <w:szCs w:val="24"/>
      <w:lang w:eastAsia="en-US"/>
    </w:rPr>
  </w:style>
  <w:style w:type="paragraph" w:customStyle="1" w:styleId="C012EAF0F7DB4CAFBF90F0FEF109561B6">
    <w:name w:val="C012EAF0F7DB4CAFBF90F0FEF109561B6"/>
    <w:rsid w:val="007658C5"/>
    <w:pPr>
      <w:spacing w:after="0" w:line="240" w:lineRule="auto"/>
    </w:pPr>
    <w:rPr>
      <w:rFonts w:eastAsiaTheme="minorHAnsi"/>
      <w:sz w:val="24"/>
      <w:szCs w:val="24"/>
      <w:lang w:eastAsia="en-US"/>
    </w:rPr>
  </w:style>
  <w:style w:type="paragraph" w:customStyle="1" w:styleId="E73B47CAE40340B9889D1EE8F9F2C3DE6">
    <w:name w:val="E73B47CAE40340B9889D1EE8F9F2C3DE6"/>
    <w:rsid w:val="007658C5"/>
    <w:pPr>
      <w:spacing w:after="0" w:line="240" w:lineRule="auto"/>
    </w:pPr>
    <w:rPr>
      <w:rFonts w:eastAsiaTheme="minorHAnsi"/>
      <w:sz w:val="24"/>
      <w:szCs w:val="24"/>
      <w:lang w:eastAsia="en-US"/>
    </w:rPr>
  </w:style>
  <w:style w:type="paragraph" w:customStyle="1" w:styleId="A6DE1A00A78148DCAD1B744AA600E7D26">
    <w:name w:val="A6DE1A00A78148DCAD1B744AA600E7D26"/>
    <w:rsid w:val="007658C5"/>
    <w:pPr>
      <w:spacing w:after="0" w:line="240" w:lineRule="auto"/>
    </w:pPr>
    <w:rPr>
      <w:rFonts w:eastAsiaTheme="minorHAnsi"/>
      <w:sz w:val="24"/>
      <w:szCs w:val="24"/>
      <w:lang w:eastAsia="en-US"/>
    </w:rPr>
  </w:style>
  <w:style w:type="paragraph" w:customStyle="1" w:styleId="50A9045E798148FBAE4916F59D3AB43B33">
    <w:name w:val="50A9045E798148FBAE4916F59D3AB43B33"/>
    <w:rsid w:val="007658C5"/>
    <w:pPr>
      <w:spacing w:after="0" w:line="240" w:lineRule="auto"/>
    </w:pPr>
    <w:rPr>
      <w:rFonts w:eastAsiaTheme="minorHAnsi"/>
      <w:sz w:val="24"/>
      <w:szCs w:val="24"/>
      <w:lang w:eastAsia="en-US"/>
    </w:rPr>
  </w:style>
  <w:style w:type="paragraph" w:customStyle="1" w:styleId="744AB4905C8F491D811EC437580A4F4533">
    <w:name w:val="744AB4905C8F491D811EC437580A4F4533"/>
    <w:rsid w:val="007658C5"/>
    <w:pPr>
      <w:spacing w:after="0" w:line="240" w:lineRule="auto"/>
    </w:pPr>
    <w:rPr>
      <w:rFonts w:eastAsiaTheme="minorHAnsi"/>
      <w:sz w:val="24"/>
      <w:szCs w:val="24"/>
      <w:lang w:eastAsia="en-US"/>
    </w:rPr>
  </w:style>
  <w:style w:type="paragraph" w:customStyle="1" w:styleId="1076DB99488348BABE8577BC18BE4DDE52">
    <w:name w:val="1076DB99488348BABE8577BC18BE4DDE52"/>
    <w:rsid w:val="007658C5"/>
    <w:pPr>
      <w:spacing w:after="0" w:line="240" w:lineRule="auto"/>
    </w:pPr>
    <w:rPr>
      <w:rFonts w:eastAsiaTheme="minorHAnsi"/>
      <w:sz w:val="24"/>
      <w:szCs w:val="24"/>
      <w:lang w:eastAsia="en-US"/>
    </w:rPr>
  </w:style>
  <w:style w:type="paragraph" w:customStyle="1" w:styleId="4E19F99C01A34D7BAB4AE2BE5080545A52">
    <w:name w:val="4E19F99C01A34D7BAB4AE2BE5080545A52"/>
    <w:rsid w:val="007658C5"/>
    <w:pPr>
      <w:spacing w:after="0" w:line="240" w:lineRule="auto"/>
    </w:pPr>
    <w:rPr>
      <w:rFonts w:eastAsiaTheme="minorHAnsi"/>
      <w:sz w:val="24"/>
      <w:szCs w:val="24"/>
      <w:lang w:eastAsia="en-US"/>
    </w:rPr>
  </w:style>
  <w:style w:type="paragraph" w:customStyle="1" w:styleId="EADA281E95304BCFBD5ABE935B15ED9014">
    <w:name w:val="EADA281E95304BCFBD5ABE935B15ED9014"/>
    <w:rsid w:val="007658C5"/>
    <w:pPr>
      <w:spacing w:after="0" w:line="240" w:lineRule="auto"/>
    </w:pPr>
    <w:rPr>
      <w:rFonts w:eastAsiaTheme="minorHAnsi"/>
      <w:sz w:val="24"/>
      <w:szCs w:val="24"/>
      <w:lang w:eastAsia="en-US"/>
    </w:rPr>
  </w:style>
  <w:style w:type="paragraph" w:customStyle="1" w:styleId="D331A63E696F46A9AB889E4CE063E76C13">
    <w:name w:val="D331A63E696F46A9AB889E4CE063E76C13"/>
    <w:rsid w:val="007658C5"/>
    <w:pPr>
      <w:spacing w:after="0" w:line="240" w:lineRule="auto"/>
    </w:pPr>
    <w:rPr>
      <w:rFonts w:eastAsiaTheme="minorHAnsi"/>
      <w:sz w:val="24"/>
      <w:szCs w:val="24"/>
      <w:lang w:eastAsia="en-US"/>
    </w:rPr>
  </w:style>
  <w:style w:type="paragraph" w:customStyle="1" w:styleId="298DA496BB244DEE83A9E1401C2D095B63">
    <w:name w:val="298DA496BB244DEE83A9E1401C2D095B63"/>
    <w:rsid w:val="007658C5"/>
    <w:pPr>
      <w:spacing w:after="0" w:line="240" w:lineRule="auto"/>
    </w:pPr>
    <w:rPr>
      <w:rFonts w:eastAsiaTheme="minorHAnsi"/>
      <w:sz w:val="24"/>
      <w:szCs w:val="24"/>
      <w:lang w:eastAsia="en-US"/>
    </w:rPr>
  </w:style>
  <w:style w:type="paragraph" w:customStyle="1" w:styleId="673E3FBFFD8749FC8434A383F1DC33B863">
    <w:name w:val="673E3FBFFD8749FC8434A383F1DC33B863"/>
    <w:rsid w:val="007658C5"/>
    <w:pPr>
      <w:spacing w:after="0" w:line="240" w:lineRule="auto"/>
    </w:pPr>
    <w:rPr>
      <w:rFonts w:eastAsiaTheme="minorHAnsi"/>
      <w:sz w:val="24"/>
      <w:szCs w:val="24"/>
      <w:lang w:eastAsia="en-US"/>
    </w:rPr>
  </w:style>
  <w:style w:type="paragraph" w:customStyle="1" w:styleId="C05565C9C1A7433898E65E2242A3213D63">
    <w:name w:val="C05565C9C1A7433898E65E2242A3213D6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3">
    <w:name w:val="23FB701819B6442388BA6EC0EBDABE016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0">
    <w:name w:val="83CAE53DE35345F0ADC996318F14735060"/>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1">
    <w:name w:val="6B2AC147A15C4B26B26B9D7DFA61484F11"/>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7">
    <w:name w:val="B0E6D74A4006402695B29C1C316A38E67"/>
    <w:rsid w:val="007658C5"/>
    <w:pPr>
      <w:spacing w:after="0" w:line="240" w:lineRule="auto"/>
    </w:pPr>
    <w:rPr>
      <w:rFonts w:eastAsiaTheme="minorHAnsi"/>
      <w:sz w:val="24"/>
      <w:szCs w:val="24"/>
      <w:lang w:eastAsia="en-US"/>
    </w:rPr>
  </w:style>
  <w:style w:type="paragraph" w:customStyle="1" w:styleId="45195D07B5C7418F9092DA53D319B5CF10">
    <w:name w:val="45195D07B5C7418F9092DA53D319B5CF10"/>
    <w:rsid w:val="007658C5"/>
    <w:pPr>
      <w:spacing w:after="0" w:line="240" w:lineRule="auto"/>
    </w:pPr>
    <w:rPr>
      <w:rFonts w:eastAsiaTheme="minorHAnsi"/>
      <w:sz w:val="24"/>
      <w:szCs w:val="24"/>
      <w:lang w:eastAsia="en-US"/>
    </w:rPr>
  </w:style>
  <w:style w:type="paragraph" w:customStyle="1" w:styleId="25FB8210966D454593DF687ED00BC2497">
    <w:name w:val="25FB8210966D454593DF687ED00BC2497"/>
    <w:rsid w:val="007658C5"/>
    <w:pPr>
      <w:spacing w:after="0" w:line="240" w:lineRule="auto"/>
    </w:pPr>
    <w:rPr>
      <w:rFonts w:eastAsiaTheme="minorHAnsi"/>
      <w:sz w:val="24"/>
      <w:szCs w:val="24"/>
      <w:lang w:eastAsia="en-US"/>
    </w:rPr>
  </w:style>
  <w:style w:type="paragraph" w:customStyle="1" w:styleId="66A7E54799804B2299CD4A3207EC6DAD7">
    <w:name w:val="66A7E54799804B2299CD4A3207EC6DAD7"/>
    <w:rsid w:val="007658C5"/>
    <w:pPr>
      <w:spacing w:after="0" w:line="240" w:lineRule="auto"/>
    </w:pPr>
    <w:rPr>
      <w:rFonts w:eastAsiaTheme="minorHAnsi"/>
      <w:sz w:val="24"/>
      <w:szCs w:val="24"/>
      <w:lang w:eastAsia="en-US"/>
    </w:rPr>
  </w:style>
  <w:style w:type="paragraph" w:customStyle="1" w:styleId="A61BBB43EB9F4B4FB7B20D2E6D8FD23F7">
    <w:name w:val="A61BBB43EB9F4B4FB7B20D2E6D8FD23F7"/>
    <w:rsid w:val="007658C5"/>
    <w:pPr>
      <w:spacing w:after="0" w:line="240" w:lineRule="auto"/>
    </w:pPr>
    <w:rPr>
      <w:rFonts w:eastAsiaTheme="minorHAnsi"/>
      <w:sz w:val="24"/>
      <w:szCs w:val="24"/>
      <w:lang w:eastAsia="en-US"/>
    </w:rPr>
  </w:style>
  <w:style w:type="paragraph" w:customStyle="1" w:styleId="FCE5D0D1D05D49F78CB474E1B5A14DED7">
    <w:name w:val="FCE5D0D1D05D49F78CB474E1B5A14DED7"/>
    <w:rsid w:val="007658C5"/>
    <w:pPr>
      <w:spacing w:after="0" w:line="240" w:lineRule="auto"/>
    </w:pPr>
    <w:rPr>
      <w:rFonts w:eastAsiaTheme="minorHAnsi"/>
      <w:sz w:val="24"/>
      <w:szCs w:val="24"/>
      <w:lang w:eastAsia="en-US"/>
    </w:rPr>
  </w:style>
  <w:style w:type="paragraph" w:customStyle="1" w:styleId="3B6FB617920941239900D785B380826C7">
    <w:name w:val="3B6FB617920941239900D785B380826C7"/>
    <w:rsid w:val="007658C5"/>
    <w:pPr>
      <w:spacing w:after="0" w:line="240" w:lineRule="auto"/>
    </w:pPr>
    <w:rPr>
      <w:rFonts w:eastAsiaTheme="minorHAnsi"/>
      <w:sz w:val="24"/>
      <w:szCs w:val="24"/>
      <w:lang w:eastAsia="en-US"/>
    </w:rPr>
  </w:style>
  <w:style w:type="paragraph" w:customStyle="1" w:styleId="A7F3C8DEEC07485C876CA23B31E2D1B87">
    <w:name w:val="A7F3C8DEEC07485C876CA23B31E2D1B87"/>
    <w:rsid w:val="007658C5"/>
    <w:pPr>
      <w:spacing w:after="0" w:line="240" w:lineRule="auto"/>
    </w:pPr>
    <w:rPr>
      <w:rFonts w:eastAsiaTheme="minorHAnsi"/>
      <w:sz w:val="24"/>
      <w:szCs w:val="24"/>
      <w:lang w:eastAsia="en-US"/>
    </w:rPr>
  </w:style>
  <w:style w:type="paragraph" w:customStyle="1" w:styleId="BD15BACBAC474640A3E21DC5A96360427">
    <w:name w:val="BD15BACBAC474640A3E21DC5A96360427"/>
    <w:rsid w:val="007658C5"/>
    <w:pPr>
      <w:spacing w:after="0" w:line="240" w:lineRule="auto"/>
    </w:pPr>
    <w:rPr>
      <w:rFonts w:eastAsiaTheme="minorHAnsi"/>
      <w:sz w:val="24"/>
      <w:szCs w:val="24"/>
      <w:lang w:eastAsia="en-US"/>
    </w:rPr>
  </w:style>
  <w:style w:type="paragraph" w:customStyle="1" w:styleId="C012EAF0F7DB4CAFBF90F0FEF109561B7">
    <w:name w:val="C012EAF0F7DB4CAFBF90F0FEF109561B7"/>
    <w:rsid w:val="007658C5"/>
    <w:pPr>
      <w:spacing w:after="0" w:line="240" w:lineRule="auto"/>
    </w:pPr>
    <w:rPr>
      <w:rFonts w:eastAsiaTheme="minorHAnsi"/>
      <w:sz w:val="24"/>
      <w:szCs w:val="24"/>
      <w:lang w:eastAsia="en-US"/>
    </w:rPr>
  </w:style>
  <w:style w:type="paragraph" w:customStyle="1" w:styleId="E73B47CAE40340B9889D1EE8F9F2C3DE7">
    <w:name w:val="E73B47CAE40340B9889D1EE8F9F2C3DE7"/>
    <w:rsid w:val="007658C5"/>
    <w:pPr>
      <w:spacing w:after="0" w:line="240" w:lineRule="auto"/>
    </w:pPr>
    <w:rPr>
      <w:rFonts w:eastAsiaTheme="minorHAnsi"/>
      <w:sz w:val="24"/>
      <w:szCs w:val="24"/>
      <w:lang w:eastAsia="en-US"/>
    </w:rPr>
  </w:style>
  <w:style w:type="paragraph" w:customStyle="1" w:styleId="A6DE1A00A78148DCAD1B744AA600E7D27">
    <w:name w:val="A6DE1A00A78148DCAD1B744AA600E7D27"/>
    <w:rsid w:val="007658C5"/>
    <w:pPr>
      <w:spacing w:after="0" w:line="240" w:lineRule="auto"/>
    </w:pPr>
    <w:rPr>
      <w:rFonts w:eastAsiaTheme="minorHAnsi"/>
      <w:sz w:val="24"/>
      <w:szCs w:val="24"/>
      <w:lang w:eastAsia="en-US"/>
    </w:rPr>
  </w:style>
  <w:style w:type="paragraph" w:customStyle="1" w:styleId="50A9045E798148FBAE4916F59D3AB43B34">
    <w:name w:val="50A9045E798148FBAE4916F59D3AB43B34"/>
    <w:rsid w:val="007658C5"/>
    <w:pPr>
      <w:spacing w:after="0" w:line="240" w:lineRule="auto"/>
    </w:pPr>
    <w:rPr>
      <w:rFonts w:eastAsiaTheme="minorHAnsi"/>
      <w:sz w:val="24"/>
      <w:szCs w:val="24"/>
      <w:lang w:eastAsia="en-US"/>
    </w:rPr>
  </w:style>
  <w:style w:type="paragraph" w:customStyle="1" w:styleId="744AB4905C8F491D811EC437580A4F4534">
    <w:name w:val="744AB4905C8F491D811EC437580A4F4534"/>
    <w:rsid w:val="007658C5"/>
    <w:pPr>
      <w:spacing w:after="0" w:line="240" w:lineRule="auto"/>
    </w:pPr>
    <w:rPr>
      <w:rFonts w:eastAsiaTheme="minorHAnsi"/>
      <w:sz w:val="24"/>
      <w:szCs w:val="24"/>
      <w:lang w:eastAsia="en-US"/>
    </w:rPr>
  </w:style>
  <w:style w:type="paragraph" w:customStyle="1" w:styleId="1076DB99488348BABE8577BC18BE4DDE53">
    <w:name w:val="1076DB99488348BABE8577BC18BE4DDE53"/>
    <w:rsid w:val="007658C5"/>
    <w:pPr>
      <w:spacing w:after="0" w:line="240" w:lineRule="auto"/>
    </w:pPr>
    <w:rPr>
      <w:rFonts w:eastAsiaTheme="minorHAnsi"/>
      <w:sz w:val="24"/>
      <w:szCs w:val="24"/>
      <w:lang w:eastAsia="en-US"/>
    </w:rPr>
  </w:style>
  <w:style w:type="paragraph" w:customStyle="1" w:styleId="4E19F99C01A34D7BAB4AE2BE5080545A53">
    <w:name w:val="4E19F99C01A34D7BAB4AE2BE5080545A53"/>
    <w:rsid w:val="007658C5"/>
    <w:pPr>
      <w:spacing w:after="0" w:line="240" w:lineRule="auto"/>
    </w:pPr>
    <w:rPr>
      <w:rFonts w:eastAsiaTheme="minorHAnsi"/>
      <w:sz w:val="24"/>
      <w:szCs w:val="24"/>
      <w:lang w:eastAsia="en-US"/>
    </w:rPr>
  </w:style>
  <w:style w:type="paragraph" w:customStyle="1" w:styleId="EADA281E95304BCFBD5ABE935B15ED9015">
    <w:name w:val="EADA281E95304BCFBD5ABE935B15ED9015"/>
    <w:rsid w:val="007658C5"/>
    <w:pPr>
      <w:spacing w:after="0" w:line="240" w:lineRule="auto"/>
    </w:pPr>
    <w:rPr>
      <w:rFonts w:eastAsiaTheme="minorHAnsi"/>
      <w:sz w:val="24"/>
      <w:szCs w:val="24"/>
      <w:lang w:eastAsia="en-US"/>
    </w:rPr>
  </w:style>
  <w:style w:type="paragraph" w:customStyle="1" w:styleId="D331A63E696F46A9AB889E4CE063E76C14">
    <w:name w:val="D331A63E696F46A9AB889E4CE063E76C14"/>
    <w:rsid w:val="007658C5"/>
    <w:pPr>
      <w:spacing w:after="0" w:line="240" w:lineRule="auto"/>
    </w:pPr>
    <w:rPr>
      <w:rFonts w:eastAsiaTheme="minorHAnsi"/>
      <w:sz w:val="24"/>
      <w:szCs w:val="24"/>
      <w:lang w:eastAsia="en-US"/>
    </w:rPr>
  </w:style>
  <w:style w:type="paragraph" w:customStyle="1" w:styleId="298DA496BB244DEE83A9E1401C2D095B64">
    <w:name w:val="298DA496BB244DEE83A9E1401C2D095B64"/>
    <w:rsid w:val="007658C5"/>
    <w:pPr>
      <w:spacing w:after="0" w:line="240" w:lineRule="auto"/>
    </w:pPr>
    <w:rPr>
      <w:rFonts w:eastAsiaTheme="minorHAnsi"/>
      <w:sz w:val="24"/>
      <w:szCs w:val="24"/>
      <w:lang w:eastAsia="en-US"/>
    </w:rPr>
  </w:style>
  <w:style w:type="paragraph" w:customStyle="1" w:styleId="673E3FBFFD8749FC8434A383F1DC33B864">
    <w:name w:val="673E3FBFFD8749FC8434A383F1DC33B864"/>
    <w:rsid w:val="007658C5"/>
    <w:pPr>
      <w:spacing w:after="0" w:line="240" w:lineRule="auto"/>
    </w:pPr>
    <w:rPr>
      <w:rFonts w:eastAsiaTheme="minorHAnsi"/>
      <w:sz w:val="24"/>
      <w:szCs w:val="24"/>
      <w:lang w:eastAsia="en-US"/>
    </w:rPr>
  </w:style>
  <w:style w:type="paragraph" w:customStyle="1" w:styleId="C05565C9C1A7433898E65E2242A3213D64">
    <w:name w:val="C05565C9C1A7433898E65E2242A3213D6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4">
    <w:name w:val="23FB701819B6442388BA6EC0EBDABE016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1">
    <w:name w:val="83CAE53DE35345F0ADC996318F14735061"/>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2">
    <w:name w:val="6B2AC147A15C4B26B26B9D7DFA61484F12"/>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8">
    <w:name w:val="B0E6D74A4006402695B29C1C316A38E68"/>
    <w:rsid w:val="007658C5"/>
    <w:pPr>
      <w:spacing w:after="0" w:line="240" w:lineRule="auto"/>
    </w:pPr>
    <w:rPr>
      <w:rFonts w:eastAsiaTheme="minorHAnsi"/>
      <w:sz w:val="24"/>
      <w:szCs w:val="24"/>
      <w:lang w:eastAsia="en-US"/>
    </w:rPr>
  </w:style>
  <w:style w:type="paragraph" w:customStyle="1" w:styleId="45195D07B5C7418F9092DA53D319B5CF11">
    <w:name w:val="45195D07B5C7418F9092DA53D319B5CF11"/>
    <w:rsid w:val="007658C5"/>
    <w:pPr>
      <w:spacing w:after="0" w:line="240" w:lineRule="auto"/>
    </w:pPr>
    <w:rPr>
      <w:rFonts w:eastAsiaTheme="minorHAnsi"/>
      <w:sz w:val="24"/>
      <w:szCs w:val="24"/>
      <w:lang w:eastAsia="en-US"/>
    </w:rPr>
  </w:style>
  <w:style w:type="paragraph" w:customStyle="1" w:styleId="25FB8210966D454593DF687ED00BC2498">
    <w:name w:val="25FB8210966D454593DF687ED00BC2498"/>
    <w:rsid w:val="007658C5"/>
    <w:pPr>
      <w:spacing w:after="0" w:line="240" w:lineRule="auto"/>
    </w:pPr>
    <w:rPr>
      <w:rFonts w:eastAsiaTheme="minorHAnsi"/>
      <w:sz w:val="24"/>
      <w:szCs w:val="24"/>
      <w:lang w:eastAsia="en-US"/>
    </w:rPr>
  </w:style>
  <w:style w:type="paragraph" w:customStyle="1" w:styleId="66A7E54799804B2299CD4A3207EC6DAD8">
    <w:name w:val="66A7E54799804B2299CD4A3207EC6DAD8"/>
    <w:rsid w:val="007658C5"/>
    <w:pPr>
      <w:spacing w:after="0" w:line="240" w:lineRule="auto"/>
    </w:pPr>
    <w:rPr>
      <w:rFonts w:eastAsiaTheme="minorHAnsi"/>
      <w:sz w:val="24"/>
      <w:szCs w:val="24"/>
      <w:lang w:eastAsia="en-US"/>
    </w:rPr>
  </w:style>
  <w:style w:type="paragraph" w:customStyle="1" w:styleId="A61BBB43EB9F4B4FB7B20D2E6D8FD23F8">
    <w:name w:val="A61BBB43EB9F4B4FB7B20D2E6D8FD23F8"/>
    <w:rsid w:val="007658C5"/>
    <w:pPr>
      <w:spacing w:after="0" w:line="240" w:lineRule="auto"/>
    </w:pPr>
    <w:rPr>
      <w:rFonts w:eastAsiaTheme="minorHAnsi"/>
      <w:sz w:val="24"/>
      <w:szCs w:val="24"/>
      <w:lang w:eastAsia="en-US"/>
    </w:rPr>
  </w:style>
  <w:style w:type="paragraph" w:customStyle="1" w:styleId="FCE5D0D1D05D49F78CB474E1B5A14DED8">
    <w:name w:val="FCE5D0D1D05D49F78CB474E1B5A14DED8"/>
    <w:rsid w:val="007658C5"/>
    <w:pPr>
      <w:spacing w:after="0" w:line="240" w:lineRule="auto"/>
    </w:pPr>
    <w:rPr>
      <w:rFonts w:eastAsiaTheme="minorHAnsi"/>
      <w:sz w:val="24"/>
      <w:szCs w:val="24"/>
      <w:lang w:eastAsia="en-US"/>
    </w:rPr>
  </w:style>
  <w:style w:type="paragraph" w:customStyle="1" w:styleId="3B6FB617920941239900D785B380826C8">
    <w:name w:val="3B6FB617920941239900D785B380826C8"/>
    <w:rsid w:val="007658C5"/>
    <w:pPr>
      <w:spacing w:after="0" w:line="240" w:lineRule="auto"/>
    </w:pPr>
    <w:rPr>
      <w:rFonts w:eastAsiaTheme="minorHAnsi"/>
      <w:sz w:val="24"/>
      <w:szCs w:val="24"/>
      <w:lang w:eastAsia="en-US"/>
    </w:rPr>
  </w:style>
  <w:style w:type="paragraph" w:customStyle="1" w:styleId="A7F3C8DEEC07485C876CA23B31E2D1B88">
    <w:name w:val="A7F3C8DEEC07485C876CA23B31E2D1B88"/>
    <w:rsid w:val="007658C5"/>
    <w:pPr>
      <w:spacing w:after="0" w:line="240" w:lineRule="auto"/>
    </w:pPr>
    <w:rPr>
      <w:rFonts w:eastAsiaTheme="minorHAnsi"/>
      <w:sz w:val="24"/>
      <w:szCs w:val="24"/>
      <w:lang w:eastAsia="en-US"/>
    </w:rPr>
  </w:style>
  <w:style w:type="paragraph" w:customStyle="1" w:styleId="BD15BACBAC474640A3E21DC5A96360428">
    <w:name w:val="BD15BACBAC474640A3E21DC5A96360428"/>
    <w:rsid w:val="007658C5"/>
    <w:pPr>
      <w:spacing w:after="0" w:line="240" w:lineRule="auto"/>
    </w:pPr>
    <w:rPr>
      <w:rFonts w:eastAsiaTheme="minorHAnsi"/>
      <w:sz w:val="24"/>
      <w:szCs w:val="24"/>
      <w:lang w:eastAsia="en-US"/>
    </w:rPr>
  </w:style>
  <w:style w:type="paragraph" w:customStyle="1" w:styleId="C012EAF0F7DB4CAFBF90F0FEF109561B8">
    <w:name w:val="C012EAF0F7DB4CAFBF90F0FEF109561B8"/>
    <w:rsid w:val="007658C5"/>
    <w:pPr>
      <w:spacing w:after="0" w:line="240" w:lineRule="auto"/>
    </w:pPr>
    <w:rPr>
      <w:rFonts w:eastAsiaTheme="minorHAnsi"/>
      <w:sz w:val="24"/>
      <w:szCs w:val="24"/>
      <w:lang w:eastAsia="en-US"/>
    </w:rPr>
  </w:style>
  <w:style w:type="paragraph" w:customStyle="1" w:styleId="E73B47CAE40340B9889D1EE8F9F2C3DE8">
    <w:name w:val="E73B47CAE40340B9889D1EE8F9F2C3DE8"/>
    <w:rsid w:val="007658C5"/>
    <w:pPr>
      <w:spacing w:after="0" w:line="240" w:lineRule="auto"/>
    </w:pPr>
    <w:rPr>
      <w:rFonts w:eastAsiaTheme="minorHAnsi"/>
      <w:sz w:val="24"/>
      <w:szCs w:val="24"/>
      <w:lang w:eastAsia="en-US"/>
    </w:rPr>
  </w:style>
  <w:style w:type="paragraph" w:customStyle="1" w:styleId="A6DE1A00A78148DCAD1B744AA600E7D28">
    <w:name w:val="A6DE1A00A78148DCAD1B744AA600E7D28"/>
    <w:rsid w:val="007658C5"/>
    <w:pPr>
      <w:spacing w:after="0" w:line="240" w:lineRule="auto"/>
    </w:pPr>
    <w:rPr>
      <w:rFonts w:eastAsiaTheme="minorHAnsi"/>
      <w:sz w:val="24"/>
      <w:szCs w:val="24"/>
      <w:lang w:eastAsia="en-US"/>
    </w:rPr>
  </w:style>
  <w:style w:type="paragraph" w:customStyle="1" w:styleId="50A9045E798148FBAE4916F59D3AB43B35">
    <w:name w:val="50A9045E798148FBAE4916F59D3AB43B35"/>
    <w:rsid w:val="007658C5"/>
    <w:pPr>
      <w:spacing w:after="0" w:line="240" w:lineRule="auto"/>
    </w:pPr>
    <w:rPr>
      <w:rFonts w:eastAsiaTheme="minorHAnsi"/>
      <w:sz w:val="24"/>
      <w:szCs w:val="24"/>
      <w:lang w:eastAsia="en-US"/>
    </w:rPr>
  </w:style>
  <w:style w:type="paragraph" w:customStyle="1" w:styleId="744AB4905C8F491D811EC437580A4F4535">
    <w:name w:val="744AB4905C8F491D811EC437580A4F4535"/>
    <w:rsid w:val="007658C5"/>
    <w:pPr>
      <w:spacing w:after="0" w:line="240" w:lineRule="auto"/>
    </w:pPr>
    <w:rPr>
      <w:rFonts w:eastAsiaTheme="minorHAnsi"/>
      <w:sz w:val="24"/>
      <w:szCs w:val="24"/>
      <w:lang w:eastAsia="en-US"/>
    </w:rPr>
  </w:style>
  <w:style w:type="paragraph" w:customStyle="1" w:styleId="1076DB99488348BABE8577BC18BE4DDE54">
    <w:name w:val="1076DB99488348BABE8577BC18BE4DDE54"/>
    <w:rsid w:val="007658C5"/>
    <w:pPr>
      <w:spacing w:after="0" w:line="240" w:lineRule="auto"/>
    </w:pPr>
    <w:rPr>
      <w:rFonts w:eastAsiaTheme="minorHAnsi"/>
      <w:sz w:val="24"/>
      <w:szCs w:val="24"/>
      <w:lang w:eastAsia="en-US"/>
    </w:rPr>
  </w:style>
  <w:style w:type="paragraph" w:customStyle="1" w:styleId="4E19F99C01A34D7BAB4AE2BE5080545A54">
    <w:name w:val="4E19F99C01A34D7BAB4AE2BE5080545A54"/>
    <w:rsid w:val="007658C5"/>
    <w:pPr>
      <w:spacing w:after="0" w:line="240" w:lineRule="auto"/>
    </w:pPr>
    <w:rPr>
      <w:rFonts w:eastAsiaTheme="minorHAnsi"/>
      <w:sz w:val="24"/>
      <w:szCs w:val="24"/>
      <w:lang w:eastAsia="en-US"/>
    </w:rPr>
  </w:style>
  <w:style w:type="paragraph" w:customStyle="1" w:styleId="EADA281E95304BCFBD5ABE935B15ED9016">
    <w:name w:val="EADA281E95304BCFBD5ABE935B15ED9016"/>
    <w:rsid w:val="007658C5"/>
    <w:pPr>
      <w:spacing w:after="0" w:line="240" w:lineRule="auto"/>
    </w:pPr>
    <w:rPr>
      <w:rFonts w:eastAsiaTheme="minorHAnsi"/>
      <w:sz w:val="24"/>
      <w:szCs w:val="24"/>
      <w:lang w:eastAsia="en-US"/>
    </w:rPr>
  </w:style>
  <w:style w:type="paragraph" w:customStyle="1" w:styleId="D331A63E696F46A9AB889E4CE063E76C15">
    <w:name w:val="D331A63E696F46A9AB889E4CE063E76C15"/>
    <w:rsid w:val="007658C5"/>
    <w:pPr>
      <w:spacing w:after="0" w:line="240" w:lineRule="auto"/>
    </w:pPr>
    <w:rPr>
      <w:rFonts w:eastAsiaTheme="minorHAnsi"/>
      <w:sz w:val="24"/>
      <w:szCs w:val="24"/>
      <w:lang w:eastAsia="en-US"/>
    </w:rPr>
  </w:style>
  <w:style w:type="paragraph" w:customStyle="1" w:styleId="298DA496BB244DEE83A9E1401C2D095B65">
    <w:name w:val="298DA496BB244DEE83A9E1401C2D095B65"/>
    <w:rsid w:val="007658C5"/>
    <w:pPr>
      <w:spacing w:after="0" w:line="240" w:lineRule="auto"/>
    </w:pPr>
    <w:rPr>
      <w:rFonts w:eastAsiaTheme="minorHAnsi"/>
      <w:sz w:val="24"/>
      <w:szCs w:val="24"/>
      <w:lang w:eastAsia="en-US"/>
    </w:rPr>
  </w:style>
  <w:style w:type="paragraph" w:customStyle="1" w:styleId="673E3FBFFD8749FC8434A383F1DC33B865">
    <w:name w:val="673E3FBFFD8749FC8434A383F1DC33B865"/>
    <w:rsid w:val="007658C5"/>
    <w:pPr>
      <w:spacing w:after="0" w:line="240" w:lineRule="auto"/>
    </w:pPr>
    <w:rPr>
      <w:rFonts w:eastAsiaTheme="minorHAnsi"/>
      <w:sz w:val="24"/>
      <w:szCs w:val="24"/>
      <w:lang w:eastAsia="en-US"/>
    </w:rPr>
  </w:style>
  <w:style w:type="paragraph" w:customStyle="1" w:styleId="C05565C9C1A7433898E65E2242A3213D65">
    <w:name w:val="C05565C9C1A7433898E65E2242A3213D6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5">
    <w:name w:val="23FB701819B6442388BA6EC0EBDABE016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2">
    <w:name w:val="83CAE53DE35345F0ADC996318F14735062"/>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3">
    <w:name w:val="6B2AC147A15C4B26B26B9D7DFA61484F13"/>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9">
    <w:name w:val="B0E6D74A4006402695B29C1C316A38E69"/>
    <w:rsid w:val="007658C5"/>
    <w:pPr>
      <w:spacing w:after="0" w:line="240" w:lineRule="auto"/>
    </w:pPr>
    <w:rPr>
      <w:rFonts w:eastAsiaTheme="minorHAnsi"/>
      <w:sz w:val="24"/>
      <w:szCs w:val="24"/>
      <w:lang w:eastAsia="en-US"/>
    </w:rPr>
  </w:style>
  <w:style w:type="paragraph" w:customStyle="1" w:styleId="45195D07B5C7418F9092DA53D319B5CF12">
    <w:name w:val="45195D07B5C7418F9092DA53D319B5CF12"/>
    <w:rsid w:val="007658C5"/>
    <w:pPr>
      <w:spacing w:after="0" w:line="240" w:lineRule="auto"/>
    </w:pPr>
    <w:rPr>
      <w:rFonts w:eastAsiaTheme="minorHAnsi"/>
      <w:sz w:val="24"/>
      <w:szCs w:val="24"/>
      <w:lang w:eastAsia="en-US"/>
    </w:rPr>
  </w:style>
  <w:style w:type="paragraph" w:customStyle="1" w:styleId="25FB8210966D454593DF687ED00BC2499">
    <w:name w:val="25FB8210966D454593DF687ED00BC2499"/>
    <w:rsid w:val="007658C5"/>
    <w:pPr>
      <w:spacing w:after="0" w:line="240" w:lineRule="auto"/>
    </w:pPr>
    <w:rPr>
      <w:rFonts w:eastAsiaTheme="minorHAnsi"/>
      <w:sz w:val="24"/>
      <w:szCs w:val="24"/>
      <w:lang w:eastAsia="en-US"/>
    </w:rPr>
  </w:style>
  <w:style w:type="paragraph" w:customStyle="1" w:styleId="66A7E54799804B2299CD4A3207EC6DAD9">
    <w:name w:val="66A7E54799804B2299CD4A3207EC6DAD9"/>
    <w:rsid w:val="007658C5"/>
    <w:pPr>
      <w:spacing w:after="0" w:line="240" w:lineRule="auto"/>
    </w:pPr>
    <w:rPr>
      <w:rFonts w:eastAsiaTheme="minorHAnsi"/>
      <w:sz w:val="24"/>
      <w:szCs w:val="24"/>
      <w:lang w:eastAsia="en-US"/>
    </w:rPr>
  </w:style>
  <w:style w:type="paragraph" w:customStyle="1" w:styleId="A61BBB43EB9F4B4FB7B20D2E6D8FD23F9">
    <w:name w:val="A61BBB43EB9F4B4FB7B20D2E6D8FD23F9"/>
    <w:rsid w:val="007658C5"/>
    <w:pPr>
      <w:spacing w:after="0" w:line="240" w:lineRule="auto"/>
    </w:pPr>
    <w:rPr>
      <w:rFonts w:eastAsiaTheme="minorHAnsi"/>
      <w:sz w:val="24"/>
      <w:szCs w:val="24"/>
      <w:lang w:eastAsia="en-US"/>
    </w:rPr>
  </w:style>
  <w:style w:type="paragraph" w:customStyle="1" w:styleId="FCE5D0D1D05D49F78CB474E1B5A14DED9">
    <w:name w:val="FCE5D0D1D05D49F78CB474E1B5A14DED9"/>
    <w:rsid w:val="007658C5"/>
    <w:pPr>
      <w:spacing w:after="0" w:line="240" w:lineRule="auto"/>
    </w:pPr>
    <w:rPr>
      <w:rFonts w:eastAsiaTheme="minorHAnsi"/>
      <w:sz w:val="24"/>
      <w:szCs w:val="24"/>
      <w:lang w:eastAsia="en-US"/>
    </w:rPr>
  </w:style>
  <w:style w:type="paragraph" w:customStyle="1" w:styleId="3B6FB617920941239900D785B380826C9">
    <w:name w:val="3B6FB617920941239900D785B380826C9"/>
    <w:rsid w:val="007658C5"/>
    <w:pPr>
      <w:spacing w:after="0" w:line="240" w:lineRule="auto"/>
    </w:pPr>
    <w:rPr>
      <w:rFonts w:eastAsiaTheme="minorHAnsi"/>
      <w:sz w:val="24"/>
      <w:szCs w:val="24"/>
      <w:lang w:eastAsia="en-US"/>
    </w:rPr>
  </w:style>
  <w:style w:type="paragraph" w:customStyle="1" w:styleId="A7F3C8DEEC07485C876CA23B31E2D1B89">
    <w:name w:val="A7F3C8DEEC07485C876CA23B31E2D1B89"/>
    <w:rsid w:val="007658C5"/>
    <w:pPr>
      <w:spacing w:after="0" w:line="240" w:lineRule="auto"/>
    </w:pPr>
    <w:rPr>
      <w:rFonts w:eastAsiaTheme="minorHAnsi"/>
      <w:sz w:val="24"/>
      <w:szCs w:val="24"/>
      <w:lang w:eastAsia="en-US"/>
    </w:rPr>
  </w:style>
  <w:style w:type="paragraph" w:customStyle="1" w:styleId="BD15BACBAC474640A3E21DC5A96360429">
    <w:name w:val="BD15BACBAC474640A3E21DC5A96360429"/>
    <w:rsid w:val="007658C5"/>
    <w:pPr>
      <w:spacing w:after="0" w:line="240" w:lineRule="auto"/>
    </w:pPr>
    <w:rPr>
      <w:rFonts w:eastAsiaTheme="minorHAnsi"/>
      <w:sz w:val="24"/>
      <w:szCs w:val="24"/>
      <w:lang w:eastAsia="en-US"/>
    </w:rPr>
  </w:style>
  <w:style w:type="paragraph" w:customStyle="1" w:styleId="C012EAF0F7DB4CAFBF90F0FEF109561B9">
    <w:name w:val="C012EAF0F7DB4CAFBF90F0FEF109561B9"/>
    <w:rsid w:val="007658C5"/>
    <w:pPr>
      <w:spacing w:after="0" w:line="240" w:lineRule="auto"/>
    </w:pPr>
    <w:rPr>
      <w:rFonts w:eastAsiaTheme="minorHAnsi"/>
      <w:sz w:val="24"/>
      <w:szCs w:val="24"/>
      <w:lang w:eastAsia="en-US"/>
    </w:rPr>
  </w:style>
  <w:style w:type="paragraph" w:customStyle="1" w:styleId="E73B47CAE40340B9889D1EE8F9F2C3DE9">
    <w:name w:val="E73B47CAE40340B9889D1EE8F9F2C3DE9"/>
    <w:rsid w:val="007658C5"/>
    <w:pPr>
      <w:spacing w:after="0" w:line="240" w:lineRule="auto"/>
    </w:pPr>
    <w:rPr>
      <w:rFonts w:eastAsiaTheme="minorHAnsi"/>
      <w:sz w:val="24"/>
      <w:szCs w:val="24"/>
      <w:lang w:eastAsia="en-US"/>
    </w:rPr>
  </w:style>
  <w:style w:type="paragraph" w:customStyle="1" w:styleId="A6DE1A00A78148DCAD1B744AA600E7D29">
    <w:name w:val="A6DE1A00A78148DCAD1B744AA600E7D29"/>
    <w:rsid w:val="007658C5"/>
    <w:pPr>
      <w:spacing w:after="0" w:line="240" w:lineRule="auto"/>
    </w:pPr>
    <w:rPr>
      <w:rFonts w:eastAsiaTheme="minorHAnsi"/>
      <w:sz w:val="24"/>
      <w:szCs w:val="24"/>
      <w:lang w:eastAsia="en-US"/>
    </w:rPr>
  </w:style>
  <w:style w:type="paragraph" w:customStyle="1" w:styleId="50A9045E798148FBAE4916F59D3AB43B36">
    <w:name w:val="50A9045E798148FBAE4916F59D3AB43B36"/>
    <w:rsid w:val="007658C5"/>
    <w:pPr>
      <w:spacing w:after="0" w:line="240" w:lineRule="auto"/>
    </w:pPr>
    <w:rPr>
      <w:rFonts w:eastAsiaTheme="minorHAnsi"/>
      <w:sz w:val="24"/>
      <w:szCs w:val="24"/>
      <w:lang w:eastAsia="en-US"/>
    </w:rPr>
  </w:style>
  <w:style w:type="paragraph" w:customStyle="1" w:styleId="744AB4905C8F491D811EC437580A4F4536">
    <w:name w:val="744AB4905C8F491D811EC437580A4F4536"/>
    <w:rsid w:val="007658C5"/>
    <w:pPr>
      <w:spacing w:after="0" w:line="240" w:lineRule="auto"/>
    </w:pPr>
    <w:rPr>
      <w:rFonts w:eastAsiaTheme="minorHAnsi"/>
      <w:sz w:val="24"/>
      <w:szCs w:val="24"/>
      <w:lang w:eastAsia="en-US"/>
    </w:rPr>
  </w:style>
  <w:style w:type="paragraph" w:customStyle="1" w:styleId="1076DB99488348BABE8577BC18BE4DDE55">
    <w:name w:val="1076DB99488348BABE8577BC18BE4DDE55"/>
    <w:rsid w:val="007658C5"/>
    <w:pPr>
      <w:spacing w:after="0" w:line="240" w:lineRule="auto"/>
    </w:pPr>
    <w:rPr>
      <w:rFonts w:eastAsiaTheme="minorHAnsi"/>
      <w:sz w:val="24"/>
      <w:szCs w:val="24"/>
      <w:lang w:eastAsia="en-US"/>
    </w:rPr>
  </w:style>
  <w:style w:type="paragraph" w:customStyle="1" w:styleId="4E19F99C01A34D7BAB4AE2BE5080545A55">
    <w:name w:val="4E19F99C01A34D7BAB4AE2BE5080545A55"/>
    <w:rsid w:val="007658C5"/>
    <w:pPr>
      <w:spacing w:after="0" w:line="240" w:lineRule="auto"/>
    </w:pPr>
    <w:rPr>
      <w:rFonts w:eastAsiaTheme="minorHAnsi"/>
      <w:sz w:val="24"/>
      <w:szCs w:val="24"/>
      <w:lang w:eastAsia="en-US"/>
    </w:rPr>
  </w:style>
  <w:style w:type="paragraph" w:customStyle="1" w:styleId="EADA281E95304BCFBD5ABE935B15ED9017">
    <w:name w:val="EADA281E95304BCFBD5ABE935B15ED9017"/>
    <w:rsid w:val="007658C5"/>
    <w:pPr>
      <w:spacing w:after="0" w:line="240" w:lineRule="auto"/>
    </w:pPr>
    <w:rPr>
      <w:rFonts w:eastAsiaTheme="minorHAnsi"/>
      <w:sz w:val="24"/>
      <w:szCs w:val="24"/>
      <w:lang w:eastAsia="en-US"/>
    </w:rPr>
  </w:style>
  <w:style w:type="paragraph" w:customStyle="1" w:styleId="D331A63E696F46A9AB889E4CE063E76C16">
    <w:name w:val="D331A63E696F46A9AB889E4CE063E76C16"/>
    <w:rsid w:val="007658C5"/>
    <w:pPr>
      <w:spacing w:after="0" w:line="240" w:lineRule="auto"/>
    </w:pPr>
    <w:rPr>
      <w:rFonts w:eastAsiaTheme="minorHAnsi"/>
      <w:sz w:val="24"/>
      <w:szCs w:val="24"/>
      <w:lang w:eastAsia="en-US"/>
    </w:rPr>
  </w:style>
  <w:style w:type="paragraph" w:customStyle="1" w:styleId="298DA496BB244DEE83A9E1401C2D095B66">
    <w:name w:val="298DA496BB244DEE83A9E1401C2D095B66"/>
    <w:rsid w:val="007658C5"/>
    <w:pPr>
      <w:spacing w:after="0" w:line="240" w:lineRule="auto"/>
    </w:pPr>
    <w:rPr>
      <w:rFonts w:eastAsiaTheme="minorHAnsi"/>
      <w:sz w:val="24"/>
      <w:szCs w:val="24"/>
      <w:lang w:eastAsia="en-US"/>
    </w:rPr>
  </w:style>
  <w:style w:type="paragraph" w:customStyle="1" w:styleId="673E3FBFFD8749FC8434A383F1DC33B866">
    <w:name w:val="673E3FBFFD8749FC8434A383F1DC33B866"/>
    <w:rsid w:val="007658C5"/>
    <w:pPr>
      <w:spacing w:after="0" w:line="240" w:lineRule="auto"/>
    </w:pPr>
    <w:rPr>
      <w:rFonts w:eastAsiaTheme="minorHAnsi"/>
      <w:sz w:val="24"/>
      <w:szCs w:val="24"/>
      <w:lang w:eastAsia="en-US"/>
    </w:rPr>
  </w:style>
  <w:style w:type="paragraph" w:customStyle="1" w:styleId="C05565C9C1A7433898E65E2242A3213D66">
    <w:name w:val="C05565C9C1A7433898E65E2242A3213D66"/>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6">
    <w:name w:val="23FB701819B6442388BA6EC0EBDABE0166"/>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3">
    <w:name w:val="83CAE53DE35345F0ADC996318F14735063"/>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4">
    <w:name w:val="6B2AC147A15C4B26B26B9D7DFA61484F14"/>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0">
    <w:name w:val="B0E6D74A4006402695B29C1C316A38E610"/>
    <w:rsid w:val="007658C5"/>
    <w:pPr>
      <w:spacing w:after="0" w:line="240" w:lineRule="auto"/>
    </w:pPr>
    <w:rPr>
      <w:rFonts w:eastAsiaTheme="minorHAnsi"/>
      <w:sz w:val="24"/>
      <w:szCs w:val="24"/>
      <w:lang w:eastAsia="en-US"/>
    </w:rPr>
  </w:style>
  <w:style w:type="paragraph" w:customStyle="1" w:styleId="45195D07B5C7418F9092DA53D319B5CF13">
    <w:name w:val="45195D07B5C7418F9092DA53D319B5CF13"/>
    <w:rsid w:val="007658C5"/>
    <w:pPr>
      <w:spacing w:after="0" w:line="240" w:lineRule="auto"/>
    </w:pPr>
    <w:rPr>
      <w:rFonts w:eastAsiaTheme="minorHAnsi"/>
      <w:sz w:val="24"/>
      <w:szCs w:val="24"/>
      <w:lang w:eastAsia="en-US"/>
    </w:rPr>
  </w:style>
  <w:style w:type="paragraph" w:customStyle="1" w:styleId="25FB8210966D454593DF687ED00BC24910">
    <w:name w:val="25FB8210966D454593DF687ED00BC24910"/>
    <w:rsid w:val="007658C5"/>
    <w:pPr>
      <w:spacing w:after="0" w:line="240" w:lineRule="auto"/>
    </w:pPr>
    <w:rPr>
      <w:rFonts w:eastAsiaTheme="minorHAnsi"/>
      <w:sz w:val="24"/>
      <w:szCs w:val="24"/>
      <w:lang w:eastAsia="en-US"/>
    </w:rPr>
  </w:style>
  <w:style w:type="paragraph" w:customStyle="1" w:styleId="66A7E54799804B2299CD4A3207EC6DAD10">
    <w:name w:val="66A7E54799804B2299CD4A3207EC6DAD10"/>
    <w:rsid w:val="007658C5"/>
    <w:pPr>
      <w:spacing w:after="0" w:line="240" w:lineRule="auto"/>
    </w:pPr>
    <w:rPr>
      <w:rFonts w:eastAsiaTheme="minorHAnsi"/>
      <w:sz w:val="24"/>
      <w:szCs w:val="24"/>
      <w:lang w:eastAsia="en-US"/>
    </w:rPr>
  </w:style>
  <w:style w:type="paragraph" w:customStyle="1" w:styleId="A61BBB43EB9F4B4FB7B20D2E6D8FD23F10">
    <w:name w:val="A61BBB43EB9F4B4FB7B20D2E6D8FD23F10"/>
    <w:rsid w:val="007658C5"/>
    <w:pPr>
      <w:spacing w:after="0" w:line="240" w:lineRule="auto"/>
    </w:pPr>
    <w:rPr>
      <w:rFonts w:eastAsiaTheme="minorHAnsi"/>
      <w:sz w:val="24"/>
      <w:szCs w:val="24"/>
      <w:lang w:eastAsia="en-US"/>
    </w:rPr>
  </w:style>
  <w:style w:type="paragraph" w:customStyle="1" w:styleId="FCE5D0D1D05D49F78CB474E1B5A14DED10">
    <w:name w:val="FCE5D0D1D05D49F78CB474E1B5A14DED10"/>
    <w:rsid w:val="007658C5"/>
    <w:pPr>
      <w:spacing w:after="0" w:line="240" w:lineRule="auto"/>
    </w:pPr>
    <w:rPr>
      <w:rFonts w:eastAsiaTheme="minorHAnsi"/>
      <w:sz w:val="24"/>
      <w:szCs w:val="24"/>
      <w:lang w:eastAsia="en-US"/>
    </w:rPr>
  </w:style>
  <w:style w:type="paragraph" w:customStyle="1" w:styleId="3B6FB617920941239900D785B380826C10">
    <w:name w:val="3B6FB617920941239900D785B380826C10"/>
    <w:rsid w:val="007658C5"/>
    <w:pPr>
      <w:spacing w:after="0" w:line="240" w:lineRule="auto"/>
    </w:pPr>
    <w:rPr>
      <w:rFonts w:eastAsiaTheme="minorHAnsi"/>
      <w:sz w:val="24"/>
      <w:szCs w:val="24"/>
      <w:lang w:eastAsia="en-US"/>
    </w:rPr>
  </w:style>
  <w:style w:type="paragraph" w:customStyle="1" w:styleId="A7F3C8DEEC07485C876CA23B31E2D1B810">
    <w:name w:val="A7F3C8DEEC07485C876CA23B31E2D1B810"/>
    <w:rsid w:val="007658C5"/>
    <w:pPr>
      <w:spacing w:after="0" w:line="240" w:lineRule="auto"/>
    </w:pPr>
    <w:rPr>
      <w:rFonts w:eastAsiaTheme="minorHAnsi"/>
      <w:sz w:val="24"/>
      <w:szCs w:val="24"/>
      <w:lang w:eastAsia="en-US"/>
    </w:rPr>
  </w:style>
  <w:style w:type="paragraph" w:customStyle="1" w:styleId="BD15BACBAC474640A3E21DC5A963604210">
    <w:name w:val="BD15BACBAC474640A3E21DC5A963604210"/>
    <w:rsid w:val="007658C5"/>
    <w:pPr>
      <w:spacing w:after="0" w:line="240" w:lineRule="auto"/>
    </w:pPr>
    <w:rPr>
      <w:rFonts w:eastAsiaTheme="minorHAnsi"/>
      <w:sz w:val="24"/>
      <w:szCs w:val="24"/>
      <w:lang w:eastAsia="en-US"/>
    </w:rPr>
  </w:style>
  <w:style w:type="paragraph" w:customStyle="1" w:styleId="C012EAF0F7DB4CAFBF90F0FEF109561B10">
    <w:name w:val="C012EAF0F7DB4CAFBF90F0FEF109561B10"/>
    <w:rsid w:val="007658C5"/>
    <w:pPr>
      <w:spacing w:after="0" w:line="240" w:lineRule="auto"/>
    </w:pPr>
    <w:rPr>
      <w:rFonts w:eastAsiaTheme="minorHAnsi"/>
      <w:sz w:val="24"/>
      <w:szCs w:val="24"/>
      <w:lang w:eastAsia="en-US"/>
    </w:rPr>
  </w:style>
  <w:style w:type="paragraph" w:customStyle="1" w:styleId="E73B47CAE40340B9889D1EE8F9F2C3DE10">
    <w:name w:val="E73B47CAE40340B9889D1EE8F9F2C3DE10"/>
    <w:rsid w:val="007658C5"/>
    <w:pPr>
      <w:spacing w:after="0" w:line="240" w:lineRule="auto"/>
    </w:pPr>
    <w:rPr>
      <w:rFonts w:eastAsiaTheme="minorHAnsi"/>
      <w:sz w:val="24"/>
      <w:szCs w:val="24"/>
      <w:lang w:eastAsia="en-US"/>
    </w:rPr>
  </w:style>
  <w:style w:type="paragraph" w:customStyle="1" w:styleId="A6DE1A00A78148DCAD1B744AA600E7D210">
    <w:name w:val="A6DE1A00A78148DCAD1B744AA600E7D210"/>
    <w:rsid w:val="007658C5"/>
    <w:pPr>
      <w:spacing w:after="0" w:line="240" w:lineRule="auto"/>
    </w:pPr>
    <w:rPr>
      <w:rFonts w:eastAsiaTheme="minorHAnsi"/>
      <w:sz w:val="24"/>
      <w:szCs w:val="24"/>
      <w:lang w:eastAsia="en-US"/>
    </w:rPr>
  </w:style>
  <w:style w:type="paragraph" w:customStyle="1" w:styleId="50A9045E798148FBAE4916F59D3AB43B37">
    <w:name w:val="50A9045E798148FBAE4916F59D3AB43B37"/>
    <w:rsid w:val="007658C5"/>
    <w:pPr>
      <w:spacing w:after="0" w:line="240" w:lineRule="auto"/>
    </w:pPr>
    <w:rPr>
      <w:rFonts w:eastAsiaTheme="minorHAnsi"/>
      <w:sz w:val="24"/>
      <w:szCs w:val="24"/>
      <w:lang w:eastAsia="en-US"/>
    </w:rPr>
  </w:style>
  <w:style w:type="paragraph" w:customStyle="1" w:styleId="744AB4905C8F491D811EC437580A4F4537">
    <w:name w:val="744AB4905C8F491D811EC437580A4F4537"/>
    <w:rsid w:val="007658C5"/>
    <w:pPr>
      <w:spacing w:after="0" w:line="240" w:lineRule="auto"/>
    </w:pPr>
    <w:rPr>
      <w:rFonts w:eastAsiaTheme="minorHAnsi"/>
      <w:sz w:val="24"/>
      <w:szCs w:val="24"/>
      <w:lang w:eastAsia="en-US"/>
    </w:rPr>
  </w:style>
  <w:style w:type="paragraph" w:customStyle="1" w:styleId="1076DB99488348BABE8577BC18BE4DDE56">
    <w:name w:val="1076DB99488348BABE8577BC18BE4DDE56"/>
    <w:rsid w:val="007658C5"/>
    <w:pPr>
      <w:spacing w:after="0" w:line="240" w:lineRule="auto"/>
    </w:pPr>
    <w:rPr>
      <w:rFonts w:eastAsiaTheme="minorHAnsi"/>
      <w:sz w:val="24"/>
      <w:szCs w:val="24"/>
      <w:lang w:eastAsia="en-US"/>
    </w:rPr>
  </w:style>
  <w:style w:type="paragraph" w:customStyle="1" w:styleId="4E19F99C01A34D7BAB4AE2BE5080545A56">
    <w:name w:val="4E19F99C01A34D7BAB4AE2BE5080545A56"/>
    <w:rsid w:val="007658C5"/>
    <w:pPr>
      <w:spacing w:after="0" w:line="240" w:lineRule="auto"/>
    </w:pPr>
    <w:rPr>
      <w:rFonts w:eastAsiaTheme="minorHAnsi"/>
      <w:sz w:val="24"/>
      <w:szCs w:val="24"/>
      <w:lang w:eastAsia="en-US"/>
    </w:rPr>
  </w:style>
  <w:style w:type="paragraph" w:customStyle="1" w:styleId="EADA281E95304BCFBD5ABE935B15ED9018">
    <w:name w:val="EADA281E95304BCFBD5ABE935B15ED9018"/>
    <w:rsid w:val="007658C5"/>
    <w:pPr>
      <w:spacing w:after="0" w:line="240" w:lineRule="auto"/>
    </w:pPr>
    <w:rPr>
      <w:rFonts w:eastAsiaTheme="minorHAnsi"/>
      <w:sz w:val="24"/>
      <w:szCs w:val="24"/>
      <w:lang w:eastAsia="en-US"/>
    </w:rPr>
  </w:style>
  <w:style w:type="paragraph" w:customStyle="1" w:styleId="D331A63E696F46A9AB889E4CE063E76C17">
    <w:name w:val="D331A63E696F46A9AB889E4CE063E76C17"/>
    <w:rsid w:val="007658C5"/>
    <w:pPr>
      <w:spacing w:after="0" w:line="240" w:lineRule="auto"/>
    </w:pPr>
    <w:rPr>
      <w:rFonts w:eastAsiaTheme="minorHAnsi"/>
      <w:sz w:val="24"/>
      <w:szCs w:val="24"/>
      <w:lang w:eastAsia="en-US"/>
    </w:rPr>
  </w:style>
  <w:style w:type="paragraph" w:customStyle="1" w:styleId="298DA496BB244DEE83A9E1401C2D095B67">
    <w:name w:val="298DA496BB244DEE83A9E1401C2D095B67"/>
    <w:rsid w:val="007658C5"/>
    <w:pPr>
      <w:spacing w:after="0" w:line="240" w:lineRule="auto"/>
    </w:pPr>
    <w:rPr>
      <w:rFonts w:eastAsiaTheme="minorHAnsi"/>
      <w:sz w:val="24"/>
      <w:szCs w:val="24"/>
      <w:lang w:eastAsia="en-US"/>
    </w:rPr>
  </w:style>
  <w:style w:type="paragraph" w:customStyle="1" w:styleId="673E3FBFFD8749FC8434A383F1DC33B867">
    <w:name w:val="673E3FBFFD8749FC8434A383F1DC33B867"/>
    <w:rsid w:val="007658C5"/>
    <w:pPr>
      <w:spacing w:after="0" w:line="240" w:lineRule="auto"/>
    </w:pPr>
    <w:rPr>
      <w:rFonts w:eastAsiaTheme="minorHAnsi"/>
      <w:sz w:val="24"/>
      <w:szCs w:val="24"/>
      <w:lang w:eastAsia="en-US"/>
    </w:rPr>
  </w:style>
  <w:style w:type="paragraph" w:customStyle="1" w:styleId="C05565C9C1A7433898E65E2242A3213D67">
    <w:name w:val="C05565C9C1A7433898E65E2242A3213D67"/>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7">
    <w:name w:val="23FB701819B6442388BA6EC0EBDABE0167"/>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4">
    <w:name w:val="83CAE53DE35345F0ADC996318F14735064"/>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5">
    <w:name w:val="6B2AC147A15C4B26B26B9D7DFA61484F15"/>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1">
    <w:name w:val="B0E6D74A4006402695B29C1C316A38E611"/>
    <w:rsid w:val="007658C5"/>
    <w:pPr>
      <w:spacing w:after="0" w:line="240" w:lineRule="auto"/>
    </w:pPr>
    <w:rPr>
      <w:rFonts w:eastAsiaTheme="minorHAnsi"/>
      <w:sz w:val="24"/>
      <w:szCs w:val="24"/>
      <w:lang w:eastAsia="en-US"/>
    </w:rPr>
  </w:style>
  <w:style w:type="paragraph" w:customStyle="1" w:styleId="45195D07B5C7418F9092DA53D319B5CF14">
    <w:name w:val="45195D07B5C7418F9092DA53D319B5CF14"/>
    <w:rsid w:val="007658C5"/>
    <w:pPr>
      <w:spacing w:after="0" w:line="240" w:lineRule="auto"/>
    </w:pPr>
    <w:rPr>
      <w:rFonts w:eastAsiaTheme="minorHAnsi"/>
      <w:sz w:val="24"/>
      <w:szCs w:val="24"/>
      <w:lang w:eastAsia="en-US"/>
    </w:rPr>
  </w:style>
  <w:style w:type="paragraph" w:customStyle="1" w:styleId="25FB8210966D454593DF687ED00BC24911">
    <w:name w:val="25FB8210966D454593DF687ED00BC24911"/>
    <w:rsid w:val="007658C5"/>
    <w:pPr>
      <w:spacing w:after="0" w:line="240" w:lineRule="auto"/>
    </w:pPr>
    <w:rPr>
      <w:rFonts w:eastAsiaTheme="minorHAnsi"/>
      <w:sz w:val="24"/>
      <w:szCs w:val="24"/>
      <w:lang w:eastAsia="en-US"/>
    </w:rPr>
  </w:style>
  <w:style w:type="paragraph" w:customStyle="1" w:styleId="66A7E54799804B2299CD4A3207EC6DAD11">
    <w:name w:val="66A7E54799804B2299CD4A3207EC6DAD11"/>
    <w:rsid w:val="007658C5"/>
    <w:pPr>
      <w:spacing w:after="0" w:line="240" w:lineRule="auto"/>
    </w:pPr>
    <w:rPr>
      <w:rFonts w:eastAsiaTheme="minorHAnsi"/>
      <w:sz w:val="24"/>
      <w:szCs w:val="24"/>
      <w:lang w:eastAsia="en-US"/>
    </w:rPr>
  </w:style>
  <w:style w:type="paragraph" w:customStyle="1" w:styleId="A61BBB43EB9F4B4FB7B20D2E6D8FD23F11">
    <w:name w:val="A61BBB43EB9F4B4FB7B20D2E6D8FD23F11"/>
    <w:rsid w:val="007658C5"/>
    <w:pPr>
      <w:spacing w:after="0" w:line="240" w:lineRule="auto"/>
    </w:pPr>
    <w:rPr>
      <w:rFonts w:eastAsiaTheme="minorHAnsi"/>
      <w:sz w:val="24"/>
      <w:szCs w:val="24"/>
      <w:lang w:eastAsia="en-US"/>
    </w:rPr>
  </w:style>
  <w:style w:type="paragraph" w:customStyle="1" w:styleId="FCE5D0D1D05D49F78CB474E1B5A14DED11">
    <w:name w:val="FCE5D0D1D05D49F78CB474E1B5A14DED11"/>
    <w:rsid w:val="007658C5"/>
    <w:pPr>
      <w:spacing w:after="0" w:line="240" w:lineRule="auto"/>
    </w:pPr>
    <w:rPr>
      <w:rFonts w:eastAsiaTheme="minorHAnsi"/>
      <w:sz w:val="24"/>
      <w:szCs w:val="24"/>
      <w:lang w:eastAsia="en-US"/>
    </w:rPr>
  </w:style>
  <w:style w:type="paragraph" w:customStyle="1" w:styleId="3B6FB617920941239900D785B380826C11">
    <w:name w:val="3B6FB617920941239900D785B380826C11"/>
    <w:rsid w:val="007658C5"/>
    <w:pPr>
      <w:spacing w:after="0" w:line="240" w:lineRule="auto"/>
    </w:pPr>
    <w:rPr>
      <w:rFonts w:eastAsiaTheme="minorHAnsi"/>
      <w:sz w:val="24"/>
      <w:szCs w:val="24"/>
      <w:lang w:eastAsia="en-US"/>
    </w:rPr>
  </w:style>
  <w:style w:type="paragraph" w:customStyle="1" w:styleId="A7F3C8DEEC07485C876CA23B31E2D1B811">
    <w:name w:val="A7F3C8DEEC07485C876CA23B31E2D1B811"/>
    <w:rsid w:val="007658C5"/>
    <w:pPr>
      <w:spacing w:after="0" w:line="240" w:lineRule="auto"/>
    </w:pPr>
    <w:rPr>
      <w:rFonts w:eastAsiaTheme="minorHAnsi"/>
      <w:sz w:val="24"/>
      <w:szCs w:val="24"/>
      <w:lang w:eastAsia="en-US"/>
    </w:rPr>
  </w:style>
  <w:style w:type="paragraph" w:customStyle="1" w:styleId="BD15BACBAC474640A3E21DC5A963604211">
    <w:name w:val="BD15BACBAC474640A3E21DC5A963604211"/>
    <w:rsid w:val="007658C5"/>
    <w:pPr>
      <w:spacing w:after="0" w:line="240" w:lineRule="auto"/>
    </w:pPr>
    <w:rPr>
      <w:rFonts w:eastAsiaTheme="minorHAnsi"/>
      <w:sz w:val="24"/>
      <w:szCs w:val="24"/>
      <w:lang w:eastAsia="en-US"/>
    </w:rPr>
  </w:style>
  <w:style w:type="paragraph" w:customStyle="1" w:styleId="C012EAF0F7DB4CAFBF90F0FEF109561B11">
    <w:name w:val="C012EAF0F7DB4CAFBF90F0FEF109561B11"/>
    <w:rsid w:val="007658C5"/>
    <w:pPr>
      <w:spacing w:after="0" w:line="240" w:lineRule="auto"/>
    </w:pPr>
    <w:rPr>
      <w:rFonts w:eastAsiaTheme="minorHAnsi"/>
      <w:sz w:val="24"/>
      <w:szCs w:val="24"/>
      <w:lang w:eastAsia="en-US"/>
    </w:rPr>
  </w:style>
  <w:style w:type="paragraph" w:customStyle="1" w:styleId="E73B47CAE40340B9889D1EE8F9F2C3DE11">
    <w:name w:val="E73B47CAE40340B9889D1EE8F9F2C3DE11"/>
    <w:rsid w:val="007658C5"/>
    <w:pPr>
      <w:spacing w:after="0" w:line="240" w:lineRule="auto"/>
    </w:pPr>
    <w:rPr>
      <w:rFonts w:eastAsiaTheme="minorHAnsi"/>
      <w:sz w:val="24"/>
      <w:szCs w:val="24"/>
      <w:lang w:eastAsia="en-US"/>
    </w:rPr>
  </w:style>
  <w:style w:type="paragraph" w:customStyle="1" w:styleId="A6DE1A00A78148DCAD1B744AA600E7D211">
    <w:name w:val="A6DE1A00A78148DCAD1B744AA600E7D211"/>
    <w:rsid w:val="007658C5"/>
    <w:pPr>
      <w:spacing w:after="0" w:line="240" w:lineRule="auto"/>
    </w:pPr>
    <w:rPr>
      <w:rFonts w:eastAsiaTheme="minorHAnsi"/>
      <w:sz w:val="24"/>
      <w:szCs w:val="24"/>
      <w:lang w:eastAsia="en-US"/>
    </w:rPr>
  </w:style>
  <w:style w:type="paragraph" w:customStyle="1" w:styleId="50A9045E798148FBAE4916F59D3AB43B38">
    <w:name w:val="50A9045E798148FBAE4916F59D3AB43B38"/>
    <w:rsid w:val="007658C5"/>
    <w:pPr>
      <w:spacing w:after="0" w:line="240" w:lineRule="auto"/>
    </w:pPr>
    <w:rPr>
      <w:rFonts w:eastAsiaTheme="minorHAnsi"/>
      <w:sz w:val="24"/>
      <w:szCs w:val="24"/>
      <w:lang w:eastAsia="en-US"/>
    </w:rPr>
  </w:style>
  <w:style w:type="paragraph" w:customStyle="1" w:styleId="744AB4905C8F491D811EC437580A4F4538">
    <w:name w:val="744AB4905C8F491D811EC437580A4F4538"/>
    <w:rsid w:val="007658C5"/>
    <w:pPr>
      <w:spacing w:after="0" w:line="240" w:lineRule="auto"/>
    </w:pPr>
    <w:rPr>
      <w:rFonts w:eastAsiaTheme="minorHAnsi"/>
      <w:sz w:val="24"/>
      <w:szCs w:val="24"/>
      <w:lang w:eastAsia="en-US"/>
    </w:rPr>
  </w:style>
  <w:style w:type="paragraph" w:customStyle="1" w:styleId="1076DB99488348BABE8577BC18BE4DDE57">
    <w:name w:val="1076DB99488348BABE8577BC18BE4DDE57"/>
    <w:rsid w:val="007658C5"/>
    <w:pPr>
      <w:spacing w:after="0" w:line="240" w:lineRule="auto"/>
    </w:pPr>
    <w:rPr>
      <w:rFonts w:eastAsiaTheme="minorHAnsi"/>
      <w:sz w:val="24"/>
      <w:szCs w:val="24"/>
      <w:lang w:eastAsia="en-US"/>
    </w:rPr>
  </w:style>
  <w:style w:type="paragraph" w:customStyle="1" w:styleId="4E19F99C01A34D7BAB4AE2BE5080545A57">
    <w:name w:val="4E19F99C01A34D7BAB4AE2BE5080545A57"/>
    <w:rsid w:val="007658C5"/>
    <w:pPr>
      <w:spacing w:after="0" w:line="240" w:lineRule="auto"/>
    </w:pPr>
    <w:rPr>
      <w:rFonts w:eastAsiaTheme="minorHAnsi"/>
      <w:sz w:val="24"/>
      <w:szCs w:val="24"/>
      <w:lang w:eastAsia="en-US"/>
    </w:rPr>
  </w:style>
  <w:style w:type="paragraph" w:customStyle="1" w:styleId="EADA281E95304BCFBD5ABE935B15ED9019">
    <w:name w:val="EADA281E95304BCFBD5ABE935B15ED9019"/>
    <w:rsid w:val="007658C5"/>
    <w:pPr>
      <w:spacing w:after="0" w:line="240" w:lineRule="auto"/>
    </w:pPr>
    <w:rPr>
      <w:rFonts w:eastAsiaTheme="minorHAnsi"/>
      <w:sz w:val="24"/>
      <w:szCs w:val="24"/>
      <w:lang w:eastAsia="en-US"/>
    </w:rPr>
  </w:style>
  <w:style w:type="paragraph" w:customStyle="1" w:styleId="D331A63E696F46A9AB889E4CE063E76C18">
    <w:name w:val="D331A63E696F46A9AB889E4CE063E76C18"/>
    <w:rsid w:val="007658C5"/>
    <w:pPr>
      <w:spacing w:after="0" w:line="240" w:lineRule="auto"/>
    </w:pPr>
    <w:rPr>
      <w:rFonts w:eastAsiaTheme="minorHAnsi"/>
      <w:sz w:val="24"/>
      <w:szCs w:val="24"/>
      <w:lang w:eastAsia="en-US"/>
    </w:rPr>
  </w:style>
  <w:style w:type="paragraph" w:customStyle="1" w:styleId="298DA496BB244DEE83A9E1401C2D095B68">
    <w:name w:val="298DA496BB244DEE83A9E1401C2D095B68"/>
    <w:rsid w:val="007658C5"/>
    <w:pPr>
      <w:spacing w:after="0" w:line="240" w:lineRule="auto"/>
    </w:pPr>
    <w:rPr>
      <w:rFonts w:eastAsiaTheme="minorHAnsi"/>
      <w:sz w:val="24"/>
      <w:szCs w:val="24"/>
      <w:lang w:eastAsia="en-US"/>
    </w:rPr>
  </w:style>
  <w:style w:type="paragraph" w:customStyle="1" w:styleId="673E3FBFFD8749FC8434A383F1DC33B868">
    <w:name w:val="673E3FBFFD8749FC8434A383F1DC33B868"/>
    <w:rsid w:val="007658C5"/>
    <w:pPr>
      <w:spacing w:after="0" w:line="240" w:lineRule="auto"/>
    </w:pPr>
    <w:rPr>
      <w:rFonts w:eastAsiaTheme="minorHAnsi"/>
      <w:sz w:val="24"/>
      <w:szCs w:val="24"/>
      <w:lang w:eastAsia="en-US"/>
    </w:rPr>
  </w:style>
  <w:style w:type="paragraph" w:customStyle="1" w:styleId="C05565C9C1A7433898E65E2242A3213D68">
    <w:name w:val="C05565C9C1A7433898E65E2242A3213D68"/>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8">
    <w:name w:val="23FB701819B6442388BA6EC0EBDABE0168"/>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5">
    <w:name w:val="83CAE53DE35345F0ADC996318F14735065"/>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6">
    <w:name w:val="6B2AC147A15C4B26B26B9D7DFA61484F16"/>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2">
    <w:name w:val="B0E6D74A4006402695B29C1C316A38E612"/>
    <w:rsid w:val="007658C5"/>
    <w:pPr>
      <w:spacing w:after="0" w:line="240" w:lineRule="auto"/>
    </w:pPr>
    <w:rPr>
      <w:rFonts w:eastAsiaTheme="minorHAnsi"/>
      <w:sz w:val="24"/>
      <w:szCs w:val="24"/>
      <w:lang w:eastAsia="en-US"/>
    </w:rPr>
  </w:style>
  <w:style w:type="paragraph" w:customStyle="1" w:styleId="45195D07B5C7418F9092DA53D319B5CF15">
    <w:name w:val="45195D07B5C7418F9092DA53D319B5CF15"/>
    <w:rsid w:val="007658C5"/>
    <w:pPr>
      <w:spacing w:after="0" w:line="240" w:lineRule="auto"/>
    </w:pPr>
    <w:rPr>
      <w:rFonts w:eastAsiaTheme="minorHAnsi"/>
      <w:sz w:val="24"/>
      <w:szCs w:val="24"/>
      <w:lang w:eastAsia="en-US"/>
    </w:rPr>
  </w:style>
  <w:style w:type="paragraph" w:customStyle="1" w:styleId="25FB8210966D454593DF687ED00BC24912">
    <w:name w:val="25FB8210966D454593DF687ED00BC24912"/>
    <w:rsid w:val="007658C5"/>
    <w:pPr>
      <w:spacing w:after="0" w:line="240" w:lineRule="auto"/>
    </w:pPr>
    <w:rPr>
      <w:rFonts w:eastAsiaTheme="minorHAnsi"/>
      <w:sz w:val="24"/>
      <w:szCs w:val="24"/>
      <w:lang w:eastAsia="en-US"/>
    </w:rPr>
  </w:style>
  <w:style w:type="paragraph" w:customStyle="1" w:styleId="66A7E54799804B2299CD4A3207EC6DAD12">
    <w:name w:val="66A7E54799804B2299CD4A3207EC6DAD12"/>
    <w:rsid w:val="007658C5"/>
    <w:pPr>
      <w:spacing w:after="0" w:line="240" w:lineRule="auto"/>
    </w:pPr>
    <w:rPr>
      <w:rFonts w:eastAsiaTheme="minorHAnsi"/>
      <w:sz w:val="24"/>
      <w:szCs w:val="24"/>
      <w:lang w:eastAsia="en-US"/>
    </w:rPr>
  </w:style>
  <w:style w:type="paragraph" w:customStyle="1" w:styleId="A61BBB43EB9F4B4FB7B20D2E6D8FD23F12">
    <w:name w:val="A61BBB43EB9F4B4FB7B20D2E6D8FD23F12"/>
    <w:rsid w:val="007658C5"/>
    <w:pPr>
      <w:spacing w:after="0" w:line="240" w:lineRule="auto"/>
    </w:pPr>
    <w:rPr>
      <w:rFonts w:eastAsiaTheme="minorHAnsi"/>
      <w:sz w:val="24"/>
      <w:szCs w:val="24"/>
      <w:lang w:eastAsia="en-US"/>
    </w:rPr>
  </w:style>
  <w:style w:type="paragraph" w:customStyle="1" w:styleId="FCE5D0D1D05D49F78CB474E1B5A14DED12">
    <w:name w:val="FCE5D0D1D05D49F78CB474E1B5A14DED12"/>
    <w:rsid w:val="007658C5"/>
    <w:pPr>
      <w:spacing w:after="0" w:line="240" w:lineRule="auto"/>
    </w:pPr>
    <w:rPr>
      <w:rFonts w:eastAsiaTheme="minorHAnsi"/>
      <w:sz w:val="24"/>
      <w:szCs w:val="24"/>
      <w:lang w:eastAsia="en-US"/>
    </w:rPr>
  </w:style>
  <w:style w:type="paragraph" w:customStyle="1" w:styleId="3B6FB617920941239900D785B380826C12">
    <w:name w:val="3B6FB617920941239900D785B380826C12"/>
    <w:rsid w:val="007658C5"/>
    <w:pPr>
      <w:spacing w:after="0" w:line="240" w:lineRule="auto"/>
    </w:pPr>
    <w:rPr>
      <w:rFonts w:eastAsiaTheme="minorHAnsi"/>
      <w:sz w:val="24"/>
      <w:szCs w:val="24"/>
      <w:lang w:eastAsia="en-US"/>
    </w:rPr>
  </w:style>
  <w:style w:type="paragraph" w:customStyle="1" w:styleId="A7F3C8DEEC07485C876CA23B31E2D1B812">
    <w:name w:val="A7F3C8DEEC07485C876CA23B31E2D1B812"/>
    <w:rsid w:val="007658C5"/>
    <w:pPr>
      <w:spacing w:after="0" w:line="240" w:lineRule="auto"/>
    </w:pPr>
    <w:rPr>
      <w:rFonts w:eastAsiaTheme="minorHAnsi"/>
      <w:sz w:val="24"/>
      <w:szCs w:val="24"/>
      <w:lang w:eastAsia="en-US"/>
    </w:rPr>
  </w:style>
  <w:style w:type="paragraph" w:customStyle="1" w:styleId="BD15BACBAC474640A3E21DC5A963604212">
    <w:name w:val="BD15BACBAC474640A3E21DC5A963604212"/>
    <w:rsid w:val="007658C5"/>
    <w:pPr>
      <w:spacing w:after="0" w:line="240" w:lineRule="auto"/>
    </w:pPr>
    <w:rPr>
      <w:rFonts w:eastAsiaTheme="minorHAnsi"/>
      <w:sz w:val="24"/>
      <w:szCs w:val="24"/>
      <w:lang w:eastAsia="en-US"/>
    </w:rPr>
  </w:style>
  <w:style w:type="paragraph" w:customStyle="1" w:styleId="C012EAF0F7DB4CAFBF90F0FEF109561B12">
    <w:name w:val="C012EAF0F7DB4CAFBF90F0FEF109561B12"/>
    <w:rsid w:val="007658C5"/>
    <w:pPr>
      <w:spacing w:after="0" w:line="240" w:lineRule="auto"/>
    </w:pPr>
    <w:rPr>
      <w:rFonts w:eastAsiaTheme="minorHAnsi"/>
      <w:sz w:val="24"/>
      <w:szCs w:val="24"/>
      <w:lang w:eastAsia="en-US"/>
    </w:rPr>
  </w:style>
  <w:style w:type="paragraph" w:customStyle="1" w:styleId="E73B47CAE40340B9889D1EE8F9F2C3DE12">
    <w:name w:val="E73B47CAE40340B9889D1EE8F9F2C3DE12"/>
    <w:rsid w:val="007658C5"/>
    <w:pPr>
      <w:spacing w:after="0" w:line="240" w:lineRule="auto"/>
    </w:pPr>
    <w:rPr>
      <w:rFonts w:eastAsiaTheme="minorHAnsi"/>
      <w:sz w:val="24"/>
      <w:szCs w:val="24"/>
      <w:lang w:eastAsia="en-US"/>
    </w:rPr>
  </w:style>
  <w:style w:type="paragraph" w:customStyle="1" w:styleId="A6DE1A00A78148DCAD1B744AA600E7D212">
    <w:name w:val="A6DE1A00A78148DCAD1B744AA600E7D212"/>
    <w:rsid w:val="007658C5"/>
    <w:pPr>
      <w:spacing w:after="0" w:line="240" w:lineRule="auto"/>
    </w:pPr>
    <w:rPr>
      <w:rFonts w:eastAsiaTheme="minorHAnsi"/>
      <w:sz w:val="24"/>
      <w:szCs w:val="24"/>
      <w:lang w:eastAsia="en-US"/>
    </w:rPr>
  </w:style>
  <w:style w:type="paragraph" w:customStyle="1" w:styleId="50A9045E798148FBAE4916F59D3AB43B39">
    <w:name w:val="50A9045E798148FBAE4916F59D3AB43B39"/>
    <w:rsid w:val="007658C5"/>
    <w:pPr>
      <w:spacing w:after="0" w:line="240" w:lineRule="auto"/>
    </w:pPr>
    <w:rPr>
      <w:rFonts w:eastAsiaTheme="minorHAnsi"/>
      <w:sz w:val="24"/>
      <w:szCs w:val="24"/>
      <w:lang w:eastAsia="en-US"/>
    </w:rPr>
  </w:style>
  <w:style w:type="paragraph" w:customStyle="1" w:styleId="744AB4905C8F491D811EC437580A4F4539">
    <w:name w:val="744AB4905C8F491D811EC437580A4F4539"/>
    <w:rsid w:val="007658C5"/>
    <w:pPr>
      <w:spacing w:after="0" w:line="240" w:lineRule="auto"/>
    </w:pPr>
    <w:rPr>
      <w:rFonts w:eastAsiaTheme="minorHAnsi"/>
      <w:sz w:val="24"/>
      <w:szCs w:val="24"/>
      <w:lang w:eastAsia="en-US"/>
    </w:rPr>
  </w:style>
  <w:style w:type="paragraph" w:customStyle="1" w:styleId="1076DB99488348BABE8577BC18BE4DDE58">
    <w:name w:val="1076DB99488348BABE8577BC18BE4DDE58"/>
    <w:rsid w:val="007658C5"/>
    <w:pPr>
      <w:spacing w:after="0" w:line="240" w:lineRule="auto"/>
    </w:pPr>
    <w:rPr>
      <w:rFonts w:eastAsiaTheme="minorHAnsi"/>
      <w:sz w:val="24"/>
      <w:szCs w:val="24"/>
      <w:lang w:eastAsia="en-US"/>
    </w:rPr>
  </w:style>
  <w:style w:type="paragraph" w:customStyle="1" w:styleId="4E19F99C01A34D7BAB4AE2BE5080545A58">
    <w:name w:val="4E19F99C01A34D7BAB4AE2BE5080545A58"/>
    <w:rsid w:val="007658C5"/>
    <w:pPr>
      <w:spacing w:after="0" w:line="240" w:lineRule="auto"/>
    </w:pPr>
    <w:rPr>
      <w:rFonts w:eastAsiaTheme="minorHAnsi"/>
      <w:sz w:val="24"/>
      <w:szCs w:val="24"/>
      <w:lang w:eastAsia="en-US"/>
    </w:rPr>
  </w:style>
  <w:style w:type="paragraph" w:customStyle="1" w:styleId="EADA281E95304BCFBD5ABE935B15ED9020">
    <w:name w:val="EADA281E95304BCFBD5ABE935B15ED9020"/>
    <w:rsid w:val="007658C5"/>
    <w:pPr>
      <w:spacing w:after="0" w:line="240" w:lineRule="auto"/>
    </w:pPr>
    <w:rPr>
      <w:rFonts w:eastAsiaTheme="minorHAnsi"/>
      <w:sz w:val="24"/>
      <w:szCs w:val="24"/>
      <w:lang w:eastAsia="en-US"/>
    </w:rPr>
  </w:style>
  <w:style w:type="paragraph" w:customStyle="1" w:styleId="D331A63E696F46A9AB889E4CE063E76C19">
    <w:name w:val="D331A63E696F46A9AB889E4CE063E76C19"/>
    <w:rsid w:val="007658C5"/>
    <w:pPr>
      <w:spacing w:after="0" w:line="240" w:lineRule="auto"/>
    </w:pPr>
    <w:rPr>
      <w:rFonts w:eastAsiaTheme="minorHAnsi"/>
      <w:sz w:val="24"/>
      <w:szCs w:val="24"/>
      <w:lang w:eastAsia="en-US"/>
    </w:rPr>
  </w:style>
  <w:style w:type="paragraph" w:customStyle="1" w:styleId="298DA496BB244DEE83A9E1401C2D095B69">
    <w:name w:val="298DA496BB244DEE83A9E1401C2D095B69"/>
    <w:rsid w:val="007658C5"/>
    <w:pPr>
      <w:spacing w:after="0" w:line="240" w:lineRule="auto"/>
    </w:pPr>
    <w:rPr>
      <w:rFonts w:eastAsiaTheme="minorHAnsi"/>
      <w:sz w:val="24"/>
      <w:szCs w:val="24"/>
      <w:lang w:eastAsia="en-US"/>
    </w:rPr>
  </w:style>
  <w:style w:type="paragraph" w:customStyle="1" w:styleId="673E3FBFFD8749FC8434A383F1DC33B869">
    <w:name w:val="673E3FBFFD8749FC8434A383F1DC33B869"/>
    <w:rsid w:val="007658C5"/>
    <w:pPr>
      <w:spacing w:after="0" w:line="240" w:lineRule="auto"/>
    </w:pPr>
    <w:rPr>
      <w:rFonts w:eastAsiaTheme="minorHAnsi"/>
      <w:sz w:val="24"/>
      <w:szCs w:val="24"/>
      <w:lang w:eastAsia="en-US"/>
    </w:rPr>
  </w:style>
  <w:style w:type="paragraph" w:customStyle="1" w:styleId="C05565C9C1A7433898E65E2242A3213D69">
    <w:name w:val="C05565C9C1A7433898E65E2242A3213D69"/>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69">
    <w:name w:val="23FB701819B6442388BA6EC0EBDABE0169"/>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6">
    <w:name w:val="83CAE53DE35345F0ADC996318F14735066"/>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7">
    <w:name w:val="6B2AC147A15C4B26B26B9D7DFA61484F17"/>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3">
    <w:name w:val="B0E6D74A4006402695B29C1C316A38E613"/>
    <w:rsid w:val="007658C5"/>
    <w:pPr>
      <w:spacing w:after="0" w:line="240" w:lineRule="auto"/>
    </w:pPr>
    <w:rPr>
      <w:rFonts w:eastAsiaTheme="minorHAnsi"/>
      <w:sz w:val="24"/>
      <w:szCs w:val="24"/>
      <w:lang w:eastAsia="en-US"/>
    </w:rPr>
  </w:style>
  <w:style w:type="paragraph" w:customStyle="1" w:styleId="45195D07B5C7418F9092DA53D319B5CF16">
    <w:name w:val="45195D07B5C7418F9092DA53D319B5CF16"/>
    <w:rsid w:val="007658C5"/>
    <w:pPr>
      <w:spacing w:after="0" w:line="240" w:lineRule="auto"/>
    </w:pPr>
    <w:rPr>
      <w:rFonts w:eastAsiaTheme="minorHAnsi"/>
      <w:sz w:val="24"/>
      <w:szCs w:val="24"/>
      <w:lang w:eastAsia="en-US"/>
    </w:rPr>
  </w:style>
  <w:style w:type="paragraph" w:customStyle="1" w:styleId="25FB8210966D454593DF687ED00BC24913">
    <w:name w:val="25FB8210966D454593DF687ED00BC24913"/>
    <w:rsid w:val="007658C5"/>
    <w:pPr>
      <w:spacing w:after="0" w:line="240" w:lineRule="auto"/>
    </w:pPr>
    <w:rPr>
      <w:rFonts w:eastAsiaTheme="minorHAnsi"/>
      <w:sz w:val="24"/>
      <w:szCs w:val="24"/>
      <w:lang w:eastAsia="en-US"/>
    </w:rPr>
  </w:style>
  <w:style w:type="paragraph" w:customStyle="1" w:styleId="66A7E54799804B2299CD4A3207EC6DAD13">
    <w:name w:val="66A7E54799804B2299CD4A3207EC6DAD13"/>
    <w:rsid w:val="007658C5"/>
    <w:pPr>
      <w:spacing w:after="0" w:line="240" w:lineRule="auto"/>
    </w:pPr>
    <w:rPr>
      <w:rFonts w:eastAsiaTheme="minorHAnsi"/>
      <w:sz w:val="24"/>
      <w:szCs w:val="24"/>
      <w:lang w:eastAsia="en-US"/>
    </w:rPr>
  </w:style>
  <w:style w:type="paragraph" w:customStyle="1" w:styleId="A61BBB43EB9F4B4FB7B20D2E6D8FD23F13">
    <w:name w:val="A61BBB43EB9F4B4FB7B20D2E6D8FD23F13"/>
    <w:rsid w:val="007658C5"/>
    <w:pPr>
      <w:spacing w:after="0" w:line="240" w:lineRule="auto"/>
    </w:pPr>
    <w:rPr>
      <w:rFonts w:eastAsiaTheme="minorHAnsi"/>
      <w:sz w:val="24"/>
      <w:szCs w:val="24"/>
      <w:lang w:eastAsia="en-US"/>
    </w:rPr>
  </w:style>
  <w:style w:type="paragraph" w:customStyle="1" w:styleId="FCE5D0D1D05D49F78CB474E1B5A14DED13">
    <w:name w:val="FCE5D0D1D05D49F78CB474E1B5A14DED13"/>
    <w:rsid w:val="007658C5"/>
    <w:pPr>
      <w:spacing w:after="0" w:line="240" w:lineRule="auto"/>
    </w:pPr>
    <w:rPr>
      <w:rFonts w:eastAsiaTheme="minorHAnsi"/>
      <w:sz w:val="24"/>
      <w:szCs w:val="24"/>
      <w:lang w:eastAsia="en-US"/>
    </w:rPr>
  </w:style>
  <w:style w:type="paragraph" w:customStyle="1" w:styleId="3B6FB617920941239900D785B380826C13">
    <w:name w:val="3B6FB617920941239900D785B380826C13"/>
    <w:rsid w:val="007658C5"/>
    <w:pPr>
      <w:spacing w:after="0" w:line="240" w:lineRule="auto"/>
    </w:pPr>
    <w:rPr>
      <w:rFonts w:eastAsiaTheme="minorHAnsi"/>
      <w:sz w:val="24"/>
      <w:szCs w:val="24"/>
      <w:lang w:eastAsia="en-US"/>
    </w:rPr>
  </w:style>
  <w:style w:type="paragraph" w:customStyle="1" w:styleId="A7F3C8DEEC07485C876CA23B31E2D1B813">
    <w:name w:val="A7F3C8DEEC07485C876CA23B31E2D1B813"/>
    <w:rsid w:val="007658C5"/>
    <w:pPr>
      <w:spacing w:after="0" w:line="240" w:lineRule="auto"/>
    </w:pPr>
    <w:rPr>
      <w:rFonts w:eastAsiaTheme="minorHAnsi"/>
      <w:sz w:val="24"/>
      <w:szCs w:val="24"/>
      <w:lang w:eastAsia="en-US"/>
    </w:rPr>
  </w:style>
  <w:style w:type="paragraph" w:customStyle="1" w:styleId="BD15BACBAC474640A3E21DC5A963604213">
    <w:name w:val="BD15BACBAC474640A3E21DC5A963604213"/>
    <w:rsid w:val="007658C5"/>
    <w:pPr>
      <w:spacing w:after="0" w:line="240" w:lineRule="auto"/>
    </w:pPr>
    <w:rPr>
      <w:rFonts w:eastAsiaTheme="minorHAnsi"/>
      <w:sz w:val="24"/>
      <w:szCs w:val="24"/>
      <w:lang w:eastAsia="en-US"/>
    </w:rPr>
  </w:style>
  <w:style w:type="paragraph" w:customStyle="1" w:styleId="C012EAF0F7DB4CAFBF90F0FEF109561B13">
    <w:name w:val="C012EAF0F7DB4CAFBF90F0FEF109561B13"/>
    <w:rsid w:val="007658C5"/>
    <w:pPr>
      <w:spacing w:after="0" w:line="240" w:lineRule="auto"/>
    </w:pPr>
    <w:rPr>
      <w:rFonts w:eastAsiaTheme="minorHAnsi"/>
      <w:sz w:val="24"/>
      <w:szCs w:val="24"/>
      <w:lang w:eastAsia="en-US"/>
    </w:rPr>
  </w:style>
  <w:style w:type="paragraph" w:customStyle="1" w:styleId="E73B47CAE40340B9889D1EE8F9F2C3DE13">
    <w:name w:val="E73B47CAE40340B9889D1EE8F9F2C3DE13"/>
    <w:rsid w:val="007658C5"/>
    <w:pPr>
      <w:spacing w:after="0" w:line="240" w:lineRule="auto"/>
    </w:pPr>
    <w:rPr>
      <w:rFonts w:eastAsiaTheme="minorHAnsi"/>
      <w:sz w:val="24"/>
      <w:szCs w:val="24"/>
      <w:lang w:eastAsia="en-US"/>
    </w:rPr>
  </w:style>
  <w:style w:type="paragraph" w:customStyle="1" w:styleId="A6DE1A00A78148DCAD1B744AA600E7D213">
    <w:name w:val="A6DE1A00A78148DCAD1B744AA600E7D213"/>
    <w:rsid w:val="007658C5"/>
    <w:pPr>
      <w:spacing w:after="0" w:line="240" w:lineRule="auto"/>
    </w:pPr>
    <w:rPr>
      <w:rFonts w:eastAsiaTheme="minorHAnsi"/>
      <w:sz w:val="24"/>
      <w:szCs w:val="24"/>
      <w:lang w:eastAsia="en-US"/>
    </w:rPr>
  </w:style>
  <w:style w:type="paragraph" w:customStyle="1" w:styleId="50A9045E798148FBAE4916F59D3AB43B40">
    <w:name w:val="50A9045E798148FBAE4916F59D3AB43B40"/>
    <w:rsid w:val="007658C5"/>
    <w:pPr>
      <w:spacing w:after="0" w:line="240" w:lineRule="auto"/>
    </w:pPr>
    <w:rPr>
      <w:rFonts w:eastAsiaTheme="minorHAnsi"/>
      <w:sz w:val="24"/>
      <w:szCs w:val="24"/>
      <w:lang w:eastAsia="en-US"/>
    </w:rPr>
  </w:style>
  <w:style w:type="paragraph" w:customStyle="1" w:styleId="744AB4905C8F491D811EC437580A4F4540">
    <w:name w:val="744AB4905C8F491D811EC437580A4F4540"/>
    <w:rsid w:val="007658C5"/>
    <w:pPr>
      <w:spacing w:after="0" w:line="240" w:lineRule="auto"/>
    </w:pPr>
    <w:rPr>
      <w:rFonts w:eastAsiaTheme="minorHAnsi"/>
      <w:sz w:val="24"/>
      <w:szCs w:val="24"/>
      <w:lang w:eastAsia="en-US"/>
    </w:rPr>
  </w:style>
  <w:style w:type="paragraph" w:customStyle="1" w:styleId="1076DB99488348BABE8577BC18BE4DDE59">
    <w:name w:val="1076DB99488348BABE8577BC18BE4DDE59"/>
    <w:rsid w:val="007658C5"/>
    <w:pPr>
      <w:spacing w:after="0" w:line="240" w:lineRule="auto"/>
    </w:pPr>
    <w:rPr>
      <w:rFonts w:eastAsiaTheme="minorHAnsi"/>
      <w:sz w:val="24"/>
      <w:szCs w:val="24"/>
      <w:lang w:eastAsia="en-US"/>
    </w:rPr>
  </w:style>
  <w:style w:type="paragraph" w:customStyle="1" w:styleId="4E19F99C01A34D7BAB4AE2BE5080545A59">
    <w:name w:val="4E19F99C01A34D7BAB4AE2BE5080545A59"/>
    <w:rsid w:val="007658C5"/>
    <w:pPr>
      <w:spacing w:after="0" w:line="240" w:lineRule="auto"/>
    </w:pPr>
    <w:rPr>
      <w:rFonts w:eastAsiaTheme="minorHAnsi"/>
      <w:sz w:val="24"/>
      <w:szCs w:val="24"/>
      <w:lang w:eastAsia="en-US"/>
    </w:rPr>
  </w:style>
  <w:style w:type="paragraph" w:customStyle="1" w:styleId="EADA281E95304BCFBD5ABE935B15ED9021">
    <w:name w:val="EADA281E95304BCFBD5ABE935B15ED9021"/>
    <w:rsid w:val="007658C5"/>
    <w:pPr>
      <w:spacing w:after="0" w:line="240" w:lineRule="auto"/>
    </w:pPr>
    <w:rPr>
      <w:rFonts w:eastAsiaTheme="minorHAnsi"/>
      <w:sz w:val="24"/>
      <w:szCs w:val="24"/>
      <w:lang w:eastAsia="en-US"/>
    </w:rPr>
  </w:style>
  <w:style w:type="paragraph" w:customStyle="1" w:styleId="D331A63E696F46A9AB889E4CE063E76C20">
    <w:name w:val="D331A63E696F46A9AB889E4CE063E76C20"/>
    <w:rsid w:val="007658C5"/>
    <w:pPr>
      <w:spacing w:after="0" w:line="240" w:lineRule="auto"/>
    </w:pPr>
    <w:rPr>
      <w:rFonts w:eastAsiaTheme="minorHAnsi"/>
      <w:sz w:val="24"/>
      <w:szCs w:val="24"/>
      <w:lang w:eastAsia="en-US"/>
    </w:rPr>
  </w:style>
  <w:style w:type="paragraph" w:customStyle="1" w:styleId="298DA496BB244DEE83A9E1401C2D095B70">
    <w:name w:val="298DA496BB244DEE83A9E1401C2D095B70"/>
    <w:rsid w:val="007658C5"/>
    <w:pPr>
      <w:spacing w:after="0" w:line="240" w:lineRule="auto"/>
    </w:pPr>
    <w:rPr>
      <w:rFonts w:eastAsiaTheme="minorHAnsi"/>
      <w:sz w:val="24"/>
      <w:szCs w:val="24"/>
      <w:lang w:eastAsia="en-US"/>
    </w:rPr>
  </w:style>
  <w:style w:type="paragraph" w:customStyle="1" w:styleId="673E3FBFFD8749FC8434A383F1DC33B870">
    <w:name w:val="673E3FBFFD8749FC8434A383F1DC33B870"/>
    <w:rsid w:val="007658C5"/>
    <w:pPr>
      <w:spacing w:after="0" w:line="240" w:lineRule="auto"/>
    </w:pPr>
    <w:rPr>
      <w:rFonts w:eastAsiaTheme="minorHAnsi"/>
      <w:sz w:val="24"/>
      <w:szCs w:val="24"/>
      <w:lang w:eastAsia="en-US"/>
    </w:rPr>
  </w:style>
  <w:style w:type="paragraph" w:customStyle="1" w:styleId="C05565C9C1A7433898E65E2242A3213D70">
    <w:name w:val="C05565C9C1A7433898E65E2242A3213D70"/>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0">
    <w:name w:val="23FB701819B6442388BA6EC0EBDABE0170"/>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7">
    <w:name w:val="83CAE53DE35345F0ADC996318F14735067"/>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8">
    <w:name w:val="6B2AC147A15C4B26B26B9D7DFA61484F18"/>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4">
    <w:name w:val="B0E6D74A4006402695B29C1C316A38E614"/>
    <w:rsid w:val="007658C5"/>
    <w:pPr>
      <w:spacing w:after="0" w:line="240" w:lineRule="auto"/>
    </w:pPr>
    <w:rPr>
      <w:rFonts w:eastAsiaTheme="minorHAnsi"/>
      <w:sz w:val="24"/>
      <w:szCs w:val="24"/>
      <w:lang w:eastAsia="en-US"/>
    </w:rPr>
  </w:style>
  <w:style w:type="paragraph" w:customStyle="1" w:styleId="45195D07B5C7418F9092DA53D319B5CF17">
    <w:name w:val="45195D07B5C7418F9092DA53D319B5CF17"/>
    <w:rsid w:val="007658C5"/>
    <w:pPr>
      <w:spacing w:after="0" w:line="240" w:lineRule="auto"/>
    </w:pPr>
    <w:rPr>
      <w:rFonts w:eastAsiaTheme="minorHAnsi"/>
      <w:sz w:val="24"/>
      <w:szCs w:val="24"/>
      <w:lang w:eastAsia="en-US"/>
    </w:rPr>
  </w:style>
  <w:style w:type="paragraph" w:customStyle="1" w:styleId="25FB8210966D454593DF687ED00BC24914">
    <w:name w:val="25FB8210966D454593DF687ED00BC24914"/>
    <w:rsid w:val="007658C5"/>
    <w:pPr>
      <w:spacing w:after="0" w:line="240" w:lineRule="auto"/>
    </w:pPr>
    <w:rPr>
      <w:rFonts w:eastAsiaTheme="minorHAnsi"/>
      <w:sz w:val="24"/>
      <w:szCs w:val="24"/>
      <w:lang w:eastAsia="en-US"/>
    </w:rPr>
  </w:style>
  <w:style w:type="paragraph" w:customStyle="1" w:styleId="66A7E54799804B2299CD4A3207EC6DAD14">
    <w:name w:val="66A7E54799804B2299CD4A3207EC6DAD14"/>
    <w:rsid w:val="007658C5"/>
    <w:pPr>
      <w:spacing w:after="0" w:line="240" w:lineRule="auto"/>
    </w:pPr>
    <w:rPr>
      <w:rFonts w:eastAsiaTheme="minorHAnsi"/>
      <w:sz w:val="24"/>
      <w:szCs w:val="24"/>
      <w:lang w:eastAsia="en-US"/>
    </w:rPr>
  </w:style>
  <w:style w:type="paragraph" w:customStyle="1" w:styleId="A61BBB43EB9F4B4FB7B20D2E6D8FD23F14">
    <w:name w:val="A61BBB43EB9F4B4FB7B20D2E6D8FD23F14"/>
    <w:rsid w:val="007658C5"/>
    <w:pPr>
      <w:spacing w:after="0" w:line="240" w:lineRule="auto"/>
    </w:pPr>
    <w:rPr>
      <w:rFonts w:eastAsiaTheme="minorHAnsi"/>
      <w:sz w:val="24"/>
      <w:szCs w:val="24"/>
      <w:lang w:eastAsia="en-US"/>
    </w:rPr>
  </w:style>
  <w:style w:type="paragraph" w:customStyle="1" w:styleId="FCE5D0D1D05D49F78CB474E1B5A14DED14">
    <w:name w:val="FCE5D0D1D05D49F78CB474E1B5A14DED14"/>
    <w:rsid w:val="007658C5"/>
    <w:pPr>
      <w:spacing w:after="0" w:line="240" w:lineRule="auto"/>
    </w:pPr>
    <w:rPr>
      <w:rFonts w:eastAsiaTheme="minorHAnsi"/>
      <w:sz w:val="24"/>
      <w:szCs w:val="24"/>
      <w:lang w:eastAsia="en-US"/>
    </w:rPr>
  </w:style>
  <w:style w:type="paragraph" w:customStyle="1" w:styleId="3B6FB617920941239900D785B380826C14">
    <w:name w:val="3B6FB617920941239900D785B380826C14"/>
    <w:rsid w:val="007658C5"/>
    <w:pPr>
      <w:spacing w:after="0" w:line="240" w:lineRule="auto"/>
    </w:pPr>
    <w:rPr>
      <w:rFonts w:eastAsiaTheme="minorHAnsi"/>
      <w:sz w:val="24"/>
      <w:szCs w:val="24"/>
      <w:lang w:eastAsia="en-US"/>
    </w:rPr>
  </w:style>
  <w:style w:type="paragraph" w:customStyle="1" w:styleId="A7F3C8DEEC07485C876CA23B31E2D1B814">
    <w:name w:val="A7F3C8DEEC07485C876CA23B31E2D1B814"/>
    <w:rsid w:val="007658C5"/>
    <w:pPr>
      <w:spacing w:after="0" w:line="240" w:lineRule="auto"/>
    </w:pPr>
    <w:rPr>
      <w:rFonts w:eastAsiaTheme="minorHAnsi"/>
      <w:sz w:val="24"/>
      <w:szCs w:val="24"/>
      <w:lang w:eastAsia="en-US"/>
    </w:rPr>
  </w:style>
  <w:style w:type="paragraph" w:customStyle="1" w:styleId="BD15BACBAC474640A3E21DC5A963604214">
    <w:name w:val="BD15BACBAC474640A3E21DC5A963604214"/>
    <w:rsid w:val="007658C5"/>
    <w:pPr>
      <w:spacing w:after="0" w:line="240" w:lineRule="auto"/>
    </w:pPr>
    <w:rPr>
      <w:rFonts w:eastAsiaTheme="minorHAnsi"/>
      <w:sz w:val="24"/>
      <w:szCs w:val="24"/>
      <w:lang w:eastAsia="en-US"/>
    </w:rPr>
  </w:style>
  <w:style w:type="paragraph" w:customStyle="1" w:styleId="C012EAF0F7DB4CAFBF90F0FEF109561B14">
    <w:name w:val="C012EAF0F7DB4CAFBF90F0FEF109561B14"/>
    <w:rsid w:val="007658C5"/>
    <w:pPr>
      <w:spacing w:after="0" w:line="240" w:lineRule="auto"/>
    </w:pPr>
    <w:rPr>
      <w:rFonts w:eastAsiaTheme="minorHAnsi"/>
      <w:sz w:val="24"/>
      <w:szCs w:val="24"/>
      <w:lang w:eastAsia="en-US"/>
    </w:rPr>
  </w:style>
  <w:style w:type="paragraph" w:customStyle="1" w:styleId="E73B47CAE40340B9889D1EE8F9F2C3DE14">
    <w:name w:val="E73B47CAE40340B9889D1EE8F9F2C3DE14"/>
    <w:rsid w:val="007658C5"/>
    <w:pPr>
      <w:spacing w:after="0" w:line="240" w:lineRule="auto"/>
    </w:pPr>
    <w:rPr>
      <w:rFonts w:eastAsiaTheme="minorHAnsi"/>
      <w:sz w:val="24"/>
      <w:szCs w:val="24"/>
      <w:lang w:eastAsia="en-US"/>
    </w:rPr>
  </w:style>
  <w:style w:type="paragraph" w:customStyle="1" w:styleId="A6DE1A00A78148DCAD1B744AA600E7D214">
    <w:name w:val="A6DE1A00A78148DCAD1B744AA600E7D214"/>
    <w:rsid w:val="007658C5"/>
    <w:pPr>
      <w:spacing w:after="0" w:line="240" w:lineRule="auto"/>
    </w:pPr>
    <w:rPr>
      <w:rFonts w:eastAsiaTheme="minorHAnsi"/>
      <w:sz w:val="24"/>
      <w:szCs w:val="24"/>
      <w:lang w:eastAsia="en-US"/>
    </w:rPr>
  </w:style>
  <w:style w:type="paragraph" w:customStyle="1" w:styleId="50A9045E798148FBAE4916F59D3AB43B41">
    <w:name w:val="50A9045E798148FBAE4916F59D3AB43B41"/>
    <w:rsid w:val="007658C5"/>
    <w:pPr>
      <w:spacing w:after="0" w:line="240" w:lineRule="auto"/>
    </w:pPr>
    <w:rPr>
      <w:rFonts w:eastAsiaTheme="minorHAnsi"/>
      <w:sz w:val="24"/>
      <w:szCs w:val="24"/>
      <w:lang w:eastAsia="en-US"/>
    </w:rPr>
  </w:style>
  <w:style w:type="paragraph" w:customStyle="1" w:styleId="744AB4905C8F491D811EC437580A4F4541">
    <w:name w:val="744AB4905C8F491D811EC437580A4F4541"/>
    <w:rsid w:val="007658C5"/>
    <w:pPr>
      <w:spacing w:after="0" w:line="240" w:lineRule="auto"/>
    </w:pPr>
    <w:rPr>
      <w:rFonts w:eastAsiaTheme="minorHAnsi"/>
      <w:sz w:val="24"/>
      <w:szCs w:val="24"/>
      <w:lang w:eastAsia="en-US"/>
    </w:rPr>
  </w:style>
  <w:style w:type="paragraph" w:customStyle="1" w:styleId="1076DB99488348BABE8577BC18BE4DDE60">
    <w:name w:val="1076DB99488348BABE8577BC18BE4DDE60"/>
    <w:rsid w:val="007658C5"/>
    <w:pPr>
      <w:spacing w:after="0" w:line="240" w:lineRule="auto"/>
    </w:pPr>
    <w:rPr>
      <w:rFonts w:eastAsiaTheme="minorHAnsi"/>
      <w:sz w:val="24"/>
      <w:szCs w:val="24"/>
      <w:lang w:eastAsia="en-US"/>
    </w:rPr>
  </w:style>
  <w:style w:type="paragraph" w:customStyle="1" w:styleId="4E19F99C01A34D7BAB4AE2BE5080545A60">
    <w:name w:val="4E19F99C01A34D7BAB4AE2BE5080545A60"/>
    <w:rsid w:val="007658C5"/>
    <w:pPr>
      <w:spacing w:after="0" w:line="240" w:lineRule="auto"/>
    </w:pPr>
    <w:rPr>
      <w:rFonts w:eastAsiaTheme="minorHAnsi"/>
      <w:sz w:val="24"/>
      <w:szCs w:val="24"/>
      <w:lang w:eastAsia="en-US"/>
    </w:rPr>
  </w:style>
  <w:style w:type="paragraph" w:customStyle="1" w:styleId="EADA281E95304BCFBD5ABE935B15ED9022">
    <w:name w:val="EADA281E95304BCFBD5ABE935B15ED9022"/>
    <w:rsid w:val="007658C5"/>
    <w:pPr>
      <w:spacing w:after="0" w:line="240" w:lineRule="auto"/>
    </w:pPr>
    <w:rPr>
      <w:rFonts w:eastAsiaTheme="minorHAnsi"/>
      <w:sz w:val="24"/>
      <w:szCs w:val="24"/>
      <w:lang w:eastAsia="en-US"/>
    </w:rPr>
  </w:style>
  <w:style w:type="paragraph" w:customStyle="1" w:styleId="D331A63E696F46A9AB889E4CE063E76C21">
    <w:name w:val="D331A63E696F46A9AB889E4CE063E76C21"/>
    <w:rsid w:val="007658C5"/>
    <w:pPr>
      <w:spacing w:after="0" w:line="240" w:lineRule="auto"/>
    </w:pPr>
    <w:rPr>
      <w:rFonts w:eastAsiaTheme="minorHAnsi"/>
      <w:sz w:val="24"/>
      <w:szCs w:val="24"/>
      <w:lang w:eastAsia="en-US"/>
    </w:rPr>
  </w:style>
  <w:style w:type="paragraph" w:customStyle="1" w:styleId="298DA496BB244DEE83A9E1401C2D095B71">
    <w:name w:val="298DA496BB244DEE83A9E1401C2D095B71"/>
    <w:rsid w:val="007658C5"/>
    <w:pPr>
      <w:spacing w:after="0" w:line="240" w:lineRule="auto"/>
    </w:pPr>
    <w:rPr>
      <w:rFonts w:eastAsiaTheme="minorHAnsi"/>
      <w:sz w:val="24"/>
      <w:szCs w:val="24"/>
      <w:lang w:eastAsia="en-US"/>
    </w:rPr>
  </w:style>
  <w:style w:type="paragraph" w:customStyle="1" w:styleId="673E3FBFFD8749FC8434A383F1DC33B871">
    <w:name w:val="673E3FBFFD8749FC8434A383F1DC33B871"/>
    <w:rsid w:val="007658C5"/>
    <w:pPr>
      <w:spacing w:after="0" w:line="240" w:lineRule="auto"/>
    </w:pPr>
    <w:rPr>
      <w:rFonts w:eastAsiaTheme="minorHAnsi"/>
      <w:sz w:val="24"/>
      <w:szCs w:val="24"/>
      <w:lang w:eastAsia="en-US"/>
    </w:rPr>
  </w:style>
  <w:style w:type="paragraph" w:customStyle="1" w:styleId="C05565C9C1A7433898E65E2242A3213D71">
    <w:name w:val="C05565C9C1A7433898E65E2242A3213D7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1">
    <w:name w:val="23FB701819B6442388BA6EC0EBDABE0171"/>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8">
    <w:name w:val="83CAE53DE35345F0ADC996318F14735068"/>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19">
    <w:name w:val="6B2AC147A15C4B26B26B9D7DFA61484F19"/>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5">
    <w:name w:val="B0E6D74A4006402695B29C1C316A38E615"/>
    <w:rsid w:val="007658C5"/>
    <w:pPr>
      <w:spacing w:after="0" w:line="240" w:lineRule="auto"/>
    </w:pPr>
    <w:rPr>
      <w:rFonts w:eastAsiaTheme="minorHAnsi"/>
      <w:sz w:val="24"/>
      <w:szCs w:val="24"/>
      <w:lang w:eastAsia="en-US"/>
    </w:rPr>
  </w:style>
  <w:style w:type="paragraph" w:customStyle="1" w:styleId="45195D07B5C7418F9092DA53D319B5CF18">
    <w:name w:val="45195D07B5C7418F9092DA53D319B5CF18"/>
    <w:rsid w:val="007658C5"/>
    <w:pPr>
      <w:spacing w:after="0" w:line="240" w:lineRule="auto"/>
    </w:pPr>
    <w:rPr>
      <w:rFonts w:eastAsiaTheme="minorHAnsi"/>
      <w:sz w:val="24"/>
      <w:szCs w:val="24"/>
      <w:lang w:eastAsia="en-US"/>
    </w:rPr>
  </w:style>
  <w:style w:type="paragraph" w:customStyle="1" w:styleId="25FB8210966D454593DF687ED00BC24915">
    <w:name w:val="25FB8210966D454593DF687ED00BC24915"/>
    <w:rsid w:val="007658C5"/>
    <w:pPr>
      <w:spacing w:after="0" w:line="240" w:lineRule="auto"/>
    </w:pPr>
    <w:rPr>
      <w:rFonts w:eastAsiaTheme="minorHAnsi"/>
      <w:sz w:val="24"/>
      <w:szCs w:val="24"/>
      <w:lang w:eastAsia="en-US"/>
    </w:rPr>
  </w:style>
  <w:style w:type="paragraph" w:customStyle="1" w:styleId="66A7E54799804B2299CD4A3207EC6DAD15">
    <w:name w:val="66A7E54799804B2299CD4A3207EC6DAD15"/>
    <w:rsid w:val="007658C5"/>
    <w:pPr>
      <w:spacing w:after="0" w:line="240" w:lineRule="auto"/>
    </w:pPr>
    <w:rPr>
      <w:rFonts w:eastAsiaTheme="minorHAnsi"/>
      <w:sz w:val="24"/>
      <w:szCs w:val="24"/>
      <w:lang w:eastAsia="en-US"/>
    </w:rPr>
  </w:style>
  <w:style w:type="paragraph" w:customStyle="1" w:styleId="A61BBB43EB9F4B4FB7B20D2E6D8FD23F15">
    <w:name w:val="A61BBB43EB9F4B4FB7B20D2E6D8FD23F15"/>
    <w:rsid w:val="007658C5"/>
    <w:pPr>
      <w:spacing w:after="0" w:line="240" w:lineRule="auto"/>
    </w:pPr>
    <w:rPr>
      <w:rFonts w:eastAsiaTheme="minorHAnsi"/>
      <w:sz w:val="24"/>
      <w:szCs w:val="24"/>
      <w:lang w:eastAsia="en-US"/>
    </w:rPr>
  </w:style>
  <w:style w:type="paragraph" w:customStyle="1" w:styleId="FCE5D0D1D05D49F78CB474E1B5A14DED15">
    <w:name w:val="FCE5D0D1D05D49F78CB474E1B5A14DED15"/>
    <w:rsid w:val="007658C5"/>
    <w:pPr>
      <w:spacing w:after="0" w:line="240" w:lineRule="auto"/>
    </w:pPr>
    <w:rPr>
      <w:rFonts w:eastAsiaTheme="minorHAnsi"/>
      <w:sz w:val="24"/>
      <w:szCs w:val="24"/>
      <w:lang w:eastAsia="en-US"/>
    </w:rPr>
  </w:style>
  <w:style w:type="paragraph" w:customStyle="1" w:styleId="3B6FB617920941239900D785B380826C15">
    <w:name w:val="3B6FB617920941239900D785B380826C15"/>
    <w:rsid w:val="007658C5"/>
    <w:pPr>
      <w:spacing w:after="0" w:line="240" w:lineRule="auto"/>
    </w:pPr>
    <w:rPr>
      <w:rFonts w:eastAsiaTheme="minorHAnsi"/>
      <w:sz w:val="24"/>
      <w:szCs w:val="24"/>
      <w:lang w:eastAsia="en-US"/>
    </w:rPr>
  </w:style>
  <w:style w:type="paragraph" w:customStyle="1" w:styleId="A7F3C8DEEC07485C876CA23B31E2D1B815">
    <w:name w:val="A7F3C8DEEC07485C876CA23B31E2D1B815"/>
    <w:rsid w:val="007658C5"/>
    <w:pPr>
      <w:spacing w:after="0" w:line="240" w:lineRule="auto"/>
    </w:pPr>
    <w:rPr>
      <w:rFonts w:eastAsiaTheme="minorHAnsi"/>
      <w:sz w:val="24"/>
      <w:szCs w:val="24"/>
      <w:lang w:eastAsia="en-US"/>
    </w:rPr>
  </w:style>
  <w:style w:type="paragraph" w:customStyle="1" w:styleId="BD15BACBAC474640A3E21DC5A963604215">
    <w:name w:val="BD15BACBAC474640A3E21DC5A963604215"/>
    <w:rsid w:val="007658C5"/>
    <w:pPr>
      <w:spacing w:after="0" w:line="240" w:lineRule="auto"/>
    </w:pPr>
    <w:rPr>
      <w:rFonts w:eastAsiaTheme="minorHAnsi"/>
      <w:sz w:val="24"/>
      <w:szCs w:val="24"/>
      <w:lang w:eastAsia="en-US"/>
    </w:rPr>
  </w:style>
  <w:style w:type="paragraph" w:customStyle="1" w:styleId="C012EAF0F7DB4CAFBF90F0FEF109561B15">
    <w:name w:val="C012EAF0F7DB4CAFBF90F0FEF109561B15"/>
    <w:rsid w:val="007658C5"/>
    <w:pPr>
      <w:spacing w:after="0" w:line="240" w:lineRule="auto"/>
    </w:pPr>
    <w:rPr>
      <w:rFonts w:eastAsiaTheme="minorHAnsi"/>
      <w:sz w:val="24"/>
      <w:szCs w:val="24"/>
      <w:lang w:eastAsia="en-US"/>
    </w:rPr>
  </w:style>
  <w:style w:type="paragraph" w:customStyle="1" w:styleId="E73B47CAE40340B9889D1EE8F9F2C3DE15">
    <w:name w:val="E73B47CAE40340B9889D1EE8F9F2C3DE15"/>
    <w:rsid w:val="007658C5"/>
    <w:pPr>
      <w:spacing w:after="0" w:line="240" w:lineRule="auto"/>
    </w:pPr>
    <w:rPr>
      <w:rFonts w:eastAsiaTheme="minorHAnsi"/>
      <w:sz w:val="24"/>
      <w:szCs w:val="24"/>
      <w:lang w:eastAsia="en-US"/>
    </w:rPr>
  </w:style>
  <w:style w:type="paragraph" w:customStyle="1" w:styleId="A6DE1A00A78148DCAD1B744AA600E7D215">
    <w:name w:val="A6DE1A00A78148DCAD1B744AA600E7D215"/>
    <w:rsid w:val="007658C5"/>
    <w:pPr>
      <w:spacing w:after="0" w:line="240" w:lineRule="auto"/>
    </w:pPr>
    <w:rPr>
      <w:rFonts w:eastAsiaTheme="minorHAnsi"/>
      <w:sz w:val="24"/>
      <w:szCs w:val="24"/>
      <w:lang w:eastAsia="en-US"/>
    </w:rPr>
  </w:style>
  <w:style w:type="paragraph" w:customStyle="1" w:styleId="50A9045E798148FBAE4916F59D3AB43B42">
    <w:name w:val="50A9045E798148FBAE4916F59D3AB43B42"/>
    <w:rsid w:val="007658C5"/>
    <w:pPr>
      <w:spacing w:after="0" w:line="240" w:lineRule="auto"/>
    </w:pPr>
    <w:rPr>
      <w:rFonts w:eastAsiaTheme="minorHAnsi"/>
      <w:sz w:val="24"/>
      <w:szCs w:val="24"/>
      <w:lang w:eastAsia="en-US"/>
    </w:rPr>
  </w:style>
  <w:style w:type="paragraph" w:customStyle="1" w:styleId="744AB4905C8F491D811EC437580A4F4542">
    <w:name w:val="744AB4905C8F491D811EC437580A4F4542"/>
    <w:rsid w:val="007658C5"/>
    <w:pPr>
      <w:spacing w:after="0" w:line="240" w:lineRule="auto"/>
    </w:pPr>
    <w:rPr>
      <w:rFonts w:eastAsiaTheme="minorHAnsi"/>
      <w:sz w:val="24"/>
      <w:szCs w:val="24"/>
      <w:lang w:eastAsia="en-US"/>
    </w:rPr>
  </w:style>
  <w:style w:type="paragraph" w:customStyle="1" w:styleId="1076DB99488348BABE8577BC18BE4DDE61">
    <w:name w:val="1076DB99488348BABE8577BC18BE4DDE61"/>
    <w:rsid w:val="007658C5"/>
    <w:pPr>
      <w:spacing w:after="0" w:line="240" w:lineRule="auto"/>
    </w:pPr>
    <w:rPr>
      <w:rFonts w:eastAsiaTheme="minorHAnsi"/>
      <w:sz w:val="24"/>
      <w:szCs w:val="24"/>
      <w:lang w:eastAsia="en-US"/>
    </w:rPr>
  </w:style>
  <w:style w:type="paragraph" w:customStyle="1" w:styleId="4E19F99C01A34D7BAB4AE2BE5080545A61">
    <w:name w:val="4E19F99C01A34D7BAB4AE2BE5080545A61"/>
    <w:rsid w:val="007658C5"/>
    <w:pPr>
      <w:spacing w:after="0" w:line="240" w:lineRule="auto"/>
    </w:pPr>
    <w:rPr>
      <w:rFonts w:eastAsiaTheme="minorHAnsi"/>
      <w:sz w:val="24"/>
      <w:szCs w:val="24"/>
      <w:lang w:eastAsia="en-US"/>
    </w:rPr>
  </w:style>
  <w:style w:type="paragraph" w:customStyle="1" w:styleId="EADA281E95304BCFBD5ABE935B15ED9023">
    <w:name w:val="EADA281E95304BCFBD5ABE935B15ED9023"/>
    <w:rsid w:val="007658C5"/>
    <w:pPr>
      <w:spacing w:after="0" w:line="240" w:lineRule="auto"/>
    </w:pPr>
    <w:rPr>
      <w:rFonts w:eastAsiaTheme="minorHAnsi"/>
      <w:sz w:val="24"/>
      <w:szCs w:val="24"/>
      <w:lang w:eastAsia="en-US"/>
    </w:rPr>
  </w:style>
  <w:style w:type="paragraph" w:customStyle="1" w:styleId="D331A63E696F46A9AB889E4CE063E76C22">
    <w:name w:val="D331A63E696F46A9AB889E4CE063E76C22"/>
    <w:rsid w:val="007658C5"/>
    <w:pPr>
      <w:spacing w:after="0" w:line="240" w:lineRule="auto"/>
    </w:pPr>
    <w:rPr>
      <w:rFonts w:eastAsiaTheme="minorHAnsi"/>
      <w:sz w:val="24"/>
      <w:szCs w:val="24"/>
      <w:lang w:eastAsia="en-US"/>
    </w:rPr>
  </w:style>
  <w:style w:type="paragraph" w:customStyle="1" w:styleId="298DA496BB244DEE83A9E1401C2D095B72">
    <w:name w:val="298DA496BB244DEE83A9E1401C2D095B72"/>
    <w:rsid w:val="007658C5"/>
    <w:pPr>
      <w:spacing w:after="0" w:line="240" w:lineRule="auto"/>
    </w:pPr>
    <w:rPr>
      <w:rFonts w:eastAsiaTheme="minorHAnsi"/>
      <w:sz w:val="24"/>
      <w:szCs w:val="24"/>
      <w:lang w:eastAsia="en-US"/>
    </w:rPr>
  </w:style>
  <w:style w:type="paragraph" w:customStyle="1" w:styleId="673E3FBFFD8749FC8434A383F1DC33B872">
    <w:name w:val="673E3FBFFD8749FC8434A383F1DC33B872"/>
    <w:rsid w:val="007658C5"/>
    <w:pPr>
      <w:spacing w:after="0" w:line="240" w:lineRule="auto"/>
    </w:pPr>
    <w:rPr>
      <w:rFonts w:eastAsiaTheme="minorHAnsi"/>
      <w:sz w:val="24"/>
      <w:szCs w:val="24"/>
      <w:lang w:eastAsia="en-US"/>
    </w:rPr>
  </w:style>
  <w:style w:type="paragraph" w:customStyle="1" w:styleId="C05565C9C1A7433898E65E2242A3213D72">
    <w:name w:val="C05565C9C1A7433898E65E2242A3213D7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2">
    <w:name w:val="23FB701819B6442388BA6EC0EBDABE0172"/>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69">
    <w:name w:val="83CAE53DE35345F0ADC996318F14735069"/>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0">
    <w:name w:val="6B2AC147A15C4B26B26B9D7DFA61484F20"/>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6">
    <w:name w:val="B0E6D74A4006402695B29C1C316A38E616"/>
    <w:rsid w:val="007658C5"/>
    <w:pPr>
      <w:spacing w:after="0" w:line="240" w:lineRule="auto"/>
    </w:pPr>
    <w:rPr>
      <w:rFonts w:eastAsiaTheme="minorHAnsi"/>
      <w:sz w:val="24"/>
      <w:szCs w:val="24"/>
      <w:lang w:eastAsia="en-US"/>
    </w:rPr>
  </w:style>
  <w:style w:type="paragraph" w:customStyle="1" w:styleId="45195D07B5C7418F9092DA53D319B5CF19">
    <w:name w:val="45195D07B5C7418F9092DA53D319B5CF19"/>
    <w:rsid w:val="007658C5"/>
    <w:pPr>
      <w:spacing w:after="0" w:line="240" w:lineRule="auto"/>
    </w:pPr>
    <w:rPr>
      <w:rFonts w:eastAsiaTheme="minorHAnsi"/>
      <w:sz w:val="24"/>
      <w:szCs w:val="24"/>
      <w:lang w:eastAsia="en-US"/>
    </w:rPr>
  </w:style>
  <w:style w:type="paragraph" w:customStyle="1" w:styleId="25FB8210966D454593DF687ED00BC24916">
    <w:name w:val="25FB8210966D454593DF687ED00BC24916"/>
    <w:rsid w:val="007658C5"/>
    <w:pPr>
      <w:spacing w:after="0" w:line="240" w:lineRule="auto"/>
    </w:pPr>
    <w:rPr>
      <w:rFonts w:eastAsiaTheme="minorHAnsi"/>
      <w:sz w:val="24"/>
      <w:szCs w:val="24"/>
      <w:lang w:eastAsia="en-US"/>
    </w:rPr>
  </w:style>
  <w:style w:type="paragraph" w:customStyle="1" w:styleId="66A7E54799804B2299CD4A3207EC6DAD16">
    <w:name w:val="66A7E54799804B2299CD4A3207EC6DAD16"/>
    <w:rsid w:val="007658C5"/>
    <w:pPr>
      <w:spacing w:after="0" w:line="240" w:lineRule="auto"/>
    </w:pPr>
    <w:rPr>
      <w:rFonts w:eastAsiaTheme="minorHAnsi"/>
      <w:sz w:val="24"/>
      <w:szCs w:val="24"/>
      <w:lang w:eastAsia="en-US"/>
    </w:rPr>
  </w:style>
  <w:style w:type="paragraph" w:customStyle="1" w:styleId="A61BBB43EB9F4B4FB7B20D2E6D8FD23F16">
    <w:name w:val="A61BBB43EB9F4B4FB7B20D2E6D8FD23F16"/>
    <w:rsid w:val="007658C5"/>
    <w:pPr>
      <w:spacing w:after="0" w:line="240" w:lineRule="auto"/>
    </w:pPr>
    <w:rPr>
      <w:rFonts w:eastAsiaTheme="minorHAnsi"/>
      <w:sz w:val="24"/>
      <w:szCs w:val="24"/>
      <w:lang w:eastAsia="en-US"/>
    </w:rPr>
  </w:style>
  <w:style w:type="paragraph" w:customStyle="1" w:styleId="FCE5D0D1D05D49F78CB474E1B5A14DED16">
    <w:name w:val="FCE5D0D1D05D49F78CB474E1B5A14DED16"/>
    <w:rsid w:val="007658C5"/>
    <w:pPr>
      <w:spacing w:after="0" w:line="240" w:lineRule="auto"/>
    </w:pPr>
    <w:rPr>
      <w:rFonts w:eastAsiaTheme="minorHAnsi"/>
      <w:sz w:val="24"/>
      <w:szCs w:val="24"/>
      <w:lang w:eastAsia="en-US"/>
    </w:rPr>
  </w:style>
  <w:style w:type="paragraph" w:customStyle="1" w:styleId="3B6FB617920941239900D785B380826C16">
    <w:name w:val="3B6FB617920941239900D785B380826C16"/>
    <w:rsid w:val="007658C5"/>
    <w:pPr>
      <w:spacing w:after="0" w:line="240" w:lineRule="auto"/>
    </w:pPr>
    <w:rPr>
      <w:rFonts w:eastAsiaTheme="minorHAnsi"/>
      <w:sz w:val="24"/>
      <w:szCs w:val="24"/>
      <w:lang w:eastAsia="en-US"/>
    </w:rPr>
  </w:style>
  <w:style w:type="paragraph" w:customStyle="1" w:styleId="A7F3C8DEEC07485C876CA23B31E2D1B816">
    <w:name w:val="A7F3C8DEEC07485C876CA23B31E2D1B816"/>
    <w:rsid w:val="007658C5"/>
    <w:pPr>
      <w:spacing w:after="0" w:line="240" w:lineRule="auto"/>
    </w:pPr>
    <w:rPr>
      <w:rFonts w:eastAsiaTheme="minorHAnsi"/>
      <w:sz w:val="24"/>
      <w:szCs w:val="24"/>
      <w:lang w:eastAsia="en-US"/>
    </w:rPr>
  </w:style>
  <w:style w:type="paragraph" w:customStyle="1" w:styleId="BD15BACBAC474640A3E21DC5A963604216">
    <w:name w:val="BD15BACBAC474640A3E21DC5A963604216"/>
    <w:rsid w:val="007658C5"/>
    <w:pPr>
      <w:spacing w:after="0" w:line="240" w:lineRule="auto"/>
    </w:pPr>
    <w:rPr>
      <w:rFonts w:eastAsiaTheme="minorHAnsi"/>
      <w:sz w:val="24"/>
      <w:szCs w:val="24"/>
      <w:lang w:eastAsia="en-US"/>
    </w:rPr>
  </w:style>
  <w:style w:type="paragraph" w:customStyle="1" w:styleId="C012EAF0F7DB4CAFBF90F0FEF109561B16">
    <w:name w:val="C012EAF0F7DB4CAFBF90F0FEF109561B16"/>
    <w:rsid w:val="007658C5"/>
    <w:pPr>
      <w:spacing w:after="0" w:line="240" w:lineRule="auto"/>
    </w:pPr>
    <w:rPr>
      <w:rFonts w:eastAsiaTheme="minorHAnsi"/>
      <w:sz w:val="24"/>
      <w:szCs w:val="24"/>
      <w:lang w:eastAsia="en-US"/>
    </w:rPr>
  </w:style>
  <w:style w:type="paragraph" w:customStyle="1" w:styleId="E73B47CAE40340B9889D1EE8F9F2C3DE16">
    <w:name w:val="E73B47CAE40340B9889D1EE8F9F2C3DE16"/>
    <w:rsid w:val="007658C5"/>
    <w:pPr>
      <w:spacing w:after="0" w:line="240" w:lineRule="auto"/>
    </w:pPr>
    <w:rPr>
      <w:rFonts w:eastAsiaTheme="minorHAnsi"/>
      <w:sz w:val="24"/>
      <w:szCs w:val="24"/>
      <w:lang w:eastAsia="en-US"/>
    </w:rPr>
  </w:style>
  <w:style w:type="paragraph" w:customStyle="1" w:styleId="A6DE1A00A78148DCAD1B744AA600E7D216">
    <w:name w:val="A6DE1A00A78148DCAD1B744AA600E7D216"/>
    <w:rsid w:val="007658C5"/>
    <w:pPr>
      <w:spacing w:after="0" w:line="240" w:lineRule="auto"/>
    </w:pPr>
    <w:rPr>
      <w:rFonts w:eastAsiaTheme="minorHAnsi"/>
      <w:sz w:val="24"/>
      <w:szCs w:val="24"/>
      <w:lang w:eastAsia="en-US"/>
    </w:rPr>
  </w:style>
  <w:style w:type="paragraph" w:customStyle="1" w:styleId="50A9045E798148FBAE4916F59D3AB43B43">
    <w:name w:val="50A9045E798148FBAE4916F59D3AB43B43"/>
    <w:rsid w:val="007658C5"/>
    <w:pPr>
      <w:spacing w:after="0" w:line="240" w:lineRule="auto"/>
    </w:pPr>
    <w:rPr>
      <w:rFonts w:eastAsiaTheme="minorHAnsi"/>
      <w:sz w:val="24"/>
      <w:szCs w:val="24"/>
      <w:lang w:eastAsia="en-US"/>
    </w:rPr>
  </w:style>
  <w:style w:type="paragraph" w:customStyle="1" w:styleId="744AB4905C8F491D811EC437580A4F4543">
    <w:name w:val="744AB4905C8F491D811EC437580A4F4543"/>
    <w:rsid w:val="007658C5"/>
    <w:pPr>
      <w:spacing w:after="0" w:line="240" w:lineRule="auto"/>
    </w:pPr>
    <w:rPr>
      <w:rFonts w:eastAsiaTheme="minorHAnsi"/>
      <w:sz w:val="24"/>
      <w:szCs w:val="24"/>
      <w:lang w:eastAsia="en-US"/>
    </w:rPr>
  </w:style>
  <w:style w:type="paragraph" w:customStyle="1" w:styleId="1076DB99488348BABE8577BC18BE4DDE62">
    <w:name w:val="1076DB99488348BABE8577BC18BE4DDE62"/>
    <w:rsid w:val="007658C5"/>
    <w:pPr>
      <w:spacing w:after="0" w:line="240" w:lineRule="auto"/>
    </w:pPr>
    <w:rPr>
      <w:rFonts w:eastAsiaTheme="minorHAnsi"/>
      <w:sz w:val="24"/>
      <w:szCs w:val="24"/>
      <w:lang w:eastAsia="en-US"/>
    </w:rPr>
  </w:style>
  <w:style w:type="paragraph" w:customStyle="1" w:styleId="4E19F99C01A34D7BAB4AE2BE5080545A62">
    <w:name w:val="4E19F99C01A34D7BAB4AE2BE5080545A62"/>
    <w:rsid w:val="007658C5"/>
    <w:pPr>
      <w:spacing w:after="0" w:line="240" w:lineRule="auto"/>
    </w:pPr>
    <w:rPr>
      <w:rFonts w:eastAsiaTheme="minorHAnsi"/>
      <w:sz w:val="24"/>
      <w:szCs w:val="24"/>
      <w:lang w:eastAsia="en-US"/>
    </w:rPr>
  </w:style>
  <w:style w:type="paragraph" w:customStyle="1" w:styleId="EADA281E95304BCFBD5ABE935B15ED9024">
    <w:name w:val="EADA281E95304BCFBD5ABE935B15ED9024"/>
    <w:rsid w:val="007658C5"/>
    <w:pPr>
      <w:spacing w:after="0" w:line="240" w:lineRule="auto"/>
    </w:pPr>
    <w:rPr>
      <w:rFonts w:eastAsiaTheme="minorHAnsi"/>
      <w:sz w:val="24"/>
      <w:szCs w:val="24"/>
      <w:lang w:eastAsia="en-US"/>
    </w:rPr>
  </w:style>
  <w:style w:type="paragraph" w:customStyle="1" w:styleId="D331A63E696F46A9AB889E4CE063E76C23">
    <w:name w:val="D331A63E696F46A9AB889E4CE063E76C23"/>
    <w:rsid w:val="007658C5"/>
    <w:pPr>
      <w:spacing w:after="0" w:line="240" w:lineRule="auto"/>
    </w:pPr>
    <w:rPr>
      <w:rFonts w:eastAsiaTheme="minorHAnsi"/>
      <w:sz w:val="24"/>
      <w:szCs w:val="24"/>
      <w:lang w:eastAsia="en-US"/>
    </w:rPr>
  </w:style>
  <w:style w:type="paragraph" w:customStyle="1" w:styleId="298DA496BB244DEE83A9E1401C2D095B73">
    <w:name w:val="298DA496BB244DEE83A9E1401C2D095B73"/>
    <w:rsid w:val="007658C5"/>
    <w:pPr>
      <w:spacing w:after="0" w:line="240" w:lineRule="auto"/>
    </w:pPr>
    <w:rPr>
      <w:rFonts w:eastAsiaTheme="minorHAnsi"/>
      <w:sz w:val="24"/>
      <w:szCs w:val="24"/>
      <w:lang w:eastAsia="en-US"/>
    </w:rPr>
  </w:style>
  <w:style w:type="paragraph" w:customStyle="1" w:styleId="673E3FBFFD8749FC8434A383F1DC33B873">
    <w:name w:val="673E3FBFFD8749FC8434A383F1DC33B873"/>
    <w:rsid w:val="007658C5"/>
    <w:pPr>
      <w:spacing w:after="0" w:line="240" w:lineRule="auto"/>
    </w:pPr>
    <w:rPr>
      <w:rFonts w:eastAsiaTheme="minorHAnsi"/>
      <w:sz w:val="24"/>
      <w:szCs w:val="24"/>
      <w:lang w:eastAsia="en-US"/>
    </w:rPr>
  </w:style>
  <w:style w:type="paragraph" w:customStyle="1" w:styleId="C05565C9C1A7433898E65E2242A3213D73">
    <w:name w:val="C05565C9C1A7433898E65E2242A3213D7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3">
    <w:name w:val="23FB701819B6442388BA6EC0EBDABE017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0">
    <w:name w:val="83CAE53DE35345F0ADC996318F14735070"/>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1">
    <w:name w:val="6B2AC147A15C4B26B26B9D7DFA61484F21"/>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7">
    <w:name w:val="B0E6D74A4006402695B29C1C316A38E617"/>
    <w:rsid w:val="007658C5"/>
    <w:pPr>
      <w:spacing w:after="0" w:line="240" w:lineRule="auto"/>
    </w:pPr>
    <w:rPr>
      <w:rFonts w:eastAsiaTheme="minorHAnsi"/>
      <w:sz w:val="24"/>
      <w:szCs w:val="24"/>
      <w:lang w:eastAsia="en-US"/>
    </w:rPr>
  </w:style>
  <w:style w:type="paragraph" w:customStyle="1" w:styleId="45195D07B5C7418F9092DA53D319B5CF20">
    <w:name w:val="45195D07B5C7418F9092DA53D319B5CF20"/>
    <w:rsid w:val="007658C5"/>
    <w:pPr>
      <w:spacing w:after="0" w:line="240" w:lineRule="auto"/>
    </w:pPr>
    <w:rPr>
      <w:rFonts w:eastAsiaTheme="minorHAnsi"/>
      <w:sz w:val="24"/>
      <w:szCs w:val="24"/>
      <w:lang w:eastAsia="en-US"/>
    </w:rPr>
  </w:style>
  <w:style w:type="paragraph" w:customStyle="1" w:styleId="25FB8210966D454593DF687ED00BC24917">
    <w:name w:val="25FB8210966D454593DF687ED00BC24917"/>
    <w:rsid w:val="007658C5"/>
    <w:pPr>
      <w:spacing w:after="0" w:line="240" w:lineRule="auto"/>
    </w:pPr>
    <w:rPr>
      <w:rFonts w:eastAsiaTheme="minorHAnsi"/>
      <w:sz w:val="24"/>
      <w:szCs w:val="24"/>
      <w:lang w:eastAsia="en-US"/>
    </w:rPr>
  </w:style>
  <w:style w:type="paragraph" w:customStyle="1" w:styleId="66A7E54799804B2299CD4A3207EC6DAD17">
    <w:name w:val="66A7E54799804B2299CD4A3207EC6DAD17"/>
    <w:rsid w:val="007658C5"/>
    <w:pPr>
      <w:spacing w:after="0" w:line="240" w:lineRule="auto"/>
    </w:pPr>
    <w:rPr>
      <w:rFonts w:eastAsiaTheme="minorHAnsi"/>
      <w:sz w:val="24"/>
      <w:szCs w:val="24"/>
      <w:lang w:eastAsia="en-US"/>
    </w:rPr>
  </w:style>
  <w:style w:type="paragraph" w:customStyle="1" w:styleId="A61BBB43EB9F4B4FB7B20D2E6D8FD23F17">
    <w:name w:val="A61BBB43EB9F4B4FB7B20D2E6D8FD23F17"/>
    <w:rsid w:val="007658C5"/>
    <w:pPr>
      <w:spacing w:after="0" w:line="240" w:lineRule="auto"/>
    </w:pPr>
    <w:rPr>
      <w:rFonts w:eastAsiaTheme="minorHAnsi"/>
      <w:sz w:val="24"/>
      <w:szCs w:val="24"/>
      <w:lang w:eastAsia="en-US"/>
    </w:rPr>
  </w:style>
  <w:style w:type="paragraph" w:customStyle="1" w:styleId="FCE5D0D1D05D49F78CB474E1B5A14DED17">
    <w:name w:val="FCE5D0D1D05D49F78CB474E1B5A14DED17"/>
    <w:rsid w:val="007658C5"/>
    <w:pPr>
      <w:spacing w:after="0" w:line="240" w:lineRule="auto"/>
    </w:pPr>
    <w:rPr>
      <w:rFonts w:eastAsiaTheme="minorHAnsi"/>
      <w:sz w:val="24"/>
      <w:szCs w:val="24"/>
      <w:lang w:eastAsia="en-US"/>
    </w:rPr>
  </w:style>
  <w:style w:type="paragraph" w:customStyle="1" w:styleId="3B6FB617920941239900D785B380826C17">
    <w:name w:val="3B6FB617920941239900D785B380826C17"/>
    <w:rsid w:val="007658C5"/>
    <w:pPr>
      <w:spacing w:after="0" w:line="240" w:lineRule="auto"/>
    </w:pPr>
    <w:rPr>
      <w:rFonts w:eastAsiaTheme="minorHAnsi"/>
      <w:sz w:val="24"/>
      <w:szCs w:val="24"/>
      <w:lang w:eastAsia="en-US"/>
    </w:rPr>
  </w:style>
  <w:style w:type="paragraph" w:customStyle="1" w:styleId="A7F3C8DEEC07485C876CA23B31E2D1B817">
    <w:name w:val="A7F3C8DEEC07485C876CA23B31E2D1B817"/>
    <w:rsid w:val="007658C5"/>
    <w:pPr>
      <w:spacing w:after="0" w:line="240" w:lineRule="auto"/>
    </w:pPr>
    <w:rPr>
      <w:rFonts w:eastAsiaTheme="minorHAnsi"/>
      <w:sz w:val="24"/>
      <w:szCs w:val="24"/>
      <w:lang w:eastAsia="en-US"/>
    </w:rPr>
  </w:style>
  <w:style w:type="paragraph" w:customStyle="1" w:styleId="BD15BACBAC474640A3E21DC5A963604217">
    <w:name w:val="BD15BACBAC474640A3E21DC5A963604217"/>
    <w:rsid w:val="007658C5"/>
    <w:pPr>
      <w:spacing w:after="0" w:line="240" w:lineRule="auto"/>
    </w:pPr>
    <w:rPr>
      <w:rFonts w:eastAsiaTheme="minorHAnsi"/>
      <w:sz w:val="24"/>
      <w:szCs w:val="24"/>
      <w:lang w:eastAsia="en-US"/>
    </w:rPr>
  </w:style>
  <w:style w:type="paragraph" w:customStyle="1" w:styleId="C012EAF0F7DB4CAFBF90F0FEF109561B17">
    <w:name w:val="C012EAF0F7DB4CAFBF90F0FEF109561B17"/>
    <w:rsid w:val="007658C5"/>
    <w:pPr>
      <w:spacing w:after="0" w:line="240" w:lineRule="auto"/>
    </w:pPr>
    <w:rPr>
      <w:rFonts w:eastAsiaTheme="minorHAnsi"/>
      <w:sz w:val="24"/>
      <w:szCs w:val="24"/>
      <w:lang w:eastAsia="en-US"/>
    </w:rPr>
  </w:style>
  <w:style w:type="paragraph" w:customStyle="1" w:styleId="E73B47CAE40340B9889D1EE8F9F2C3DE17">
    <w:name w:val="E73B47CAE40340B9889D1EE8F9F2C3DE17"/>
    <w:rsid w:val="007658C5"/>
    <w:pPr>
      <w:spacing w:after="0" w:line="240" w:lineRule="auto"/>
    </w:pPr>
    <w:rPr>
      <w:rFonts w:eastAsiaTheme="minorHAnsi"/>
      <w:sz w:val="24"/>
      <w:szCs w:val="24"/>
      <w:lang w:eastAsia="en-US"/>
    </w:rPr>
  </w:style>
  <w:style w:type="paragraph" w:customStyle="1" w:styleId="A6DE1A00A78148DCAD1B744AA600E7D217">
    <w:name w:val="A6DE1A00A78148DCAD1B744AA600E7D217"/>
    <w:rsid w:val="007658C5"/>
    <w:pPr>
      <w:spacing w:after="0" w:line="240" w:lineRule="auto"/>
    </w:pPr>
    <w:rPr>
      <w:rFonts w:eastAsiaTheme="minorHAnsi"/>
      <w:sz w:val="24"/>
      <w:szCs w:val="24"/>
      <w:lang w:eastAsia="en-US"/>
    </w:rPr>
  </w:style>
  <w:style w:type="paragraph" w:customStyle="1" w:styleId="298DA496BB244DEE83A9E1401C2D095B74">
    <w:name w:val="298DA496BB244DEE83A9E1401C2D095B74"/>
    <w:rsid w:val="007658C5"/>
    <w:pPr>
      <w:spacing w:after="0" w:line="240" w:lineRule="auto"/>
    </w:pPr>
    <w:rPr>
      <w:rFonts w:eastAsiaTheme="minorHAnsi"/>
      <w:sz w:val="24"/>
      <w:szCs w:val="24"/>
      <w:lang w:eastAsia="en-US"/>
    </w:rPr>
  </w:style>
  <w:style w:type="paragraph" w:customStyle="1" w:styleId="673E3FBFFD8749FC8434A383F1DC33B874">
    <w:name w:val="673E3FBFFD8749FC8434A383F1DC33B874"/>
    <w:rsid w:val="007658C5"/>
    <w:pPr>
      <w:spacing w:after="0" w:line="240" w:lineRule="auto"/>
    </w:pPr>
    <w:rPr>
      <w:rFonts w:eastAsiaTheme="minorHAnsi"/>
      <w:sz w:val="24"/>
      <w:szCs w:val="24"/>
      <w:lang w:eastAsia="en-US"/>
    </w:rPr>
  </w:style>
  <w:style w:type="paragraph" w:customStyle="1" w:styleId="C05565C9C1A7433898E65E2242A3213D74">
    <w:name w:val="C05565C9C1A7433898E65E2242A3213D7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4">
    <w:name w:val="23FB701819B6442388BA6EC0EBDABE017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1">
    <w:name w:val="83CAE53DE35345F0ADC996318F14735071"/>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2">
    <w:name w:val="6B2AC147A15C4B26B26B9D7DFA61484F22"/>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8">
    <w:name w:val="B0E6D74A4006402695B29C1C316A38E618"/>
    <w:rsid w:val="007658C5"/>
    <w:pPr>
      <w:spacing w:after="0" w:line="240" w:lineRule="auto"/>
    </w:pPr>
    <w:rPr>
      <w:rFonts w:eastAsiaTheme="minorHAnsi"/>
      <w:sz w:val="24"/>
      <w:szCs w:val="24"/>
      <w:lang w:eastAsia="en-US"/>
    </w:rPr>
  </w:style>
  <w:style w:type="paragraph" w:customStyle="1" w:styleId="45195D07B5C7418F9092DA53D319B5CF21">
    <w:name w:val="45195D07B5C7418F9092DA53D319B5CF21"/>
    <w:rsid w:val="007658C5"/>
    <w:pPr>
      <w:spacing w:after="0" w:line="240" w:lineRule="auto"/>
    </w:pPr>
    <w:rPr>
      <w:rFonts w:eastAsiaTheme="minorHAnsi"/>
      <w:sz w:val="24"/>
      <w:szCs w:val="24"/>
      <w:lang w:eastAsia="en-US"/>
    </w:rPr>
  </w:style>
  <w:style w:type="paragraph" w:customStyle="1" w:styleId="25FB8210966D454593DF687ED00BC24918">
    <w:name w:val="25FB8210966D454593DF687ED00BC24918"/>
    <w:rsid w:val="007658C5"/>
    <w:pPr>
      <w:spacing w:after="0" w:line="240" w:lineRule="auto"/>
    </w:pPr>
    <w:rPr>
      <w:rFonts w:eastAsiaTheme="minorHAnsi"/>
      <w:sz w:val="24"/>
      <w:szCs w:val="24"/>
      <w:lang w:eastAsia="en-US"/>
    </w:rPr>
  </w:style>
  <w:style w:type="paragraph" w:customStyle="1" w:styleId="66A7E54799804B2299CD4A3207EC6DAD18">
    <w:name w:val="66A7E54799804B2299CD4A3207EC6DAD18"/>
    <w:rsid w:val="007658C5"/>
    <w:pPr>
      <w:spacing w:after="0" w:line="240" w:lineRule="auto"/>
    </w:pPr>
    <w:rPr>
      <w:rFonts w:eastAsiaTheme="minorHAnsi"/>
      <w:sz w:val="24"/>
      <w:szCs w:val="24"/>
      <w:lang w:eastAsia="en-US"/>
    </w:rPr>
  </w:style>
  <w:style w:type="paragraph" w:customStyle="1" w:styleId="A61BBB43EB9F4B4FB7B20D2E6D8FD23F18">
    <w:name w:val="A61BBB43EB9F4B4FB7B20D2E6D8FD23F18"/>
    <w:rsid w:val="007658C5"/>
    <w:pPr>
      <w:spacing w:after="0" w:line="240" w:lineRule="auto"/>
    </w:pPr>
    <w:rPr>
      <w:rFonts w:eastAsiaTheme="minorHAnsi"/>
      <w:sz w:val="24"/>
      <w:szCs w:val="24"/>
      <w:lang w:eastAsia="en-US"/>
    </w:rPr>
  </w:style>
  <w:style w:type="paragraph" w:customStyle="1" w:styleId="FCE5D0D1D05D49F78CB474E1B5A14DED18">
    <w:name w:val="FCE5D0D1D05D49F78CB474E1B5A14DED18"/>
    <w:rsid w:val="007658C5"/>
    <w:pPr>
      <w:spacing w:after="0" w:line="240" w:lineRule="auto"/>
    </w:pPr>
    <w:rPr>
      <w:rFonts w:eastAsiaTheme="minorHAnsi"/>
      <w:sz w:val="24"/>
      <w:szCs w:val="24"/>
      <w:lang w:eastAsia="en-US"/>
    </w:rPr>
  </w:style>
  <w:style w:type="paragraph" w:customStyle="1" w:styleId="3B6FB617920941239900D785B380826C18">
    <w:name w:val="3B6FB617920941239900D785B380826C18"/>
    <w:rsid w:val="007658C5"/>
    <w:pPr>
      <w:spacing w:after="0" w:line="240" w:lineRule="auto"/>
    </w:pPr>
    <w:rPr>
      <w:rFonts w:eastAsiaTheme="minorHAnsi"/>
      <w:sz w:val="24"/>
      <w:szCs w:val="24"/>
      <w:lang w:eastAsia="en-US"/>
    </w:rPr>
  </w:style>
  <w:style w:type="paragraph" w:customStyle="1" w:styleId="A7F3C8DEEC07485C876CA23B31E2D1B818">
    <w:name w:val="A7F3C8DEEC07485C876CA23B31E2D1B818"/>
    <w:rsid w:val="007658C5"/>
    <w:pPr>
      <w:spacing w:after="0" w:line="240" w:lineRule="auto"/>
    </w:pPr>
    <w:rPr>
      <w:rFonts w:eastAsiaTheme="minorHAnsi"/>
      <w:sz w:val="24"/>
      <w:szCs w:val="24"/>
      <w:lang w:eastAsia="en-US"/>
    </w:rPr>
  </w:style>
  <w:style w:type="paragraph" w:customStyle="1" w:styleId="BD15BACBAC474640A3E21DC5A963604218">
    <w:name w:val="BD15BACBAC474640A3E21DC5A963604218"/>
    <w:rsid w:val="007658C5"/>
    <w:pPr>
      <w:spacing w:after="0" w:line="240" w:lineRule="auto"/>
    </w:pPr>
    <w:rPr>
      <w:rFonts w:eastAsiaTheme="minorHAnsi"/>
      <w:sz w:val="24"/>
      <w:szCs w:val="24"/>
      <w:lang w:eastAsia="en-US"/>
    </w:rPr>
  </w:style>
  <w:style w:type="paragraph" w:customStyle="1" w:styleId="C012EAF0F7DB4CAFBF90F0FEF109561B18">
    <w:name w:val="C012EAF0F7DB4CAFBF90F0FEF109561B18"/>
    <w:rsid w:val="007658C5"/>
    <w:pPr>
      <w:spacing w:after="0" w:line="240" w:lineRule="auto"/>
    </w:pPr>
    <w:rPr>
      <w:rFonts w:eastAsiaTheme="minorHAnsi"/>
      <w:sz w:val="24"/>
      <w:szCs w:val="24"/>
      <w:lang w:eastAsia="en-US"/>
    </w:rPr>
  </w:style>
  <w:style w:type="paragraph" w:customStyle="1" w:styleId="E73B47CAE40340B9889D1EE8F9F2C3DE18">
    <w:name w:val="E73B47CAE40340B9889D1EE8F9F2C3DE18"/>
    <w:rsid w:val="007658C5"/>
    <w:pPr>
      <w:spacing w:after="0" w:line="240" w:lineRule="auto"/>
    </w:pPr>
    <w:rPr>
      <w:rFonts w:eastAsiaTheme="minorHAnsi"/>
      <w:sz w:val="24"/>
      <w:szCs w:val="24"/>
      <w:lang w:eastAsia="en-US"/>
    </w:rPr>
  </w:style>
  <w:style w:type="paragraph" w:customStyle="1" w:styleId="A6DE1A00A78148DCAD1B744AA600E7D218">
    <w:name w:val="A6DE1A00A78148DCAD1B744AA600E7D218"/>
    <w:rsid w:val="007658C5"/>
    <w:pPr>
      <w:spacing w:after="0" w:line="240" w:lineRule="auto"/>
    </w:pPr>
    <w:rPr>
      <w:rFonts w:eastAsiaTheme="minorHAnsi"/>
      <w:sz w:val="24"/>
      <w:szCs w:val="24"/>
      <w:lang w:eastAsia="en-US"/>
    </w:rPr>
  </w:style>
  <w:style w:type="paragraph" w:customStyle="1" w:styleId="50A9045E798148FBAE4916F59D3AB43B44">
    <w:name w:val="50A9045E798148FBAE4916F59D3AB43B44"/>
    <w:rsid w:val="007658C5"/>
    <w:pPr>
      <w:spacing w:after="0" w:line="240" w:lineRule="auto"/>
    </w:pPr>
    <w:rPr>
      <w:rFonts w:eastAsiaTheme="minorHAnsi"/>
      <w:sz w:val="24"/>
      <w:szCs w:val="24"/>
      <w:lang w:eastAsia="en-US"/>
    </w:rPr>
  </w:style>
  <w:style w:type="paragraph" w:customStyle="1" w:styleId="744AB4905C8F491D811EC437580A4F4544">
    <w:name w:val="744AB4905C8F491D811EC437580A4F4544"/>
    <w:rsid w:val="007658C5"/>
    <w:pPr>
      <w:spacing w:after="0" w:line="240" w:lineRule="auto"/>
    </w:pPr>
    <w:rPr>
      <w:rFonts w:eastAsiaTheme="minorHAnsi"/>
      <w:sz w:val="24"/>
      <w:szCs w:val="24"/>
      <w:lang w:eastAsia="en-US"/>
    </w:rPr>
  </w:style>
  <w:style w:type="paragraph" w:customStyle="1" w:styleId="1076DB99488348BABE8577BC18BE4DDE63">
    <w:name w:val="1076DB99488348BABE8577BC18BE4DDE63"/>
    <w:rsid w:val="007658C5"/>
    <w:pPr>
      <w:spacing w:after="0" w:line="240" w:lineRule="auto"/>
    </w:pPr>
    <w:rPr>
      <w:rFonts w:eastAsiaTheme="minorHAnsi"/>
      <w:sz w:val="24"/>
      <w:szCs w:val="24"/>
      <w:lang w:eastAsia="en-US"/>
    </w:rPr>
  </w:style>
  <w:style w:type="paragraph" w:customStyle="1" w:styleId="4E19F99C01A34D7BAB4AE2BE5080545A63">
    <w:name w:val="4E19F99C01A34D7BAB4AE2BE5080545A63"/>
    <w:rsid w:val="007658C5"/>
    <w:pPr>
      <w:spacing w:after="0" w:line="240" w:lineRule="auto"/>
    </w:pPr>
    <w:rPr>
      <w:rFonts w:eastAsiaTheme="minorHAnsi"/>
      <w:sz w:val="24"/>
      <w:szCs w:val="24"/>
      <w:lang w:eastAsia="en-US"/>
    </w:rPr>
  </w:style>
  <w:style w:type="paragraph" w:customStyle="1" w:styleId="EADA281E95304BCFBD5ABE935B15ED9025">
    <w:name w:val="EADA281E95304BCFBD5ABE935B15ED9025"/>
    <w:rsid w:val="007658C5"/>
    <w:pPr>
      <w:spacing w:after="0" w:line="240" w:lineRule="auto"/>
    </w:pPr>
    <w:rPr>
      <w:rFonts w:eastAsiaTheme="minorHAnsi"/>
      <w:sz w:val="24"/>
      <w:szCs w:val="24"/>
      <w:lang w:eastAsia="en-US"/>
    </w:rPr>
  </w:style>
  <w:style w:type="paragraph" w:customStyle="1" w:styleId="D331A63E696F46A9AB889E4CE063E76C24">
    <w:name w:val="D331A63E696F46A9AB889E4CE063E76C24"/>
    <w:rsid w:val="007658C5"/>
    <w:pPr>
      <w:spacing w:after="0" w:line="240" w:lineRule="auto"/>
    </w:pPr>
    <w:rPr>
      <w:rFonts w:eastAsiaTheme="minorHAnsi"/>
      <w:sz w:val="24"/>
      <w:szCs w:val="24"/>
      <w:lang w:eastAsia="en-US"/>
    </w:rPr>
  </w:style>
  <w:style w:type="paragraph" w:customStyle="1" w:styleId="298DA496BB244DEE83A9E1401C2D095B75">
    <w:name w:val="298DA496BB244DEE83A9E1401C2D095B75"/>
    <w:rsid w:val="007658C5"/>
    <w:pPr>
      <w:spacing w:after="0" w:line="240" w:lineRule="auto"/>
    </w:pPr>
    <w:rPr>
      <w:rFonts w:eastAsiaTheme="minorHAnsi"/>
      <w:sz w:val="24"/>
      <w:szCs w:val="24"/>
      <w:lang w:eastAsia="en-US"/>
    </w:rPr>
  </w:style>
  <w:style w:type="paragraph" w:customStyle="1" w:styleId="673E3FBFFD8749FC8434A383F1DC33B875">
    <w:name w:val="673E3FBFFD8749FC8434A383F1DC33B875"/>
    <w:rsid w:val="007658C5"/>
    <w:pPr>
      <w:spacing w:after="0" w:line="240" w:lineRule="auto"/>
    </w:pPr>
    <w:rPr>
      <w:rFonts w:eastAsiaTheme="minorHAnsi"/>
      <w:sz w:val="24"/>
      <w:szCs w:val="24"/>
      <w:lang w:eastAsia="en-US"/>
    </w:rPr>
  </w:style>
  <w:style w:type="paragraph" w:customStyle="1" w:styleId="C05565C9C1A7433898E65E2242A3213D75">
    <w:name w:val="C05565C9C1A7433898E65E2242A3213D7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5">
    <w:name w:val="23FB701819B6442388BA6EC0EBDABE017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2">
    <w:name w:val="83CAE53DE35345F0ADC996318F14735072"/>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3">
    <w:name w:val="6B2AC147A15C4B26B26B9D7DFA61484F23"/>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19">
    <w:name w:val="B0E6D74A4006402695B29C1C316A38E619"/>
    <w:rsid w:val="007658C5"/>
    <w:pPr>
      <w:spacing w:after="0" w:line="240" w:lineRule="auto"/>
    </w:pPr>
    <w:rPr>
      <w:rFonts w:eastAsiaTheme="minorHAnsi"/>
      <w:sz w:val="24"/>
      <w:szCs w:val="24"/>
      <w:lang w:eastAsia="en-US"/>
    </w:rPr>
  </w:style>
  <w:style w:type="paragraph" w:customStyle="1" w:styleId="45195D07B5C7418F9092DA53D319B5CF22">
    <w:name w:val="45195D07B5C7418F9092DA53D319B5CF22"/>
    <w:rsid w:val="007658C5"/>
    <w:pPr>
      <w:spacing w:after="0" w:line="240" w:lineRule="auto"/>
    </w:pPr>
    <w:rPr>
      <w:rFonts w:eastAsiaTheme="minorHAnsi"/>
      <w:sz w:val="24"/>
      <w:szCs w:val="24"/>
      <w:lang w:eastAsia="en-US"/>
    </w:rPr>
  </w:style>
  <w:style w:type="paragraph" w:customStyle="1" w:styleId="25FB8210966D454593DF687ED00BC24919">
    <w:name w:val="25FB8210966D454593DF687ED00BC24919"/>
    <w:rsid w:val="007658C5"/>
    <w:pPr>
      <w:spacing w:after="0" w:line="240" w:lineRule="auto"/>
    </w:pPr>
    <w:rPr>
      <w:rFonts w:eastAsiaTheme="minorHAnsi"/>
      <w:sz w:val="24"/>
      <w:szCs w:val="24"/>
      <w:lang w:eastAsia="en-US"/>
    </w:rPr>
  </w:style>
  <w:style w:type="paragraph" w:customStyle="1" w:styleId="66A7E54799804B2299CD4A3207EC6DAD19">
    <w:name w:val="66A7E54799804B2299CD4A3207EC6DAD19"/>
    <w:rsid w:val="007658C5"/>
    <w:pPr>
      <w:spacing w:after="0" w:line="240" w:lineRule="auto"/>
    </w:pPr>
    <w:rPr>
      <w:rFonts w:eastAsiaTheme="minorHAnsi"/>
      <w:sz w:val="24"/>
      <w:szCs w:val="24"/>
      <w:lang w:eastAsia="en-US"/>
    </w:rPr>
  </w:style>
  <w:style w:type="paragraph" w:customStyle="1" w:styleId="A61BBB43EB9F4B4FB7B20D2E6D8FD23F19">
    <w:name w:val="A61BBB43EB9F4B4FB7B20D2E6D8FD23F19"/>
    <w:rsid w:val="007658C5"/>
    <w:pPr>
      <w:spacing w:after="0" w:line="240" w:lineRule="auto"/>
    </w:pPr>
    <w:rPr>
      <w:rFonts w:eastAsiaTheme="minorHAnsi"/>
      <w:sz w:val="24"/>
      <w:szCs w:val="24"/>
      <w:lang w:eastAsia="en-US"/>
    </w:rPr>
  </w:style>
  <w:style w:type="paragraph" w:customStyle="1" w:styleId="FCE5D0D1D05D49F78CB474E1B5A14DED19">
    <w:name w:val="FCE5D0D1D05D49F78CB474E1B5A14DED19"/>
    <w:rsid w:val="007658C5"/>
    <w:pPr>
      <w:spacing w:after="0" w:line="240" w:lineRule="auto"/>
    </w:pPr>
    <w:rPr>
      <w:rFonts w:eastAsiaTheme="minorHAnsi"/>
      <w:sz w:val="24"/>
      <w:szCs w:val="24"/>
      <w:lang w:eastAsia="en-US"/>
    </w:rPr>
  </w:style>
  <w:style w:type="paragraph" w:customStyle="1" w:styleId="3B6FB617920941239900D785B380826C19">
    <w:name w:val="3B6FB617920941239900D785B380826C19"/>
    <w:rsid w:val="007658C5"/>
    <w:pPr>
      <w:spacing w:after="0" w:line="240" w:lineRule="auto"/>
    </w:pPr>
    <w:rPr>
      <w:rFonts w:eastAsiaTheme="minorHAnsi"/>
      <w:sz w:val="24"/>
      <w:szCs w:val="24"/>
      <w:lang w:eastAsia="en-US"/>
    </w:rPr>
  </w:style>
  <w:style w:type="paragraph" w:customStyle="1" w:styleId="A7F3C8DEEC07485C876CA23B31E2D1B819">
    <w:name w:val="A7F3C8DEEC07485C876CA23B31E2D1B819"/>
    <w:rsid w:val="007658C5"/>
    <w:pPr>
      <w:spacing w:after="0" w:line="240" w:lineRule="auto"/>
    </w:pPr>
    <w:rPr>
      <w:rFonts w:eastAsiaTheme="minorHAnsi"/>
      <w:sz w:val="24"/>
      <w:szCs w:val="24"/>
      <w:lang w:eastAsia="en-US"/>
    </w:rPr>
  </w:style>
  <w:style w:type="paragraph" w:customStyle="1" w:styleId="BD15BACBAC474640A3E21DC5A963604219">
    <w:name w:val="BD15BACBAC474640A3E21DC5A963604219"/>
    <w:rsid w:val="007658C5"/>
    <w:pPr>
      <w:spacing w:after="0" w:line="240" w:lineRule="auto"/>
    </w:pPr>
    <w:rPr>
      <w:rFonts w:eastAsiaTheme="minorHAnsi"/>
      <w:sz w:val="24"/>
      <w:szCs w:val="24"/>
      <w:lang w:eastAsia="en-US"/>
    </w:rPr>
  </w:style>
  <w:style w:type="paragraph" w:customStyle="1" w:styleId="C012EAF0F7DB4CAFBF90F0FEF109561B19">
    <w:name w:val="C012EAF0F7DB4CAFBF90F0FEF109561B19"/>
    <w:rsid w:val="007658C5"/>
    <w:pPr>
      <w:spacing w:after="0" w:line="240" w:lineRule="auto"/>
    </w:pPr>
    <w:rPr>
      <w:rFonts w:eastAsiaTheme="minorHAnsi"/>
      <w:sz w:val="24"/>
      <w:szCs w:val="24"/>
      <w:lang w:eastAsia="en-US"/>
    </w:rPr>
  </w:style>
  <w:style w:type="paragraph" w:customStyle="1" w:styleId="E73B47CAE40340B9889D1EE8F9F2C3DE19">
    <w:name w:val="E73B47CAE40340B9889D1EE8F9F2C3DE19"/>
    <w:rsid w:val="007658C5"/>
    <w:pPr>
      <w:spacing w:after="0" w:line="240" w:lineRule="auto"/>
    </w:pPr>
    <w:rPr>
      <w:rFonts w:eastAsiaTheme="minorHAnsi"/>
      <w:sz w:val="24"/>
      <w:szCs w:val="24"/>
      <w:lang w:eastAsia="en-US"/>
    </w:rPr>
  </w:style>
  <w:style w:type="paragraph" w:customStyle="1" w:styleId="A6DE1A00A78148DCAD1B744AA600E7D219">
    <w:name w:val="A6DE1A00A78148DCAD1B744AA600E7D219"/>
    <w:rsid w:val="007658C5"/>
    <w:pPr>
      <w:spacing w:after="0" w:line="240" w:lineRule="auto"/>
    </w:pPr>
    <w:rPr>
      <w:rFonts w:eastAsiaTheme="minorHAnsi"/>
      <w:sz w:val="24"/>
      <w:szCs w:val="24"/>
      <w:lang w:eastAsia="en-US"/>
    </w:rPr>
  </w:style>
  <w:style w:type="paragraph" w:customStyle="1" w:styleId="50A9045E798148FBAE4916F59D3AB43B45">
    <w:name w:val="50A9045E798148FBAE4916F59D3AB43B45"/>
    <w:rsid w:val="007658C5"/>
    <w:pPr>
      <w:spacing w:after="0" w:line="240" w:lineRule="auto"/>
    </w:pPr>
    <w:rPr>
      <w:rFonts w:eastAsiaTheme="minorHAnsi"/>
      <w:sz w:val="24"/>
      <w:szCs w:val="24"/>
      <w:lang w:eastAsia="en-US"/>
    </w:rPr>
  </w:style>
  <w:style w:type="paragraph" w:customStyle="1" w:styleId="744AB4905C8F491D811EC437580A4F4545">
    <w:name w:val="744AB4905C8F491D811EC437580A4F4545"/>
    <w:rsid w:val="007658C5"/>
    <w:pPr>
      <w:spacing w:after="0" w:line="240" w:lineRule="auto"/>
    </w:pPr>
    <w:rPr>
      <w:rFonts w:eastAsiaTheme="minorHAnsi"/>
      <w:sz w:val="24"/>
      <w:szCs w:val="24"/>
      <w:lang w:eastAsia="en-US"/>
    </w:rPr>
  </w:style>
  <w:style w:type="paragraph" w:customStyle="1" w:styleId="1076DB99488348BABE8577BC18BE4DDE64">
    <w:name w:val="1076DB99488348BABE8577BC18BE4DDE64"/>
    <w:rsid w:val="007658C5"/>
    <w:pPr>
      <w:spacing w:after="0" w:line="240" w:lineRule="auto"/>
    </w:pPr>
    <w:rPr>
      <w:rFonts w:eastAsiaTheme="minorHAnsi"/>
      <w:sz w:val="24"/>
      <w:szCs w:val="24"/>
      <w:lang w:eastAsia="en-US"/>
    </w:rPr>
  </w:style>
  <w:style w:type="paragraph" w:customStyle="1" w:styleId="4E19F99C01A34D7BAB4AE2BE5080545A64">
    <w:name w:val="4E19F99C01A34D7BAB4AE2BE5080545A64"/>
    <w:rsid w:val="007658C5"/>
    <w:pPr>
      <w:spacing w:after="0" w:line="240" w:lineRule="auto"/>
    </w:pPr>
    <w:rPr>
      <w:rFonts w:eastAsiaTheme="minorHAnsi"/>
      <w:sz w:val="24"/>
      <w:szCs w:val="24"/>
      <w:lang w:eastAsia="en-US"/>
    </w:rPr>
  </w:style>
  <w:style w:type="paragraph" w:customStyle="1" w:styleId="EADA281E95304BCFBD5ABE935B15ED9026">
    <w:name w:val="EADA281E95304BCFBD5ABE935B15ED9026"/>
    <w:rsid w:val="007658C5"/>
    <w:pPr>
      <w:spacing w:after="0" w:line="240" w:lineRule="auto"/>
    </w:pPr>
    <w:rPr>
      <w:rFonts w:eastAsiaTheme="minorHAnsi"/>
      <w:sz w:val="24"/>
      <w:szCs w:val="24"/>
      <w:lang w:eastAsia="en-US"/>
    </w:rPr>
  </w:style>
  <w:style w:type="paragraph" w:customStyle="1" w:styleId="D331A63E696F46A9AB889E4CE063E76C25">
    <w:name w:val="D331A63E696F46A9AB889E4CE063E76C25"/>
    <w:rsid w:val="007658C5"/>
    <w:pPr>
      <w:spacing w:after="0" w:line="240" w:lineRule="auto"/>
    </w:pPr>
    <w:rPr>
      <w:rFonts w:eastAsiaTheme="minorHAnsi"/>
      <w:sz w:val="24"/>
      <w:szCs w:val="24"/>
      <w:lang w:eastAsia="en-US"/>
    </w:rPr>
  </w:style>
  <w:style w:type="paragraph" w:customStyle="1" w:styleId="298DA496BB244DEE83A9E1401C2D095B76">
    <w:name w:val="298DA496BB244DEE83A9E1401C2D095B76"/>
    <w:rsid w:val="007658C5"/>
    <w:pPr>
      <w:spacing w:after="0" w:line="240" w:lineRule="auto"/>
    </w:pPr>
    <w:rPr>
      <w:rFonts w:eastAsiaTheme="minorHAnsi"/>
      <w:sz w:val="24"/>
      <w:szCs w:val="24"/>
      <w:lang w:eastAsia="en-US"/>
    </w:rPr>
  </w:style>
  <w:style w:type="paragraph" w:customStyle="1" w:styleId="673E3FBFFD8749FC8434A383F1DC33B876">
    <w:name w:val="673E3FBFFD8749FC8434A383F1DC33B876"/>
    <w:rsid w:val="007658C5"/>
    <w:pPr>
      <w:spacing w:after="0" w:line="240" w:lineRule="auto"/>
    </w:pPr>
    <w:rPr>
      <w:rFonts w:eastAsiaTheme="minorHAnsi"/>
      <w:sz w:val="24"/>
      <w:szCs w:val="24"/>
      <w:lang w:eastAsia="en-US"/>
    </w:rPr>
  </w:style>
  <w:style w:type="paragraph" w:customStyle="1" w:styleId="C05565C9C1A7433898E65E2242A3213D76">
    <w:name w:val="C05565C9C1A7433898E65E2242A3213D76"/>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6">
    <w:name w:val="23FB701819B6442388BA6EC0EBDABE0176"/>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3">
    <w:name w:val="83CAE53DE35345F0ADC996318F14735073"/>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4">
    <w:name w:val="6B2AC147A15C4B26B26B9D7DFA61484F24"/>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0">
    <w:name w:val="B0E6D74A4006402695B29C1C316A38E620"/>
    <w:rsid w:val="007658C5"/>
    <w:pPr>
      <w:spacing w:after="0" w:line="240" w:lineRule="auto"/>
    </w:pPr>
    <w:rPr>
      <w:rFonts w:eastAsiaTheme="minorHAnsi"/>
      <w:sz w:val="24"/>
      <w:szCs w:val="24"/>
      <w:lang w:eastAsia="en-US"/>
    </w:rPr>
  </w:style>
  <w:style w:type="paragraph" w:customStyle="1" w:styleId="45195D07B5C7418F9092DA53D319B5CF23">
    <w:name w:val="45195D07B5C7418F9092DA53D319B5CF23"/>
    <w:rsid w:val="007658C5"/>
    <w:pPr>
      <w:spacing w:after="0" w:line="240" w:lineRule="auto"/>
    </w:pPr>
    <w:rPr>
      <w:rFonts w:eastAsiaTheme="minorHAnsi"/>
      <w:sz w:val="24"/>
      <w:szCs w:val="24"/>
      <w:lang w:eastAsia="en-US"/>
    </w:rPr>
  </w:style>
  <w:style w:type="paragraph" w:customStyle="1" w:styleId="25FB8210966D454593DF687ED00BC24920">
    <w:name w:val="25FB8210966D454593DF687ED00BC24920"/>
    <w:rsid w:val="007658C5"/>
    <w:pPr>
      <w:spacing w:after="0" w:line="240" w:lineRule="auto"/>
    </w:pPr>
    <w:rPr>
      <w:rFonts w:eastAsiaTheme="minorHAnsi"/>
      <w:sz w:val="24"/>
      <w:szCs w:val="24"/>
      <w:lang w:eastAsia="en-US"/>
    </w:rPr>
  </w:style>
  <w:style w:type="paragraph" w:customStyle="1" w:styleId="66A7E54799804B2299CD4A3207EC6DAD20">
    <w:name w:val="66A7E54799804B2299CD4A3207EC6DAD20"/>
    <w:rsid w:val="007658C5"/>
    <w:pPr>
      <w:spacing w:after="0" w:line="240" w:lineRule="auto"/>
    </w:pPr>
    <w:rPr>
      <w:rFonts w:eastAsiaTheme="minorHAnsi"/>
      <w:sz w:val="24"/>
      <w:szCs w:val="24"/>
      <w:lang w:eastAsia="en-US"/>
    </w:rPr>
  </w:style>
  <w:style w:type="paragraph" w:customStyle="1" w:styleId="A61BBB43EB9F4B4FB7B20D2E6D8FD23F20">
    <w:name w:val="A61BBB43EB9F4B4FB7B20D2E6D8FD23F20"/>
    <w:rsid w:val="007658C5"/>
    <w:pPr>
      <w:spacing w:after="0" w:line="240" w:lineRule="auto"/>
    </w:pPr>
    <w:rPr>
      <w:rFonts w:eastAsiaTheme="minorHAnsi"/>
      <w:sz w:val="24"/>
      <w:szCs w:val="24"/>
      <w:lang w:eastAsia="en-US"/>
    </w:rPr>
  </w:style>
  <w:style w:type="paragraph" w:customStyle="1" w:styleId="FCE5D0D1D05D49F78CB474E1B5A14DED20">
    <w:name w:val="FCE5D0D1D05D49F78CB474E1B5A14DED20"/>
    <w:rsid w:val="007658C5"/>
    <w:pPr>
      <w:spacing w:after="0" w:line="240" w:lineRule="auto"/>
    </w:pPr>
    <w:rPr>
      <w:rFonts w:eastAsiaTheme="minorHAnsi"/>
      <w:sz w:val="24"/>
      <w:szCs w:val="24"/>
      <w:lang w:eastAsia="en-US"/>
    </w:rPr>
  </w:style>
  <w:style w:type="paragraph" w:customStyle="1" w:styleId="3B6FB617920941239900D785B380826C20">
    <w:name w:val="3B6FB617920941239900D785B380826C20"/>
    <w:rsid w:val="007658C5"/>
    <w:pPr>
      <w:spacing w:after="0" w:line="240" w:lineRule="auto"/>
    </w:pPr>
    <w:rPr>
      <w:rFonts w:eastAsiaTheme="minorHAnsi"/>
      <w:sz w:val="24"/>
      <w:szCs w:val="24"/>
      <w:lang w:eastAsia="en-US"/>
    </w:rPr>
  </w:style>
  <w:style w:type="paragraph" w:customStyle="1" w:styleId="A7F3C8DEEC07485C876CA23B31E2D1B820">
    <w:name w:val="A7F3C8DEEC07485C876CA23B31E2D1B820"/>
    <w:rsid w:val="007658C5"/>
    <w:pPr>
      <w:spacing w:after="0" w:line="240" w:lineRule="auto"/>
    </w:pPr>
    <w:rPr>
      <w:rFonts w:eastAsiaTheme="minorHAnsi"/>
      <w:sz w:val="24"/>
      <w:szCs w:val="24"/>
      <w:lang w:eastAsia="en-US"/>
    </w:rPr>
  </w:style>
  <w:style w:type="paragraph" w:customStyle="1" w:styleId="BD15BACBAC474640A3E21DC5A963604220">
    <w:name w:val="BD15BACBAC474640A3E21DC5A963604220"/>
    <w:rsid w:val="007658C5"/>
    <w:pPr>
      <w:spacing w:after="0" w:line="240" w:lineRule="auto"/>
    </w:pPr>
    <w:rPr>
      <w:rFonts w:eastAsiaTheme="minorHAnsi"/>
      <w:sz w:val="24"/>
      <w:szCs w:val="24"/>
      <w:lang w:eastAsia="en-US"/>
    </w:rPr>
  </w:style>
  <w:style w:type="paragraph" w:customStyle="1" w:styleId="C012EAF0F7DB4CAFBF90F0FEF109561B20">
    <w:name w:val="C012EAF0F7DB4CAFBF90F0FEF109561B20"/>
    <w:rsid w:val="007658C5"/>
    <w:pPr>
      <w:spacing w:after="0" w:line="240" w:lineRule="auto"/>
    </w:pPr>
    <w:rPr>
      <w:rFonts w:eastAsiaTheme="minorHAnsi"/>
      <w:sz w:val="24"/>
      <w:szCs w:val="24"/>
      <w:lang w:eastAsia="en-US"/>
    </w:rPr>
  </w:style>
  <w:style w:type="paragraph" w:customStyle="1" w:styleId="E73B47CAE40340B9889D1EE8F9F2C3DE20">
    <w:name w:val="E73B47CAE40340B9889D1EE8F9F2C3DE20"/>
    <w:rsid w:val="007658C5"/>
    <w:pPr>
      <w:spacing w:after="0" w:line="240" w:lineRule="auto"/>
    </w:pPr>
    <w:rPr>
      <w:rFonts w:eastAsiaTheme="minorHAnsi"/>
      <w:sz w:val="24"/>
      <w:szCs w:val="24"/>
      <w:lang w:eastAsia="en-US"/>
    </w:rPr>
  </w:style>
  <w:style w:type="paragraph" w:customStyle="1" w:styleId="A6DE1A00A78148DCAD1B744AA600E7D220">
    <w:name w:val="A6DE1A00A78148DCAD1B744AA600E7D220"/>
    <w:rsid w:val="007658C5"/>
    <w:pPr>
      <w:spacing w:after="0" w:line="240" w:lineRule="auto"/>
    </w:pPr>
    <w:rPr>
      <w:rFonts w:eastAsiaTheme="minorHAnsi"/>
      <w:sz w:val="24"/>
      <w:szCs w:val="24"/>
      <w:lang w:eastAsia="en-US"/>
    </w:rPr>
  </w:style>
  <w:style w:type="paragraph" w:customStyle="1" w:styleId="50A9045E798148FBAE4916F59D3AB43B46">
    <w:name w:val="50A9045E798148FBAE4916F59D3AB43B46"/>
    <w:rsid w:val="007658C5"/>
    <w:pPr>
      <w:spacing w:after="0" w:line="240" w:lineRule="auto"/>
    </w:pPr>
    <w:rPr>
      <w:rFonts w:eastAsiaTheme="minorHAnsi"/>
      <w:sz w:val="24"/>
      <w:szCs w:val="24"/>
      <w:lang w:eastAsia="en-US"/>
    </w:rPr>
  </w:style>
  <w:style w:type="paragraph" w:customStyle="1" w:styleId="744AB4905C8F491D811EC437580A4F4546">
    <w:name w:val="744AB4905C8F491D811EC437580A4F4546"/>
    <w:rsid w:val="007658C5"/>
    <w:pPr>
      <w:spacing w:after="0" w:line="240" w:lineRule="auto"/>
    </w:pPr>
    <w:rPr>
      <w:rFonts w:eastAsiaTheme="minorHAnsi"/>
      <w:sz w:val="24"/>
      <w:szCs w:val="24"/>
      <w:lang w:eastAsia="en-US"/>
    </w:rPr>
  </w:style>
  <w:style w:type="paragraph" w:customStyle="1" w:styleId="1076DB99488348BABE8577BC18BE4DDE65">
    <w:name w:val="1076DB99488348BABE8577BC18BE4DDE65"/>
    <w:rsid w:val="007658C5"/>
    <w:pPr>
      <w:spacing w:after="0" w:line="240" w:lineRule="auto"/>
    </w:pPr>
    <w:rPr>
      <w:rFonts w:eastAsiaTheme="minorHAnsi"/>
      <w:sz w:val="24"/>
      <w:szCs w:val="24"/>
      <w:lang w:eastAsia="en-US"/>
    </w:rPr>
  </w:style>
  <w:style w:type="paragraph" w:customStyle="1" w:styleId="4E19F99C01A34D7BAB4AE2BE5080545A65">
    <w:name w:val="4E19F99C01A34D7BAB4AE2BE5080545A65"/>
    <w:rsid w:val="007658C5"/>
    <w:pPr>
      <w:spacing w:after="0" w:line="240" w:lineRule="auto"/>
    </w:pPr>
    <w:rPr>
      <w:rFonts w:eastAsiaTheme="minorHAnsi"/>
      <w:sz w:val="24"/>
      <w:szCs w:val="24"/>
      <w:lang w:eastAsia="en-US"/>
    </w:rPr>
  </w:style>
  <w:style w:type="paragraph" w:customStyle="1" w:styleId="EADA281E95304BCFBD5ABE935B15ED9027">
    <w:name w:val="EADA281E95304BCFBD5ABE935B15ED9027"/>
    <w:rsid w:val="007658C5"/>
    <w:pPr>
      <w:spacing w:after="0" w:line="240" w:lineRule="auto"/>
    </w:pPr>
    <w:rPr>
      <w:rFonts w:eastAsiaTheme="minorHAnsi"/>
      <w:sz w:val="24"/>
      <w:szCs w:val="24"/>
      <w:lang w:eastAsia="en-US"/>
    </w:rPr>
  </w:style>
  <w:style w:type="paragraph" w:customStyle="1" w:styleId="D331A63E696F46A9AB889E4CE063E76C26">
    <w:name w:val="D331A63E696F46A9AB889E4CE063E76C26"/>
    <w:rsid w:val="007658C5"/>
    <w:pPr>
      <w:spacing w:after="0" w:line="240" w:lineRule="auto"/>
    </w:pPr>
    <w:rPr>
      <w:rFonts w:eastAsiaTheme="minorHAnsi"/>
      <w:sz w:val="24"/>
      <w:szCs w:val="24"/>
      <w:lang w:eastAsia="en-US"/>
    </w:rPr>
  </w:style>
  <w:style w:type="paragraph" w:customStyle="1" w:styleId="298DA496BB244DEE83A9E1401C2D095B77">
    <w:name w:val="298DA496BB244DEE83A9E1401C2D095B77"/>
    <w:rsid w:val="007658C5"/>
    <w:pPr>
      <w:spacing w:after="0" w:line="240" w:lineRule="auto"/>
    </w:pPr>
    <w:rPr>
      <w:rFonts w:eastAsiaTheme="minorHAnsi"/>
      <w:sz w:val="24"/>
      <w:szCs w:val="24"/>
      <w:lang w:eastAsia="en-US"/>
    </w:rPr>
  </w:style>
  <w:style w:type="paragraph" w:customStyle="1" w:styleId="673E3FBFFD8749FC8434A383F1DC33B877">
    <w:name w:val="673E3FBFFD8749FC8434A383F1DC33B877"/>
    <w:rsid w:val="007658C5"/>
    <w:pPr>
      <w:spacing w:after="0" w:line="240" w:lineRule="auto"/>
    </w:pPr>
    <w:rPr>
      <w:rFonts w:eastAsiaTheme="minorHAnsi"/>
      <w:sz w:val="24"/>
      <w:szCs w:val="24"/>
      <w:lang w:eastAsia="en-US"/>
    </w:rPr>
  </w:style>
  <w:style w:type="paragraph" w:customStyle="1" w:styleId="C05565C9C1A7433898E65E2242A3213D77">
    <w:name w:val="C05565C9C1A7433898E65E2242A3213D77"/>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7">
    <w:name w:val="23FB701819B6442388BA6EC0EBDABE0177"/>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4">
    <w:name w:val="83CAE53DE35345F0ADC996318F14735074"/>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5">
    <w:name w:val="6B2AC147A15C4B26B26B9D7DFA61484F25"/>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1">
    <w:name w:val="B0E6D74A4006402695B29C1C316A38E621"/>
    <w:rsid w:val="007658C5"/>
    <w:pPr>
      <w:spacing w:after="0" w:line="240" w:lineRule="auto"/>
    </w:pPr>
    <w:rPr>
      <w:rFonts w:eastAsiaTheme="minorHAnsi"/>
      <w:sz w:val="24"/>
      <w:szCs w:val="24"/>
      <w:lang w:eastAsia="en-US"/>
    </w:rPr>
  </w:style>
  <w:style w:type="paragraph" w:customStyle="1" w:styleId="45195D07B5C7418F9092DA53D319B5CF24">
    <w:name w:val="45195D07B5C7418F9092DA53D319B5CF24"/>
    <w:rsid w:val="007658C5"/>
    <w:pPr>
      <w:spacing w:after="0" w:line="240" w:lineRule="auto"/>
    </w:pPr>
    <w:rPr>
      <w:rFonts w:eastAsiaTheme="minorHAnsi"/>
      <w:sz w:val="24"/>
      <w:szCs w:val="24"/>
      <w:lang w:eastAsia="en-US"/>
    </w:rPr>
  </w:style>
  <w:style w:type="paragraph" w:customStyle="1" w:styleId="25FB8210966D454593DF687ED00BC24921">
    <w:name w:val="25FB8210966D454593DF687ED00BC24921"/>
    <w:rsid w:val="007658C5"/>
    <w:pPr>
      <w:spacing w:after="0" w:line="240" w:lineRule="auto"/>
    </w:pPr>
    <w:rPr>
      <w:rFonts w:eastAsiaTheme="minorHAnsi"/>
      <w:sz w:val="24"/>
      <w:szCs w:val="24"/>
      <w:lang w:eastAsia="en-US"/>
    </w:rPr>
  </w:style>
  <w:style w:type="paragraph" w:customStyle="1" w:styleId="66A7E54799804B2299CD4A3207EC6DAD21">
    <w:name w:val="66A7E54799804B2299CD4A3207EC6DAD21"/>
    <w:rsid w:val="007658C5"/>
    <w:pPr>
      <w:spacing w:after="0" w:line="240" w:lineRule="auto"/>
    </w:pPr>
    <w:rPr>
      <w:rFonts w:eastAsiaTheme="minorHAnsi"/>
      <w:sz w:val="24"/>
      <w:szCs w:val="24"/>
      <w:lang w:eastAsia="en-US"/>
    </w:rPr>
  </w:style>
  <w:style w:type="paragraph" w:customStyle="1" w:styleId="A61BBB43EB9F4B4FB7B20D2E6D8FD23F21">
    <w:name w:val="A61BBB43EB9F4B4FB7B20D2E6D8FD23F21"/>
    <w:rsid w:val="007658C5"/>
    <w:pPr>
      <w:spacing w:after="0" w:line="240" w:lineRule="auto"/>
    </w:pPr>
    <w:rPr>
      <w:rFonts w:eastAsiaTheme="minorHAnsi"/>
      <w:sz w:val="24"/>
      <w:szCs w:val="24"/>
      <w:lang w:eastAsia="en-US"/>
    </w:rPr>
  </w:style>
  <w:style w:type="paragraph" w:customStyle="1" w:styleId="FCE5D0D1D05D49F78CB474E1B5A14DED21">
    <w:name w:val="FCE5D0D1D05D49F78CB474E1B5A14DED21"/>
    <w:rsid w:val="007658C5"/>
    <w:pPr>
      <w:spacing w:after="0" w:line="240" w:lineRule="auto"/>
    </w:pPr>
    <w:rPr>
      <w:rFonts w:eastAsiaTheme="minorHAnsi"/>
      <w:sz w:val="24"/>
      <w:szCs w:val="24"/>
      <w:lang w:eastAsia="en-US"/>
    </w:rPr>
  </w:style>
  <w:style w:type="paragraph" w:customStyle="1" w:styleId="3B6FB617920941239900D785B380826C21">
    <w:name w:val="3B6FB617920941239900D785B380826C21"/>
    <w:rsid w:val="007658C5"/>
    <w:pPr>
      <w:spacing w:after="0" w:line="240" w:lineRule="auto"/>
    </w:pPr>
    <w:rPr>
      <w:rFonts w:eastAsiaTheme="minorHAnsi"/>
      <w:sz w:val="24"/>
      <w:szCs w:val="24"/>
      <w:lang w:eastAsia="en-US"/>
    </w:rPr>
  </w:style>
  <w:style w:type="paragraph" w:customStyle="1" w:styleId="A7F3C8DEEC07485C876CA23B31E2D1B821">
    <w:name w:val="A7F3C8DEEC07485C876CA23B31E2D1B821"/>
    <w:rsid w:val="007658C5"/>
    <w:pPr>
      <w:spacing w:after="0" w:line="240" w:lineRule="auto"/>
    </w:pPr>
    <w:rPr>
      <w:rFonts w:eastAsiaTheme="minorHAnsi"/>
      <w:sz w:val="24"/>
      <w:szCs w:val="24"/>
      <w:lang w:eastAsia="en-US"/>
    </w:rPr>
  </w:style>
  <w:style w:type="paragraph" w:customStyle="1" w:styleId="BD15BACBAC474640A3E21DC5A963604221">
    <w:name w:val="BD15BACBAC474640A3E21DC5A963604221"/>
    <w:rsid w:val="007658C5"/>
    <w:pPr>
      <w:spacing w:after="0" w:line="240" w:lineRule="auto"/>
    </w:pPr>
    <w:rPr>
      <w:rFonts w:eastAsiaTheme="minorHAnsi"/>
      <w:sz w:val="24"/>
      <w:szCs w:val="24"/>
      <w:lang w:eastAsia="en-US"/>
    </w:rPr>
  </w:style>
  <w:style w:type="paragraph" w:customStyle="1" w:styleId="C012EAF0F7DB4CAFBF90F0FEF109561B21">
    <w:name w:val="C012EAF0F7DB4CAFBF90F0FEF109561B21"/>
    <w:rsid w:val="007658C5"/>
    <w:pPr>
      <w:spacing w:after="0" w:line="240" w:lineRule="auto"/>
    </w:pPr>
    <w:rPr>
      <w:rFonts w:eastAsiaTheme="minorHAnsi"/>
      <w:sz w:val="24"/>
      <w:szCs w:val="24"/>
      <w:lang w:eastAsia="en-US"/>
    </w:rPr>
  </w:style>
  <w:style w:type="paragraph" w:customStyle="1" w:styleId="E73B47CAE40340B9889D1EE8F9F2C3DE21">
    <w:name w:val="E73B47CAE40340B9889D1EE8F9F2C3DE21"/>
    <w:rsid w:val="007658C5"/>
    <w:pPr>
      <w:spacing w:after="0" w:line="240" w:lineRule="auto"/>
    </w:pPr>
    <w:rPr>
      <w:rFonts w:eastAsiaTheme="minorHAnsi"/>
      <w:sz w:val="24"/>
      <w:szCs w:val="24"/>
      <w:lang w:eastAsia="en-US"/>
    </w:rPr>
  </w:style>
  <w:style w:type="paragraph" w:customStyle="1" w:styleId="A6DE1A00A78148DCAD1B744AA600E7D221">
    <w:name w:val="A6DE1A00A78148DCAD1B744AA600E7D221"/>
    <w:rsid w:val="007658C5"/>
    <w:pPr>
      <w:spacing w:after="0" w:line="240" w:lineRule="auto"/>
    </w:pPr>
    <w:rPr>
      <w:rFonts w:eastAsiaTheme="minorHAnsi"/>
      <w:sz w:val="24"/>
      <w:szCs w:val="24"/>
      <w:lang w:eastAsia="en-US"/>
    </w:rPr>
  </w:style>
  <w:style w:type="paragraph" w:customStyle="1" w:styleId="50A9045E798148FBAE4916F59D3AB43B47">
    <w:name w:val="50A9045E798148FBAE4916F59D3AB43B47"/>
    <w:rsid w:val="007658C5"/>
    <w:pPr>
      <w:spacing w:after="0" w:line="240" w:lineRule="auto"/>
    </w:pPr>
    <w:rPr>
      <w:rFonts w:eastAsiaTheme="minorHAnsi"/>
      <w:sz w:val="24"/>
      <w:szCs w:val="24"/>
      <w:lang w:eastAsia="en-US"/>
    </w:rPr>
  </w:style>
  <w:style w:type="paragraph" w:customStyle="1" w:styleId="744AB4905C8F491D811EC437580A4F4547">
    <w:name w:val="744AB4905C8F491D811EC437580A4F4547"/>
    <w:rsid w:val="007658C5"/>
    <w:pPr>
      <w:spacing w:after="0" w:line="240" w:lineRule="auto"/>
    </w:pPr>
    <w:rPr>
      <w:rFonts w:eastAsiaTheme="minorHAnsi"/>
      <w:sz w:val="24"/>
      <w:szCs w:val="24"/>
      <w:lang w:eastAsia="en-US"/>
    </w:rPr>
  </w:style>
  <w:style w:type="paragraph" w:customStyle="1" w:styleId="1076DB99488348BABE8577BC18BE4DDE66">
    <w:name w:val="1076DB99488348BABE8577BC18BE4DDE66"/>
    <w:rsid w:val="007658C5"/>
    <w:pPr>
      <w:spacing w:after="0" w:line="240" w:lineRule="auto"/>
    </w:pPr>
    <w:rPr>
      <w:rFonts w:eastAsiaTheme="minorHAnsi"/>
      <w:sz w:val="24"/>
      <w:szCs w:val="24"/>
      <w:lang w:eastAsia="en-US"/>
    </w:rPr>
  </w:style>
  <w:style w:type="paragraph" w:customStyle="1" w:styleId="4E19F99C01A34D7BAB4AE2BE5080545A66">
    <w:name w:val="4E19F99C01A34D7BAB4AE2BE5080545A66"/>
    <w:rsid w:val="007658C5"/>
    <w:pPr>
      <w:spacing w:after="0" w:line="240" w:lineRule="auto"/>
    </w:pPr>
    <w:rPr>
      <w:rFonts w:eastAsiaTheme="minorHAnsi"/>
      <w:sz w:val="24"/>
      <w:szCs w:val="24"/>
      <w:lang w:eastAsia="en-US"/>
    </w:rPr>
  </w:style>
  <w:style w:type="paragraph" w:customStyle="1" w:styleId="EADA281E95304BCFBD5ABE935B15ED9028">
    <w:name w:val="EADA281E95304BCFBD5ABE935B15ED9028"/>
    <w:rsid w:val="007658C5"/>
    <w:pPr>
      <w:spacing w:after="0" w:line="240" w:lineRule="auto"/>
    </w:pPr>
    <w:rPr>
      <w:rFonts w:eastAsiaTheme="minorHAnsi"/>
      <w:sz w:val="24"/>
      <w:szCs w:val="24"/>
      <w:lang w:eastAsia="en-US"/>
    </w:rPr>
  </w:style>
  <w:style w:type="paragraph" w:customStyle="1" w:styleId="D331A63E696F46A9AB889E4CE063E76C27">
    <w:name w:val="D331A63E696F46A9AB889E4CE063E76C27"/>
    <w:rsid w:val="007658C5"/>
    <w:pPr>
      <w:spacing w:after="0" w:line="240" w:lineRule="auto"/>
    </w:pPr>
    <w:rPr>
      <w:rFonts w:eastAsiaTheme="minorHAnsi"/>
      <w:sz w:val="24"/>
      <w:szCs w:val="24"/>
      <w:lang w:eastAsia="en-US"/>
    </w:rPr>
  </w:style>
  <w:style w:type="paragraph" w:customStyle="1" w:styleId="298DA496BB244DEE83A9E1401C2D095B78">
    <w:name w:val="298DA496BB244DEE83A9E1401C2D095B78"/>
    <w:rsid w:val="007658C5"/>
    <w:pPr>
      <w:spacing w:after="0" w:line="240" w:lineRule="auto"/>
    </w:pPr>
    <w:rPr>
      <w:rFonts w:eastAsiaTheme="minorHAnsi"/>
      <w:sz w:val="24"/>
      <w:szCs w:val="24"/>
      <w:lang w:eastAsia="en-US"/>
    </w:rPr>
  </w:style>
  <w:style w:type="paragraph" w:customStyle="1" w:styleId="673E3FBFFD8749FC8434A383F1DC33B878">
    <w:name w:val="673E3FBFFD8749FC8434A383F1DC33B878"/>
    <w:rsid w:val="007658C5"/>
    <w:pPr>
      <w:spacing w:after="0" w:line="240" w:lineRule="auto"/>
    </w:pPr>
    <w:rPr>
      <w:rFonts w:eastAsiaTheme="minorHAnsi"/>
      <w:sz w:val="24"/>
      <w:szCs w:val="24"/>
      <w:lang w:eastAsia="en-US"/>
    </w:rPr>
  </w:style>
  <w:style w:type="paragraph" w:customStyle="1" w:styleId="C05565C9C1A7433898E65E2242A3213D78">
    <w:name w:val="C05565C9C1A7433898E65E2242A3213D78"/>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8">
    <w:name w:val="23FB701819B6442388BA6EC0EBDABE0178"/>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5">
    <w:name w:val="83CAE53DE35345F0ADC996318F14735075"/>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6">
    <w:name w:val="6B2AC147A15C4B26B26B9D7DFA61484F26"/>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2">
    <w:name w:val="B0E6D74A4006402695B29C1C316A38E622"/>
    <w:rsid w:val="007658C5"/>
    <w:pPr>
      <w:spacing w:after="0" w:line="240" w:lineRule="auto"/>
    </w:pPr>
    <w:rPr>
      <w:rFonts w:eastAsiaTheme="minorHAnsi"/>
      <w:sz w:val="24"/>
      <w:szCs w:val="24"/>
      <w:lang w:eastAsia="en-US"/>
    </w:rPr>
  </w:style>
  <w:style w:type="paragraph" w:customStyle="1" w:styleId="45195D07B5C7418F9092DA53D319B5CF25">
    <w:name w:val="45195D07B5C7418F9092DA53D319B5CF25"/>
    <w:rsid w:val="007658C5"/>
    <w:pPr>
      <w:spacing w:after="0" w:line="240" w:lineRule="auto"/>
    </w:pPr>
    <w:rPr>
      <w:rFonts w:eastAsiaTheme="minorHAnsi"/>
      <w:sz w:val="24"/>
      <w:szCs w:val="24"/>
      <w:lang w:eastAsia="en-US"/>
    </w:rPr>
  </w:style>
  <w:style w:type="paragraph" w:customStyle="1" w:styleId="25FB8210966D454593DF687ED00BC24922">
    <w:name w:val="25FB8210966D454593DF687ED00BC24922"/>
    <w:rsid w:val="007658C5"/>
    <w:pPr>
      <w:spacing w:after="0" w:line="240" w:lineRule="auto"/>
    </w:pPr>
    <w:rPr>
      <w:rFonts w:eastAsiaTheme="minorHAnsi"/>
      <w:sz w:val="24"/>
      <w:szCs w:val="24"/>
      <w:lang w:eastAsia="en-US"/>
    </w:rPr>
  </w:style>
  <w:style w:type="paragraph" w:customStyle="1" w:styleId="66A7E54799804B2299CD4A3207EC6DAD22">
    <w:name w:val="66A7E54799804B2299CD4A3207EC6DAD22"/>
    <w:rsid w:val="007658C5"/>
    <w:pPr>
      <w:spacing w:after="0" w:line="240" w:lineRule="auto"/>
    </w:pPr>
    <w:rPr>
      <w:rFonts w:eastAsiaTheme="minorHAnsi"/>
      <w:sz w:val="24"/>
      <w:szCs w:val="24"/>
      <w:lang w:eastAsia="en-US"/>
    </w:rPr>
  </w:style>
  <w:style w:type="paragraph" w:customStyle="1" w:styleId="A61BBB43EB9F4B4FB7B20D2E6D8FD23F22">
    <w:name w:val="A61BBB43EB9F4B4FB7B20D2E6D8FD23F22"/>
    <w:rsid w:val="007658C5"/>
    <w:pPr>
      <w:spacing w:after="0" w:line="240" w:lineRule="auto"/>
    </w:pPr>
    <w:rPr>
      <w:rFonts w:eastAsiaTheme="minorHAnsi"/>
      <w:sz w:val="24"/>
      <w:szCs w:val="24"/>
      <w:lang w:eastAsia="en-US"/>
    </w:rPr>
  </w:style>
  <w:style w:type="paragraph" w:customStyle="1" w:styleId="FCE5D0D1D05D49F78CB474E1B5A14DED22">
    <w:name w:val="FCE5D0D1D05D49F78CB474E1B5A14DED22"/>
    <w:rsid w:val="007658C5"/>
    <w:pPr>
      <w:spacing w:after="0" w:line="240" w:lineRule="auto"/>
    </w:pPr>
    <w:rPr>
      <w:rFonts w:eastAsiaTheme="minorHAnsi"/>
      <w:sz w:val="24"/>
      <w:szCs w:val="24"/>
      <w:lang w:eastAsia="en-US"/>
    </w:rPr>
  </w:style>
  <w:style w:type="paragraph" w:customStyle="1" w:styleId="3B6FB617920941239900D785B380826C22">
    <w:name w:val="3B6FB617920941239900D785B380826C22"/>
    <w:rsid w:val="007658C5"/>
    <w:pPr>
      <w:spacing w:after="0" w:line="240" w:lineRule="auto"/>
    </w:pPr>
    <w:rPr>
      <w:rFonts w:eastAsiaTheme="minorHAnsi"/>
      <w:sz w:val="24"/>
      <w:szCs w:val="24"/>
      <w:lang w:eastAsia="en-US"/>
    </w:rPr>
  </w:style>
  <w:style w:type="paragraph" w:customStyle="1" w:styleId="A7F3C8DEEC07485C876CA23B31E2D1B822">
    <w:name w:val="A7F3C8DEEC07485C876CA23B31E2D1B822"/>
    <w:rsid w:val="007658C5"/>
    <w:pPr>
      <w:spacing w:after="0" w:line="240" w:lineRule="auto"/>
    </w:pPr>
    <w:rPr>
      <w:rFonts w:eastAsiaTheme="minorHAnsi"/>
      <w:sz w:val="24"/>
      <w:szCs w:val="24"/>
      <w:lang w:eastAsia="en-US"/>
    </w:rPr>
  </w:style>
  <w:style w:type="paragraph" w:customStyle="1" w:styleId="BD15BACBAC474640A3E21DC5A963604222">
    <w:name w:val="BD15BACBAC474640A3E21DC5A963604222"/>
    <w:rsid w:val="007658C5"/>
    <w:pPr>
      <w:spacing w:after="0" w:line="240" w:lineRule="auto"/>
    </w:pPr>
    <w:rPr>
      <w:rFonts w:eastAsiaTheme="minorHAnsi"/>
      <w:sz w:val="24"/>
      <w:szCs w:val="24"/>
      <w:lang w:eastAsia="en-US"/>
    </w:rPr>
  </w:style>
  <w:style w:type="paragraph" w:customStyle="1" w:styleId="C012EAF0F7DB4CAFBF90F0FEF109561B22">
    <w:name w:val="C012EAF0F7DB4CAFBF90F0FEF109561B22"/>
    <w:rsid w:val="007658C5"/>
    <w:pPr>
      <w:spacing w:after="0" w:line="240" w:lineRule="auto"/>
    </w:pPr>
    <w:rPr>
      <w:rFonts w:eastAsiaTheme="minorHAnsi"/>
      <w:sz w:val="24"/>
      <w:szCs w:val="24"/>
      <w:lang w:eastAsia="en-US"/>
    </w:rPr>
  </w:style>
  <w:style w:type="paragraph" w:customStyle="1" w:styleId="E73B47CAE40340B9889D1EE8F9F2C3DE22">
    <w:name w:val="E73B47CAE40340B9889D1EE8F9F2C3DE22"/>
    <w:rsid w:val="007658C5"/>
    <w:pPr>
      <w:spacing w:after="0" w:line="240" w:lineRule="auto"/>
    </w:pPr>
    <w:rPr>
      <w:rFonts w:eastAsiaTheme="minorHAnsi"/>
      <w:sz w:val="24"/>
      <w:szCs w:val="24"/>
      <w:lang w:eastAsia="en-US"/>
    </w:rPr>
  </w:style>
  <w:style w:type="paragraph" w:customStyle="1" w:styleId="A6DE1A00A78148DCAD1B744AA600E7D222">
    <w:name w:val="A6DE1A00A78148DCAD1B744AA600E7D222"/>
    <w:rsid w:val="007658C5"/>
    <w:pPr>
      <w:spacing w:after="0" w:line="240" w:lineRule="auto"/>
    </w:pPr>
    <w:rPr>
      <w:rFonts w:eastAsiaTheme="minorHAnsi"/>
      <w:sz w:val="24"/>
      <w:szCs w:val="24"/>
      <w:lang w:eastAsia="en-US"/>
    </w:rPr>
  </w:style>
  <w:style w:type="paragraph" w:customStyle="1" w:styleId="50A9045E798148FBAE4916F59D3AB43B48">
    <w:name w:val="50A9045E798148FBAE4916F59D3AB43B48"/>
    <w:rsid w:val="007658C5"/>
    <w:pPr>
      <w:spacing w:after="0" w:line="240" w:lineRule="auto"/>
    </w:pPr>
    <w:rPr>
      <w:rFonts w:eastAsiaTheme="minorHAnsi"/>
      <w:sz w:val="24"/>
      <w:szCs w:val="24"/>
      <w:lang w:eastAsia="en-US"/>
    </w:rPr>
  </w:style>
  <w:style w:type="paragraph" w:customStyle="1" w:styleId="744AB4905C8F491D811EC437580A4F4548">
    <w:name w:val="744AB4905C8F491D811EC437580A4F4548"/>
    <w:rsid w:val="007658C5"/>
    <w:pPr>
      <w:spacing w:after="0" w:line="240" w:lineRule="auto"/>
    </w:pPr>
    <w:rPr>
      <w:rFonts w:eastAsiaTheme="minorHAnsi"/>
      <w:sz w:val="24"/>
      <w:szCs w:val="24"/>
      <w:lang w:eastAsia="en-US"/>
    </w:rPr>
  </w:style>
  <w:style w:type="paragraph" w:customStyle="1" w:styleId="1076DB99488348BABE8577BC18BE4DDE67">
    <w:name w:val="1076DB99488348BABE8577BC18BE4DDE67"/>
    <w:rsid w:val="007658C5"/>
    <w:pPr>
      <w:spacing w:after="0" w:line="240" w:lineRule="auto"/>
    </w:pPr>
    <w:rPr>
      <w:rFonts w:eastAsiaTheme="minorHAnsi"/>
      <w:sz w:val="24"/>
      <w:szCs w:val="24"/>
      <w:lang w:eastAsia="en-US"/>
    </w:rPr>
  </w:style>
  <w:style w:type="paragraph" w:customStyle="1" w:styleId="4E19F99C01A34D7BAB4AE2BE5080545A67">
    <w:name w:val="4E19F99C01A34D7BAB4AE2BE5080545A67"/>
    <w:rsid w:val="007658C5"/>
    <w:pPr>
      <w:spacing w:after="0" w:line="240" w:lineRule="auto"/>
    </w:pPr>
    <w:rPr>
      <w:rFonts w:eastAsiaTheme="minorHAnsi"/>
      <w:sz w:val="24"/>
      <w:szCs w:val="24"/>
      <w:lang w:eastAsia="en-US"/>
    </w:rPr>
  </w:style>
  <w:style w:type="paragraph" w:customStyle="1" w:styleId="EADA281E95304BCFBD5ABE935B15ED9029">
    <w:name w:val="EADA281E95304BCFBD5ABE935B15ED9029"/>
    <w:rsid w:val="007658C5"/>
    <w:pPr>
      <w:spacing w:after="0" w:line="240" w:lineRule="auto"/>
    </w:pPr>
    <w:rPr>
      <w:rFonts w:eastAsiaTheme="minorHAnsi"/>
      <w:sz w:val="24"/>
      <w:szCs w:val="24"/>
      <w:lang w:eastAsia="en-US"/>
    </w:rPr>
  </w:style>
  <w:style w:type="paragraph" w:customStyle="1" w:styleId="D331A63E696F46A9AB889E4CE063E76C28">
    <w:name w:val="D331A63E696F46A9AB889E4CE063E76C28"/>
    <w:rsid w:val="007658C5"/>
    <w:pPr>
      <w:spacing w:after="0" w:line="240" w:lineRule="auto"/>
    </w:pPr>
    <w:rPr>
      <w:rFonts w:eastAsiaTheme="minorHAnsi"/>
      <w:sz w:val="24"/>
      <w:szCs w:val="24"/>
      <w:lang w:eastAsia="en-US"/>
    </w:rPr>
  </w:style>
  <w:style w:type="paragraph" w:customStyle="1" w:styleId="298DA496BB244DEE83A9E1401C2D095B79">
    <w:name w:val="298DA496BB244DEE83A9E1401C2D095B79"/>
    <w:rsid w:val="007658C5"/>
    <w:pPr>
      <w:spacing w:after="0" w:line="240" w:lineRule="auto"/>
    </w:pPr>
    <w:rPr>
      <w:rFonts w:eastAsiaTheme="minorHAnsi"/>
      <w:sz w:val="24"/>
      <w:szCs w:val="24"/>
      <w:lang w:eastAsia="en-US"/>
    </w:rPr>
  </w:style>
  <w:style w:type="paragraph" w:customStyle="1" w:styleId="673E3FBFFD8749FC8434A383F1DC33B879">
    <w:name w:val="673E3FBFFD8749FC8434A383F1DC33B879"/>
    <w:rsid w:val="007658C5"/>
    <w:pPr>
      <w:spacing w:after="0" w:line="240" w:lineRule="auto"/>
    </w:pPr>
    <w:rPr>
      <w:rFonts w:eastAsiaTheme="minorHAnsi"/>
      <w:sz w:val="24"/>
      <w:szCs w:val="24"/>
      <w:lang w:eastAsia="en-US"/>
    </w:rPr>
  </w:style>
  <w:style w:type="paragraph" w:customStyle="1" w:styleId="C05565C9C1A7433898E65E2242A3213D79">
    <w:name w:val="C05565C9C1A7433898E65E2242A3213D79"/>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79">
    <w:name w:val="23FB701819B6442388BA6EC0EBDABE0179"/>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6">
    <w:name w:val="83CAE53DE35345F0ADC996318F14735076"/>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7">
    <w:name w:val="6B2AC147A15C4B26B26B9D7DFA61484F27"/>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3">
    <w:name w:val="B0E6D74A4006402695B29C1C316A38E623"/>
    <w:rsid w:val="007658C5"/>
    <w:pPr>
      <w:spacing w:after="0" w:line="240" w:lineRule="auto"/>
    </w:pPr>
    <w:rPr>
      <w:rFonts w:eastAsiaTheme="minorHAnsi"/>
      <w:sz w:val="24"/>
      <w:szCs w:val="24"/>
      <w:lang w:eastAsia="en-US"/>
    </w:rPr>
  </w:style>
  <w:style w:type="paragraph" w:customStyle="1" w:styleId="45195D07B5C7418F9092DA53D319B5CF26">
    <w:name w:val="45195D07B5C7418F9092DA53D319B5CF26"/>
    <w:rsid w:val="007658C5"/>
    <w:pPr>
      <w:spacing w:after="0" w:line="240" w:lineRule="auto"/>
    </w:pPr>
    <w:rPr>
      <w:rFonts w:eastAsiaTheme="minorHAnsi"/>
      <w:sz w:val="24"/>
      <w:szCs w:val="24"/>
      <w:lang w:eastAsia="en-US"/>
    </w:rPr>
  </w:style>
  <w:style w:type="paragraph" w:customStyle="1" w:styleId="25FB8210966D454593DF687ED00BC24923">
    <w:name w:val="25FB8210966D454593DF687ED00BC24923"/>
    <w:rsid w:val="007658C5"/>
    <w:pPr>
      <w:spacing w:after="0" w:line="240" w:lineRule="auto"/>
    </w:pPr>
    <w:rPr>
      <w:rFonts w:eastAsiaTheme="minorHAnsi"/>
      <w:sz w:val="24"/>
      <w:szCs w:val="24"/>
      <w:lang w:eastAsia="en-US"/>
    </w:rPr>
  </w:style>
  <w:style w:type="paragraph" w:customStyle="1" w:styleId="66A7E54799804B2299CD4A3207EC6DAD23">
    <w:name w:val="66A7E54799804B2299CD4A3207EC6DAD23"/>
    <w:rsid w:val="007658C5"/>
    <w:pPr>
      <w:spacing w:after="0" w:line="240" w:lineRule="auto"/>
    </w:pPr>
    <w:rPr>
      <w:rFonts w:eastAsiaTheme="minorHAnsi"/>
      <w:sz w:val="24"/>
      <w:szCs w:val="24"/>
      <w:lang w:eastAsia="en-US"/>
    </w:rPr>
  </w:style>
  <w:style w:type="paragraph" w:customStyle="1" w:styleId="A61BBB43EB9F4B4FB7B20D2E6D8FD23F23">
    <w:name w:val="A61BBB43EB9F4B4FB7B20D2E6D8FD23F23"/>
    <w:rsid w:val="007658C5"/>
    <w:pPr>
      <w:spacing w:after="0" w:line="240" w:lineRule="auto"/>
    </w:pPr>
    <w:rPr>
      <w:rFonts w:eastAsiaTheme="minorHAnsi"/>
      <w:sz w:val="24"/>
      <w:szCs w:val="24"/>
      <w:lang w:eastAsia="en-US"/>
    </w:rPr>
  </w:style>
  <w:style w:type="paragraph" w:customStyle="1" w:styleId="FCE5D0D1D05D49F78CB474E1B5A14DED23">
    <w:name w:val="FCE5D0D1D05D49F78CB474E1B5A14DED23"/>
    <w:rsid w:val="007658C5"/>
    <w:pPr>
      <w:spacing w:after="0" w:line="240" w:lineRule="auto"/>
    </w:pPr>
    <w:rPr>
      <w:rFonts w:eastAsiaTheme="minorHAnsi"/>
      <w:sz w:val="24"/>
      <w:szCs w:val="24"/>
      <w:lang w:eastAsia="en-US"/>
    </w:rPr>
  </w:style>
  <w:style w:type="paragraph" w:customStyle="1" w:styleId="3B6FB617920941239900D785B380826C23">
    <w:name w:val="3B6FB617920941239900D785B380826C23"/>
    <w:rsid w:val="007658C5"/>
    <w:pPr>
      <w:spacing w:after="0" w:line="240" w:lineRule="auto"/>
    </w:pPr>
    <w:rPr>
      <w:rFonts w:eastAsiaTheme="minorHAnsi"/>
      <w:sz w:val="24"/>
      <w:szCs w:val="24"/>
      <w:lang w:eastAsia="en-US"/>
    </w:rPr>
  </w:style>
  <w:style w:type="paragraph" w:customStyle="1" w:styleId="A7F3C8DEEC07485C876CA23B31E2D1B823">
    <w:name w:val="A7F3C8DEEC07485C876CA23B31E2D1B823"/>
    <w:rsid w:val="007658C5"/>
    <w:pPr>
      <w:spacing w:after="0" w:line="240" w:lineRule="auto"/>
    </w:pPr>
    <w:rPr>
      <w:rFonts w:eastAsiaTheme="minorHAnsi"/>
      <w:sz w:val="24"/>
      <w:szCs w:val="24"/>
      <w:lang w:eastAsia="en-US"/>
    </w:rPr>
  </w:style>
  <w:style w:type="paragraph" w:customStyle="1" w:styleId="BD15BACBAC474640A3E21DC5A963604223">
    <w:name w:val="BD15BACBAC474640A3E21DC5A963604223"/>
    <w:rsid w:val="007658C5"/>
    <w:pPr>
      <w:spacing w:after="0" w:line="240" w:lineRule="auto"/>
    </w:pPr>
    <w:rPr>
      <w:rFonts w:eastAsiaTheme="minorHAnsi"/>
      <w:sz w:val="24"/>
      <w:szCs w:val="24"/>
      <w:lang w:eastAsia="en-US"/>
    </w:rPr>
  </w:style>
  <w:style w:type="paragraph" w:customStyle="1" w:styleId="C012EAF0F7DB4CAFBF90F0FEF109561B23">
    <w:name w:val="C012EAF0F7DB4CAFBF90F0FEF109561B23"/>
    <w:rsid w:val="007658C5"/>
    <w:pPr>
      <w:spacing w:after="0" w:line="240" w:lineRule="auto"/>
    </w:pPr>
    <w:rPr>
      <w:rFonts w:eastAsiaTheme="minorHAnsi"/>
      <w:sz w:val="24"/>
      <w:szCs w:val="24"/>
      <w:lang w:eastAsia="en-US"/>
    </w:rPr>
  </w:style>
  <w:style w:type="paragraph" w:customStyle="1" w:styleId="E73B47CAE40340B9889D1EE8F9F2C3DE23">
    <w:name w:val="E73B47CAE40340B9889D1EE8F9F2C3DE23"/>
    <w:rsid w:val="007658C5"/>
    <w:pPr>
      <w:spacing w:after="0" w:line="240" w:lineRule="auto"/>
    </w:pPr>
    <w:rPr>
      <w:rFonts w:eastAsiaTheme="minorHAnsi"/>
      <w:sz w:val="24"/>
      <w:szCs w:val="24"/>
      <w:lang w:eastAsia="en-US"/>
    </w:rPr>
  </w:style>
  <w:style w:type="paragraph" w:customStyle="1" w:styleId="A6DE1A00A78148DCAD1B744AA600E7D223">
    <w:name w:val="A6DE1A00A78148DCAD1B744AA600E7D223"/>
    <w:rsid w:val="007658C5"/>
    <w:pPr>
      <w:spacing w:after="0" w:line="240" w:lineRule="auto"/>
    </w:pPr>
    <w:rPr>
      <w:rFonts w:eastAsiaTheme="minorHAnsi"/>
      <w:sz w:val="24"/>
      <w:szCs w:val="24"/>
      <w:lang w:eastAsia="en-US"/>
    </w:rPr>
  </w:style>
  <w:style w:type="paragraph" w:customStyle="1" w:styleId="744AB4905C8F491D811EC437580A4F4549">
    <w:name w:val="744AB4905C8F491D811EC437580A4F4549"/>
    <w:rsid w:val="007658C5"/>
    <w:pPr>
      <w:spacing w:after="0" w:line="240" w:lineRule="auto"/>
    </w:pPr>
    <w:rPr>
      <w:rFonts w:eastAsiaTheme="minorHAnsi"/>
      <w:sz w:val="24"/>
      <w:szCs w:val="24"/>
      <w:lang w:eastAsia="en-US"/>
    </w:rPr>
  </w:style>
  <w:style w:type="paragraph" w:customStyle="1" w:styleId="1076DB99488348BABE8577BC18BE4DDE68">
    <w:name w:val="1076DB99488348BABE8577BC18BE4DDE68"/>
    <w:rsid w:val="007658C5"/>
    <w:pPr>
      <w:spacing w:after="0" w:line="240" w:lineRule="auto"/>
    </w:pPr>
    <w:rPr>
      <w:rFonts w:eastAsiaTheme="minorHAnsi"/>
      <w:sz w:val="24"/>
      <w:szCs w:val="24"/>
      <w:lang w:eastAsia="en-US"/>
    </w:rPr>
  </w:style>
  <w:style w:type="paragraph" w:customStyle="1" w:styleId="4E19F99C01A34D7BAB4AE2BE5080545A68">
    <w:name w:val="4E19F99C01A34D7BAB4AE2BE5080545A68"/>
    <w:rsid w:val="007658C5"/>
    <w:pPr>
      <w:spacing w:after="0" w:line="240" w:lineRule="auto"/>
    </w:pPr>
    <w:rPr>
      <w:rFonts w:eastAsiaTheme="minorHAnsi"/>
      <w:sz w:val="24"/>
      <w:szCs w:val="24"/>
      <w:lang w:eastAsia="en-US"/>
    </w:rPr>
  </w:style>
  <w:style w:type="paragraph" w:customStyle="1" w:styleId="EADA281E95304BCFBD5ABE935B15ED9030">
    <w:name w:val="EADA281E95304BCFBD5ABE935B15ED9030"/>
    <w:rsid w:val="007658C5"/>
    <w:pPr>
      <w:spacing w:after="0" w:line="240" w:lineRule="auto"/>
    </w:pPr>
    <w:rPr>
      <w:rFonts w:eastAsiaTheme="minorHAnsi"/>
      <w:sz w:val="24"/>
      <w:szCs w:val="24"/>
      <w:lang w:eastAsia="en-US"/>
    </w:rPr>
  </w:style>
  <w:style w:type="paragraph" w:customStyle="1" w:styleId="D331A63E696F46A9AB889E4CE063E76C29">
    <w:name w:val="D331A63E696F46A9AB889E4CE063E76C29"/>
    <w:rsid w:val="007658C5"/>
    <w:pPr>
      <w:spacing w:after="0" w:line="240" w:lineRule="auto"/>
    </w:pPr>
    <w:rPr>
      <w:rFonts w:eastAsiaTheme="minorHAnsi"/>
      <w:sz w:val="24"/>
      <w:szCs w:val="24"/>
      <w:lang w:eastAsia="en-US"/>
    </w:rPr>
  </w:style>
  <w:style w:type="paragraph" w:customStyle="1" w:styleId="298DA496BB244DEE83A9E1401C2D095B80">
    <w:name w:val="298DA496BB244DEE83A9E1401C2D095B80"/>
    <w:rsid w:val="007658C5"/>
    <w:pPr>
      <w:spacing w:after="0" w:line="240" w:lineRule="auto"/>
    </w:pPr>
    <w:rPr>
      <w:rFonts w:eastAsiaTheme="minorHAnsi"/>
      <w:sz w:val="24"/>
      <w:szCs w:val="24"/>
      <w:lang w:eastAsia="en-US"/>
    </w:rPr>
  </w:style>
  <w:style w:type="paragraph" w:customStyle="1" w:styleId="673E3FBFFD8749FC8434A383F1DC33B880">
    <w:name w:val="673E3FBFFD8749FC8434A383F1DC33B880"/>
    <w:rsid w:val="007658C5"/>
    <w:pPr>
      <w:spacing w:after="0" w:line="240" w:lineRule="auto"/>
    </w:pPr>
    <w:rPr>
      <w:rFonts w:eastAsiaTheme="minorHAnsi"/>
      <w:sz w:val="24"/>
      <w:szCs w:val="24"/>
      <w:lang w:eastAsia="en-US"/>
    </w:rPr>
  </w:style>
  <w:style w:type="paragraph" w:customStyle="1" w:styleId="C05565C9C1A7433898E65E2242A3213D80">
    <w:name w:val="C05565C9C1A7433898E65E2242A3213D80"/>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80">
    <w:name w:val="23FB701819B6442388BA6EC0EBDABE0180"/>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7">
    <w:name w:val="83CAE53DE35345F0ADC996318F14735077"/>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8">
    <w:name w:val="6B2AC147A15C4B26B26B9D7DFA61484F28"/>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4">
    <w:name w:val="B0E6D74A4006402695B29C1C316A38E624"/>
    <w:rsid w:val="007658C5"/>
    <w:pPr>
      <w:spacing w:after="0" w:line="240" w:lineRule="auto"/>
    </w:pPr>
    <w:rPr>
      <w:rFonts w:eastAsiaTheme="minorHAnsi"/>
      <w:sz w:val="24"/>
      <w:szCs w:val="24"/>
      <w:lang w:eastAsia="en-US"/>
    </w:rPr>
  </w:style>
  <w:style w:type="paragraph" w:customStyle="1" w:styleId="45195D07B5C7418F9092DA53D319B5CF27">
    <w:name w:val="45195D07B5C7418F9092DA53D319B5CF27"/>
    <w:rsid w:val="007658C5"/>
    <w:pPr>
      <w:spacing w:after="0" w:line="240" w:lineRule="auto"/>
    </w:pPr>
    <w:rPr>
      <w:rFonts w:eastAsiaTheme="minorHAnsi"/>
      <w:sz w:val="24"/>
      <w:szCs w:val="24"/>
      <w:lang w:eastAsia="en-US"/>
    </w:rPr>
  </w:style>
  <w:style w:type="paragraph" w:customStyle="1" w:styleId="25FB8210966D454593DF687ED00BC24924">
    <w:name w:val="25FB8210966D454593DF687ED00BC24924"/>
    <w:rsid w:val="007658C5"/>
    <w:pPr>
      <w:spacing w:after="0" w:line="240" w:lineRule="auto"/>
    </w:pPr>
    <w:rPr>
      <w:rFonts w:eastAsiaTheme="minorHAnsi"/>
      <w:sz w:val="24"/>
      <w:szCs w:val="24"/>
      <w:lang w:eastAsia="en-US"/>
    </w:rPr>
  </w:style>
  <w:style w:type="paragraph" w:customStyle="1" w:styleId="66A7E54799804B2299CD4A3207EC6DAD24">
    <w:name w:val="66A7E54799804B2299CD4A3207EC6DAD24"/>
    <w:rsid w:val="007658C5"/>
    <w:pPr>
      <w:spacing w:after="0" w:line="240" w:lineRule="auto"/>
    </w:pPr>
    <w:rPr>
      <w:rFonts w:eastAsiaTheme="minorHAnsi"/>
      <w:sz w:val="24"/>
      <w:szCs w:val="24"/>
      <w:lang w:eastAsia="en-US"/>
    </w:rPr>
  </w:style>
  <w:style w:type="paragraph" w:customStyle="1" w:styleId="A61BBB43EB9F4B4FB7B20D2E6D8FD23F24">
    <w:name w:val="A61BBB43EB9F4B4FB7B20D2E6D8FD23F24"/>
    <w:rsid w:val="007658C5"/>
    <w:pPr>
      <w:spacing w:after="0" w:line="240" w:lineRule="auto"/>
    </w:pPr>
    <w:rPr>
      <w:rFonts w:eastAsiaTheme="minorHAnsi"/>
      <w:sz w:val="24"/>
      <w:szCs w:val="24"/>
      <w:lang w:eastAsia="en-US"/>
    </w:rPr>
  </w:style>
  <w:style w:type="paragraph" w:customStyle="1" w:styleId="FCE5D0D1D05D49F78CB474E1B5A14DED24">
    <w:name w:val="FCE5D0D1D05D49F78CB474E1B5A14DED24"/>
    <w:rsid w:val="007658C5"/>
    <w:pPr>
      <w:spacing w:after="0" w:line="240" w:lineRule="auto"/>
    </w:pPr>
    <w:rPr>
      <w:rFonts w:eastAsiaTheme="minorHAnsi"/>
      <w:sz w:val="24"/>
      <w:szCs w:val="24"/>
      <w:lang w:eastAsia="en-US"/>
    </w:rPr>
  </w:style>
  <w:style w:type="paragraph" w:customStyle="1" w:styleId="3B6FB617920941239900D785B380826C24">
    <w:name w:val="3B6FB617920941239900D785B380826C24"/>
    <w:rsid w:val="007658C5"/>
    <w:pPr>
      <w:spacing w:after="0" w:line="240" w:lineRule="auto"/>
    </w:pPr>
    <w:rPr>
      <w:rFonts w:eastAsiaTheme="minorHAnsi"/>
      <w:sz w:val="24"/>
      <w:szCs w:val="24"/>
      <w:lang w:eastAsia="en-US"/>
    </w:rPr>
  </w:style>
  <w:style w:type="paragraph" w:customStyle="1" w:styleId="A7F3C8DEEC07485C876CA23B31E2D1B824">
    <w:name w:val="A7F3C8DEEC07485C876CA23B31E2D1B824"/>
    <w:rsid w:val="007658C5"/>
    <w:pPr>
      <w:spacing w:after="0" w:line="240" w:lineRule="auto"/>
    </w:pPr>
    <w:rPr>
      <w:rFonts w:eastAsiaTheme="minorHAnsi"/>
      <w:sz w:val="24"/>
      <w:szCs w:val="24"/>
      <w:lang w:eastAsia="en-US"/>
    </w:rPr>
  </w:style>
  <w:style w:type="paragraph" w:customStyle="1" w:styleId="BD15BACBAC474640A3E21DC5A963604224">
    <w:name w:val="BD15BACBAC474640A3E21DC5A963604224"/>
    <w:rsid w:val="007658C5"/>
    <w:pPr>
      <w:spacing w:after="0" w:line="240" w:lineRule="auto"/>
    </w:pPr>
    <w:rPr>
      <w:rFonts w:eastAsiaTheme="minorHAnsi"/>
      <w:sz w:val="24"/>
      <w:szCs w:val="24"/>
      <w:lang w:eastAsia="en-US"/>
    </w:rPr>
  </w:style>
  <w:style w:type="paragraph" w:customStyle="1" w:styleId="C012EAF0F7DB4CAFBF90F0FEF109561B24">
    <w:name w:val="C012EAF0F7DB4CAFBF90F0FEF109561B24"/>
    <w:rsid w:val="007658C5"/>
    <w:pPr>
      <w:spacing w:after="0" w:line="240" w:lineRule="auto"/>
    </w:pPr>
    <w:rPr>
      <w:rFonts w:eastAsiaTheme="minorHAnsi"/>
      <w:sz w:val="24"/>
      <w:szCs w:val="24"/>
      <w:lang w:eastAsia="en-US"/>
    </w:rPr>
  </w:style>
  <w:style w:type="paragraph" w:customStyle="1" w:styleId="E73B47CAE40340B9889D1EE8F9F2C3DE24">
    <w:name w:val="E73B47CAE40340B9889D1EE8F9F2C3DE24"/>
    <w:rsid w:val="007658C5"/>
    <w:pPr>
      <w:spacing w:after="0" w:line="240" w:lineRule="auto"/>
    </w:pPr>
    <w:rPr>
      <w:rFonts w:eastAsiaTheme="minorHAnsi"/>
      <w:sz w:val="24"/>
      <w:szCs w:val="24"/>
      <w:lang w:eastAsia="en-US"/>
    </w:rPr>
  </w:style>
  <w:style w:type="paragraph" w:customStyle="1" w:styleId="A6DE1A00A78148DCAD1B744AA600E7D224">
    <w:name w:val="A6DE1A00A78148DCAD1B744AA600E7D224"/>
    <w:rsid w:val="007658C5"/>
    <w:pPr>
      <w:spacing w:after="0" w:line="240" w:lineRule="auto"/>
    </w:pPr>
    <w:rPr>
      <w:rFonts w:eastAsiaTheme="minorHAnsi"/>
      <w:sz w:val="24"/>
      <w:szCs w:val="24"/>
      <w:lang w:eastAsia="en-US"/>
    </w:rPr>
  </w:style>
  <w:style w:type="paragraph" w:customStyle="1" w:styleId="744AB4905C8F491D811EC437580A4F4550">
    <w:name w:val="744AB4905C8F491D811EC437580A4F4550"/>
    <w:rsid w:val="007658C5"/>
    <w:pPr>
      <w:spacing w:after="0" w:line="240" w:lineRule="auto"/>
    </w:pPr>
    <w:rPr>
      <w:rFonts w:eastAsiaTheme="minorHAnsi"/>
      <w:sz w:val="24"/>
      <w:szCs w:val="24"/>
      <w:lang w:eastAsia="en-US"/>
    </w:rPr>
  </w:style>
  <w:style w:type="paragraph" w:customStyle="1" w:styleId="1076DB99488348BABE8577BC18BE4DDE69">
    <w:name w:val="1076DB99488348BABE8577BC18BE4DDE69"/>
    <w:rsid w:val="007658C5"/>
    <w:pPr>
      <w:spacing w:after="0" w:line="240" w:lineRule="auto"/>
    </w:pPr>
    <w:rPr>
      <w:rFonts w:eastAsiaTheme="minorHAnsi"/>
      <w:sz w:val="24"/>
      <w:szCs w:val="24"/>
      <w:lang w:eastAsia="en-US"/>
    </w:rPr>
  </w:style>
  <w:style w:type="paragraph" w:customStyle="1" w:styleId="4E19F99C01A34D7BAB4AE2BE5080545A69">
    <w:name w:val="4E19F99C01A34D7BAB4AE2BE5080545A69"/>
    <w:rsid w:val="007658C5"/>
    <w:pPr>
      <w:spacing w:after="0" w:line="240" w:lineRule="auto"/>
    </w:pPr>
    <w:rPr>
      <w:rFonts w:eastAsiaTheme="minorHAnsi"/>
      <w:sz w:val="24"/>
      <w:szCs w:val="24"/>
      <w:lang w:eastAsia="en-US"/>
    </w:rPr>
  </w:style>
  <w:style w:type="paragraph" w:customStyle="1" w:styleId="EADA281E95304BCFBD5ABE935B15ED9031">
    <w:name w:val="EADA281E95304BCFBD5ABE935B15ED9031"/>
    <w:rsid w:val="007658C5"/>
    <w:pPr>
      <w:spacing w:after="0" w:line="240" w:lineRule="auto"/>
    </w:pPr>
    <w:rPr>
      <w:rFonts w:eastAsiaTheme="minorHAnsi"/>
      <w:sz w:val="24"/>
      <w:szCs w:val="24"/>
      <w:lang w:eastAsia="en-US"/>
    </w:rPr>
  </w:style>
  <w:style w:type="paragraph" w:customStyle="1" w:styleId="D331A63E696F46A9AB889E4CE063E76C30">
    <w:name w:val="D331A63E696F46A9AB889E4CE063E76C30"/>
    <w:rsid w:val="007658C5"/>
    <w:pPr>
      <w:spacing w:after="0" w:line="240" w:lineRule="auto"/>
    </w:pPr>
    <w:rPr>
      <w:rFonts w:eastAsiaTheme="minorHAnsi"/>
      <w:sz w:val="24"/>
      <w:szCs w:val="24"/>
      <w:lang w:eastAsia="en-US"/>
    </w:rPr>
  </w:style>
  <w:style w:type="paragraph" w:customStyle="1" w:styleId="298DA496BB244DEE83A9E1401C2D095B81">
    <w:name w:val="298DA496BB244DEE83A9E1401C2D095B81"/>
    <w:rsid w:val="007658C5"/>
    <w:pPr>
      <w:spacing w:after="0" w:line="240" w:lineRule="auto"/>
    </w:pPr>
    <w:rPr>
      <w:rFonts w:eastAsiaTheme="minorHAnsi"/>
      <w:sz w:val="24"/>
      <w:szCs w:val="24"/>
      <w:lang w:eastAsia="en-US"/>
    </w:rPr>
  </w:style>
  <w:style w:type="paragraph" w:customStyle="1" w:styleId="673E3FBFFD8749FC8434A383F1DC33B881">
    <w:name w:val="673E3FBFFD8749FC8434A383F1DC33B881"/>
    <w:rsid w:val="007658C5"/>
    <w:pPr>
      <w:spacing w:after="0" w:line="240" w:lineRule="auto"/>
    </w:pPr>
    <w:rPr>
      <w:rFonts w:eastAsiaTheme="minorHAnsi"/>
      <w:sz w:val="24"/>
      <w:szCs w:val="24"/>
      <w:lang w:eastAsia="en-US"/>
    </w:rPr>
  </w:style>
  <w:style w:type="paragraph" w:customStyle="1" w:styleId="C05565C9C1A7433898E65E2242A3213D81">
    <w:name w:val="C05565C9C1A7433898E65E2242A3213D81"/>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81">
    <w:name w:val="23FB701819B6442388BA6EC0EBDABE0181"/>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8">
    <w:name w:val="83CAE53DE35345F0ADC996318F14735078"/>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29">
    <w:name w:val="6B2AC147A15C4B26B26B9D7DFA61484F29"/>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5">
    <w:name w:val="B0E6D74A4006402695B29C1C316A38E625"/>
    <w:rsid w:val="007658C5"/>
    <w:pPr>
      <w:spacing w:after="0" w:line="240" w:lineRule="auto"/>
    </w:pPr>
    <w:rPr>
      <w:rFonts w:eastAsiaTheme="minorHAnsi"/>
      <w:sz w:val="24"/>
      <w:szCs w:val="24"/>
      <w:lang w:eastAsia="en-US"/>
    </w:rPr>
  </w:style>
  <w:style w:type="paragraph" w:customStyle="1" w:styleId="45195D07B5C7418F9092DA53D319B5CF28">
    <w:name w:val="45195D07B5C7418F9092DA53D319B5CF28"/>
    <w:rsid w:val="007658C5"/>
    <w:pPr>
      <w:spacing w:after="0" w:line="240" w:lineRule="auto"/>
    </w:pPr>
    <w:rPr>
      <w:rFonts w:eastAsiaTheme="minorHAnsi"/>
      <w:sz w:val="24"/>
      <w:szCs w:val="24"/>
      <w:lang w:eastAsia="en-US"/>
    </w:rPr>
  </w:style>
  <w:style w:type="paragraph" w:customStyle="1" w:styleId="25FB8210966D454593DF687ED00BC24925">
    <w:name w:val="25FB8210966D454593DF687ED00BC24925"/>
    <w:rsid w:val="007658C5"/>
    <w:pPr>
      <w:spacing w:after="0" w:line="240" w:lineRule="auto"/>
    </w:pPr>
    <w:rPr>
      <w:rFonts w:eastAsiaTheme="minorHAnsi"/>
      <w:sz w:val="24"/>
      <w:szCs w:val="24"/>
      <w:lang w:eastAsia="en-US"/>
    </w:rPr>
  </w:style>
  <w:style w:type="paragraph" w:customStyle="1" w:styleId="66A7E54799804B2299CD4A3207EC6DAD25">
    <w:name w:val="66A7E54799804B2299CD4A3207EC6DAD25"/>
    <w:rsid w:val="007658C5"/>
    <w:pPr>
      <w:spacing w:after="0" w:line="240" w:lineRule="auto"/>
    </w:pPr>
    <w:rPr>
      <w:rFonts w:eastAsiaTheme="minorHAnsi"/>
      <w:sz w:val="24"/>
      <w:szCs w:val="24"/>
      <w:lang w:eastAsia="en-US"/>
    </w:rPr>
  </w:style>
  <w:style w:type="paragraph" w:customStyle="1" w:styleId="A61BBB43EB9F4B4FB7B20D2E6D8FD23F25">
    <w:name w:val="A61BBB43EB9F4B4FB7B20D2E6D8FD23F25"/>
    <w:rsid w:val="007658C5"/>
    <w:pPr>
      <w:spacing w:after="0" w:line="240" w:lineRule="auto"/>
    </w:pPr>
    <w:rPr>
      <w:rFonts w:eastAsiaTheme="minorHAnsi"/>
      <w:sz w:val="24"/>
      <w:szCs w:val="24"/>
      <w:lang w:eastAsia="en-US"/>
    </w:rPr>
  </w:style>
  <w:style w:type="paragraph" w:customStyle="1" w:styleId="FCE5D0D1D05D49F78CB474E1B5A14DED25">
    <w:name w:val="FCE5D0D1D05D49F78CB474E1B5A14DED25"/>
    <w:rsid w:val="007658C5"/>
    <w:pPr>
      <w:spacing w:after="0" w:line="240" w:lineRule="auto"/>
    </w:pPr>
    <w:rPr>
      <w:rFonts w:eastAsiaTheme="minorHAnsi"/>
      <w:sz w:val="24"/>
      <w:szCs w:val="24"/>
      <w:lang w:eastAsia="en-US"/>
    </w:rPr>
  </w:style>
  <w:style w:type="paragraph" w:customStyle="1" w:styleId="3B6FB617920941239900D785B380826C25">
    <w:name w:val="3B6FB617920941239900D785B380826C25"/>
    <w:rsid w:val="007658C5"/>
    <w:pPr>
      <w:spacing w:after="0" w:line="240" w:lineRule="auto"/>
    </w:pPr>
    <w:rPr>
      <w:rFonts w:eastAsiaTheme="minorHAnsi"/>
      <w:sz w:val="24"/>
      <w:szCs w:val="24"/>
      <w:lang w:eastAsia="en-US"/>
    </w:rPr>
  </w:style>
  <w:style w:type="paragraph" w:customStyle="1" w:styleId="A7F3C8DEEC07485C876CA23B31E2D1B825">
    <w:name w:val="A7F3C8DEEC07485C876CA23B31E2D1B825"/>
    <w:rsid w:val="007658C5"/>
    <w:pPr>
      <w:spacing w:after="0" w:line="240" w:lineRule="auto"/>
    </w:pPr>
    <w:rPr>
      <w:rFonts w:eastAsiaTheme="minorHAnsi"/>
      <w:sz w:val="24"/>
      <w:szCs w:val="24"/>
      <w:lang w:eastAsia="en-US"/>
    </w:rPr>
  </w:style>
  <w:style w:type="paragraph" w:customStyle="1" w:styleId="BD15BACBAC474640A3E21DC5A963604225">
    <w:name w:val="BD15BACBAC474640A3E21DC5A963604225"/>
    <w:rsid w:val="007658C5"/>
    <w:pPr>
      <w:spacing w:after="0" w:line="240" w:lineRule="auto"/>
    </w:pPr>
    <w:rPr>
      <w:rFonts w:eastAsiaTheme="minorHAnsi"/>
      <w:sz w:val="24"/>
      <w:szCs w:val="24"/>
      <w:lang w:eastAsia="en-US"/>
    </w:rPr>
  </w:style>
  <w:style w:type="paragraph" w:customStyle="1" w:styleId="C012EAF0F7DB4CAFBF90F0FEF109561B25">
    <w:name w:val="C012EAF0F7DB4CAFBF90F0FEF109561B25"/>
    <w:rsid w:val="007658C5"/>
    <w:pPr>
      <w:spacing w:after="0" w:line="240" w:lineRule="auto"/>
    </w:pPr>
    <w:rPr>
      <w:rFonts w:eastAsiaTheme="minorHAnsi"/>
      <w:sz w:val="24"/>
      <w:szCs w:val="24"/>
      <w:lang w:eastAsia="en-US"/>
    </w:rPr>
  </w:style>
  <w:style w:type="paragraph" w:customStyle="1" w:styleId="E73B47CAE40340B9889D1EE8F9F2C3DE25">
    <w:name w:val="E73B47CAE40340B9889D1EE8F9F2C3DE25"/>
    <w:rsid w:val="007658C5"/>
    <w:pPr>
      <w:spacing w:after="0" w:line="240" w:lineRule="auto"/>
    </w:pPr>
    <w:rPr>
      <w:rFonts w:eastAsiaTheme="minorHAnsi"/>
      <w:sz w:val="24"/>
      <w:szCs w:val="24"/>
      <w:lang w:eastAsia="en-US"/>
    </w:rPr>
  </w:style>
  <w:style w:type="paragraph" w:customStyle="1" w:styleId="A6DE1A00A78148DCAD1B744AA600E7D225">
    <w:name w:val="A6DE1A00A78148DCAD1B744AA600E7D225"/>
    <w:rsid w:val="007658C5"/>
    <w:pPr>
      <w:spacing w:after="0" w:line="240" w:lineRule="auto"/>
    </w:pPr>
    <w:rPr>
      <w:rFonts w:eastAsiaTheme="minorHAnsi"/>
      <w:sz w:val="24"/>
      <w:szCs w:val="24"/>
      <w:lang w:eastAsia="en-US"/>
    </w:rPr>
  </w:style>
  <w:style w:type="paragraph" w:customStyle="1" w:styleId="744AB4905C8F491D811EC437580A4F4551">
    <w:name w:val="744AB4905C8F491D811EC437580A4F4551"/>
    <w:rsid w:val="007658C5"/>
    <w:pPr>
      <w:spacing w:after="0" w:line="240" w:lineRule="auto"/>
    </w:pPr>
    <w:rPr>
      <w:rFonts w:eastAsiaTheme="minorHAnsi"/>
      <w:sz w:val="24"/>
      <w:szCs w:val="24"/>
      <w:lang w:eastAsia="en-US"/>
    </w:rPr>
  </w:style>
  <w:style w:type="paragraph" w:customStyle="1" w:styleId="1076DB99488348BABE8577BC18BE4DDE70">
    <w:name w:val="1076DB99488348BABE8577BC18BE4DDE70"/>
    <w:rsid w:val="007658C5"/>
    <w:pPr>
      <w:spacing w:after="0" w:line="240" w:lineRule="auto"/>
    </w:pPr>
    <w:rPr>
      <w:rFonts w:eastAsiaTheme="minorHAnsi"/>
      <w:sz w:val="24"/>
      <w:szCs w:val="24"/>
      <w:lang w:eastAsia="en-US"/>
    </w:rPr>
  </w:style>
  <w:style w:type="paragraph" w:customStyle="1" w:styleId="4E19F99C01A34D7BAB4AE2BE5080545A70">
    <w:name w:val="4E19F99C01A34D7BAB4AE2BE5080545A70"/>
    <w:rsid w:val="007658C5"/>
    <w:pPr>
      <w:spacing w:after="0" w:line="240" w:lineRule="auto"/>
    </w:pPr>
    <w:rPr>
      <w:rFonts w:eastAsiaTheme="minorHAnsi"/>
      <w:sz w:val="24"/>
      <w:szCs w:val="24"/>
      <w:lang w:eastAsia="en-US"/>
    </w:rPr>
  </w:style>
  <w:style w:type="paragraph" w:customStyle="1" w:styleId="EADA281E95304BCFBD5ABE935B15ED9032">
    <w:name w:val="EADA281E95304BCFBD5ABE935B15ED9032"/>
    <w:rsid w:val="007658C5"/>
    <w:pPr>
      <w:spacing w:after="0" w:line="240" w:lineRule="auto"/>
    </w:pPr>
    <w:rPr>
      <w:rFonts w:eastAsiaTheme="minorHAnsi"/>
      <w:sz w:val="24"/>
      <w:szCs w:val="24"/>
      <w:lang w:eastAsia="en-US"/>
    </w:rPr>
  </w:style>
  <w:style w:type="paragraph" w:customStyle="1" w:styleId="D331A63E696F46A9AB889E4CE063E76C31">
    <w:name w:val="D331A63E696F46A9AB889E4CE063E76C31"/>
    <w:rsid w:val="007658C5"/>
    <w:pPr>
      <w:spacing w:after="0" w:line="240" w:lineRule="auto"/>
    </w:pPr>
    <w:rPr>
      <w:rFonts w:eastAsiaTheme="minorHAnsi"/>
      <w:sz w:val="24"/>
      <w:szCs w:val="24"/>
      <w:lang w:eastAsia="en-US"/>
    </w:rPr>
  </w:style>
  <w:style w:type="paragraph" w:customStyle="1" w:styleId="298DA496BB244DEE83A9E1401C2D095B82">
    <w:name w:val="298DA496BB244DEE83A9E1401C2D095B82"/>
    <w:rsid w:val="007658C5"/>
    <w:pPr>
      <w:spacing w:after="0" w:line="240" w:lineRule="auto"/>
    </w:pPr>
    <w:rPr>
      <w:rFonts w:eastAsiaTheme="minorHAnsi"/>
      <w:sz w:val="24"/>
      <w:szCs w:val="24"/>
      <w:lang w:eastAsia="en-US"/>
    </w:rPr>
  </w:style>
  <w:style w:type="paragraph" w:customStyle="1" w:styleId="673E3FBFFD8749FC8434A383F1DC33B882">
    <w:name w:val="673E3FBFFD8749FC8434A383F1DC33B882"/>
    <w:rsid w:val="007658C5"/>
    <w:pPr>
      <w:spacing w:after="0" w:line="240" w:lineRule="auto"/>
    </w:pPr>
    <w:rPr>
      <w:rFonts w:eastAsiaTheme="minorHAnsi"/>
      <w:sz w:val="24"/>
      <w:szCs w:val="24"/>
      <w:lang w:eastAsia="en-US"/>
    </w:rPr>
  </w:style>
  <w:style w:type="paragraph" w:customStyle="1" w:styleId="C05565C9C1A7433898E65E2242A3213D82">
    <w:name w:val="C05565C9C1A7433898E65E2242A3213D82"/>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82">
    <w:name w:val="23FB701819B6442388BA6EC0EBDABE0182"/>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79">
    <w:name w:val="83CAE53DE35345F0ADC996318F14735079"/>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30">
    <w:name w:val="6B2AC147A15C4B26B26B9D7DFA61484F30"/>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6">
    <w:name w:val="B0E6D74A4006402695B29C1C316A38E626"/>
    <w:rsid w:val="007658C5"/>
    <w:pPr>
      <w:spacing w:after="0" w:line="240" w:lineRule="auto"/>
    </w:pPr>
    <w:rPr>
      <w:rFonts w:eastAsiaTheme="minorHAnsi"/>
      <w:sz w:val="24"/>
      <w:szCs w:val="24"/>
      <w:lang w:eastAsia="en-US"/>
    </w:rPr>
  </w:style>
  <w:style w:type="paragraph" w:customStyle="1" w:styleId="45195D07B5C7418F9092DA53D319B5CF29">
    <w:name w:val="45195D07B5C7418F9092DA53D319B5CF29"/>
    <w:rsid w:val="007658C5"/>
    <w:pPr>
      <w:spacing w:after="0" w:line="240" w:lineRule="auto"/>
    </w:pPr>
    <w:rPr>
      <w:rFonts w:eastAsiaTheme="minorHAnsi"/>
      <w:sz w:val="24"/>
      <w:szCs w:val="24"/>
      <w:lang w:eastAsia="en-US"/>
    </w:rPr>
  </w:style>
  <w:style w:type="paragraph" w:customStyle="1" w:styleId="25FB8210966D454593DF687ED00BC24926">
    <w:name w:val="25FB8210966D454593DF687ED00BC24926"/>
    <w:rsid w:val="007658C5"/>
    <w:pPr>
      <w:spacing w:after="0" w:line="240" w:lineRule="auto"/>
    </w:pPr>
    <w:rPr>
      <w:rFonts w:eastAsiaTheme="minorHAnsi"/>
      <w:sz w:val="24"/>
      <w:szCs w:val="24"/>
      <w:lang w:eastAsia="en-US"/>
    </w:rPr>
  </w:style>
  <w:style w:type="paragraph" w:customStyle="1" w:styleId="66A7E54799804B2299CD4A3207EC6DAD26">
    <w:name w:val="66A7E54799804B2299CD4A3207EC6DAD26"/>
    <w:rsid w:val="007658C5"/>
    <w:pPr>
      <w:spacing w:after="0" w:line="240" w:lineRule="auto"/>
    </w:pPr>
    <w:rPr>
      <w:rFonts w:eastAsiaTheme="minorHAnsi"/>
      <w:sz w:val="24"/>
      <w:szCs w:val="24"/>
      <w:lang w:eastAsia="en-US"/>
    </w:rPr>
  </w:style>
  <w:style w:type="paragraph" w:customStyle="1" w:styleId="A61BBB43EB9F4B4FB7B20D2E6D8FD23F26">
    <w:name w:val="A61BBB43EB9F4B4FB7B20D2E6D8FD23F26"/>
    <w:rsid w:val="007658C5"/>
    <w:pPr>
      <w:spacing w:after="0" w:line="240" w:lineRule="auto"/>
    </w:pPr>
    <w:rPr>
      <w:rFonts w:eastAsiaTheme="minorHAnsi"/>
      <w:sz w:val="24"/>
      <w:szCs w:val="24"/>
      <w:lang w:eastAsia="en-US"/>
    </w:rPr>
  </w:style>
  <w:style w:type="paragraph" w:customStyle="1" w:styleId="FCE5D0D1D05D49F78CB474E1B5A14DED26">
    <w:name w:val="FCE5D0D1D05D49F78CB474E1B5A14DED26"/>
    <w:rsid w:val="007658C5"/>
    <w:pPr>
      <w:spacing w:after="0" w:line="240" w:lineRule="auto"/>
    </w:pPr>
    <w:rPr>
      <w:rFonts w:eastAsiaTheme="minorHAnsi"/>
      <w:sz w:val="24"/>
      <w:szCs w:val="24"/>
      <w:lang w:eastAsia="en-US"/>
    </w:rPr>
  </w:style>
  <w:style w:type="paragraph" w:customStyle="1" w:styleId="3B6FB617920941239900D785B380826C26">
    <w:name w:val="3B6FB617920941239900D785B380826C26"/>
    <w:rsid w:val="007658C5"/>
    <w:pPr>
      <w:spacing w:after="0" w:line="240" w:lineRule="auto"/>
    </w:pPr>
    <w:rPr>
      <w:rFonts w:eastAsiaTheme="minorHAnsi"/>
      <w:sz w:val="24"/>
      <w:szCs w:val="24"/>
      <w:lang w:eastAsia="en-US"/>
    </w:rPr>
  </w:style>
  <w:style w:type="paragraph" w:customStyle="1" w:styleId="A7F3C8DEEC07485C876CA23B31E2D1B826">
    <w:name w:val="A7F3C8DEEC07485C876CA23B31E2D1B826"/>
    <w:rsid w:val="007658C5"/>
    <w:pPr>
      <w:spacing w:after="0" w:line="240" w:lineRule="auto"/>
    </w:pPr>
    <w:rPr>
      <w:rFonts w:eastAsiaTheme="minorHAnsi"/>
      <w:sz w:val="24"/>
      <w:szCs w:val="24"/>
      <w:lang w:eastAsia="en-US"/>
    </w:rPr>
  </w:style>
  <w:style w:type="paragraph" w:customStyle="1" w:styleId="BD15BACBAC474640A3E21DC5A963604226">
    <w:name w:val="BD15BACBAC474640A3E21DC5A963604226"/>
    <w:rsid w:val="007658C5"/>
    <w:pPr>
      <w:spacing w:after="0" w:line="240" w:lineRule="auto"/>
    </w:pPr>
    <w:rPr>
      <w:rFonts w:eastAsiaTheme="minorHAnsi"/>
      <w:sz w:val="24"/>
      <w:szCs w:val="24"/>
      <w:lang w:eastAsia="en-US"/>
    </w:rPr>
  </w:style>
  <w:style w:type="paragraph" w:customStyle="1" w:styleId="C012EAF0F7DB4CAFBF90F0FEF109561B26">
    <w:name w:val="C012EAF0F7DB4CAFBF90F0FEF109561B26"/>
    <w:rsid w:val="007658C5"/>
    <w:pPr>
      <w:spacing w:after="0" w:line="240" w:lineRule="auto"/>
    </w:pPr>
    <w:rPr>
      <w:rFonts w:eastAsiaTheme="minorHAnsi"/>
      <w:sz w:val="24"/>
      <w:szCs w:val="24"/>
      <w:lang w:eastAsia="en-US"/>
    </w:rPr>
  </w:style>
  <w:style w:type="paragraph" w:customStyle="1" w:styleId="E73B47CAE40340B9889D1EE8F9F2C3DE26">
    <w:name w:val="E73B47CAE40340B9889D1EE8F9F2C3DE26"/>
    <w:rsid w:val="007658C5"/>
    <w:pPr>
      <w:spacing w:after="0" w:line="240" w:lineRule="auto"/>
    </w:pPr>
    <w:rPr>
      <w:rFonts w:eastAsiaTheme="minorHAnsi"/>
      <w:sz w:val="24"/>
      <w:szCs w:val="24"/>
      <w:lang w:eastAsia="en-US"/>
    </w:rPr>
  </w:style>
  <w:style w:type="paragraph" w:customStyle="1" w:styleId="A6DE1A00A78148DCAD1B744AA600E7D226">
    <w:name w:val="A6DE1A00A78148DCAD1B744AA600E7D226"/>
    <w:rsid w:val="007658C5"/>
    <w:pPr>
      <w:spacing w:after="0" w:line="240" w:lineRule="auto"/>
    </w:pPr>
    <w:rPr>
      <w:rFonts w:eastAsiaTheme="minorHAnsi"/>
      <w:sz w:val="24"/>
      <w:szCs w:val="24"/>
      <w:lang w:eastAsia="en-US"/>
    </w:rPr>
  </w:style>
  <w:style w:type="paragraph" w:customStyle="1" w:styleId="744AB4905C8F491D811EC437580A4F4552">
    <w:name w:val="744AB4905C8F491D811EC437580A4F4552"/>
    <w:rsid w:val="007658C5"/>
    <w:pPr>
      <w:spacing w:after="0" w:line="240" w:lineRule="auto"/>
    </w:pPr>
    <w:rPr>
      <w:rFonts w:eastAsiaTheme="minorHAnsi"/>
      <w:sz w:val="24"/>
      <w:szCs w:val="24"/>
      <w:lang w:eastAsia="en-US"/>
    </w:rPr>
  </w:style>
  <w:style w:type="paragraph" w:customStyle="1" w:styleId="1076DB99488348BABE8577BC18BE4DDE71">
    <w:name w:val="1076DB99488348BABE8577BC18BE4DDE71"/>
    <w:rsid w:val="007658C5"/>
    <w:pPr>
      <w:spacing w:after="0" w:line="240" w:lineRule="auto"/>
    </w:pPr>
    <w:rPr>
      <w:rFonts w:eastAsiaTheme="minorHAnsi"/>
      <w:sz w:val="24"/>
      <w:szCs w:val="24"/>
      <w:lang w:eastAsia="en-US"/>
    </w:rPr>
  </w:style>
  <w:style w:type="paragraph" w:customStyle="1" w:styleId="4E19F99C01A34D7BAB4AE2BE5080545A71">
    <w:name w:val="4E19F99C01A34D7BAB4AE2BE5080545A71"/>
    <w:rsid w:val="007658C5"/>
    <w:pPr>
      <w:spacing w:after="0" w:line="240" w:lineRule="auto"/>
    </w:pPr>
    <w:rPr>
      <w:rFonts w:eastAsiaTheme="minorHAnsi"/>
      <w:sz w:val="24"/>
      <w:szCs w:val="24"/>
      <w:lang w:eastAsia="en-US"/>
    </w:rPr>
  </w:style>
  <w:style w:type="paragraph" w:customStyle="1" w:styleId="EADA281E95304BCFBD5ABE935B15ED9033">
    <w:name w:val="EADA281E95304BCFBD5ABE935B15ED9033"/>
    <w:rsid w:val="007658C5"/>
    <w:pPr>
      <w:spacing w:after="0" w:line="240" w:lineRule="auto"/>
    </w:pPr>
    <w:rPr>
      <w:rFonts w:eastAsiaTheme="minorHAnsi"/>
      <w:sz w:val="24"/>
      <w:szCs w:val="24"/>
      <w:lang w:eastAsia="en-US"/>
    </w:rPr>
  </w:style>
  <w:style w:type="paragraph" w:customStyle="1" w:styleId="D331A63E696F46A9AB889E4CE063E76C32">
    <w:name w:val="D331A63E696F46A9AB889E4CE063E76C32"/>
    <w:rsid w:val="007658C5"/>
    <w:pPr>
      <w:spacing w:after="0" w:line="240" w:lineRule="auto"/>
    </w:pPr>
    <w:rPr>
      <w:rFonts w:eastAsiaTheme="minorHAnsi"/>
      <w:sz w:val="24"/>
      <w:szCs w:val="24"/>
      <w:lang w:eastAsia="en-US"/>
    </w:rPr>
  </w:style>
  <w:style w:type="paragraph" w:customStyle="1" w:styleId="298DA496BB244DEE83A9E1401C2D095B83">
    <w:name w:val="298DA496BB244DEE83A9E1401C2D095B83"/>
    <w:rsid w:val="007658C5"/>
    <w:pPr>
      <w:spacing w:after="0" w:line="240" w:lineRule="auto"/>
    </w:pPr>
    <w:rPr>
      <w:rFonts w:eastAsiaTheme="minorHAnsi"/>
      <w:sz w:val="24"/>
      <w:szCs w:val="24"/>
      <w:lang w:eastAsia="en-US"/>
    </w:rPr>
  </w:style>
  <w:style w:type="paragraph" w:customStyle="1" w:styleId="673E3FBFFD8749FC8434A383F1DC33B883">
    <w:name w:val="673E3FBFFD8749FC8434A383F1DC33B883"/>
    <w:rsid w:val="007658C5"/>
    <w:pPr>
      <w:spacing w:after="0" w:line="240" w:lineRule="auto"/>
    </w:pPr>
    <w:rPr>
      <w:rFonts w:eastAsiaTheme="minorHAnsi"/>
      <w:sz w:val="24"/>
      <w:szCs w:val="24"/>
      <w:lang w:eastAsia="en-US"/>
    </w:rPr>
  </w:style>
  <w:style w:type="paragraph" w:customStyle="1" w:styleId="C05565C9C1A7433898E65E2242A3213D83">
    <w:name w:val="C05565C9C1A7433898E65E2242A3213D83"/>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83">
    <w:name w:val="23FB701819B6442388BA6EC0EBDABE0183"/>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80">
    <w:name w:val="83CAE53DE35345F0ADC996318F14735080"/>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31">
    <w:name w:val="6B2AC147A15C4B26B26B9D7DFA61484F31"/>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7">
    <w:name w:val="B0E6D74A4006402695B29C1C316A38E627"/>
    <w:rsid w:val="007658C5"/>
    <w:pPr>
      <w:spacing w:after="0" w:line="240" w:lineRule="auto"/>
    </w:pPr>
    <w:rPr>
      <w:rFonts w:eastAsiaTheme="minorHAnsi"/>
      <w:sz w:val="24"/>
      <w:szCs w:val="24"/>
      <w:lang w:eastAsia="en-US"/>
    </w:rPr>
  </w:style>
  <w:style w:type="paragraph" w:customStyle="1" w:styleId="45195D07B5C7418F9092DA53D319B5CF30">
    <w:name w:val="45195D07B5C7418F9092DA53D319B5CF30"/>
    <w:rsid w:val="007658C5"/>
    <w:pPr>
      <w:spacing w:after="0" w:line="240" w:lineRule="auto"/>
    </w:pPr>
    <w:rPr>
      <w:rFonts w:eastAsiaTheme="minorHAnsi"/>
      <w:sz w:val="24"/>
      <w:szCs w:val="24"/>
      <w:lang w:eastAsia="en-US"/>
    </w:rPr>
  </w:style>
  <w:style w:type="paragraph" w:customStyle="1" w:styleId="25FB8210966D454593DF687ED00BC24927">
    <w:name w:val="25FB8210966D454593DF687ED00BC24927"/>
    <w:rsid w:val="007658C5"/>
    <w:pPr>
      <w:spacing w:after="0" w:line="240" w:lineRule="auto"/>
    </w:pPr>
    <w:rPr>
      <w:rFonts w:eastAsiaTheme="minorHAnsi"/>
      <w:sz w:val="24"/>
      <w:szCs w:val="24"/>
      <w:lang w:eastAsia="en-US"/>
    </w:rPr>
  </w:style>
  <w:style w:type="paragraph" w:customStyle="1" w:styleId="66A7E54799804B2299CD4A3207EC6DAD27">
    <w:name w:val="66A7E54799804B2299CD4A3207EC6DAD27"/>
    <w:rsid w:val="007658C5"/>
    <w:pPr>
      <w:spacing w:after="0" w:line="240" w:lineRule="auto"/>
    </w:pPr>
    <w:rPr>
      <w:rFonts w:eastAsiaTheme="minorHAnsi"/>
      <w:sz w:val="24"/>
      <w:szCs w:val="24"/>
      <w:lang w:eastAsia="en-US"/>
    </w:rPr>
  </w:style>
  <w:style w:type="paragraph" w:customStyle="1" w:styleId="A61BBB43EB9F4B4FB7B20D2E6D8FD23F27">
    <w:name w:val="A61BBB43EB9F4B4FB7B20D2E6D8FD23F27"/>
    <w:rsid w:val="007658C5"/>
    <w:pPr>
      <w:spacing w:after="0" w:line="240" w:lineRule="auto"/>
    </w:pPr>
    <w:rPr>
      <w:rFonts w:eastAsiaTheme="minorHAnsi"/>
      <w:sz w:val="24"/>
      <w:szCs w:val="24"/>
      <w:lang w:eastAsia="en-US"/>
    </w:rPr>
  </w:style>
  <w:style w:type="paragraph" w:customStyle="1" w:styleId="FCE5D0D1D05D49F78CB474E1B5A14DED27">
    <w:name w:val="FCE5D0D1D05D49F78CB474E1B5A14DED27"/>
    <w:rsid w:val="007658C5"/>
    <w:pPr>
      <w:spacing w:after="0" w:line="240" w:lineRule="auto"/>
    </w:pPr>
    <w:rPr>
      <w:rFonts w:eastAsiaTheme="minorHAnsi"/>
      <w:sz w:val="24"/>
      <w:szCs w:val="24"/>
      <w:lang w:eastAsia="en-US"/>
    </w:rPr>
  </w:style>
  <w:style w:type="paragraph" w:customStyle="1" w:styleId="3B6FB617920941239900D785B380826C27">
    <w:name w:val="3B6FB617920941239900D785B380826C27"/>
    <w:rsid w:val="007658C5"/>
    <w:pPr>
      <w:spacing w:after="0" w:line="240" w:lineRule="auto"/>
    </w:pPr>
    <w:rPr>
      <w:rFonts w:eastAsiaTheme="minorHAnsi"/>
      <w:sz w:val="24"/>
      <w:szCs w:val="24"/>
      <w:lang w:eastAsia="en-US"/>
    </w:rPr>
  </w:style>
  <w:style w:type="paragraph" w:customStyle="1" w:styleId="A7F3C8DEEC07485C876CA23B31E2D1B827">
    <w:name w:val="A7F3C8DEEC07485C876CA23B31E2D1B827"/>
    <w:rsid w:val="007658C5"/>
    <w:pPr>
      <w:spacing w:after="0" w:line="240" w:lineRule="auto"/>
    </w:pPr>
    <w:rPr>
      <w:rFonts w:eastAsiaTheme="minorHAnsi"/>
      <w:sz w:val="24"/>
      <w:szCs w:val="24"/>
      <w:lang w:eastAsia="en-US"/>
    </w:rPr>
  </w:style>
  <w:style w:type="paragraph" w:customStyle="1" w:styleId="BD15BACBAC474640A3E21DC5A963604227">
    <w:name w:val="BD15BACBAC474640A3E21DC5A963604227"/>
    <w:rsid w:val="007658C5"/>
    <w:pPr>
      <w:spacing w:after="0" w:line="240" w:lineRule="auto"/>
    </w:pPr>
    <w:rPr>
      <w:rFonts w:eastAsiaTheme="minorHAnsi"/>
      <w:sz w:val="24"/>
      <w:szCs w:val="24"/>
      <w:lang w:eastAsia="en-US"/>
    </w:rPr>
  </w:style>
  <w:style w:type="paragraph" w:customStyle="1" w:styleId="C012EAF0F7DB4CAFBF90F0FEF109561B27">
    <w:name w:val="C012EAF0F7DB4CAFBF90F0FEF109561B27"/>
    <w:rsid w:val="007658C5"/>
    <w:pPr>
      <w:spacing w:after="0" w:line="240" w:lineRule="auto"/>
    </w:pPr>
    <w:rPr>
      <w:rFonts w:eastAsiaTheme="minorHAnsi"/>
      <w:sz w:val="24"/>
      <w:szCs w:val="24"/>
      <w:lang w:eastAsia="en-US"/>
    </w:rPr>
  </w:style>
  <w:style w:type="paragraph" w:customStyle="1" w:styleId="E73B47CAE40340B9889D1EE8F9F2C3DE27">
    <w:name w:val="E73B47CAE40340B9889D1EE8F9F2C3DE27"/>
    <w:rsid w:val="007658C5"/>
    <w:pPr>
      <w:spacing w:after="0" w:line="240" w:lineRule="auto"/>
    </w:pPr>
    <w:rPr>
      <w:rFonts w:eastAsiaTheme="minorHAnsi"/>
      <w:sz w:val="24"/>
      <w:szCs w:val="24"/>
      <w:lang w:eastAsia="en-US"/>
    </w:rPr>
  </w:style>
  <w:style w:type="paragraph" w:customStyle="1" w:styleId="A6DE1A00A78148DCAD1B744AA600E7D227">
    <w:name w:val="A6DE1A00A78148DCAD1B744AA600E7D227"/>
    <w:rsid w:val="007658C5"/>
    <w:pPr>
      <w:spacing w:after="0" w:line="240" w:lineRule="auto"/>
    </w:pPr>
    <w:rPr>
      <w:rFonts w:eastAsiaTheme="minorHAnsi"/>
      <w:sz w:val="24"/>
      <w:szCs w:val="24"/>
      <w:lang w:eastAsia="en-US"/>
    </w:rPr>
  </w:style>
  <w:style w:type="paragraph" w:customStyle="1" w:styleId="744AB4905C8F491D811EC437580A4F4553">
    <w:name w:val="744AB4905C8F491D811EC437580A4F4553"/>
    <w:rsid w:val="007658C5"/>
    <w:pPr>
      <w:spacing w:after="0" w:line="240" w:lineRule="auto"/>
    </w:pPr>
    <w:rPr>
      <w:rFonts w:eastAsiaTheme="minorHAnsi"/>
      <w:sz w:val="24"/>
      <w:szCs w:val="24"/>
      <w:lang w:eastAsia="en-US"/>
    </w:rPr>
  </w:style>
  <w:style w:type="paragraph" w:customStyle="1" w:styleId="1076DB99488348BABE8577BC18BE4DDE72">
    <w:name w:val="1076DB99488348BABE8577BC18BE4DDE72"/>
    <w:rsid w:val="007658C5"/>
    <w:pPr>
      <w:spacing w:after="0" w:line="240" w:lineRule="auto"/>
    </w:pPr>
    <w:rPr>
      <w:rFonts w:eastAsiaTheme="minorHAnsi"/>
      <w:sz w:val="24"/>
      <w:szCs w:val="24"/>
      <w:lang w:eastAsia="en-US"/>
    </w:rPr>
  </w:style>
  <w:style w:type="paragraph" w:customStyle="1" w:styleId="4E19F99C01A34D7BAB4AE2BE5080545A72">
    <w:name w:val="4E19F99C01A34D7BAB4AE2BE5080545A72"/>
    <w:rsid w:val="007658C5"/>
    <w:pPr>
      <w:spacing w:after="0" w:line="240" w:lineRule="auto"/>
    </w:pPr>
    <w:rPr>
      <w:rFonts w:eastAsiaTheme="minorHAnsi"/>
      <w:sz w:val="24"/>
      <w:szCs w:val="24"/>
      <w:lang w:eastAsia="en-US"/>
    </w:rPr>
  </w:style>
  <w:style w:type="paragraph" w:customStyle="1" w:styleId="EADA281E95304BCFBD5ABE935B15ED9034">
    <w:name w:val="EADA281E95304BCFBD5ABE935B15ED9034"/>
    <w:rsid w:val="007658C5"/>
    <w:pPr>
      <w:spacing w:after="0" w:line="240" w:lineRule="auto"/>
    </w:pPr>
    <w:rPr>
      <w:rFonts w:eastAsiaTheme="minorHAnsi"/>
      <w:sz w:val="24"/>
      <w:szCs w:val="24"/>
      <w:lang w:eastAsia="en-US"/>
    </w:rPr>
  </w:style>
  <w:style w:type="paragraph" w:customStyle="1" w:styleId="D331A63E696F46A9AB889E4CE063E76C33">
    <w:name w:val="D331A63E696F46A9AB889E4CE063E76C33"/>
    <w:rsid w:val="007658C5"/>
    <w:pPr>
      <w:spacing w:after="0" w:line="240" w:lineRule="auto"/>
    </w:pPr>
    <w:rPr>
      <w:rFonts w:eastAsiaTheme="minorHAnsi"/>
      <w:sz w:val="24"/>
      <w:szCs w:val="24"/>
      <w:lang w:eastAsia="en-US"/>
    </w:rPr>
  </w:style>
  <w:style w:type="paragraph" w:customStyle="1" w:styleId="298DA496BB244DEE83A9E1401C2D095B84">
    <w:name w:val="298DA496BB244DEE83A9E1401C2D095B84"/>
    <w:rsid w:val="007658C5"/>
    <w:pPr>
      <w:spacing w:after="0" w:line="240" w:lineRule="auto"/>
    </w:pPr>
    <w:rPr>
      <w:rFonts w:eastAsiaTheme="minorHAnsi"/>
      <w:sz w:val="24"/>
      <w:szCs w:val="24"/>
      <w:lang w:eastAsia="en-US"/>
    </w:rPr>
  </w:style>
  <w:style w:type="paragraph" w:customStyle="1" w:styleId="673E3FBFFD8749FC8434A383F1DC33B884">
    <w:name w:val="673E3FBFFD8749FC8434A383F1DC33B884"/>
    <w:rsid w:val="007658C5"/>
    <w:pPr>
      <w:spacing w:after="0" w:line="240" w:lineRule="auto"/>
    </w:pPr>
    <w:rPr>
      <w:rFonts w:eastAsiaTheme="minorHAnsi"/>
      <w:sz w:val="24"/>
      <w:szCs w:val="24"/>
      <w:lang w:eastAsia="en-US"/>
    </w:rPr>
  </w:style>
  <w:style w:type="paragraph" w:customStyle="1" w:styleId="C05565C9C1A7433898E65E2242A3213D84">
    <w:name w:val="C05565C9C1A7433898E65E2242A3213D84"/>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84">
    <w:name w:val="23FB701819B6442388BA6EC0EBDABE0184"/>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81">
    <w:name w:val="83CAE53DE35345F0ADC996318F14735081"/>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32">
    <w:name w:val="6B2AC147A15C4B26B26B9D7DFA61484F32"/>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8">
    <w:name w:val="B0E6D74A4006402695B29C1C316A38E628"/>
    <w:rsid w:val="007658C5"/>
    <w:pPr>
      <w:spacing w:after="0" w:line="240" w:lineRule="auto"/>
    </w:pPr>
    <w:rPr>
      <w:rFonts w:eastAsiaTheme="minorHAnsi"/>
      <w:sz w:val="24"/>
      <w:szCs w:val="24"/>
      <w:lang w:eastAsia="en-US"/>
    </w:rPr>
  </w:style>
  <w:style w:type="paragraph" w:customStyle="1" w:styleId="45195D07B5C7418F9092DA53D319B5CF31">
    <w:name w:val="45195D07B5C7418F9092DA53D319B5CF31"/>
    <w:rsid w:val="007658C5"/>
    <w:pPr>
      <w:spacing w:after="0" w:line="240" w:lineRule="auto"/>
    </w:pPr>
    <w:rPr>
      <w:rFonts w:eastAsiaTheme="minorHAnsi"/>
      <w:sz w:val="24"/>
      <w:szCs w:val="24"/>
      <w:lang w:eastAsia="en-US"/>
    </w:rPr>
  </w:style>
  <w:style w:type="paragraph" w:customStyle="1" w:styleId="25FB8210966D454593DF687ED00BC24928">
    <w:name w:val="25FB8210966D454593DF687ED00BC24928"/>
    <w:rsid w:val="007658C5"/>
    <w:pPr>
      <w:spacing w:after="0" w:line="240" w:lineRule="auto"/>
    </w:pPr>
    <w:rPr>
      <w:rFonts w:eastAsiaTheme="minorHAnsi"/>
      <w:sz w:val="24"/>
      <w:szCs w:val="24"/>
      <w:lang w:eastAsia="en-US"/>
    </w:rPr>
  </w:style>
  <w:style w:type="paragraph" w:customStyle="1" w:styleId="66A7E54799804B2299CD4A3207EC6DAD28">
    <w:name w:val="66A7E54799804B2299CD4A3207EC6DAD28"/>
    <w:rsid w:val="007658C5"/>
    <w:pPr>
      <w:spacing w:after="0" w:line="240" w:lineRule="auto"/>
    </w:pPr>
    <w:rPr>
      <w:rFonts w:eastAsiaTheme="minorHAnsi"/>
      <w:sz w:val="24"/>
      <w:szCs w:val="24"/>
      <w:lang w:eastAsia="en-US"/>
    </w:rPr>
  </w:style>
  <w:style w:type="paragraph" w:customStyle="1" w:styleId="A61BBB43EB9F4B4FB7B20D2E6D8FD23F28">
    <w:name w:val="A61BBB43EB9F4B4FB7B20D2E6D8FD23F28"/>
    <w:rsid w:val="007658C5"/>
    <w:pPr>
      <w:spacing w:after="0" w:line="240" w:lineRule="auto"/>
    </w:pPr>
    <w:rPr>
      <w:rFonts w:eastAsiaTheme="minorHAnsi"/>
      <w:sz w:val="24"/>
      <w:szCs w:val="24"/>
      <w:lang w:eastAsia="en-US"/>
    </w:rPr>
  </w:style>
  <w:style w:type="paragraph" w:customStyle="1" w:styleId="FCE5D0D1D05D49F78CB474E1B5A14DED28">
    <w:name w:val="FCE5D0D1D05D49F78CB474E1B5A14DED28"/>
    <w:rsid w:val="007658C5"/>
    <w:pPr>
      <w:spacing w:after="0" w:line="240" w:lineRule="auto"/>
    </w:pPr>
    <w:rPr>
      <w:rFonts w:eastAsiaTheme="minorHAnsi"/>
      <w:sz w:val="24"/>
      <w:szCs w:val="24"/>
      <w:lang w:eastAsia="en-US"/>
    </w:rPr>
  </w:style>
  <w:style w:type="paragraph" w:customStyle="1" w:styleId="3B6FB617920941239900D785B380826C28">
    <w:name w:val="3B6FB617920941239900D785B380826C28"/>
    <w:rsid w:val="007658C5"/>
    <w:pPr>
      <w:spacing w:after="0" w:line="240" w:lineRule="auto"/>
    </w:pPr>
    <w:rPr>
      <w:rFonts w:eastAsiaTheme="minorHAnsi"/>
      <w:sz w:val="24"/>
      <w:szCs w:val="24"/>
      <w:lang w:eastAsia="en-US"/>
    </w:rPr>
  </w:style>
  <w:style w:type="paragraph" w:customStyle="1" w:styleId="A7F3C8DEEC07485C876CA23B31E2D1B828">
    <w:name w:val="A7F3C8DEEC07485C876CA23B31E2D1B828"/>
    <w:rsid w:val="007658C5"/>
    <w:pPr>
      <w:spacing w:after="0" w:line="240" w:lineRule="auto"/>
    </w:pPr>
    <w:rPr>
      <w:rFonts w:eastAsiaTheme="minorHAnsi"/>
      <w:sz w:val="24"/>
      <w:szCs w:val="24"/>
      <w:lang w:eastAsia="en-US"/>
    </w:rPr>
  </w:style>
  <w:style w:type="paragraph" w:customStyle="1" w:styleId="BD15BACBAC474640A3E21DC5A963604228">
    <w:name w:val="BD15BACBAC474640A3E21DC5A963604228"/>
    <w:rsid w:val="007658C5"/>
    <w:pPr>
      <w:spacing w:after="0" w:line="240" w:lineRule="auto"/>
    </w:pPr>
    <w:rPr>
      <w:rFonts w:eastAsiaTheme="minorHAnsi"/>
      <w:sz w:val="24"/>
      <w:szCs w:val="24"/>
      <w:lang w:eastAsia="en-US"/>
    </w:rPr>
  </w:style>
  <w:style w:type="paragraph" w:customStyle="1" w:styleId="C012EAF0F7DB4CAFBF90F0FEF109561B28">
    <w:name w:val="C012EAF0F7DB4CAFBF90F0FEF109561B28"/>
    <w:rsid w:val="007658C5"/>
    <w:pPr>
      <w:spacing w:after="0" w:line="240" w:lineRule="auto"/>
    </w:pPr>
    <w:rPr>
      <w:rFonts w:eastAsiaTheme="minorHAnsi"/>
      <w:sz w:val="24"/>
      <w:szCs w:val="24"/>
      <w:lang w:eastAsia="en-US"/>
    </w:rPr>
  </w:style>
  <w:style w:type="paragraph" w:customStyle="1" w:styleId="E73B47CAE40340B9889D1EE8F9F2C3DE28">
    <w:name w:val="E73B47CAE40340B9889D1EE8F9F2C3DE28"/>
    <w:rsid w:val="007658C5"/>
    <w:pPr>
      <w:spacing w:after="0" w:line="240" w:lineRule="auto"/>
    </w:pPr>
    <w:rPr>
      <w:rFonts w:eastAsiaTheme="minorHAnsi"/>
      <w:sz w:val="24"/>
      <w:szCs w:val="24"/>
      <w:lang w:eastAsia="en-US"/>
    </w:rPr>
  </w:style>
  <w:style w:type="paragraph" w:customStyle="1" w:styleId="A6DE1A00A78148DCAD1B744AA600E7D228">
    <w:name w:val="A6DE1A00A78148DCAD1B744AA600E7D228"/>
    <w:rsid w:val="007658C5"/>
    <w:pPr>
      <w:spacing w:after="0" w:line="240" w:lineRule="auto"/>
    </w:pPr>
    <w:rPr>
      <w:rFonts w:eastAsiaTheme="minorHAnsi"/>
      <w:sz w:val="24"/>
      <w:szCs w:val="24"/>
      <w:lang w:eastAsia="en-US"/>
    </w:rPr>
  </w:style>
  <w:style w:type="paragraph" w:customStyle="1" w:styleId="744AB4905C8F491D811EC437580A4F4554">
    <w:name w:val="744AB4905C8F491D811EC437580A4F4554"/>
    <w:rsid w:val="007658C5"/>
    <w:pPr>
      <w:spacing w:after="0" w:line="240" w:lineRule="auto"/>
    </w:pPr>
    <w:rPr>
      <w:rFonts w:eastAsiaTheme="minorHAnsi"/>
      <w:sz w:val="24"/>
      <w:szCs w:val="24"/>
      <w:lang w:eastAsia="en-US"/>
    </w:rPr>
  </w:style>
  <w:style w:type="paragraph" w:customStyle="1" w:styleId="1076DB99488348BABE8577BC18BE4DDE73">
    <w:name w:val="1076DB99488348BABE8577BC18BE4DDE73"/>
    <w:rsid w:val="007658C5"/>
    <w:pPr>
      <w:spacing w:after="0" w:line="240" w:lineRule="auto"/>
    </w:pPr>
    <w:rPr>
      <w:rFonts w:eastAsiaTheme="minorHAnsi"/>
      <w:sz w:val="24"/>
      <w:szCs w:val="24"/>
      <w:lang w:eastAsia="en-US"/>
    </w:rPr>
  </w:style>
  <w:style w:type="paragraph" w:customStyle="1" w:styleId="4E19F99C01A34D7BAB4AE2BE5080545A73">
    <w:name w:val="4E19F99C01A34D7BAB4AE2BE5080545A73"/>
    <w:rsid w:val="007658C5"/>
    <w:pPr>
      <w:spacing w:after="0" w:line="240" w:lineRule="auto"/>
    </w:pPr>
    <w:rPr>
      <w:rFonts w:eastAsiaTheme="minorHAnsi"/>
      <w:sz w:val="24"/>
      <w:szCs w:val="24"/>
      <w:lang w:eastAsia="en-US"/>
    </w:rPr>
  </w:style>
  <w:style w:type="paragraph" w:customStyle="1" w:styleId="EADA281E95304BCFBD5ABE935B15ED9035">
    <w:name w:val="EADA281E95304BCFBD5ABE935B15ED9035"/>
    <w:rsid w:val="007658C5"/>
    <w:pPr>
      <w:spacing w:after="0" w:line="240" w:lineRule="auto"/>
    </w:pPr>
    <w:rPr>
      <w:rFonts w:eastAsiaTheme="minorHAnsi"/>
      <w:sz w:val="24"/>
      <w:szCs w:val="24"/>
      <w:lang w:eastAsia="en-US"/>
    </w:rPr>
  </w:style>
  <w:style w:type="paragraph" w:customStyle="1" w:styleId="D331A63E696F46A9AB889E4CE063E76C34">
    <w:name w:val="D331A63E696F46A9AB889E4CE063E76C34"/>
    <w:rsid w:val="007658C5"/>
    <w:pPr>
      <w:spacing w:after="0" w:line="240" w:lineRule="auto"/>
    </w:pPr>
    <w:rPr>
      <w:rFonts w:eastAsiaTheme="minorHAnsi"/>
      <w:sz w:val="24"/>
      <w:szCs w:val="24"/>
      <w:lang w:eastAsia="en-US"/>
    </w:rPr>
  </w:style>
  <w:style w:type="paragraph" w:customStyle="1" w:styleId="298DA496BB244DEE83A9E1401C2D095B85">
    <w:name w:val="298DA496BB244DEE83A9E1401C2D095B85"/>
    <w:rsid w:val="007658C5"/>
    <w:pPr>
      <w:spacing w:after="0" w:line="240" w:lineRule="auto"/>
    </w:pPr>
    <w:rPr>
      <w:rFonts w:eastAsiaTheme="minorHAnsi"/>
      <w:sz w:val="24"/>
      <w:szCs w:val="24"/>
      <w:lang w:eastAsia="en-US"/>
    </w:rPr>
  </w:style>
  <w:style w:type="paragraph" w:customStyle="1" w:styleId="673E3FBFFD8749FC8434A383F1DC33B885">
    <w:name w:val="673E3FBFFD8749FC8434A383F1DC33B885"/>
    <w:rsid w:val="007658C5"/>
    <w:pPr>
      <w:spacing w:after="0" w:line="240" w:lineRule="auto"/>
    </w:pPr>
    <w:rPr>
      <w:rFonts w:eastAsiaTheme="minorHAnsi"/>
      <w:sz w:val="24"/>
      <w:szCs w:val="24"/>
      <w:lang w:eastAsia="en-US"/>
    </w:rPr>
  </w:style>
  <w:style w:type="paragraph" w:customStyle="1" w:styleId="C05565C9C1A7433898E65E2242A3213D85">
    <w:name w:val="C05565C9C1A7433898E65E2242A3213D85"/>
    <w:rsid w:val="007658C5"/>
    <w:pPr>
      <w:spacing w:beforeLines="1" w:afterLines="1" w:after="0" w:line="240" w:lineRule="auto"/>
    </w:pPr>
    <w:rPr>
      <w:rFonts w:ascii="Times" w:eastAsiaTheme="minorHAnsi" w:hAnsi="Times" w:cs="Times New Roman"/>
      <w:sz w:val="20"/>
      <w:szCs w:val="20"/>
    </w:rPr>
  </w:style>
  <w:style w:type="paragraph" w:customStyle="1" w:styleId="23FB701819B6442388BA6EC0EBDABE0185">
    <w:name w:val="23FB701819B6442388BA6EC0EBDABE0185"/>
    <w:rsid w:val="007658C5"/>
    <w:pPr>
      <w:spacing w:beforeLines="1" w:afterLines="1" w:after="0" w:line="240" w:lineRule="auto"/>
    </w:pPr>
    <w:rPr>
      <w:rFonts w:ascii="Times" w:eastAsiaTheme="minorHAnsi" w:hAnsi="Times" w:cs="Times New Roman"/>
      <w:sz w:val="20"/>
      <w:szCs w:val="20"/>
    </w:rPr>
  </w:style>
  <w:style w:type="paragraph" w:customStyle="1" w:styleId="83CAE53DE35345F0ADC996318F14735082">
    <w:name w:val="83CAE53DE35345F0ADC996318F14735082"/>
    <w:rsid w:val="007658C5"/>
    <w:pPr>
      <w:spacing w:beforeLines="1" w:afterLines="1" w:after="0" w:line="240" w:lineRule="auto"/>
    </w:pPr>
    <w:rPr>
      <w:rFonts w:ascii="Times" w:eastAsiaTheme="minorHAnsi" w:hAnsi="Times" w:cs="Times New Roman"/>
      <w:sz w:val="20"/>
      <w:szCs w:val="20"/>
    </w:rPr>
  </w:style>
  <w:style w:type="paragraph" w:customStyle="1" w:styleId="6B2AC147A15C4B26B26B9D7DFA61484F33">
    <w:name w:val="6B2AC147A15C4B26B26B9D7DFA61484F33"/>
    <w:rsid w:val="007658C5"/>
    <w:pPr>
      <w:spacing w:beforeLines="1" w:afterLines="1" w:after="0" w:line="240" w:lineRule="auto"/>
    </w:pPr>
    <w:rPr>
      <w:rFonts w:ascii="Times" w:eastAsiaTheme="minorHAnsi" w:hAnsi="Times" w:cs="Times New Roman"/>
      <w:sz w:val="20"/>
      <w:szCs w:val="20"/>
    </w:rPr>
  </w:style>
  <w:style w:type="paragraph" w:customStyle="1" w:styleId="B0E6D74A4006402695B29C1C316A38E629">
    <w:name w:val="B0E6D74A4006402695B29C1C316A38E629"/>
    <w:rsid w:val="007658C5"/>
    <w:pPr>
      <w:spacing w:after="0" w:line="240" w:lineRule="auto"/>
    </w:pPr>
    <w:rPr>
      <w:rFonts w:eastAsiaTheme="minorHAnsi"/>
      <w:sz w:val="24"/>
      <w:szCs w:val="24"/>
      <w:lang w:eastAsia="en-US"/>
    </w:rPr>
  </w:style>
  <w:style w:type="paragraph" w:customStyle="1" w:styleId="45195D07B5C7418F9092DA53D319B5CF32">
    <w:name w:val="45195D07B5C7418F9092DA53D319B5CF32"/>
    <w:rsid w:val="007658C5"/>
    <w:pPr>
      <w:spacing w:after="0" w:line="240" w:lineRule="auto"/>
    </w:pPr>
    <w:rPr>
      <w:rFonts w:eastAsiaTheme="minorHAnsi"/>
      <w:sz w:val="24"/>
      <w:szCs w:val="24"/>
      <w:lang w:eastAsia="en-US"/>
    </w:rPr>
  </w:style>
  <w:style w:type="paragraph" w:customStyle="1" w:styleId="25FB8210966D454593DF687ED00BC24929">
    <w:name w:val="25FB8210966D454593DF687ED00BC24929"/>
    <w:rsid w:val="007658C5"/>
    <w:pPr>
      <w:spacing w:after="0" w:line="240" w:lineRule="auto"/>
    </w:pPr>
    <w:rPr>
      <w:rFonts w:eastAsiaTheme="minorHAnsi"/>
      <w:sz w:val="24"/>
      <w:szCs w:val="24"/>
      <w:lang w:eastAsia="en-US"/>
    </w:rPr>
  </w:style>
  <w:style w:type="paragraph" w:customStyle="1" w:styleId="66A7E54799804B2299CD4A3207EC6DAD29">
    <w:name w:val="66A7E54799804B2299CD4A3207EC6DAD29"/>
    <w:rsid w:val="007658C5"/>
    <w:pPr>
      <w:spacing w:after="0" w:line="240" w:lineRule="auto"/>
    </w:pPr>
    <w:rPr>
      <w:rFonts w:eastAsiaTheme="minorHAnsi"/>
      <w:sz w:val="24"/>
      <w:szCs w:val="24"/>
      <w:lang w:eastAsia="en-US"/>
    </w:rPr>
  </w:style>
  <w:style w:type="paragraph" w:customStyle="1" w:styleId="A61BBB43EB9F4B4FB7B20D2E6D8FD23F29">
    <w:name w:val="A61BBB43EB9F4B4FB7B20D2E6D8FD23F29"/>
    <w:rsid w:val="007658C5"/>
    <w:pPr>
      <w:spacing w:after="0" w:line="240" w:lineRule="auto"/>
    </w:pPr>
    <w:rPr>
      <w:rFonts w:eastAsiaTheme="minorHAnsi"/>
      <w:sz w:val="24"/>
      <w:szCs w:val="24"/>
      <w:lang w:eastAsia="en-US"/>
    </w:rPr>
  </w:style>
  <w:style w:type="paragraph" w:customStyle="1" w:styleId="FCE5D0D1D05D49F78CB474E1B5A14DED29">
    <w:name w:val="FCE5D0D1D05D49F78CB474E1B5A14DED29"/>
    <w:rsid w:val="007658C5"/>
    <w:pPr>
      <w:spacing w:after="0" w:line="240" w:lineRule="auto"/>
    </w:pPr>
    <w:rPr>
      <w:rFonts w:eastAsiaTheme="minorHAnsi"/>
      <w:sz w:val="24"/>
      <w:szCs w:val="24"/>
      <w:lang w:eastAsia="en-US"/>
    </w:rPr>
  </w:style>
  <w:style w:type="paragraph" w:customStyle="1" w:styleId="3B6FB617920941239900D785B380826C29">
    <w:name w:val="3B6FB617920941239900D785B380826C29"/>
    <w:rsid w:val="007658C5"/>
    <w:pPr>
      <w:spacing w:after="0" w:line="240" w:lineRule="auto"/>
    </w:pPr>
    <w:rPr>
      <w:rFonts w:eastAsiaTheme="minorHAnsi"/>
      <w:sz w:val="24"/>
      <w:szCs w:val="24"/>
      <w:lang w:eastAsia="en-US"/>
    </w:rPr>
  </w:style>
  <w:style w:type="paragraph" w:customStyle="1" w:styleId="A7F3C8DEEC07485C876CA23B31E2D1B829">
    <w:name w:val="A7F3C8DEEC07485C876CA23B31E2D1B829"/>
    <w:rsid w:val="007658C5"/>
    <w:pPr>
      <w:spacing w:after="0" w:line="240" w:lineRule="auto"/>
    </w:pPr>
    <w:rPr>
      <w:rFonts w:eastAsiaTheme="minorHAnsi"/>
      <w:sz w:val="24"/>
      <w:szCs w:val="24"/>
      <w:lang w:eastAsia="en-US"/>
    </w:rPr>
  </w:style>
  <w:style w:type="paragraph" w:customStyle="1" w:styleId="BD15BACBAC474640A3E21DC5A963604229">
    <w:name w:val="BD15BACBAC474640A3E21DC5A963604229"/>
    <w:rsid w:val="007658C5"/>
    <w:pPr>
      <w:spacing w:after="0" w:line="240" w:lineRule="auto"/>
    </w:pPr>
    <w:rPr>
      <w:rFonts w:eastAsiaTheme="minorHAnsi"/>
      <w:sz w:val="24"/>
      <w:szCs w:val="24"/>
      <w:lang w:eastAsia="en-US"/>
    </w:rPr>
  </w:style>
  <w:style w:type="paragraph" w:customStyle="1" w:styleId="C012EAF0F7DB4CAFBF90F0FEF109561B29">
    <w:name w:val="C012EAF0F7DB4CAFBF90F0FEF109561B29"/>
    <w:rsid w:val="007658C5"/>
    <w:pPr>
      <w:spacing w:after="0" w:line="240" w:lineRule="auto"/>
    </w:pPr>
    <w:rPr>
      <w:rFonts w:eastAsiaTheme="minorHAnsi"/>
      <w:sz w:val="24"/>
      <w:szCs w:val="24"/>
      <w:lang w:eastAsia="en-US"/>
    </w:rPr>
  </w:style>
  <w:style w:type="paragraph" w:customStyle="1" w:styleId="E73B47CAE40340B9889D1EE8F9F2C3DE29">
    <w:name w:val="E73B47CAE40340B9889D1EE8F9F2C3DE29"/>
    <w:rsid w:val="007658C5"/>
    <w:pPr>
      <w:spacing w:after="0" w:line="240" w:lineRule="auto"/>
    </w:pPr>
    <w:rPr>
      <w:rFonts w:eastAsiaTheme="minorHAnsi"/>
      <w:sz w:val="24"/>
      <w:szCs w:val="24"/>
      <w:lang w:eastAsia="en-US"/>
    </w:rPr>
  </w:style>
  <w:style w:type="paragraph" w:customStyle="1" w:styleId="A6DE1A00A78148DCAD1B744AA600E7D229">
    <w:name w:val="A6DE1A00A78148DCAD1B744AA600E7D229"/>
    <w:rsid w:val="007658C5"/>
    <w:pPr>
      <w:spacing w:after="0" w:line="240" w:lineRule="auto"/>
    </w:pPr>
    <w:rPr>
      <w:rFonts w:eastAsiaTheme="minorHAnsi"/>
      <w:sz w:val="24"/>
      <w:szCs w:val="24"/>
      <w:lang w:eastAsia="en-US"/>
    </w:rPr>
  </w:style>
  <w:style w:type="paragraph" w:customStyle="1" w:styleId="744AB4905C8F491D811EC437580A4F4555">
    <w:name w:val="744AB4905C8F491D811EC437580A4F4555"/>
    <w:rsid w:val="007658C5"/>
    <w:pPr>
      <w:spacing w:after="0" w:line="240" w:lineRule="auto"/>
    </w:pPr>
    <w:rPr>
      <w:rFonts w:eastAsiaTheme="minorHAnsi"/>
      <w:sz w:val="24"/>
      <w:szCs w:val="24"/>
      <w:lang w:eastAsia="en-US"/>
    </w:rPr>
  </w:style>
  <w:style w:type="paragraph" w:customStyle="1" w:styleId="1076DB99488348BABE8577BC18BE4DDE74">
    <w:name w:val="1076DB99488348BABE8577BC18BE4DDE74"/>
    <w:rsid w:val="007658C5"/>
    <w:pPr>
      <w:spacing w:after="0" w:line="240" w:lineRule="auto"/>
    </w:pPr>
    <w:rPr>
      <w:rFonts w:eastAsiaTheme="minorHAnsi"/>
      <w:sz w:val="24"/>
      <w:szCs w:val="24"/>
      <w:lang w:eastAsia="en-US"/>
    </w:rPr>
  </w:style>
  <w:style w:type="paragraph" w:customStyle="1" w:styleId="4E19F99C01A34D7BAB4AE2BE5080545A74">
    <w:name w:val="4E19F99C01A34D7BAB4AE2BE5080545A74"/>
    <w:rsid w:val="007658C5"/>
    <w:pPr>
      <w:spacing w:after="0" w:line="240" w:lineRule="auto"/>
    </w:pPr>
    <w:rPr>
      <w:rFonts w:eastAsiaTheme="minorHAnsi"/>
      <w:sz w:val="24"/>
      <w:szCs w:val="24"/>
      <w:lang w:eastAsia="en-US"/>
    </w:rPr>
  </w:style>
  <w:style w:type="paragraph" w:customStyle="1" w:styleId="EADA281E95304BCFBD5ABE935B15ED9036">
    <w:name w:val="EADA281E95304BCFBD5ABE935B15ED9036"/>
    <w:rsid w:val="007658C5"/>
    <w:pPr>
      <w:spacing w:after="0" w:line="240" w:lineRule="auto"/>
    </w:pPr>
    <w:rPr>
      <w:rFonts w:eastAsiaTheme="minorHAnsi"/>
      <w:sz w:val="24"/>
      <w:szCs w:val="24"/>
      <w:lang w:eastAsia="en-US"/>
    </w:rPr>
  </w:style>
  <w:style w:type="paragraph" w:customStyle="1" w:styleId="D331A63E696F46A9AB889E4CE063E76C35">
    <w:name w:val="D331A63E696F46A9AB889E4CE063E76C35"/>
    <w:rsid w:val="007658C5"/>
    <w:pPr>
      <w:spacing w:after="0" w:line="240" w:lineRule="auto"/>
    </w:pPr>
    <w:rPr>
      <w:rFonts w:eastAsiaTheme="minorHAnsi"/>
      <w:sz w:val="24"/>
      <w:szCs w:val="24"/>
      <w:lang w:eastAsia="en-US"/>
    </w:rPr>
  </w:style>
  <w:style w:type="paragraph" w:customStyle="1" w:styleId="CEDE2C9AFCCD418A9E48B00A7C9CF421">
    <w:name w:val="CEDE2C9AFCCD418A9E48B00A7C9CF421"/>
    <w:rsid w:val="007F6D00"/>
  </w:style>
  <w:style w:type="paragraph" w:customStyle="1" w:styleId="8781C7779E56498CAFA3ACF5A574ABC2">
    <w:name w:val="8781C7779E56498CAFA3ACF5A574ABC2"/>
    <w:rsid w:val="007F6D00"/>
  </w:style>
  <w:style w:type="paragraph" w:customStyle="1" w:styleId="DDC5242F03B94AABAE1D3D7CB8906F75">
    <w:name w:val="DDC5242F03B94AABAE1D3D7CB8906F75"/>
    <w:rsid w:val="007F6D00"/>
  </w:style>
  <w:style w:type="paragraph" w:customStyle="1" w:styleId="4B3033908BC5445CA3C6A51BA915280F">
    <w:name w:val="4B3033908BC5445CA3C6A51BA915280F"/>
    <w:rsid w:val="007F6D00"/>
  </w:style>
  <w:style w:type="paragraph" w:customStyle="1" w:styleId="4D67AD07F51342E8A821371D1994B8FF">
    <w:name w:val="4D67AD07F51342E8A821371D1994B8FF"/>
    <w:rsid w:val="007F6D00"/>
  </w:style>
  <w:style w:type="paragraph" w:customStyle="1" w:styleId="298DA496BB244DEE83A9E1401C2D095B86">
    <w:name w:val="298DA496BB244DEE83A9E1401C2D095B86"/>
    <w:rsid w:val="007F6D00"/>
    <w:pPr>
      <w:spacing w:after="0" w:line="240" w:lineRule="auto"/>
    </w:pPr>
    <w:rPr>
      <w:rFonts w:eastAsiaTheme="minorHAnsi"/>
      <w:sz w:val="24"/>
      <w:szCs w:val="24"/>
      <w:lang w:eastAsia="en-US"/>
    </w:rPr>
  </w:style>
  <w:style w:type="paragraph" w:customStyle="1" w:styleId="673E3FBFFD8749FC8434A383F1DC33B886">
    <w:name w:val="673E3FBFFD8749FC8434A383F1DC33B886"/>
    <w:rsid w:val="007F6D00"/>
    <w:pPr>
      <w:spacing w:after="0" w:line="240" w:lineRule="auto"/>
    </w:pPr>
    <w:rPr>
      <w:rFonts w:eastAsiaTheme="minorHAnsi"/>
      <w:sz w:val="24"/>
      <w:szCs w:val="24"/>
      <w:lang w:eastAsia="en-US"/>
    </w:rPr>
  </w:style>
  <w:style w:type="paragraph" w:customStyle="1" w:styleId="C05565C9C1A7433898E65E2242A3213D86">
    <w:name w:val="C05565C9C1A7433898E65E2242A3213D86"/>
    <w:rsid w:val="007F6D00"/>
    <w:pPr>
      <w:spacing w:beforeLines="1" w:afterLines="1" w:after="0" w:line="240" w:lineRule="auto"/>
    </w:pPr>
    <w:rPr>
      <w:rFonts w:ascii="Times" w:eastAsiaTheme="minorHAnsi" w:hAnsi="Times" w:cs="Times New Roman"/>
      <w:sz w:val="20"/>
      <w:szCs w:val="20"/>
    </w:rPr>
  </w:style>
  <w:style w:type="paragraph" w:customStyle="1" w:styleId="23FB701819B6442388BA6EC0EBDABE0186">
    <w:name w:val="23FB701819B6442388BA6EC0EBDABE0186"/>
    <w:rsid w:val="007F6D00"/>
    <w:pPr>
      <w:spacing w:beforeLines="1" w:afterLines="1" w:after="0" w:line="240" w:lineRule="auto"/>
    </w:pPr>
    <w:rPr>
      <w:rFonts w:ascii="Times" w:eastAsiaTheme="minorHAnsi" w:hAnsi="Times" w:cs="Times New Roman"/>
      <w:sz w:val="20"/>
      <w:szCs w:val="20"/>
    </w:rPr>
  </w:style>
  <w:style w:type="paragraph" w:customStyle="1" w:styleId="83CAE53DE35345F0ADC996318F14735083">
    <w:name w:val="83CAE53DE35345F0ADC996318F14735083"/>
    <w:rsid w:val="007F6D00"/>
    <w:pPr>
      <w:spacing w:beforeLines="1" w:afterLines="1" w:after="0" w:line="240" w:lineRule="auto"/>
    </w:pPr>
    <w:rPr>
      <w:rFonts w:ascii="Times" w:eastAsiaTheme="minorHAnsi" w:hAnsi="Times" w:cs="Times New Roman"/>
      <w:sz w:val="20"/>
      <w:szCs w:val="20"/>
    </w:rPr>
  </w:style>
  <w:style w:type="paragraph" w:customStyle="1" w:styleId="6B2AC147A15C4B26B26B9D7DFA61484F34">
    <w:name w:val="6B2AC147A15C4B26B26B9D7DFA61484F34"/>
    <w:rsid w:val="007F6D00"/>
    <w:pPr>
      <w:spacing w:beforeLines="1" w:afterLines="1" w:after="0" w:line="240" w:lineRule="auto"/>
    </w:pPr>
    <w:rPr>
      <w:rFonts w:ascii="Times" w:eastAsiaTheme="minorHAnsi" w:hAnsi="Times" w:cs="Times New Roman"/>
      <w:sz w:val="20"/>
      <w:szCs w:val="20"/>
    </w:rPr>
  </w:style>
  <w:style w:type="paragraph" w:customStyle="1" w:styleId="B0E6D74A4006402695B29C1C316A38E630">
    <w:name w:val="B0E6D74A4006402695B29C1C316A38E630"/>
    <w:rsid w:val="007F6D00"/>
    <w:pPr>
      <w:spacing w:after="0" w:line="240" w:lineRule="auto"/>
    </w:pPr>
    <w:rPr>
      <w:rFonts w:eastAsiaTheme="minorHAnsi"/>
      <w:sz w:val="24"/>
      <w:szCs w:val="24"/>
      <w:lang w:eastAsia="en-US"/>
    </w:rPr>
  </w:style>
  <w:style w:type="paragraph" w:customStyle="1" w:styleId="45195D07B5C7418F9092DA53D319B5CF33">
    <w:name w:val="45195D07B5C7418F9092DA53D319B5CF33"/>
    <w:rsid w:val="007F6D00"/>
    <w:pPr>
      <w:spacing w:after="0" w:line="240" w:lineRule="auto"/>
    </w:pPr>
    <w:rPr>
      <w:rFonts w:eastAsiaTheme="minorHAnsi"/>
      <w:sz w:val="24"/>
      <w:szCs w:val="24"/>
      <w:lang w:eastAsia="en-US"/>
    </w:rPr>
  </w:style>
  <w:style w:type="paragraph" w:customStyle="1" w:styleId="25FB8210966D454593DF687ED00BC24930">
    <w:name w:val="25FB8210966D454593DF687ED00BC24930"/>
    <w:rsid w:val="007F6D00"/>
    <w:pPr>
      <w:spacing w:after="0" w:line="240" w:lineRule="auto"/>
    </w:pPr>
    <w:rPr>
      <w:rFonts w:eastAsiaTheme="minorHAnsi"/>
      <w:sz w:val="24"/>
      <w:szCs w:val="24"/>
      <w:lang w:eastAsia="en-US"/>
    </w:rPr>
  </w:style>
  <w:style w:type="paragraph" w:customStyle="1" w:styleId="66A7E54799804B2299CD4A3207EC6DAD30">
    <w:name w:val="66A7E54799804B2299CD4A3207EC6DAD30"/>
    <w:rsid w:val="007F6D00"/>
    <w:pPr>
      <w:spacing w:after="0" w:line="240" w:lineRule="auto"/>
    </w:pPr>
    <w:rPr>
      <w:rFonts w:eastAsiaTheme="minorHAnsi"/>
      <w:sz w:val="24"/>
      <w:szCs w:val="24"/>
      <w:lang w:eastAsia="en-US"/>
    </w:rPr>
  </w:style>
  <w:style w:type="paragraph" w:customStyle="1" w:styleId="A61BBB43EB9F4B4FB7B20D2E6D8FD23F30">
    <w:name w:val="A61BBB43EB9F4B4FB7B20D2E6D8FD23F30"/>
    <w:rsid w:val="007F6D00"/>
    <w:pPr>
      <w:spacing w:after="0" w:line="240" w:lineRule="auto"/>
    </w:pPr>
    <w:rPr>
      <w:rFonts w:eastAsiaTheme="minorHAnsi"/>
      <w:sz w:val="24"/>
      <w:szCs w:val="24"/>
      <w:lang w:eastAsia="en-US"/>
    </w:rPr>
  </w:style>
  <w:style w:type="paragraph" w:customStyle="1" w:styleId="FCE5D0D1D05D49F78CB474E1B5A14DED30">
    <w:name w:val="FCE5D0D1D05D49F78CB474E1B5A14DED30"/>
    <w:rsid w:val="007F6D00"/>
    <w:pPr>
      <w:spacing w:after="0" w:line="240" w:lineRule="auto"/>
    </w:pPr>
    <w:rPr>
      <w:rFonts w:eastAsiaTheme="minorHAnsi"/>
      <w:sz w:val="24"/>
      <w:szCs w:val="24"/>
      <w:lang w:eastAsia="en-US"/>
    </w:rPr>
  </w:style>
  <w:style w:type="paragraph" w:customStyle="1" w:styleId="3B6FB617920941239900D785B380826C30">
    <w:name w:val="3B6FB617920941239900D785B380826C30"/>
    <w:rsid w:val="007F6D00"/>
    <w:pPr>
      <w:spacing w:after="0" w:line="240" w:lineRule="auto"/>
    </w:pPr>
    <w:rPr>
      <w:rFonts w:eastAsiaTheme="minorHAnsi"/>
      <w:sz w:val="24"/>
      <w:szCs w:val="24"/>
      <w:lang w:eastAsia="en-US"/>
    </w:rPr>
  </w:style>
  <w:style w:type="paragraph" w:customStyle="1" w:styleId="A7F3C8DEEC07485C876CA23B31E2D1B830">
    <w:name w:val="A7F3C8DEEC07485C876CA23B31E2D1B830"/>
    <w:rsid w:val="007F6D00"/>
    <w:pPr>
      <w:spacing w:after="0" w:line="240" w:lineRule="auto"/>
    </w:pPr>
    <w:rPr>
      <w:rFonts w:eastAsiaTheme="minorHAnsi"/>
      <w:sz w:val="24"/>
      <w:szCs w:val="24"/>
      <w:lang w:eastAsia="en-US"/>
    </w:rPr>
  </w:style>
  <w:style w:type="paragraph" w:customStyle="1" w:styleId="BD15BACBAC474640A3E21DC5A963604230">
    <w:name w:val="BD15BACBAC474640A3E21DC5A963604230"/>
    <w:rsid w:val="007F6D00"/>
    <w:pPr>
      <w:spacing w:after="0" w:line="240" w:lineRule="auto"/>
    </w:pPr>
    <w:rPr>
      <w:rFonts w:eastAsiaTheme="minorHAnsi"/>
      <w:sz w:val="24"/>
      <w:szCs w:val="24"/>
      <w:lang w:eastAsia="en-US"/>
    </w:rPr>
  </w:style>
  <w:style w:type="paragraph" w:customStyle="1" w:styleId="C012EAF0F7DB4CAFBF90F0FEF109561B30">
    <w:name w:val="C012EAF0F7DB4CAFBF90F0FEF109561B30"/>
    <w:rsid w:val="007F6D00"/>
    <w:pPr>
      <w:spacing w:after="0" w:line="240" w:lineRule="auto"/>
    </w:pPr>
    <w:rPr>
      <w:rFonts w:eastAsiaTheme="minorHAnsi"/>
      <w:sz w:val="24"/>
      <w:szCs w:val="24"/>
      <w:lang w:eastAsia="en-US"/>
    </w:rPr>
  </w:style>
  <w:style w:type="paragraph" w:customStyle="1" w:styleId="E73B47CAE40340B9889D1EE8F9F2C3DE30">
    <w:name w:val="E73B47CAE40340B9889D1EE8F9F2C3DE30"/>
    <w:rsid w:val="007F6D00"/>
    <w:pPr>
      <w:spacing w:after="0" w:line="240" w:lineRule="auto"/>
    </w:pPr>
    <w:rPr>
      <w:rFonts w:eastAsiaTheme="minorHAnsi"/>
      <w:sz w:val="24"/>
      <w:szCs w:val="24"/>
      <w:lang w:eastAsia="en-US"/>
    </w:rPr>
  </w:style>
  <w:style w:type="paragraph" w:customStyle="1" w:styleId="A6DE1A00A78148DCAD1B744AA600E7D230">
    <w:name w:val="A6DE1A00A78148DCAD1B744AA600E7D230"/>
    <w:rsid w:val="007F6D00"/>
    <w:pPr>
      <w:spacing w:after="0" w:line="240" w:lineRule="auto"/>
    </w:pPr>
    <w:rPr>
      <w:rFonts w:eastAsiaTheme="minorHAnsi"/>
      <w:sz w:val="24"/>
      <w:szCs w:val="24"/>
      <w:lang w:eastAsia="en-US"/>
    </w:rPr>
  </w:style>
  <w:style w:type="paragraph" w:customStyle="1" w:styleId="8781C7779E56498CAFA3ACF5A574ABC21">
    <w:name w:val="8781C7779E56498CAFA3ACF5A574ABC21"/>
    <w:rsid w:val="007F6D00"/>
    <w:pPr>
      <w:spacing w:after="0" w:line="240" w:lineRule="auto"/>
    </w:pPr>
    <w:rPr>
      <w:rFonts w:eastAsiaTheme="minorHAnsi"/>
      <w:sz w:val="24"/>
      <w:szCs w:val="24"/>
      <w:lang w:eastAsia="en-US"/>
    </w:rPr>
  </w:style>
  <w:style w:type="paragraph" w:customStyle="1" w:styleId="DDC5242F03B94AABAE1D3D7CB8906F751">
    <w:name w:val="DDC5242F03B94AABAE1D3D7CB8906F751"/>
    <w:rsid w:val="007F6D00"/>
    <w:pPr>
      <w:spacing w:after="0" w:line="240" w:lineRule="auto"/>
    </w:pPr>
    <w:rPr>
      <w:rFonts w:eastAsiaTheme="minorHAnsi"/>
      <w:sz w:val="24"/>
      <w:szCs w:val="24"/>
      <w:lang w:eastAsia="en-US"/>
    </w:rPr>
  </w:style>
  <w:style w:type="paragraph" w:customStyle="1" w:styleId="4B3033908BC5445CA3C6A51BA915280F1">
    <w:name w:val="4B3033908BC5445CA3C6A51BA915280F1"/>
    <w:rsid w:val="007F6D00"/>
    <w:pPr>
      <w:spacing w:after="0" w:line="240" w:lineRule="auto"/>
    </w:pPr>
    <w:rPr>
      <w:rFonts w:eastAsiaTheme="minorHAnsi"/>
      <w:sz w:val="24"/>
      <w:szCs w:val="24"/>
      <w:lang w:eastAsia="en-US"/>
    </w:rPr>
  </w:style>
  <w:style w:type="paragraph" w:customStyle="1" w:styleId="4D67AD07F51342E8A821371D1994B8FF1">
    <w:name w:val="4D67AD07F51342E8A821371D1994B8FF1"/>
    <w:rsid w:val="007F6D00"/>
    <w:pPr>
      <w:spacing w:after="0" w:line="240" w:lineRule="auto"/>
    </w:pPr>
    <w:rPr>
      <w:rFonts w:eastAsiaTheme="minorHAnsi"/>
      <w:sz w:val="24"/>
      <w:szCs w:val="24"/>
      <w:lang w:eastAsia="en-US"/>
    </w:rPr>
  </w:style>
  <w:style w:type="paragraph" w:customStyle="1" w:styleId="F2093DE4EA5046B09C902A1B929D3B9B">
    <w:name w:val="F2093DE4EA5046B09C902A1B929D3B9B"/>
    <w:rsid w:val="007F6D00"/>
    <w:pPr>
      <w:spacing w:after="0" w:line="240" w:lineRule="auto"/>
    </w:pPr>
    <w:rPr>
      <w:rFonts w:eastAsiaTheme="minorHAnsi"/>
      <w:sz w:val="24"/>
      <w:szCs w:val="24"/>
      <w:lang w:eastAsia="en-US"/>
    </w:rPr>
  </w:style>
  <w:style w:type="paragraph" w:customStyle="1" w:styleId="4C589CE82DDE4691BD0CB8B4D46164AE">
    <w:name w:val="4C589CE82DDE4691BD0CB8B4D46164AE"/>
    <w:rsid w:val="007F6D00"/>
    <w:pPr>
      <w:spacing w:after="0" w:line="240" w:lineRule="auto"/>
    </w:pPr>
    <w:rPr>
      <w:rFonts w:eastAsiaTheme="minorHAnsi"/>
      <w:sz w:val="24"/>
      <w:szCs w:val="24"/>
      <w:lang w:eastAsia="en-US"/>
    </w:rPr>
  </w:style>
  <w:style w:type="paragraph" w:customStyle="1" w:styleId="298DA496BB244DEE83A9E1401C2D095B87">
    <w:name w:val="298DA496BB244DEE83A9E1401C2D095B87"/>
    <w:rsid w:val="008F4F1A"/>
    <w:pPr>
      <w:spacing w:after="0" w:line="240" w:lineRule="auto"/>
    </w:pPr>
    <w:rPr>
      <w:rFonts w:eastAsiaTheme="minorHAnsi"/>
      <w:sz w:val="24"/>
      <w:szCs w:val="24"/>
      <w:lang w:eastAsia="en-US"/>
    </w:rPr>
  </w:style>
  <w:style w:type="paragraph" w:customStyle="1" w:styleId="673E3FBFFD8749FC8434A383F1DC33B887">
    <w:name w:val="673E3FBFFD8749FC8434A383F1DC33B887"/>
    <w:rsid w:val="008F4F1A"/>
    <w:pPr>
      <w:spacing w:after="0" w:line="240" w:lineRule="auto"/>
    </w:pPr>
    <w:rPr>
      <w:rFonts w:eastAsiaTheme="minorHAnsi"/>
      <w:sz w:val="24"/>
      <w:szCs w:val="24"/>
      <w:lang w:eastAsia="en-US"/>
    </w:rPr>
  </w:style>
  <w:style w:type="paragraph" w:customStyle="1" w:styleId="C05565C9C1A7433898E65E2242A3213D87">
    <w:name w:val="C05565C9C1A7433898E65E2242A3213D87"/>
    <w:rsid w:val="008F4F1A"/>
    <w:pPr>
      <w:spacing w:beforeLines="1" w:afterLines="1" w:after="0" w:line="240" w:lineRule="auto"/>
    </w:pPr>
    <w:rPr>
      <w:rFonts w:ascii="Times" w:eastAsiaTheme="minorHAnsi" w:hAnsi="Times" w:cs="Times New Roman"/>
      <w:sz w:val="20"/>
      <w:szCs w:val="20"/>
    </w:rPr>
  </w:style>
  <w:style w:type="paragraph" w:customStyle="1" w:styleId="23FB701819B6442388BA6EC0EBDABE0187">
    <w:name w:val="23FB701819B6442388BA6EC0EBDABE0187"/>
    <w:rsid w:val="008F4F1A"/>
    <w:pPr>
      <w:spacing w:beforeLines="1" w:afterLines="1" w:after="0" w:line="240" w:lineRule="auto"/>
    </w:pPr>
    <w:rPr>
      <w:rFonts w:ascii="Times" w:eastAsiaTheme="minorHAnsi" w:hAnsi="Times" w:cs="Times New Roman"/>
      <w:sz w:val="20"/>
      <w:szCs w:val="20"/>
    </w:rPr>
  </w:style>
  <w:style w:type="paragraph" w:customStyle="1" w:styleId="83CAE53DE35345F0ADC996318F14735084">
    <w:name w:val="83CAE53DE35345F0ADC996318F14735084"/>
    <w:rsid w:val="008F4F1A"/>
    <w:pPr>
      <w:spacing w:beforeLines="1" w:afterLines="1" w:after="0" w:line="240" w:lineRule="auto"/>
    </w:pPr>
    <w:rPr>
      <w:rFonts w:ascii="Times" w:eastAsiaTheme="minorHAnsi" w:hAnsi="Times" w:cs="Times New Roman"/>
      <w:sz w:val="20"/>
      <w:szCs w:val="20"/>
    </w:rPr>
  </w:style>
  <w:style w:type="paragraph" w:customStyle="1" w:styleId="6B2AC147A15C4B26B26B9D7DFA61484F35">
    <w:name w:val="6B2AC147A15C4B26B26B9D7DFA61484F35"/>
    <w:rsid w:val="008F4F1A"/>
    <w:pPr>
      <w:spacing w:beforeLines="1" w:afterLines="1" w:after="0" w:line="240" w:lineRule="auto"/>
    </w:pPr>
    <w:rPr>
      <w:rFonts w:ascii="Times" w:eastAsiaTheme="minorHAnsi" w:hAnsi="Times" w:cs="Times New Roman"/>
      <w:sz w:val="20"/>
      <w:szCs w:val="20"/>
    </w:rPr>
  </w:style>
  <w:style w:type="paragraph" w:customStyle="1" w:styleId="B0E6D74A4006402695B29C1C316A38E631">
    <w:name w:val="B0E6D74A4006402695B29C1C316A38E631"/>
    <w:rsid w:val="008F4F1A"/>
    <w:pPr>
      <w:spacing w:after="0" w:line="240" w:lineRule="auto"/>
    </w:pPr>
    <w:rPr>
      <w:rFonts w:eastAsiaTheme="minorHAnsi"/>
      <w:sz w:val="24"/>
      <w:szCs w:val="24"/>
      <w:lang w:eastAsia="en-US"/>
    </w:rPr>
  </w:style>
  <w:style w:type="paragraph" w:customStyle="1" w:styleId="45195D07B5C7418F9092DA53D319B5CF34">
    <w:name w:val="45195D07B5C7418F9092DA53D319B5CF34"/>
    <w:rsid w:val="008F4F1A"/>
    <w:pPr>
      <w:spacing w:after="0" w:line="240" w:lineRule="auto"/>
    </w:pPr>
    <w:rPr>
      <w:rFonts w:eastAsiaTheme="minorHAnsi"/>
      <w:sz w:val="24"/>
      <w:szCs w:val="24"/>
      <w:lang w:eastAsia="en-US"/>
    </w:rPr>
  </w:style>
  <w:style w:type="paragraph" w:customStyle="1" w:styleId="25FB8210966D454593DF687ED00BC24931">
    <w:name w:val="25FB8210966D454593DF687ED00BC24931"/>
    <w:rsid w:val="008F4F1A"/>
    <w:pPr>
      <w:spacing w:after="0" w:line="240" w:lineRule="auto"/>
    </w:pPr>
    <w:rPr>
      <w:rFonts w:eastAsiaTheme="minorHAnsi"/>
      <w:sz w:val="24"/>
      <w:szCs w:val="24"/>
      <w:lang w:eastAsia="en-US"/>
    </w:rPr>
  </w:style>
  <w:style w:type="paragraph" w:customStyle="1" w:styleId="66A7E54799804B2299CD4A3207EC6DAD31">
    <w:name w:val="66A7E54799804B2299CD4A3207EC6DAD31"/>
    <w:rsid w:val="008F4F1A"/>
    <w:pPr>
      <w:spacing w:after="0" w:line="240" w:lineRule="auto"/>
    </w:pPr>
    <w:rPr>
      <w:rFonts w:eastAsiaTheme="minorHAnsi"/>
      <w:sz w:val="24"/>
      <w:szCs w:val="24"/>
      <w:lang w:eastAsia="en-US"/>
    </w:rPr>
  </w:style>
  <w:style w:type="paragraph" w:customStyle="1" w:styleId="A61BBB43EB9F4B4FB7B20D2E6D8FD23F31">
    <w:name w:val="A61BBB43EB9F4B4FB7B20D2E6D8FD23F31"/>
    <w:rsid w:val="008F4F1A"/>
    <w:pPr>
      <w:spacing w:after="0" w:line="240" w:lineRule="auto"/>
    </w:pPr>
    <w:rPr>
      <w:rFonts w:eastAsiaTheme="minorHAnsi"/>
      <w:sz w:val="24"/>
      <w:szCs w:val="24"/>
      <w:lang w:eastAsia="en-US"/>
    </w:rPr>
  </w:style>
  <w:style w:type="paragraph" w:customStyle="1" w:styleId="FCE5D0D1D05D49F78CB474E1B5A14DED31">
    <w:name w:val="FCE5D0D1D05D49F78CB474E1B5A14DED31"/>
    <w:rsid w:val="008F4F1A"/>
    <w:pPr>
      <w:spacing w:after="0" w:line="240" w:lineRule="auto"/>
    </w:pPr>
    <w:rPr>
      <w:rFonts w:eastAsiaTheme="minorHAnsi"/>
      <w:sz w:val="24"/>
      <w:szCs w:val="24"/>
      <w:lang w:eastAsia="en-US"/>
    </w:rPr>
  </w:style>
  <w:style w:type="paragraph" w:customStyle="1" w:styleId="3B6FB617920941239900D785B380826C31">
    <w:name w:val="3B6FB617920941239900D785B380826C31"/>
    <w:rsid w:val="008F4F1A"/>
    <w:pPr>
      <w:spacing w:after="0" w:line="240" w:lineRule="auto"/>
    </w:pPr>
    <w:rPr>
      <w:rFonts w:eastAsiaTheme="minorHAnsi"/>
      <w:sz w:val="24"/>
      <w:szCs w:val="24"/>
      <w:lang w:eastAsia="en-US"/>
    </w:rPr>
  </w:style>
  <w:style w:type="paragraph" w:customStyle="1" w:styleId="A7F3C8DEEC07485C876CA23B31E2D1B831">
    <w:name w:val="A7F3C8DEEC07485C876CA23B31E2D1B831"/>
    <w:rsid w:val="008F4F1A"/>
    <w:pPr>
      <w:spacing w:after="0" w:line="240" w:lineRule="auto"/>
    </w:pPr>
    <w:rPr>
      <w:rFonts w:eastAsiaTheme="minorHAnsi"/>
      <w:sz w:val="24"/>
      <w:szCs w:val="24"/>
      <w:lang w:eastAsia="en-US"/>
    </w:rPr>
  </w:style>
  <w:style w:type="paragraph" w:customStyle="1" w:styleId="BD15BACBAC474640A3E21DC5A963604231">
    <w:name w:val="BD15BACBAC474640A3E21DC5A963604231"/>
    <w:rsid w:val="008F4F1A"/>
    <w:pPr>
      <w:spacing w:after="0" w:line="240" w:lineRule="auto"/>
    </w:pPr>
    <w:rPr>
      <w:rFonts w:eastAsiaTheme="minorHAnsi"/>
      <w:sz w:val="24"/>
      <w:szCs w:val="24"/>
      <w:lang w:eastAsia="en-US"/>
    </w:rPr>
  </w:style>
  <w:style w:type="paragraph" w:customStyle="1" w:styleId="C012EAF0F7DB4CAFBF90F0FEF109561B31">
    <w:name w:val="C012EAF0F7DB4CAFBF90F0FEF109561B31"/>
    <w:rsid w:val="008F4F1A"/>
    <w:pPr>
      <w:spacing w:after="0" w:line="240" w:lineRule="auto"/>
    </w:pPr>
    <w:rPr>
      <w:rFonts w:eastAsiaTheme="minorHAnsi"/>
      <w:sz w:val="24"/>
      <w:szCs w:val="24"/>
      <w:lang w:eastAsia="en-US"/>
    </w:rPr>
  </w:style>
  <w:style w:type="paragraph" w:customStyle="1" w:styleId="E73B47CAE40340B9889D1EE8F9F2C3DE31">
    <w:name w:val="E73B47CAE40340B9889D1EE8F9F2C3DE31"/>
    <w:rsid w:val="008F4F1A"/>
    <w:pPr>
      <w:spacing w:after="0" w:line="240" w:lineRule="auto"/>
    </w:pPr>
    <w:rPr>
      <w:rFonts w:eastAsiaTheme="minorHAnsi"/>
      <w:sz w:val="24"/>
      <w:szCs w:val="24"/>
      <w:lang w:eastAsia="en-US"/>
    </w:rPr>
  </w:style>
  <w:style w:type="paragraph" w:customStyle="1" w:styleId="A6DE1A00A78148DCAD1B744AA600E7D231">
    <w:name w:val="A6DE1A00A78148DCAD1B744AA600E7D231"/>
    <w:rsid w:val="008F4F1A"/>
    <w:pPr>
      <w:spacing w:after="0" w:line="240" w:lineRule="auto"/>
    </w:pPr>
    <w:rPr>
      <w:rFonts w:eastAsiaTheme="minorHAnsi"/>
      <w:sz w:val="24"/>
      <w:szCs w:val="24"/>
      <w:lang w:eastAsia="en-US"/>
    </w:rPr>
  </w:style>
  <w:style w:type="paragraph" w:customStyle="1" w:styleId="4EC0DD8582E34A50ADC3086E27DBF9C4">
    <w:name w:val="4EC0DD8582E34A50ADC3086E27DBF9C4"/>
    <w:rsid w:val="008F4F1A"/>
    <w:pPr>
      <w:spacing w:after="0" w:line="240" w:lineRule="auto"/>
    </w:pPr>
    <w:rPr>
      <w:rFonts w:eastAsiaTheme="minorHAnsi"/>
      <w:sz w:val="24"/>
      <w:szCs w:val="24"/>
      <w:lang w:eastAsia="en-US"/>
    </w:rPr>
  </w:style>
  <w:style w:type="paragraph" w:customStyle="1" w:styleId="F1B579C6D82F4A17B4B9C0150F2AFEF5">
    <w:name w:val="F1B579C6D82F4A17B4B9C0150F2AFEF5"/>
    <w:rsid w:val="008F4F1A"/>
    <w:pPr>
      <w:spacing w:after="0" w:line="240" w:lineRule="auto"/>
    </w:pPr>
    <w:rPr>
      <w:rFonts w:eastAsiaTheme="minorHAnsi"/>
      <w:sz w:val="24"/>
      <w:szCs w:val="24"/>
      <w:lang w:eastAsia="en-US"/>
    </w:rPr>
  </w:style>
  <w:style w:type="paragraph" w:customStyle="1" w:styleId="5FCEA9F9082F43DFAF090EBD00E08F4A">
    <w:name w:val="5FCEA9F9082F43DFAF090EBD00E08F4A"/>
    <w:rsid w:val="008F4F1A"/>
    <w:pPr>
      <w:spacing w:after="0" w:line="240" w:lineRule="auto"/>
    </w:pPr>
    <w:rPr>
      <w:rFonts w:eastAsiaTheme="minorHAnsi"/>
      <w:sz w:val="24"/>
      <w:szCs w:val="24"/>
      <w:lang w:eastAsia="en-US"/>
    </w:rPr>
  </w:style>
  <w:style w:type="paragraph" w:customStyle="1" w:styleId="2578D135E17140548BB1B0BCEE1BBAD5">
    <w:name w:val="2578D135E17140548BB1B0BCEE1BBAD5"/>
    <w:rsid w:val="008F4F1A"/>
    <w:pPr>
      <w:spacing w:after="0" w:line="240" w:lineRule="auto"/>
    </w:pPr>
    <w:rPr>
      <w:rFonts w:eastAsiaTheme="minorHAnsi"/>
      <w:sz w:val="24"/>
      <w:szCs w:val="24"/>
      <w:lang w:eastAsia="en-US"/>
    </w:rPr>
  </w:style>
  <w:style w:type="paragraph" w:customStyle="1" w:styleId="55880A405D164DD0B4BA294CA96FABF8">
    <w:name w:val="55880A405D164DD0B4BA294CA96FABF8"/>
    <w:rsid w:val="008F4F1A"/>
    <w:pPr>
      <w:spacing w:after="0" w:line="240" w:lineRule="auto"/>
    </w:pPr>
    <w:rPr>
      <w:rFonts w:eastAsiaTheme="minorHAnsi"/>
      <w:sz w:val="24"/>
      <w:szCs w:val="24"/>
      <w:lang w:eastAsia="en-US"/>
    </w:rPr>
  </w:style>
  <w:style w:type="paragraph" w:customStyle="1" w:styleId="A4138CE1FE2445AEB6BB96094423CAA6">
    <w:name w:val="A4138CE1FE2445AEB6BB96094423CAA6"/>
    <w:rsid w:val="008F4F1A"/>
    <w:pPr>
      <w:spacing w:after="0" w:line="240" w:lineRule="auto"/>
    </w:pPr>
    <w:rPr>
      <w:rFonts w:eastAsiaTheme="minorHAnsi"/>
      <w:sz w:val="24"/>
      <w:szCs w:val="24"/>
      <w:lang w:eastAsia="en-US"/>
    </w:rPr>
  </w:style>
  <w:style w:type="paragraph" w:customStyle="1" w:styleId="0E3DC914689943BA9C4E3E16CB03816D">
    <w:name w:val="0E3DC914689943BA9C4E3E16CB03816D"/>
    <w:rsid w:val="008F4F1A"/>
  </w:style>
  <w:style w:type="paragraph" w:customStyle="1" w:styleId="D4594E9CD4D24809AEA810F9BA92685A">
    <w:name w:val="D4594E9CD4D24809AEA810F9BA92685A"/>
    <w:rsid w:val="008F4F1A"/>
  </w:style>
  <w:style w:type="paragraph" w:customStyle="1" w:styleId="DBF80F9C4984462BA578AD6006785A99">
    <w:name w:val="DBF80F9C4984462BA578AD6006785A99"/>
    <w:rsid w:val="008F4F1A"/>
  </w:style>
  <w:style w:type="paragraph" w:customStyle="1" w:styleId="F4D54059485C4058ACEEDD50A569AEEF">
    <w:name w:val="F4D54059485C4058ACEEDD50A569AEEF"/>
    <w:rsid w:val="008F4F1A"/>
  </w:style>
  <w:style w:type="paragraph" w:customStyle="1" w:styleId="298DA496BB244DEE83A9E1401C2D095B88">
    <w:name w:val="298DA496BB244DEE83A9E1401C2D095B88"/>
    <w:rsid w:val="001F3F74"/>
    <w:pPr>
      <w:spacing w:after="0" w:line="240" w:lineRule="auto"/>
    </w:pPr>
    <w:rPr>
      <w:rFonts w:eastAsiaTheme="minorHAnsi"/>
      <w:sz w:val="24"/>
      <w:szCs w:val="24"/>
      <w:lang w:eastAsia="en-US"/>
    </w:rPr>
  </w:style>
  <w:style w:type="paragraph" w:customStyle="1" w:styleId="673E3FBFFD8749FC8434A383F1DC33B888">
    <w:name w:val="673E3FBFFD8749FC8434A383F1DC33B888"/>
    <w:rsid w:val="001F3F74"/>
    <w:pPr>
      <w:spacing w:after="0" w:line="240" w:lineRule="auto"/>
    </w:pPr>
    <w:rPr>
      <w:rFonts w:eastAsiaTheme="minorHAnsi"/>
      <w:sz w:val="24"/>
      <w:szCs w:val="24"/>
      <w:lang w:eastAsia="en-US"/>
    </w:rPr>
  </w:style>
  <w:style w:type="paragraph" w:customStyle="1" w:styleId="C05565C9C1A7433898E65E2242A3213D88">
    <w:name w:val="C05565C9C1A7433898E65E2242A3213D88"/>
    <w:rsid w:val="001F3F74"/>
    <w:pPr>
      <w:spacing w:beforeLines="1" w:afterLines="1" w:after="0" w:line="240" w:lineRule="auto"/>
    </w:pPr>
    <w:rPr>
      <w:rFonts w:ascii="Times" w:eastAsiaTheme="minorHAnsi" w:hAnsi="Times" w:cs="Times New Roman"/>
      <w:sz w:val="20"/>
      <w:szCs w:val="20"/>
    </w:rPr>
  </w:style>
  <w:style w:type="paragraph" w:customStyle="1" w:styleId="23FB701819B6442388BA6EC0EBDABE0188">
    <w:name w:val="23FB701819B6442388BA6EC0EBDABE0188"/>
    <w:rsid w:val="001F3F74"/>
    <w:pPr>
      <w:spacing w:beforeLines="1" w:afterLines="1" w:after="0" w:line="240" w:lineRule="auto"/>
    </w:pPr>
    <w:rPr>
      <w:rFonts w:ascii="Times" w:eastAsiaTheme="minorHAnsi" w:hAnsi="Times" w:cs="Times New Roman"/>
      <w:sz w:val="20"/>
      <w:szCs w:val="20"/>
    </w:rPr>
  </w:style>
  <w:style w:type="paragraph" w:customStyle="1" w:styleId="83CAE53DE35345F0ADC996318F14735085">
    <w:name w:val="83CAE53DE35345F0ADC996318F14735085"/>
    <w:rsid w:val="001F3F74"/>
    <w:pPr>
      <w:spacing w:beforeLines="1" w:afterLines="1" w:after="0" w:line="240" w:lineRule="auto"/>
    </w:pPr>
    <w:rPr>
      <w:rFonts w:ascii="Times" w:eastAsiaTheme="minorHAnsi" w:hAnsi="Times" w:cs="Times New Roman"/>
      <w:sz w:val="20"/>
      <w:szCs w:val="20"/>
    </w:rPr>
  </w:style>
  <w:style w:type="paragraph" w:customStyle="1" w:styleId="6B2AC147A15C4B26B26B9D7DFA61484F36">
    <w:name w:val="6B2AC147A15C4B26B26B9D7DFA61484F36"/>
    <w:rsid w:val="001F3F74"/>
    <w:pPr>
      <w:spacing w:beforeLines="1" w:afterLines="1" w:after="0" w:line="240" w:lineRule="auto"/>
    </w:pPr>
    <w:rPr>
      <w:rFonts w:ascii="Times" w:eastAsiaTheme="minorHAnsi" w:hAnsi="Times" w:cs="Times New Roman"/>
      <w:sz w:val="20"/>
      <w:szCs w:val="20"/>
    </w:rPr>
  </w:style>
  <w:style w:type="paragraph" w:customStyle="1" w:styleId="B0E6D74A4006402695B29C1C316A38E632">
    <w:name w:val="B0E6D74A4006402695B29C1C316A38E632"/>
    <w:rsid w:val="001F3F74"/>
    <w:pPr>
      <w:spacing w:after="0" w:line="240" w:lineRule="auto"/>
    </w:pPr>
    <w:rPr>
      <w:rFonts w:eastAsiaTheme="minorHAnsi"/>
      <w:sz w:val="24"/>
      <w:szCs w:val="24"/>
      <w:lang w:eastAsia="en-US"/>
    </w:rPr>
  </w:style>
  <w:style w:type="paragraph" w:customStyle="1" w:styleId="45195D07B5C7418F9092DA53D319B5CF35">
    <w:name w:val="45195D07B5C7418F9092DA53D319B5CF35"/>
    <w:rsid w:val="001F3F74"/>
    <w:pPr>
      <w:spacing w:after="0" w:line="240" w:lineRule="auto"/>
    </w:pPr>
    <w:rPr>
      <w:rFonts w:eastAsiaTheme="minorHAnsi"/>
      <w:sz w:val="24"/>
      <w:szCs w:val="24"/>
      <w:lang w:eastAsia="en-US"/>
    </w:rPr>
  </w:style>
  <w:style w:type="paragraph" w:customStyle="1" w:styleId="25FB8210966D454593DF687ED00BC24932">
    <w:name w:val="25FB8210966D454593DF687ED00BC24932"/>
    <w:rsid w:val="001F3F74"/>
    <w:pPr>
      <w:spacing w:after="0" w:line="240" w:lineRule="auto"/>
    </w:pPr>
    <w:rPr>
      <w:rFonts w:eastAsiaTheme="minorHAnsi"/>
      <w:sz w:val="24"/>
      <w:szCs w:val="24"/>
      <w:lang w:eastAsia="en-US"/>
    </w:rPr>
  </w:style>
  <w:style w:type="paragraph" w:customStyle="1" w:styleId="66A7E54799804B2299CD4A3207EC6DAD32">
    <w:name w:val="66A7E54799804B2299CD4A3207EC6DAD32"/>
    <w:rsid w:val="001F3F74"/>
    <w:pPr>
      <w:spacing w:after="0" w:line="240" w:lineRule="auto"/>
    </w:pPr>
    <w:rPr>
      <w:rFonts w:eastAsiaTheme="minorHAnsi"/>
      <w:sz w:val="24"/>
      <w:szCs w:val="24"/>
      <w:lang w:eastAsia="en-US"/>
    </w:rPr>
  </w:style>
  <w:style w:type="paragraph" w:customStyle="1" w:styleId="A61BBB43EB9F4B4FB7B20D2E6D8FD23F32">
    <w:name w:val="A61BBB43EB9F4B4FB7B20D2E6D8FD23F32"/>
    <w:rsid w:val="001F3F74"/>
    <w:pPr>
      <w:spacing w:after="0" w:line="240" w:lineRule="auto"/>
    </w:pPr>
    <w:rPr>
      <w:rFonts w:eastAsiaTheme="minorHAnsi"/>
      <w:sz w:val="24"/>
      <w:szCs w:val="24"/>
      <w:lang w:eastAsia="en-US"/>
    </w:rPr>
  </w:style>
  <w:style w:type="paragraph" w:customStyle="1" w:styleId="FCE5D0D1D05D49F78CB474E1B5A14DED32">
    <w:name w:val="FCE5D0D1D05D49F78CB474E1B5A14DED32"/>
    <w:rsid w:val="001F3F74"/>
    <w:pPr>
      <w:spacing w:after="0" w:line="240" w:lineRule="auto"/>
    </w:pPr>
    <w:rPr>
      <w:rFonts w:eastAsiaTheme="minorHAnsi"/>
      <w:sz w:val="24"/>
      <w:szCs w:val="24"/>
      <w:lang w:eastAsia="en-US"/>
    </w:rPr>
  </w:style>
  <w:style w:type="paragraph" w:customStyle="1" w:styleId="3B6FB617920941239900D785B380826C32">
    <w:name w:val="3B6FB617920941239900D785B380826C32"/>
    <w:rsid w:val="001F3F74"/>
    <w:pPr>
      <w:spacing w:after="0" w:line="240" w:lineRule="auto"/>
    </w:pPr>
    <w:rPr>
      <w:rFonts w:eastAsiaTheme="minorHAnsi"/>
      <w:sz w:val="24"/>
      <w:szCs w:val="24"/>
      <w:lang w:eastAsia="en-US"/>
    </w:rPr>
  </w:style>
  <w:style w:type="paragraph" w:customStyle="1" w:styleId="A7F3C8DEEC07485C876CA23B31E2D1B832">
    <w:name w:val="A7F3C8DEEC07485C876CA23B31E2D1B832"/>
    <w:rsid w:val="001F3F74"/>
    <w:pPr>
      <w:spacing w:after="0" w:line="240" w:lineRule="auto"/>
    </w:pPr>
    <w:rPr>
      <w:rFonts w:eastAsiaTheme="minorHAnsi"/>
      <w:sz w:val="24"/>
      <w:szCs w:val="24"/>
      <w:lang w:eastAsia="en-US"/>
    </w:rPr>
  </w:style>
  <w:style w:type="paragraph" w:customStyle="1" w:styleId="BD15BACBAC474640A3E21DC5A963604232">
    <w:name w:val="BD15BACBAC474640A3E21DC5A963604232"/>
    <w:rsid w:val="001F3F74"/>
    <w:pPr>
      <w:spacing w:after="0" w:line="240" w:lineRule="auto"/>
    </w:pPr>
    <w:rPr>
      <w:rFonts w:eastAsiaTheme="minorHAnsi"/>
      <w:sz w:val="24"/>
      <w:szCs w:val="24"/>
      <w:lang w:eastAsia="en-US"/>
    </w:rPr>
  </w:style>
  <w:style w:type="paragraph" w:customStyle="1" w:styleId="C012EAF0F7DB4CAFBF90F0FEF109561B32">
    <w:name w:val="C012EAF0F7DB4CAFBF90F0FEF109561B32"/>
    <w:rsid w:val="001F3F74"/>
    <w:pPr>
      <w:spacing w:after="0" w:line="240" w:lineRule="auto"/>
    </w:pPr>
    <w:rPr>
      <w:rFonts w:eastAsiaTheme="minorHAnsi"/>
      <w:sz w:val="24"/>
      <w:szCs w:val="24"/>
      <w:lang w:eastAsia="en-US"/>
    </w:rPr>
  </w:style>
  <w:style w:type="paragraph" w:customStyle="1" w:styleId="E73B47CAE40340B9889D1EE8F9F2C3DE32">
    <w:name w:val="E73B47CAE40340B9889D1EE8F9F2C3DE32"/>
    <w:rsid w:val="001F3F74"/>
    <w:pPr>
      <w:spacing w:after="0" w:line="240" w:lineRule="auto"/>
    </w:pPr>
    <w:rPr>
      <w:rFonts w:eastAsiaTheme="minorHAnsi"/>
      <w:sz w:val="24"/>
      <w:szCs w:val="24"/>
      <w:lang w:eastAsia="en-US"/>
    </w:rPr>
  </w:style>
  <w:style w:type="paragraph" w:customStyle="1" w:styleId="A6DE1A00A78148DCAD1B744AA600E7D232">
    <w:name w:val="A6DE1A00A78148DCAD1B744AA600E7D232"/>
    <w:rsid w:val="001F3F74"/>
    <w:pPr>
      <w:spacing w:after="0" w:line="240" w:lineRule="auto"/>
    </w:pPr>
    <w:rPr>
      <w:rFonts w:eastAsiaTheme="minorHAnsi"/>
      <w:sz w:val="24"/>
      <w:szCs w:val="24"/>
      <w:lang w:eastAsia="en-US"/>
    </w:rPr>
  </w:style>
  <w:style w:type="paragraph" w:customStyle="1" w:styleId="4EC0DD8582E34A50ADC3086E27DBF9C41">
    <w:name w:val="4EC0DD8582E34A50ADC3086E27DBF9C41"/>
    <w:rsid w:val="001F3F74"/>
    <w:pPr>
      <w:spacing w:after="0" w:line="240" w:lineRule="auto"/>
    </w:pPr>
    <w:rPr>
      <w:rFonts w:eastAsiaTheme="minorHAnsi"/>
      <w:sz w:val="24"/>
      <w:szCs w:val="24"/>
      <w:lang w:eastAsia="en-US"/>
    </w:rPr>
  </w:style>
  <w:style w:type="paragraph" w:customStyle="1" w:styleId="F1B579C6D82F4A17B4B9C0150F2AFEF51">
    <w:name w:val="F1B579C6D82F4A17B4B9C0150F2AFEF51"/>
    <w:rsid w:val="001F3F74"/>
    <w:pPr>
      <w:spacing w:after="0" w:line="240" w:lineRule="auto"/>
    </w:pPr>
    <w:rPr>
      <w:rFonts w:eastAsiaTheme="minorHAnsi"/>
      <w:sz w:val="24"/>
      <w:szCs w:val="24"/>
      <w:lang w:eastAsia="en-US"/>
    </w:rPr>
  </w:style>
  <w:style w:type="paragraph" w:customStyle="1" w:styleId="5FCEA9F9082F43DFAF090EBD00E08F4A1">
    <w:name w:val="5FCEA9F9082F43DFAF090EBD00E08F4A1"/>
    <w:rsid w:val="001F3F74"/>
    <w:pPr>
      <w:spacing w:after="0" w:line="240" w:lineRule="auto"/>
    </w:pPr>
    <w:rPr>
      <w:rFonts w:eastAsiaTheme="minorHAnsi"/>
      <w:sz w:val="24"/>
      <w:szCs w:val="24"/>
      <w:lang w:eastAsia="en-US"/>
    </w:rPr>
  </w:style>
  <w:style w:type="paragraph" w:customStyle="1" w:styleId="2578D135E17140548BB1B0BCEE1BBAD51">
    <w:name w:val="2578D135E17140548BB1B0BCEE1BBAD51"/>
    <w:rsid w:val="001F3F74"/>
    <w:pPr>
      <w:spacing w:after="0" w:line="240" w:lineRule="auto"/>
    </w:pPr>
    <w:rPr>
      <w:rFonts w:eastAsiaTheme="minorHAnsi"/>
      <w:sz w:val="24"/>
      <w:szCs w:val="24"/>
      <w:lang w:eastAsia="en-US"/>
    </w:rPr>
  </w:style>
  <w:style w:type="paragraph" w:customStyle="1" w:styleId="55880A405D164DD0B4BA294CA96FABF81">
    <w:name w:val="55880A405D164DD0B4BA294CA96FABF81"/>
    <w:rsid w:val="001F3F74"/>
    <w:pPr>
      <w:spacing w:after="0" w:line="240" w:lineRule="auto"/>
    </w:pPr>
    <w:rPr>
      <w:rFonts w:eastAsiaTheme="minorHAnsi"/>
      <w:sz w:val="24"/>
      <w:szCs w:val="24"/>
      <w:lang w:eastAsia="en-US"/>
    </w:rPr>
  </w:style>
  <w:style w:type="paragraph" w:customStyle="1" w:styleId="A4138CE1FE2445AEB6BB96094423CAA61">
    <w:name w:val="A4138CE1FE2445AEB6BB96094423CAA61"/>
    <w:rsid w:val="001F3F74"/>
    <w:pPr>
      <w:spacing w:after="0" w:line="240" w:lineRule="auto"/>
    </w:pPr>
    <w:rPr>
      <w:rFonts w:eastAsiaTheme="minorHAnsi"/>
      <w:sz w:val="24"/>
      <w:szCs w:val="24"/>
      <w:lang w:eastAsia="en-US"/>
    </w:rPr>
  </w:style>
  <w:style w:type="paragraph" w:customStyle="1" w:styleId="298DA496BB244DEE83A9E1401C2D095B89">
    <w:name w:val="298DA496BB244DEE83A9E1401C2D095B89"/>
    <w:rsid w:val="008A74C5"/>
    <w:pPr>
      <w:spacing w:after="0" w:line="240" w:lineRule="auto"/>
    </w:pPr>
    <w:rPr>
      <w:rFonts w:eastAsiaTheme="minorHAnsi"/>
      <w:sz w:val="24"/>
      <w:szCs w:val="24"/>
      <w:lang w:eastAsia="en-US"/>
    </w:rPr>
  </w:style>
  <w:style w:type="paragraph" w:customStyle="1" w:styleId="673E3FBFFD8749FC8434A383F1DC33B889">
    <w:name w:val="673E3FBFFD8749FC8434A383F1DC33B889"/>
    <w:rsid w:val="008A74C5"/>
    <w:pPr>
      <w:spacing w:after="0" w:line="240" w:lineRule="auto"/>
    </w:pPr>
    <w:rPr>
      <w:rFonts w:eastAsiaTheme="minorHAnsi"/>
      <w:sz w:val="24"/>
      <w:szCs w:val="24"/>
      <w:lang w:eastAsia="en-US"/>
    </w:rPr>
  </w:style>
  <w:style w:type="paragraph" w:customStyle="1" w:styleId="C05565C9C1A7433898E65E2242A3213D89">
    <w:name w:val="C05565C9C1A7433898E65E2242A3213D89"/>
    <w:rsid w:val="008A74C5"/>
    <w:pPr>
      <w:spacing w:beforeLines="1" w:afterLines="1" w:after="0" w:line="240" w:lineRule="auto"/>
    </w:pPr>
    <w:rPr>
      <w:rFonts w:ascii="Times" w:eastAsiaTheme="minorHAnsi" w:hAnsi="Times" w:cs="Times New Roman"/>
      <w:sz w:val="20"/>
      <w:szCs w:val="20"/>
    </w:rPr>
  </w:style>
  <w:style w:type="paragraph" w:customStyle="1" w:styleId="23FB701819B6442388BA6EC0EBDABE0189">
    <w:name w:val="23FB701819B6442388BA6EC0EBDABE0189"/>
    <w:rsid w:val="008A74C5"/>
    <w:pPr>
      <w:spacing w:beforeLines="1" w:afterLines="1" w:after="0" w:line="240" w:lineRule="auto"/>
    </w:pPr>
    <w:rPr>
      <w:rFonts w:ascii="Times" w:eastAsiaTheme="minorHAnsi" w:hAnsi="Times" w:cs="Times New Roman"/>
      <w:sz w:val="20"/>
      <w:szCs w:val="20"/>
    </w:rPr>
  </w:style>
  <w:style w:type="paragraph" w:customStyle="1" w:styleId="83CAE53DE35345F0ADC996318F14735086">
    <w:name w:val="83CAE53DE35345F0ADC996318F14735086"/>
    <w:rsid w:val="008A74C5"/>
    <w:pPr>
      <w:spacing w:beforeLines="1" w:afterLines="1" w:after="0" w:line="240" w:lineRule="auto"/>
    </w:pPr>
    <w:rPr>
      <w:rFonts w:ascii="Times" w:eastAsiaTheme="minorHAnsi" w:hAnsi="Times" w:cs="Times New Roman"/>
      <w:sz w:val="20"/>
      <w:szCs w:val="20"/>
    </w:rPr>
  </w:style>
  <w:style w:type="paragraph" w:customStyle="1" w:styleId="6B2AC147A15C4B26B26B9D7DFA61484F37">
    <w:name w:val="6B2AC147A15C4B26B26B9D7DFA61484F37"/>
    <w:rsid w:val="008A74C5"/>
    <w:pPr>
      <w:spacing w:beforeLines="1" w:afterLines="1" w:after="0" w:line="240" w:lineRule="auto"/>
    </w:pPr>
    <w:rPr>
      <w:rFonts w:ascii="Times" w:eastAsiaTheme="minorHAnsi" w:hAnsi="Times" w:cs="Times New Roman"/>
      <w:sz w:val="20"/>
      <w:szCs w:val="20"/>
    </w:rPr>
  </w:style>
  <w:style w:type="paragraph" w:customStyle="1" w:styleId="B0E6D74A4006402695B29C1C316A38E633">
    <w:name w:val="B0E6D74A4006402695B29C1C316A38E633"/>
    <w:rsid w:val="008A74C5"/>
    <w:pPr>
      <w:spacing w:after="0" w:line="240" w:lineRule="auto"/>
    </w:pPr>
    <w:rPr>
      <w:rFonts w:eastAsiaTheme="minorHAnsi"/>
      <w:sz w:val="24"/>
      <w:szCs w:val="24"/>
      <w:lang w:eastAsia="en-US"/>
    </w:rPr>
  </w:style>
  <w:style w:type="paragraph" w:customStyle="1" w:styleId="45195D07B5C7418F9092DA53D319B5CF36">
    <w:name w:val="45195D07B5C7418F9092DA53D319B5CF36"/>
    <w:rsid w:val="008A74C5"/>
    <w:pPr>
      <w:spacing w:after="0" w:line="240" w:lineRule="auto"/>
    </w:pPr>
    <w:rPr>
      <w:rFonts w:eastAsiaTheme="minorHAnsi"/>
      <w:sz w:val="24"/>
      <w:szCs w:val="24"/>
      <w:lang w:eastAsia="en-US"/>
    </w:rPr>
  </w:style>
  <w:style w:type="paragraph" w:customStyle="1" w:styleId="25FB8210966D454593DF687ED00BC24933">
    <w:name w:val="25FB8210966D454593DF687ED00BC24933"/>
    <w:rsid w:val="008A74C5"/>
    <w:pPr>
      <w:spacing w:after="0" w:line="240" w:lineRule="auto"/>
    </w:pPr>
    <w:rPr>
      <w:rFonts w:eastAsiaTheme="minorHAnsi"/>
      <w:sz w:val="24"/>
      <w:szCs w:val="24"/>
      <w:lang w:eastAsia="en-US"/>
    </w:rPr>
  </w:style>
  <w:style w:type="paragraph" w:customStyle="1" w:styleId="66A7E54799804B2299CD4A3207EC6DAD33">
    <w:name w:val="66A7E54799804B2299CD4A3207EC6DAD33"/>
    <w:rsid w:val="008A74C5"/>
    <w:pPr>
      <w:spacing w:after="0" w:line="240" w:lineRule="auto"/>
    </w:pPr>
    <w:rPr>
      <w:rFonts w:eastAsiaTheme="minorHAnsi"/>
      <w:sz w:val="24"/>
      <w:szCs w:val="24"/>
      <w:lang w:eastAsia="en-US"/>
    </w:rPr>
  </w:style>
  <w:style w:type="paragraph" w:customStyle="1" w:styleId="A61BBB43EB9F4B4FB7B20D2E6D8FD23F33">
    <w:name w:val="A61BBB43EB9F4B4FB7B20D2E6D8FD23F33"/>
    <w:rsid w:val="008A74C5"/>
    <w:pPr>
      <w:spacing w:after="0" w:line="240" w:lineRule="auto"/>
    </w:pPr>
    <w:rPr>
      <w:rFonts w:eastAsiaTheme="minorHAnsi"/>
      <w:sz w:val="24"/>
      <w:szCs w:val="24"/>
      <w:lang w:eastAsia="en-US"/>
    </w:rPr>
  </w:style>
  <w:style w:type="paragraph" w:customStyle="1" w:styleId="FCE5D0D1D05D49F78CB474E1B5A14DED33">
    <w:name w:val="FCE5D0D1D05D49F78CB474E1B5A14DED33"/>
    <w:rsid w:val="008A74C5"/>
    <w:pPr>
      <w:spacing w:after="0" w:line="240" w:lineRule="auto"/>
    </w:pPr>
    <w:rPr>
      <w:rFonts w:eastAsiaTheme="minorHAnsi"/>
      <w:sz w:val="24"/>
      <w:szCs w:val="24"/>
      <w:lang w:eastAsia="en-US"/>
    </w:rPr>
  </w:style>
  <w:style w:type="paragraph" w:customStyle="1" w:styleId="3B6FB617920941239900D785B380826C33">
    <w:name w:val="3B6FB617920941239900D785B380826C33"/>
    <w:rsid w:val="008A74C5"/>
    <w:pPr>
      <w:spacing w:after="0" w:line="240" w:lineRule="auto"/>
    </w:pPr>
    <w:rPr>
      <w:rFonts w:eastAsiaTheme="minorHAnsi"/>
      <w:sz w:val="24"/>
      <w:szCs w:val="24"/>
      <w:lang w:eastAsia="en-US"/>
    </w:rPr>
  </w:style>
  <w:style w:type="paragraph" w:customStyle="1" w:styleId="A7F3C8DEEC07485C876CA23B31E2D1B833">
    <w:name w:val="A7F3C8DEEC07485C876CA23B31E2D1B833"/>
    <w:rsid w:val="008A74C5"/>
    <w:pPr>
      <w:spacing w:after="0" w:line="240" w:lineRule="auto"/>
    </w:pPr>
    <w:rPr>
      <w:rFonts w:eastAsiaTheme="minorHAnsi"/>
      <w:sz w:val="24"/>
      <w:szCs w:val="24"/>
      <w:lang w:eastAsia="en-US"/>
    </w:rPr>
  </w:style>
  <w:style w:type="paragraph" w:customStyle="1" w:styleId="BD15BACBAC474640A3E21DC5A963604233">
    <w:name w:val="BD15BACBAC474640A3E21DC5A963604233"/>
    <w:rsid w:val="008A74C5"/>
    <w:pPr>
      <w:spacing w:after="0" w:line="240" w:lineRule="auto"/>
    </w:pPr>
    <w:rPr>
      <w:rFonts w:eastAsiaTheme="minorHAnsi"/>
      <w:sz w:val="24"/>
      <w:szCs w:val="24"/>
      <w:lang w:eastAsia="en-US"/>
    </w:rPr>
  </w:style>
  <w:style w:type="paragraph" w:customStyle="1" w:styleId="C012EAF0F7DB4CAFBF90F0FEF109561B33">
    <w:name w:val="C012EAF0F7DB4CAFBF90F0FEF109561B33"/>
    <w:rsid w:val="008A74C5"/>
    <w:pPr>
      <w:spacing w:after="0" w:line="240" w:lineRule="auto"/>
    </w:pPr>
    <w:rPr>
      <w:rFonts w:eastAsiaTheme="minorHAnsi"/>
      <w:sz w:val="24"/>
      <w:szCs w:val="24"/>
      <w:lang w:eastAsia="en-US"/>
    </w:rPr>
  </w:style>
  <w:style w:type="paragraph" w:customStyle="1" w:styleId="E73B47CAE40340B9889D1EE8F9F2C3DE33">
    <w:name w:val="E73B47CAE40340B9889D1EE8F9F2C3DE33"/>
    <w:rsid w:val="008A74C5"/>
    <w:pPr>
      <w:spacing w:after="0" w:line="240" w:lineRule="auto"/>
    </w:pPr>
    <w:rPr>
      <w:rFonts w:eastAsiaTheme="minorHAnsi"/>
      <w:sz w:val="24"/>
      <w:szCs w:val="24"/>
      <w:lang w:eastAsia="en-US"/>
    </w:rPr>
  </w:style>
  <w:style w:type="paragraph" w:customStyle="1" w:styleId="A6DE1A00A78148DCAD1B744AA600E7D233">
    <w:name w:val="A6DE1A00A78148DCAD1B744AA600E7D233"/>
    <w:rsid w:val="008A74C5"/>
    <w:pPr>
      <w:spacing w:after="0" w:line="240" w:lineRule="auto"/>
    </w:pPr>
    <w:rPr>
      <w:rFonts w:eastAsiaTheme="minorHAnsi"/>
      <w:sz w:val="24"/>
      <w:szCs w:val="24"/>
      <w:lang w:eastAsia="en-US"/>
    </w:rPr>
  </w:style>
  <w:style w:type="paragraph" w:customStyle="1" w:styleId="D65D8BCD954D47548309503F65AF5BDC">
    <w:name w:val="D65D8BCD954D47548309503F65AF5BDC"/>
    <w:rsid w:val="008A74C5"/>
    <w:pPr>
      <w:spacing w:after="0" w:line="240" w:lineRule="auto"/>
    </w:pPr>
    <w:rPr>
      <w:rFonts w:eastAsiaTheme="minorHAnsi"/>
      <w:sz w:val="24"/>
      <w:szCs w:val="24"/>
      <w:lang w:eastAsia="en-US"/>
    </w:rPr>
  </w:style>
  <w:style w:type="paragraph" w:customStyle="1" w:styleId="298DA496BB244DEE83A9E1401C2D095B90">
    <w:name w:val="298DA496BB244DEE83A9E1401C2D095B90"/>
    <w:rsid w:val="004202A7"/>
    <w:pPr>
      <w:spacing w:after="0" w:line="240" w:lineRule="auto"/>
    </w:pPr>
    <w:rPr>
      <w:rFonts w:eastAsiaTheme="minorHAnsi"/>
      <w:sz w:val="24"/>
      <w:szCs w:val="24"/>
      <w:lang w:eastAsia="en-US"/>
    </w:rPr>
  </w:style>
  <w:style w:type="paragraph" w:customStyle="1" w:styleId="673E3FBFFD8749FC8434A383F1DC33B890">
    <w:name w:val="673E3FBFFD8749FC8434A383F1DC33B890"/>
    <w:rsid w:val="004202A7"/>
    <w:pPr>
      <w:spacing w:after="0" w:line="240" w:lineRule="auto"/>
    </w:pPr>
    <w:rPr>
      <w:rFonts w:eastAsiaTheme="minorHAnsi"/>
      <w:sz w:val="24"/>
      <w:szCs w:val="24"/>
      <w:lang w:eastAsia="en-US"/>
    </w:rPr>
  </w:style>
  <w:style w:type="paragraph" w:customStyle="1" w:styleId="C05565C9C1A7433898E65E2242A3213D90">
    <w:name w:val="C05565C9C1A7433898E65E2242A3213D90"/>
    <w:rsid w:val="004202A7"/>
    <w:pPr>
      <w:spacing w:beforeLines="1" w:afterLines="1" w:after="0" w:line="240" w:lineRule="auto"/>
    </w:pPr>
    <w:rPr>
      <w:rFonts w:ascii="Times" w:eastAsiaTheme="minorHAnsi" w:hAnsi="Times" w:cs="Times New Roman"/>
      <w:sz w:val="20"/>
      <w:szCs w:val="20"/>
    </w:rPr>
  </w:style>
  <w:style w:type="paragraph" w:customStyle="1" w:styleId="23FB701819B6442388BA6EC0EBDABE0190">
    <w:name w:val="23FB701819B6442388BA6EC0EBDABE0190"/>
    <w:rsid w:val="004202A7"/>
    <w:pPr>
      <w:spacing w:beforeLines="1" w:afterLines="1" w:after="0" w:line="240" w:lineRule="auto"/>
    </w:pPr>
    <w:rPr>
      <w:rFonts w:ascii="Times" w:eastAsiaTheme="minorHAnsi" w:hAnsi="Times" w:cs="Times New Roman"/>
      <w:sz w:val="20"/>
      <w:szCs w:val="20"/>
    </w:rPr>
  </w:style>
  <w:style w:type="paragraph" w:customStyle="1" w:styleId="83CAE53DE35345F0ADC996318F14735087">
    <w:name w:val="83CAE53DE35345F0ADC996318F14735087"/>
    <w:rsid w:val="004202A7"/>
    <w:pPr>
      <w:spacing w:beforeLines="1" w:afterLines="1" w:after="0" w:line="240" w:lineRule="auto"/>
    </w:pPr>
    <w:rPr>
      <w:rFonts w:ascii="Times" w:eastAsiaTheme="minorHAnsi" w:hAnsi="Times" w:cs="Times New Roman"/>
      <w:sz w:val="20"/>
      <w:szCs w:val="20"/>
    </w:rPr>
  </w:style>
  <w:style w:type="paragraph" w:customStyle="1" w:styleId="6B2AC147A15C4B26B26B9D7DFA61484F38">
    <w:name w:val="6B2AC147A15C4B26B26B9D7DFA61484F38"/>
    <w:rsid w:val="004202A7"/>
    <w:pPr>
      <w:spacing w:beforeLines="1" w:afterLines="1" w:after="0" w:line="240" w:lineRule="auto"/>
    </w:pPr>
    <w:rPr>
      <w:rFonts w:ascii="Times" w:eastAsiaTheme="minorHAnsi" w:hAnsi="Times" w:cs="Times New Roman"/>
      <w:sz w:val="20"/>
      <w:szCs w:val="20"/>
    </w:rPr>
  </w:style>
  <w:style w:type="paragraph" w:customStyle="1" w:styleId="B0E6D74A4006402695B29C1C316A38E634">
    <w:name w:val="B0E6D74A4006402695B29C1C316A38E634"/>
    <w:rsid w:val="004202A7"/>
    <w:pPr>
      <w:spacing w:after="0" w:line="240" w:lineRule="auto"/>
    </w:pPr>
    <w:rPr>
      <w:rFonts w:eastAsiaTheme="minorHAnsi"/>
      <w:sz w:val="24"/>
      <w:szCs w:val="24"/>
      <w:lang w:eastAsia="en-US"/>
    </w:rPr>
  </w:style>
  <w:style w:type="paragraph" w:customStyle="1" w:styleId="45195D07B5C7418F9092DA53D319B5CF37">
    <w:name w:val="45195D07B5C7418F9092DA53D319B5CF37"/>
    <w:rsid w:val="004202A7"/>
    <w:pPr>
      <w:spacing w:after="0" w:line="240" w:lineRule="auto"/>
    </w:pPr>
    <w:rPr>
      <w:rFonts w:eastAsiaTheme="minorHAnsi"/>
      <w:sz w:val="24"/>
      <w:szCs w:val="24"/>
      <w:lang w:eastAsia="en-US"/>
    </w:rPr>
  </w:style>
  <w:style w:type="paragraph" w:customStyle="1" w:styleId="25FB8210966D454593DF687ED00BC24934">
    <w:name w:val="25FB8210966D454593DF687ED00BC24934"/>
    <w:rsid w:val="004202A7"/>
    <w:pPr>
      <w:spacing w:after="0" w:line="240" w:lineRule="auto"/>
    </w:pPr>
    <w:rPr>
      <w:rFonts w:eastAsiaTheme="minorHAnsi"/>
      <w:sz w:val="24"/>
      <w:szCs w:val="24"/>
      <w:lang w:eastAsia="en-US"/>
    </w:rPr>
  </w:style>
  <w:style w:type="paragraph" w:customStyle="1" w:styleId="66A7E54799804B2299CD4A3207EC6DAD34">
    <w:name w:val="66A7E54799804B2299CD4A3207EC6DAD34"/>
    <w:rsid w:val="004202A7"/>
    <w:pPr>
      <w:spacing w:after="0" w:line="240" w:lineRule="auto"/>
    </w:pPr>
    <w:rPr>
      <w:rFonts w:eastAsiaTheme="minorHAnsi"/>
      <w:sz w:val="24"/>
      <w:szCs w:val="24"/>
      <w:lang w:eastAsia="en-US"/>
    </w:rPr>
  </w:style>
  <w:style w:type="paragraph" w:customStyle="1" w:styleId="A61BBB43EB9F4B4FB7B20D2E6D8FD23F34">
    <w:name w:val="A61BBB43EB9F4B4FB7B20D2E6D8FD23F34"/>
    <w:rsid w:val="004202A7"/>
    <w:pPr>
      <w:spacing w:after="0" w:line="240" w:lineRule="auto"/>
    </w:pPr>
    <w:rPr>
      <w:rFonts w:eastAsiaTheme="minorHAnsi"/>
      <w:sz w:val="24"/>
      <w:szCs w:val="24"/>
      <w:lang w:eastAsia="en-US"/>
    </w:rPr>
  </w:style>
  <w:style w:type="paragraph" w:customStyle="1" w:styleId="FCE5D0D1D05D49F78CB474E1B5A14DED34">
    <w:name w:val="FCE5D0D1D05D49F78CB474E1B5A14DED34"/>
    <w:rsid w:val="004202A7"/>
    <w:pPr>
      <w:spacing w:after="0" w:line="240" w:lineRule="auto"/>
    </w:pPr>
    <w:rPr>
      <w:rFonts w:eastAsiaTheme="minorHAnsi"/>
      <w:sz w:val="24"/>
      <w:szCs w:val="24"/>
      <w:lang w:eastAsia="en-US"/>
    </w:rPr>
  </w:style>
  <w:style w:type="paragraph" w:customStyle="1" w:styleId="3B6FB617920941239900D785B380826C34">
    <w:name w:val="3B6FB617920941239900D785B380826C34"/>
    <w:rsid w:val="004202A7"/>
    <w:pPr>
      <w:spacing w:after="0" w:line="240" w:lineRule="auto"/>
    </w:pPr>
    <w:rPr>
      <w:rFonts w:eastAsiaTheme="minorHAnsi"/>
      <w:sz w:val="24"/>
      <w:szCs w:val="24"/>
      <w:lang w:eastAsia="en-US"/>
    </w:rPr>
  </w:style>
  <w:style w:type="paragraph" w:customStyle="1" w:styleId="A7F3C8DEEC07485C876CA23B31E2D1B834">
    <w:name w:val="A7F3C8DEEC07485C876CA23B31E2D1B834"/>
    <w:rsid w:val="004202A7"/>
    <w:pPr>
      <w:spacing w:after="0" w:line="240" w:lineRule="auto"/>
    </w:pPr>
    <w:rPr>
      <w:rFonts w:eastAsiaTheme="minorHAnsi"/>
      <w:sz w:val="24"/>
      <w:szCs w:val="24"/>
      <w:lang w:eastAsia="en-US"/>
    </w:rPr>
  </w:style>
  <w:style w:type="paragraph" w:customStyle="1" w:styleId="BD15BACBAC474640A3E21DC5A963604234">
    <w:name w:val="BD15BACBAC474640A3E21DC5A963604234"/>
    <w:rsid w:val="004202A7"/>
    <w:pPr>
      <w:spacing w:after="0" w:line="240" w:lineRule="auto"/>
    </w:pPr>
    <w:rPr>
      <w:rFonts w:eastAsiaTheme="minorHAnsi"/>
      <w:sz w:val="24"/>
      <w:szCs w:val="24"/>
      <w:lang w:eastAsia="en-US"/>
    </w:rPr>
  </w:style>
  <w:style w:type="paragraph" w:customStyle="1" w:styleId="C012EAF0F7DB4CAFBF90F0FEF109561B34">
    <w:name w:val="C012EAF0F7DB4CAFBF90F0FEF109561B34"/>
    <w:rsid w:val="004202A7"/>
    <w:pPr>
      <w:spacing w:after="0" w:line="240" w:lineRule="auto"/>
    </w:pPr>
    <w:rPr>
      <w:rFonts w:eastAsiaTheme="minorHAnsi"/>
      <w:sz w:val="24"/>
      <w:szCs w:val="24"/>
      <w:lang w:eastAsia="en-US"/>
    </w:rPr>
  </w:style>
  <w:style w:type="paragraph" w:customStyle="1" w:styleId="E73B47CAE40340B9889D1EE8F9F2C3DE34">
    <w:name w:val="E73B47CAE40340B9889D1EE8F9F2C3DE34"/>
    <w:rsid w:val="004202A7"/>
    <w:pPr>
      <w:spacing w:after="0" w:line="240" w:lineRule="auto"/>
    </w:pPr>
    <w:rPr>
      <w:rFonts w:eastAsiaTheme="minorHAnsi"/>
      <w:sz w:val="24"/>
      <w:szCs w:val="24"/>
      <w:lang w:eastAsia="en-US"/>
    </w:rPr>
  </w:style>
  <w:style w:type="paragraph" w:customStyle="1" w:styleId="A6DE1A00A78148DCAD1B744AA600E7D234">
    <w:name w:val="A6DE1A00A78148DCAD1B744AA600E7D234"/>
    <w:rsid w:val="004202A7"/>
    <w:pPr>
      <w:spacing w:after="0" w:line="240" w:lineRule="auto"/>
    </w:pPr>
    <w:rPr>
      <w:rFonts w:eastAsiaTheme="minorHAnsi"/>
      <w:sz w:val="24"/>
      <w:szCs w:val="24"/>
      <w:lang w:eastAsia="en-US"/>
    </w:rPr>
  </w:style>
  <w:style w:type="paragraph" w:customStyle="1" w:styleId="FEE3444A07BB4EEDBBE6793C08ADC39E">
    <w:name w:val="FEE3444A07BB4EEDBBE6793C08ADC39E"/>
    <w:rsid w:val="004202A7"/>
  </w:style>
  <w:style w:type="paragraph" w:customStyle="1" w:styleId="2D6D9B9F338B4A31B9789517EE575C95">
    <w:name w:val="2D6D9B9F338B4A31B9789517EE575C95"/>
    <w:rsid w:val="004202A7"/>
  </w:style>
  <w:style w:type="paragraph" w:customStyle="1" w:styleId="C6B1AEE2E1674E0487E4C8EB4059FB94">
    <w:name w:val="C6B1AEE2E1674E0487E4C8EB4059FB94"/>
    <w:rsid w:val="004202A7"/>
  </w:style>
  <w:style w:type="paragraph" w:customStyle="1" w:styleId="6430D53382C1491C97859A10D7343E38">
    <w:name w:val="6430D53382C1491C97859A10D7343E38"/>
    <w:rsid w:val="004202A7"/>
  </w:style>
  <w:style w:type="paragraph" w:customStyle="1" w:styleId="F775DC8937954EC9BEE49F4E72C47932">
    <w:name w:val="F775DC8937954EC9BEE49F4E72C47932"/>
    <w:rsid w:val="004202A7"/>
  </w:style>
  <w:style w:type="paragraph" w:customStyle="1" w:styleId="E6205367D5E44D20BDDADE051324C468">
    <w:name w:val="E6205367D5E44D20BDDADE051324C468"/>
    <w:rsid w:val="004202A7"/>
  </w:style>
  <w:style w:type="paragraph" w:customStyle="1" w:styleId="C2DC862CB3E04EFA8565DBE6E2E13417">
    <w:name w:val="C2DC862CB3E04EFA8565DBE6E2E13417"/>
    <w:rsid w:val="004202A7"/>
  </w:style>
  <w:style w:type="paragraph" w:customStyle="1" w:styleId="A7ABD51A1B4C44BE87F6F03924ABB5F8">
    <w:name w:val="A7ABD51A1B4C44BE87F6F03924ABB5F8"/>
    <w:rsid w:val="004202A7"/>
  </w:style>
  <w:style w:type="paragraph" w:customStyle="1" w:styleId="298DA496BB244DEE83A9E1401C2D095B91">
    <w:name w:val="298DA496BB244DEE83A9E1401C2D095B91"/>
    <w:rsid w:val="00CD3491"/>
    <w:pPr>
      <w:spacing w:after="0" w:line="240" w:lineRule="auto"/>
    </w:pPr>
    <w:rPr>
      <w:rFonts w:eastAsiaTheme="minorHAnsi"/>
      <w:sz w:val="24"/>
      <w:szCs w:val="24"/>
      <w:lang w:eastAsia="en-US"/>
    </w:rPr>
  </w:style>
  <w:style w:type="paragraph" w:customStyle="1" w:styleId="673E3FBFFD8749FC8434A383F1DC33B891">
    <w:name w:val="673E3FBFFD8749FC8434A383F1DC33B891"/>
    <w:rsid w:val="00CD3491"/>
    <w:pPr>
      <w:spacing w:after="0" w:line="240" w:lineRule="auto"/>
    </w:pPr>
    <w:rPr>
      <w:rFonts w:eastAsiaTheme="minorHAnsi"/>
      <w:sz w:val="24"/>
      <w:szCs w:val="24"/>
      <w:lang w:eastAsia="en-US"/>
    </w:rPr>
  </w:style>
  <w:style w:type="paragraph" w:customStyle="1" w:styleId="F775DC8937954EC9BEE49F4E72C479321">
    <w:name w:val="F775DC8937954EC9BEE49F4E72C479321"/>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1">
    <w:name w:val="E6205367D5E44D20BDDADE051324C4681"/>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1">
    <w:name w:val="C2DC862CB3E04EFA8565DBE6E2E134171"/>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1">
    <w:name w:val="A7ABD51A1B4C44BE87F6F03924ABB5F81"/>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1">
    <w:name w:val="C05565C9C1A7433898E65E2242A3213D91"/>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1">
    <w:name w:val="23FB701819B6442388BA6EC0EBDABE0191"/>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88">
    <w:name w:val="83CAE53DE35345F0ADC996318F14735088"/>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39">
    <w:name w:val="6B2AC147A15C4B26B26B9D7DFA61484F39"/>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35">
    <w:name w:val="B0E6D74A4006402695B29C1C316A38E635"/>
    <w:rsid w:val="00CD3491"/>
    <w:pPr>
      <w:spacing w:after="0" w:line="240" w:lineRule="auto"/>
    </w:pPr>
    <w:rPr>
      <w:rFonts w:eastAsiaTheme="minorHAnsi"/>
      <w:sz w:val="24"/>
      <w:szCs w:val="24"/>
      <w:lang w:eastAsia="en-US"/>
    </w:rPr>
  </w:style>
  <w:style w:type="paragraph" w:customStyle="1" w:styleId="45195D07B5C7418F9092DA53D319B5CF38">
    <w:name w:val="45195D07B5C7418F9092DA53D319B5CF38"/>
    <w:rsid w:val="00CD3491"/>
    <w:pPr>
      <w:spacing w:after="0" w:line="240" w:lineRule="auto"/>
    </w:pPr>
    <w:rPr>
      <w:rFonts w:eastAsiaTheme="minorHAnsi"/>
      <w:sz w:val="24"/>
      <w:szCs w:val="24"/>
      <w:lang w:eastAsia="en-US"/>
    </w:rPr>
  </w:style>
  <w:style w:type="paragraph" w:customStyle="1" w:styleId="25FB8210966D454593DF687ED00BC24935">
    <w:name w:val="25FB8210966D454593DF687ED00BC24935"/>
    <w:rsid w:val="00CD3491"/>
    <w:pPr>
      <w:spacing w:after="0" w:line="240" w:lineRule="auto"/>
    </w:pPr>
    <w:rPr>
      <w:rFonts w:eastAsiaTheme="minorHAnsi"/>
      <w:sz w:val="24"/>
      <w:szCs w:val="24"/>
      <w:lang w:eastAsia="en-US"/>
    </w:rPr>
  </w:style>
  <w:style w:type="paragraph" w:customStyle="1" w:styleId="66A7E54799804B2299CD4A3207EC6DAD35">
    <w:name w:val="66A7E54799804B2299CD4A3207EC6DAD35"/>
    <w:rsid w:val="00CD3491"/>
    <w:pPr>
      <w:spacing w:after="0" w:line="240" w:lineRule="auto"/>
    </w:pPr>
    <w:rPr>
      <w:rFonts w:eastAsiaTheme="minorHAnsi"/>
      <w:sz w:val="24"/>
      <w:szCs w:val="24"/>
      <w:lang w:eastAsia="en-US"/>
    </w:rPr>
  </w:style>
  <w:style w:type="paragraph" w:customStyle="1" w:styleId="A61BBB43EB9F4B4FB7B20D2E6D8FD23F35">
    <w:name w:val="A61BBB43EB9F4B4FB7B20D2E6D8FD23F35"/>
    <w:rsid w:val="00CD3491"/>
    <w:pPr>
      <w:spacing w:after="0" w:line="240" w:lineRule="auto"/>
    </w:pPr>
    <w:rPr>
      <w:rFonts w:eastAsiaTheme="minorHAnsi"/>
      <w:sz w:val="24"/>
      <w:szCs w:val="24"/>
      <w:lang w:eastAsia="en-US"/>
    </w:rPr>
  </w:style>
  <w:style w:type="paragraph" w:customStyle="1" w:styleId="FCE5D0D1D05D49F78CB474E1B5A14DED35">
    <w:name w:val="FCE5D0D1D05D49F78CB474E1B5A14DED35"/>
    <w:rsid w:val="00CD3491"/>
    <w:pPr>
      <w:spacing w:after="0" w:line="240" w:lineRule="auto"/>
    </w:pPr>
    <w:rPr>
      <w:rFonts w:eastAsiaTheme="minorHAnsi"/>
      <w:sz w:val="24"/>
      <w:szCs w:val="24"/>
      <w:lang w:eastAsia="en-US"/>
    </w:rPr>
  </w:style>
  <w:style w:type="paragraph" w:customStyle="1" w:styleId="3B6FB617920941239900D785B380826C35">
    <w:name w:val="3B6FB617920941239900D785B380826C35"/>
    <w:rsid w:val="00CD3491"/>
    <w:pPr>
      <w:spacing w:after="0" w:line="240" w:lineRule="auto"/>
    </w:pPr>
    <w:rPr>
      <w:rFonts w:eastAsiaTheme="minorHAnsi"/>
      <w:sz w:val="24"/>
      <w:szCs w:val="24"/>
      <w:lang w:eastAsia="en-US"/>
    </w:rPr>
  </w:style>
  <w:style w:type="paragraph" w:customStyle="1" w:styleId="A7F3C8DEEC07485C876CA23B31E2D1B835">
    <w:name w:val="A7F3C8DEEC07485C876CA23B31E2D1B835"/>
    <w:rsid w:val="00CD3491"/>
    <w:pPr>
      <w:spacing w:after="0" w:line="240" w:lineRule="auto"/>
    </w:pPr>
    <w:rPr>
      <w:rFonts w:eastAsiaTheme="minorHAnsi"/>
      <w:sz w:val="24"/>
      <w:szCs w:val="24"/>
      <w:lang w:eastAsia="en-US"/>
    </w:rPr>
  </w:style>
  <w:style w:type="paragraph" w:customStyle="1" w:styleId="BD15BACBAC474640A3E21DC5A963604235">
    <w:name w:val="BD15BACBAC474640A3E21DC5A963604235"/>
    <w:rsid w:val="00CD3491"/>
    <w:pPr>
      <w:spacing w:after="0" w:line="240" w:lineRule="auto"/>
    </w:pPr>
    <w:rPr>
      <w:rFonts w:eastAsiaTheme="minorHAnsi"/>
      <w:sz w:val="24"/>
      <w:szCs w:val="24"/>
      <w:lang w:eastAsia="en-US"/>
    </w:rPr>
  </w:style>
  <w:style w:type="paragraph" w:customStyle="1" w:styleId="C012EAF0F7DB4CAFBF90F0FEF109561B35">
    <w:name w:val="C012EAF0F7DB4CAFBF90F0FEF109561B35"/>
    <w:rsid w:val="00CD3491"/>
    <w:pPr>
      <w:spacing w:after="0" w:line="240" w:lineRule="auto"/>
    </w:pPr>
    <w:rPr>
      <w:rFonts w:eastAsiaTheme="minorHAnsi"/>
      <w:sz w:val="24"/>
      <w:szCs w:val="24"/>
      <w:lang w:eastAsia="en-US"/>
    </w:rPr>
  </w:style>
  <w:style w:type="paragraph" w:customStyle="1" w:styleId="E73B47CAE40340B9889D1EE8F9F2C3DE35">
    <w:name w:val="E73B47CAE40340B9889D1EE8F9F2C3DE35"/>
    <w:rsid w:val="00CD3491"/>
    <w:pPr>
      <w:spacing w:after="0" w:line="240" w:lineRule="auto"/>
    </w:pPr>
    <w:rPr>
      <w:rFonts w:eastAsiaTheme="minorHAnsi"/>
      <w:sz w:val="24"/>
      <w:szCs w:val="24"/>
      <w:lang w:eastAsia="en-US"/>
    </w:rPr>
  </w:style>
  <w:style w:type="paragraph" w:customStyle="1" w:styleId="A6DE1A00A78148DCAD1B744AA600E7D235">
    <w:name w:val="A6DE1A00A78148DCAD1B744AA600E7D235"/>
    <w:rsid w:val="00CD3491"/>
    <w:pPr>
      <w:spacing w:after="0" w:line="240" w:lineRule="auto"/>
    </w:pPr>
    <w:rPr>
      <w:rFonts w:eastAsiaTheme="minorHAnsi"/>
      <w:sz w:val="24"/>
      <w:szCs w:val="24"/>
      <w:lang w:eastAsia="en-US"/>
    </w:rPr>
  </w:style>
  <w:style w:type="paragraph" w:customStyle="1" w:styleId="298DA496BB244DEE83A9E1401C2D095B92">
    <w:name w:val="298DA496BB244DEE83A9E1401C2D095B92"/>
    <w:rsid w:val="00CD3491"/>
    <w:pPr>
      <w:spacing w:after="0" w:line="240" w:lineRule="auto"/>
    </w:pPr>
    <w:rPr>
      <w:rFonts w:eastAsiaTheme="minorHAnsi"/>
      <w:sz w:val="24"/>
      <w:szCs w:val="24"/>
      <w:lang w:eastAsia="en-US"/>
    </w:rPr>
  </w:style>
  <w:style w:type="paragraph" w:customStyle="1" w:styleId="673E3FBFFD8749FC8434A383F1DC33B892">
    <w:name w:val="673E3FBFFD8749FC8434A383F1DC33B892"/>
    <w:rsid w:val="00CD3491"/>
    <w:pPr>
      <w:spacing w:after="0" w:line="240" w:lineRule="auto"/>
    </w:pPr>
    <w:rPr>
      <w:rFonts w:eastAsiaTheme="minorHAnsi"/>
      <w:sz w:val="24"/>
      <w:szCs w:val="24"/>
      <w:lang w:eastAsia="en-US"/>
    </w:rPr>
  </w:style>
  <w:style w:type="paragraph" w:customStyle="1" w:styleId="F775DC8937954EC9BEE49F4E72C479322">
    <w:name w:val="F775DC8937954EC9BEE49F4E72C479322"/>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2">
    <w:name w:val="E6205367D5E44D20BDDADE051324C4682"/>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2">
    <w:name w:val="C2DC862CB3E04EFA8565DBE6E2E134172"/>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2">
    <w:name w:val="A7ABD51A1B4C44BE87F6F03924ABB5F82"/>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2">
    <w:name w:val="C05565C9C1A7433898E65E2242A3213D92"/>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2">
    <w:name w:val="23FB701819B6442388BA6EC0EBDABE0192"/>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89">
    <w:name w:val="83CAE53DE35345F0ADC996318F14735089"/>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0">
    <w:name w:val="6B2AC147A15C4B26B26B9D7DFA61484F40"/>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36">
    <w:name w:val="B0E6D74A4006402695B29C1C316A38E636"/>
    <w:rsid w:val="00CD3491"/>
    <w:pPr>
      <w:spacing w:after="0" w:line="240" w:lineRule="auto"/>
    </w:pPr>
    <w:rPr>
      <w:rFonts w:eastAsiaTheme="minorHAnsi"/>
      <w:sz w:val="24"/>
      <w:szCs w:val="24"/>
      <w:lang w:eastAsia="en-US"/>
    </w:rPr>
  </w:style>
  <w:style w:type="paragraph" w:customStyle="1" w:styleId="45195D07B5C7418F9092DA53D319B5CF39">
    <w:name w:val="45195D07B5C7418F9092DA53D319B5CF39"/>
    <w:rsid w:val="00CD3491"/>
    <w:pPr>
      <w:spacing w:after="0" w:line="240" w:lineRule="auto"/>
    </w:pPr>
    <w:rPr>
      <w:rFonts w:eastAsiaTheme="minorHAnsi"/>
      <w:sz w:val="24"/>
      <w:szCs w:val="24"/>
      <w:lang w:eastAsia="en-US"/>
    </w:rPr>
  </w:style>
  <w:style w:type="paragraph" w:customStyle="1" w:styleId="25FB8210966D454593DF687ED00BC24936">
    <w:name w:val="25FB8210966D454593DF687ED00BC24936"/>
    <w:rsid w:val="00CD3491"/>
    <w:pPr>
      <w:spacing w:after="0" w:line="240" w:lineRule="auto"/>
    </w:pPr>
    <w:rPr>
      <w:rFonts w:eastAsiaTheme="minorHAnsi"/>
      <w:sz w:val="24"/>
      <w:szCs w:val="24"/>
      <w:lang w:eastAsia="en-US"/>
    </w:rPr>
  </w:style>
  <w:style w:type="paragraph" w:customStyle="1" w:styleId="66A7E54799804B2299CD4A3207EC6DAD36">
    <w:name w:val="66A7E54799804B2299CD4A3207EC6DAD36"/>
    <w:rsid w:val="00CD3491"/>
    <w:pPr>
      <w:spacing w:after="0" w:line="240" w:lineRule="auto"/>
    </w:pPr>
    <w:rPr>
      <w:rFonts w:eastAsiaTheme="minorHAnsi"/>
      <w:sz w:val="24"/>
      <w:szCs w:val="24"/>
      <w:lang w:eastAsia="en-US"/>
    </w:rPr>
  </w:style>
  <w:style w:type="paragraph" w:customStyle="1" w:styleId="A61BBB43EB9F4B4FB7B20D2E6D8FD23F36">
    <w:name w:val="A61BBB43EB9F4B4FB7B20D2E6D8FD23F36"/>
    <w:rsid w:val="00CD3491"/>
    <w:pPr>
      <w:spacing w:after="0" w:line="240" w:lineRule="auto"/>
    </w:pPr>
    <w:rPr>
      <w:rFonts w:eastAsiaTheme="minorHAnsi"/>
      <w:sz w:val="24"/>
      <w:szCs w:val="24"/>
      <w:lang w:eastAsia="en-US"/>
    </w:rPr>
  </w:style>
  <w:style w:type="paragraph" w:customStyle="1" w:styleId="FCE5D0D1D05D49F78CB474E1B5A14DED36">
    <w:name w:val="FCE5D0D1D05D49F78CB474E1B5A14DED36"/>
    <w:rsid w:val="00CD3491"/>
    <w:pPr>
      <w:spacing w:after="0" w:line="240" w:lineRule="auto"/>
    </w:pPr>
    <w:rPr>
      <w:rFonts w:eastAsiaTheme="minorHAnsi"/>
      <w:sz w:val="24"/>
      <w:szCs w:val="24"/>
      <w:lang w:eastAsia="en-US"/>
    </w:rPr>
  </w:style>
  <w:style w:type="paragraph" w:customStyle="1" w:styleId="3B6FB617920941239900D785B380826C36">
    <w:name w:val="3B6FB617920941239900D785B380826C36"/>
    <w:rsid w:val="00CD3491"/>
    <w:pPr>
      <w:spacing w:after="0" w:line="240" w:lineRule="auto"/>
    </w:pPr>
    <w:rPr>
      <w:rFonts w:eastAsiaTheme="minorHAnsi"/>
      <w:sz w:val="24"/>
      <w:szCs w:val="24"/>
      <w:lang w:eastAsia="en-US"/>
    </w:rPr>
  </w:style>
  <w:style w:type="paragraph" w:customStyle="1" w:styleId="A7F3C8DEEC07485C876CA23B31E2D1B836">
    <w:name w:val="A7F3C8DEEC07485C876CA23B31E2D1B836"/>
    <w:rsid w:val="00CD3491"/>
    <w:pPr>
      <w:spacing w:after="0" w:line="240" w:lineRule="auto"/>
    </w:pPr>
    <w:rPr>
      <w:rFonts w:eastAsiaTheme="minorHAnsi"/>
      <w:sz w:val="24"/>
      <w:szCs w:val="24"/>
      <w:lang w:eastAsia="en-US"/>
    </w:rPr>
  </w:style>
  <w:style w:type="paragraph" w:customStyle="1" w:styleId="BD15BACBAC474640A3E21DC5A963604236">
    <w:name w:val="BD15BACBAC474640A3E21DC5A963604236"/>
    <w:rsid w:val="00CD3491"/>
    <w:pPr>
      <w:spacing w:after="0" w:line="240" w:lineRule="auto"/>
    </w:pPr>
    <w:rPr>
      <w:rFonts w:eastAsiaTheme="minorHAnsi"/>
      <w:sz w:val="24"/>
      <w:szCs w:val="24"/>
      <w:lang w:eastAsia="en-US"/>
    </w:rPr>
  </w:style>
  <w:style w:type="paragraph" w:customStyle="1" w:styleId="C012EAF0F7DB4CAFBF90F0FEF109561B36">
    <w:name w:val="C012EAF0F7DB4CAFBF90F0FEF109561B36"/>
    <w:rsid w:val="00CD3491"/>
    <w:pPr>
      <w:spacing w:after="0" w:line="240" w:lineRule="auto"/>
    </w:pPr>
    <w:rPr>
      <w:rFonts w:eastAsiaTheme="minorHAnsi"/>
      <w:sz w:val="24"/>
      <w:szCs w:val="24"/>
      <w:lang w:eastAsia="en-US"/>
    </w:rPr>
  </w:style>
  <w:style w:type="paragraph" w:customStyle="1" w:styleId="E73B47CAE40340B9889D1EE8F9F2C3DE36">
    <w:name w:val="E73B47CAE40340B9889D1EE8F9F2C3DE36"/>
    <w:rsid w:val="00CD3491"/>
    <w:pPr>
      <w:spacing w:after="0" w:line="240" w:lineRule="auto"/>
    </w:pPr>
    <w:rPr>
      <w:rFonts w:eastAsiaTheme="minorHAnsi"/>
      <w:sz w:val="24"/>
      <w:szCs w:val="24"/>
      <w:lang w:eastAsia="en-US"/>
    </w:rPr>
  </w:style>
  <w:style w:type="paragraph" w:customStyle="1" w:styleId="A6DE1A00A78148DCAD1B744AA600E7D236">
    <w:name w:val="A6DE1A00A78148DCAD1B744AA600E7D236"/>
    <w:rsid w:val="00CD3491"/>
    <w:pPr>
      <w:spacing w:after="0" w:line="240" w:lineRule="auto"/>
    </w:pPr>
    <w:rPr>
      <w:rFonts w:eastAsiaTheme="minorHAnsi"/>
      <w:sz w:val="24"/>
      <w:szCs w:val="24"/>
      <w:lang w:eastAsia="en-US"/>
    </w:rPr>
  </w:style>
  <w:style w:type="paragraph" w:customStyle="1" w:styleId="298DA496BB244DEE83A9E1401C2D095B93">
    <w:name w:val="298DA496BB244DEE83A9E1401C2D095B93"/>
    <w:rsid w:val="00CD3491"/>
    <w:pPr>
      <w:spacing w:after="0" w:line="240" w:lineRule="auto"/>
    </w:pPr>
    <w:rPr>
      <w:rFonts w:eastAsiaTheme="minorHAnsi"/>
      <w:sz w:val="24"/>
      <w:szCs w:val="24"/>
      <w:lang w:eastAsia="en-US"/>
    </w:rPr>
  </w:style>
  <w:style w:type="paragraph" w:customStyle="1" w:styleId="673E3FBFFD8749FC8434A383F1DC33B893">
    <w:name w:val="673E3FBFFD8749FC8434A383F1DC33B893"/>
    <w:rsid w:val="00CD3491"/>
    <w:pPr>
      <w:spacing w:after="0" w:line="240" w:lineRule="auto"/>
    </w:pPr>
    <w:rPr>
      <w:rFonts w:eastAsiaTheme="minorHAnsi"/>
      <w:sz w:val="24"/>
      <w:szCs w:val="24"/>
      <w:lang w:eastAsia="en-US"/>
    </w:rPr>
  </w:style>
  <w:style w:type="paragraph" w:customStyle="1" w:styleId="F775DC8937954EC9BEE49F4E72C479323">
    <w:name w:val="F775DC8937954EC9BEE49F4E72C479323"/>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3">
    <w:name w:val="E6205367D5E44D20BDDADE051324C4683"/>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3">
    <w:name w:val="C2DC862CB3E04EFA8565DBE6E2E134173"/>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3">
    <w:name w:val="A7ABD51A1B4C44BE87F6F03924ABB5F83"/>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3">
    <w:name w:val="C05565C9C1A7433898E65E2242A3213D93"/>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3">
    <w:name w:val="23FB701819B6442388BA6EC0EBDABE0193"/>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0">
    <w:name w:val="83CAE53DE35345F0ADC996318F14735090"/>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1">
    <w:name w:val="6B2AC147A15C4B26B26B9D7DFA61484F41"/>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37">
    <w:name w:val="B0E6D74A4006402695B29C1C316A38E637"/>
    <w:rsid w:val="00CD3491"/>
    <w:pPr>
      <w:spacing w:after="0" w:line="240" w:lineRule="auto"/>
    </w:pPr>
    <w:rPr>
      <w:rFonts w:eastAsiaTheme="minorHAnsi"/>
      <w:sz w:val="24"/>
      <w:szCs w:val="24"/>
      <w:lang w:eastAsia="en-US"/>
    </w:rPr>
  </w:style>
  <w:style w:type="paragraph" w:customStyle="1" w:styleId="45195D07B5C7418F9092DA53D319B5CF40">
    <w:name w:val="45195D07B5C7418F9092DA53D319B5CF40"/>
    <w:rsid w:val="00CD3491"/>
    <w:pPr>
      <w:spacing w:after="0" w:line="240" w:lineRule="auto"/>
    </w:pPr>
    <w:rPr>
      <w:rFonts w:eastAsiaTheme="minorHAnsi"/>
      <w:sz w:val="24"/>
      <w:szCs w:val="24"/>
      <w:lang w:eastAsia="en-US"/>
    </w:rPr>
  </w:style>
  <w:style w:type="paragraph" w:customStyle="1" w:styleId="25FB8210966D454593DF687ED00BC24937">
    <w:name w:val="25FB8210966D454593DF687ED00BC24937"/>
    <w:rsid w:val="00CD3491"/>
    <w:pPr>
      <w:spacing w:after="0" w:line="240" w:lineRule="auto"/>
    </w:pPr>
    <w:rPr>
      <w:rFonts w:eastAsiaTheme="minorHAnsi"/>
      <w:sz w:val="24"/>
      <w:szCs w:val="24"/>
      <w:lang w:eastAsia="en-US"/>
    </w:rPr>
  </w:style>
  <w:style w:type="paragraph" w:customStyle="1" w:styleId="66A7E54799804B2299CD4A3207EC6DAD37">
    <w:name w:val="66A7E54799804B2299CD4A3207EC6DAD37"/>
    <w:rsid w:val="00CD3491"/>
    <w:pPr>
      <w:spacing w:after="0" w:line="240" w:lineRule="auto"/>
    </w:pPr>
    <w:rPr>
      <w:rFonts w:eastAsiaTheme="minorHAnsi"/>
      <w:sz w:val="24"/>
      <w:szCs w:val="24"/>
      <w:lang w:eastAsia="en-US"/>
    </w:rPr>
  </w:style>
  <w:style w:type="paragraph" w:customStyle="1" w:styleId="A61BBB43EB9F4B4FB7B20D2E6D8FD23F37">
    <w:name w:val="A61BBB43EB9F4B4FB7B20D2E6D8FD23F37"/>
    <w:rsid w:val="00CD3491"/>
    <w:pPr>
      <w:spacing w:after="0" w:line="240" w:lineRule="auto"/>
    </w:pPr>
    <w:rPr>
      <w:rFonts w:eastAsiaTheme="minorHAnsi"/>
      <w:sz w:val="24"/>
      <w:szCs w:val="24"/>
      <w:lang w:eastAsia="en-US"/>
    </w:rPr>
  </w:style>
  <w:style w:type="paragraph" w:customStyle="1" w:styleId="FCE5D0D1D05D49F78CB474E1B5A14DED37">
    <w:name w:val="FCE5D0D1D05D49F78CB474E1B5A14DED37"/>
    <w:rsid w:val="00CD3491"/>
    <w:pPr>
      <w:spacing w:after="0" w:line="240" w:lineRule="auto"/>
    </w:pPr>
    <w:rPr>
      <w:rFonts w:eastAsiaTheme="minorHAnsi"/>
      <w:sz w:val="24"/>
      <w:szCs w:val="24"/>
      <w:lang w:eastAsia="en-US"/>
    </w:rPr>
  </w:style>
  <w:style w:type="paragraph" w:customStyle="1" w:styleId="3B6FB617920941239900D785B380826C37">
    <w:name w:val="3B6FB617920941239900D785B380826C37"/>
    <w:rsid w:val="00CD3491"/>
    <w:pPr>
      <w:spacing w:after="0" w:line="240" w:lineRule="auto"/>
    </w:pPr>
    <w:rPr>
      <w:rFonts w:eastAsiaTheme="minorHAnsi"/>
      <w:sz w:val="24"/>
      <w:szCs w:val="24"/>
      <w:lang w:eastAsia="en-US"/>
    </w:rPr>
  </w:style>
  <w:style w:type="paragraph" w:customStyle="1" w:styleId="A7F3C8DEEC07485C876CA23B31E2D1B837">
    <w:name w:val="A7F3C8DEEC07485C876CA23B31E2D1B837"/>
    <w:rsid w:val="00CD3491"/>
    <w:pPr>
      <w:spacing w:after="0" w:line="240" w:lineRule="auto"/>
    </w:pPr>
    <w:rPr>
      <w:rFonts w:eastAsiaTheme="minorHAnsi"/>
      <w:sz w:val="24"/>
      <w:szCs w:val="24"/>
      <w:lang w:eastAsia="en-US"/>
    </w:rPr>
  </w:style>
  <w:style w:type="paragraph" w:customStyle="1" w:styleId="BD15BACBAC474640A3E21DC5A963604237">
    <w:name w:val="BD15BACBAC474640A3E21DC5A963604237"/>
    <w:rsid w:val="00CD3491"/>
    <w:pPr>
      <w:spacing w:after="0" w:line="240" w:lineRule="auto"/>
    </w:pPr>
    <w:rPr>
      <w:rFonts w:eastAsiaTheme="minorHAnsi"/>
      <w:sz w:val="24"/>
      <w:szCs w:val="24"/>
      <w:lang w:eastAsia="en-US"/>
    </w:rPr>
  </w:style>
  <w:style w:type="paragraph" w:customStyle="1" w:styleId="C012EAF0F7DB4CAFBF90F0FEF109561B37">
    <w:name w:val="C012EAF0F7DB4CAFBF90F0FEF109561B37"/>
    <w:rsid w:val="00CD3491"/>
    <w:pPr>
      <w:spacing w:after="0" w:line="240" w:lineRule="auto"/>
    </w:pPr>
    <w:rPr>
      <w:rFonts w:eastAsiaTheme="minorHAnsi"/>
      <w:sz w:val="24"/>
      <w:szCs w:val="24"/>
      <w:lang w:eastAsia="en-US"/>
    </w:rPr>
  </w:style>
  <w:style w:type="paragraph" w:customStyle="1" w:styleId="E73B47CAE40340B9889D1EE8F9F2C3DE37">
    <w:name w:val="E73B47CAE40340B9889D1EE8F9F2C3DE37"/>
    <w:rsid w:val="00CD3491"/>
    <w:pPr>
      <w:spacing w:after="0" w:line="240" w:lineRule="auto"/>
    </w:pPr>
    <w:rPr>
      <w:rFonts w:eastAsiaTheme="minorHAnsi"/>
      <w:sz w:val="24"/>
      <w:szCs w:val="24"/>
      <w:lang w:eastAsia="en-US"/>
    </w:rPr>
  </w:style>
  <w:style w:type="paragraph" w:customStyle="1" w:styleId="A6DE1A00A78148DCAD1B744AA600E7D237">
    <w:name w:val="A6DE1A00A78148DCAD1B744AA600E7D237"/>
    <w:rsid w:val="00CD3491"/>
    <w:pPr>
      <w:spacing w:after="0" w:line="240" w:lineRule="auto"/>
    </w:pPr>
    <w:rPr>
      <w:rFonts w:eastAsiaTheme="minorHAnsi"/>
      <w:sz w:val="24"/>
      <w:szCs w:val="24"/>
      <w:lang w:eastAsia="en-US"/>
    </w:rPr>
  </w:style>
  <w:style w:type="paragraph" w:customStyle="1" w:styleId="298DA496BB244DEE83A9E1401C2D095B94">
    <w:name w:val="298DA496BB244DEE83A9E1401C2D095B94"/>
    <w:rsid w:val="00CD3491"/>
    <w:pPr>
      <w:spacing w:after="0" w:line="240" w:lineRule="auto"/>
    </w:pPr>
    <w:rPr>
      <w:rFonts w:eastAsiaTheme="minorHAnsi"/>
      <w:sz w:val="24"/>
      <w:szCs w:val="24"/>
      <w:lang w:eastAsia="en-US"/>
    </w:rPr>
  </w:style>
  <w:style w:type="paragraph" w:customStyle="1" w:styleId="673E3FBFFD8749FC8434A383F1DC33B894">
    <w:name w:val="673E3FBFFD8749FC8434A383F1DC33B894"/>
    <w:rsid w:val="00CD3491"/>
    <w:pPr>
      <w:spacing w:after="0" w:line="240" w:lineRule="auto"/>
    </w:pPr>
    <w:rPr>
      <w:rFonts w:eastAsiaTheme="minorHAnsi"/>
      <w:sz w:val="24"/>
      <w:szCs w:val="24"/>
      <w:lang w:eastAsia="en-US"/>
    </w:rPr>
  </w:style>
  <w:style w:type="paragraph" w:customStyle="1" w:styleId="F775DC8937954EC9BEE49F4E72C479324">
    <w:name w:val="F775DC8937954EC9BEE49F4E72C479324"/>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4">
    <w:name w:val="E6205367D5E44D20BDDADE051324C4684"/>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4">
    <w:name w:val="C2DC862CB3E04EFA8565DBE6E2E134174"/>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4">
    <w:name w:val="A7ABD51A1B4C44BE87F6F03924ABB5F84"/>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4">
    <w:name w:val="C05565C9C1A7433898E65E2242A3213D94"/>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4">
    <w:name w:val="23FB701819B6442388BA6EC0EBDABE0194"/>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1">
    <w:name w:val="83CAE53DE35345F0ADC996318F14735091"/>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2">
    <w:name w:val="6B2AC147A15C4B26B26B9D7DFA61484F42"/>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38">
    <w:name w:val="B0E6D74A4006402695B29C1C316A38E638"/>
    <w:rsid w:val="00CD3491"/>
    <w:pPr>
      <w:spacing w:after="0" w:line="240" w:lineRule="auto"/>
    </w:pPr>
    <w:rPr>
      <w:rFonts w:eastAsiaTheme="minorHAnsi"/>
      <w:sz w:val="24"/>
      <w:szCs w:val="24"/>
      <w:lang w:eastAsia="en-US"/>
    </w:rPr>
  </w:style>
  <w:style w:type="paragraph" w:customStyle="1" w:styleId="45195D07B5C7418F9092DA53D319B5CF41">
    <w:name w:val="45195D07B5C7418F9092DA53D319B5CF41"/>
    <w:rsid w:val="00CD3491"/>
    <w:pPr>
      <w:spacing w:after="0" w:line="240" w:lineRule="auto"/>
    </w:pPr>
    <w:rPr>
      <w:rFonts w:eastAsiaTheme="minorHAnsi"/>
      <w:sz w:val="24"/>
      <w:szCs w:val="24"/>
      <w:lang w:eastAsia="en-US"/>
    </w:rPr>
  </w:style>
  <w:style w:type="paragraph" w:customStyle="1" w:styleId="25FB8210966D454593DF687ED00BC24938">
    <w:name w:val="25FB8210966D454593DF687ED00BC24938"/>
    <w:rsid w:val="00CD3491"/>
    <w:pPr>
      <w:spacing w:after="0" w:line="240" w:lineRule="auto"/>
    </w:pPr>
    <w:rPr>
      <w:rFonts w:eastAsiaTheme="minorHAnsi"/>
      <w:sz w:val="24"/>
      <w:szCs w:val="24"/>
      <w:lang w:eastAsia="en-US"/>
    </w:rPr>
  </w:style>
  <w:style w:type="paragraph" w:customStyle="1" w:styleId="66A7E54799804B2299CD4A3207EC6DAD38">
    <w:name w:val="66A7E54799804B2299CD4A3207EC6DAD38"/>
    <w:rsid w:val="00CD3491"/>
    <w:pPr>
      <w:spacing w:after="0" w:line="240" w:lineRule="auto"/>
    </w:pPr>
    <w:rPr>
      <w:rFonts w:eastAsiaTheme="minorHAnsi"/>
      <w:sz w:val="24"/>
      <w:szCs w:val="24"/>
      <w:lang w:eastAsia="en-US"/>
    </w:rPr>
  </w:style>
  <w:style w:type="paragraph" w:customStyle="1" w:styleId="A61BBB43EB9F4B4FB7B20D2E6D8FD23F38">
    <w:name w:val="A61BBB43EB9F4B4FB7B20D2E6D8FD23F38"/>
    <w:rsid w:val="00CD3491"/>
    <w:pPr>
      <w:spacing w:after="0" w:line="240" w:lineRule="auto"/>
    </w:pPr>
    <w:rPr>
      <w:rFonts w:eastAsiaTheme="minorHAnsi"/>
      <w:sz w:val="24"/>
      <w:szCs w:val="24"/>
      <w:lang w:eastAsia="en-US"/>
    </w:rPr>
  </w:style>
  <w:style w:type="paragraph" w:customStyle="1" w:styleId="FCE5D0D1D05D49F78CB474E1B5A14DED38">
    <w:name w:val="FCE5D0D1D05D49F78CB474E1B5A14DED38"/>
    <w:rsid w:val="00CD3491"/>
    <w:pPr>
      <w:spacing w:after="0" w:line="240" w:lineRule="auto"/>
    </w:pPr>
    <w:rPr>
      <w:rFonts w:eastAsiaTheme="minorHAnsi"/>
      <w:sz w:val="24"/>
      <w:szCs w:val="24"/>
      <w:lang w:eastAsia="en-US"/>
    </w:rPr>
  </w:style>
  <w:style w:type="paragraph" w:customStyle="1" w:styleId="3B6FB617920941239900D785B380826C38">
    <w:name w:val="3B6FB617920941239900D785B380826C38"/>
    <w:rsid w:val="00CD3491"/>
    <w:pPr>
      <w:spacing w:after="0" w:line="240" w:lineRule="auto"/>
    </w:pPr>
    <w:rPr>
      <w:rFonts w:eastAsiaTheme="minorHAnsi"/>
      <w:sz w:val="24"/>
      <w:szCs w:val="24"/>
      <w:lang w:eastAsia="en-US"/>
    </w:rPr>
  </w:style>
  <w:style w:type="paragraph" w:customStyle="1" w:styleId="A7F3C8DEEC07485C876CA23B31E2D1B838">
    <w:name w:val="A7F3C8DEEC07485C876CA23B31E2D1B838"/>
    <w:rsid w:val="00CD3491"/>
    <w:pPr>
      <w:spacing w:after="0" w:line="240" w:lineRule="auto"/>
    </w:pPr>
    <w:rPr>
      <w:rFonts w:eastAsiaTheme="minorHAnsi"/>
      <w:sz w:val="24"/>
      <w:szCs w:val="24"/>
      <w:lang w:eastAsia="en-US"/>
    </w:rPr>
  </w:style>
  <w:style w:type="paragraph" w:customStyle="1" w:styleId="BD15BACBAC474640A3E21DC5A963604238">
    <w:name w:val="BD15BACBAC474640A3E21DC5A963604238"/>
    <w:rsid w:val="00CD3491"/>
    <w:pPr>
      <w:spacing w:after="0" w:line="240" w:lineRule="auto"/>
    </w:pPr>
    <w:rPr>
      <w:rFonts w:eastAsiaTheme="minorHAnsi"/>
      <w:sz w:val="24"/>
      <w:szCs w:val="24"/>
      <w:lang w:eastAsia="en-US"/>
    </w:rPr>
  </w:style>
  <w:style w:type="paragraph" w:customStyle="1" w:styleId="C012EAF0F7DB4CAFBF90F0FEF109561B38">
    <w:name w:val="C012EAF0F7DB4CAFBF90F0FEF109561B38"/>
    <w:rsid w:val="00CD3491"/>
    <w:pPr>
      <w:spacing w:after="0" w:line="240" w:lineRule="auto"/>
    </w:pPr>
    <w:rPr>
      <w:rFonts w:eastAsiaTheme="minorHAnsi"/>
      <w:sz w:val="24"/>
      <w:szCs w:val="24"/>
      <w:lang w:eastAsia="en-US"/>
    </w:rPr>
  </w:style>
  <w:style w:type="paragraph" w:customStyle="1" w:styleId="E73B47CAE40340B9889D1EE8F9F2C3DE38">
    <w:name w:val="E73B47CAE40340B9889D1EE8F9F2C3DE38"/>
    <w:rsid w:val="00CD3491"/>
    <w:pPr>
      <w:spacing w:after="0" w:line="240" w:lineRule="auto"/>
    </w:pPr>
    <w:rPr>
      <w:rFonts w:eastAsiaTheme="minorHAnsi"/>
      <w:sz w:val="24"/>
      <w:szCs w:val="24"/>
      <w:lang w:eastAsia="en-US"/>
    </w:rPr>
  </w:style>
  <w:style w:type="paragraph" w:customStyle="1" w:styleId="A6DE1A00A78148DCAD1B744AA600E7D238">
    <w:name w:val="A6DE1A00A78148DCAD1B744AA600E7D238"/>
    <w:rsid w:val="00CD3491"/>
    <w:pPr>
      <w:spacing w:after="0" w:line="240" w:lineRule="auto"/>
    </w:pPr>
    <w:rPr>
      <w:rFonts w:eastAsiaTheme="minorHAnsi"/>
      <w:sz w:val="24"/>
      <w:szCs w:val="24"/>
      <w:lang w:eastAsia="en-US"/>
    </w:rPr>
  </w:style>
  <w:style w:type="paragraph" w:customStyle="1" w:styleId="298DA496BB244DEE83A9E1401C2D095B95">
    <w:name w:val="298DA496BB244DEE83A9E1401C2D095B95"/>
    <w:rsid w:val="00CD3491"/>
    <w:pPr>
      <w:spacing w:after="0" w:line="240" w:lineRule="auto"/>
    </w:pPr>
    <w:rPr>
      <w:rFonts w:eastAsiaTheme="minorHAnsi"/>
      <w:sz w:val="24"/>
      <w:szCs w:val="24"/>
      <w:lang w:eastAsia="en-US"/>
    </w:rPr>
  </w:style>
  <w:style w:type="paragraph" w:customStyle="1" w:styleId="673E3FBFFD8749FC8434A383F1DC33B895">
    <w:name w:val="673E3FBFFD8749FC8434A383F1DC33B895"/>
    <w:rsid w:val="00CD3491"/>
    <w:pPr>
      <w:spacing w:after="0" w:line="240" w:lineRule="auto"/>
    </w:pPr>
    <w:rPr>
      <w:rFonts w:eastAsiaTheme="minorHAnsi"/>
      <w:sz w:val="24"/>
      <w:szCs w:val="24"/>
      <w:lang w:eastAsia="en-US"/>
    </w:rPr>
  </w:style>
  <w:style w:type="paragraph" w:customStyle="1" w:styleId="F775DC8937954EC9BEE49F4E72C479325">
    <w:name w:val="F775DC8937954EC9BEE49F4E72C479325"/>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5">
    <w:name w:val="E6205367D5E44D20BDDADE051324C4685"/>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5">
    <w:name w:val="C2DC862CB3E04EFA8565DBE6E2E134175"/>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5">
    <w:name w:val="A7ABD51A1B4C44BE87F6F03924ABB5F85"/>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5">
    <w:name w:val="C05565C9C1A7433898E65E2242A3213D95"/>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5">
    <w:name w:val="23FB701819B6442388BA6EC0EBDABE0195"/>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2">
    <w:name w:val="83CAE53DE35345F0ADC996318F14735092"/>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3">
    <w:name w:val="6B2AC147A15C4B26B26B9D7DFA61484F43"/>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39">
    <w:name w:val="B0E6D74A4006402695B29C1C316A38E639"/>
    <w:rsid w:val="00CD3491"/>
    <w:pPr>
      <w:spacing w:after="0" w:line="240" w:lineRule="auto"/>
    </w:pPr>
    <w:rPr>
      <w:rFonts w:eastAsiaTheme="minorHAnsi"/>
      <w:sz w:val="24"/>
      <w:szCs w:val="24"/>
      <w:lang w:eastAsia="en-US"/>
    </w:rPr>
  </w:style>
  <w:style w:type="paragraph" w:customStyle="1" w:styleId="45195D07B5C7418F9092DA53D319B5CF42">
    <w:name w:val="45195D07B5C7418F9092DA53D319B5CF42"/>
    <w:rsid w:val="00CD3491"/>
    <w:pPr>
      <w:spacing w:after="0" w:line="240" w:lineRule="auto"/>
    </w:pPr>
    <w:rPr>
      <w:rFonts w:eastAsiaTheme="minorHAnsi"/>
      <w:sz w:val="24"/>
      <w:szCs w:val="24"/>
      <w:lang w:eastAsia="en-US"/>
    </w:rPr>
  </w:style>
  <w:style w:type="paragraph" w:customStyle="1" w:styleId="25FB8210966D454593DF687ED00BC24939">
    <w:name w:val="25FB8210966D454593DF687ED00BC24939"/>
    <w:rsid w:val="00CD3491"/>
    <w:pPr>
      <w:spacing w:after="0" w:line="240" w:lineRule="auto"/>
    </w:pPr>
    <w:rPr>
      <w:rFonts w:eastAsiaTheme="minorHAnsi"/>
      <w:sz w:val="24"/>
      <w:szCs w:val="24"/>
      <w:lang w:eastAsia="en-US"/>
    </w:rPr>
  </w:style>
  <w:style w:type="paragraph" w:customStyle="1" w:styleId="66A7E54799804B2299CD4A3207EC6DAD39">
    <w:name w:val="66A7E54799804B2299CD4A3207EC6DAD39"/>
    <w:rsid w:val="00CD3491"/>
    <w:pPr>
      <w:spacing w:after="0" w:line="240" w:lineRule="auto"/>
    </w:pPr>
    <w:rPr>
      <w:rFonts w:eastAsiaTheme="minorHAnsi"/>
      <w:sz w:val="24"/>
      <w:szCs w:val="24"/>
      <w:lang w:eastAsia="en-US"/>
    </w:rPr>
  </w:style>
  <w:style w:type="paragraph" w:customStyle="1" w:styleId="A61BBB43EB9F4B4FB7B20D2E6D8FD23F39">
    <w:name w:val="A61BBB43EB9F4B4FB7B20D2E6D8FD23F39"/>
    <w:rsid w:val="00CD3491"/>
    <w:pPr>
      <w:spacing w:after="0" w:line="240" w:lineRule="auto"/>
    </w:pPr>
    <w:rPr>
      <w:rFonts w:eastAsiaTheme="minorHAnsi"/>
      <w:sz w:val="24"/>
      <w:szCs w:val="24"/>
      <w:lang w:eastAsia="en-US"/>
    </w:rPr>
  </w:style>
  <w:style w:type="paragraph" w:customStyle="1" w:styleId="FCE5D0D1D05D49F78CB474E1B5A14DED39">
    <w:name w:val="FCE5D0D1D05D49F78CB474E1B5A14DED39"/>
    <w:rsid w:val="00CD3491"/>
    <w:pPr>
      <w:spacing w:after="0" w:line="240" w:lineRule="auto"/>
    </w:pPr>
    <w:rPr>
      <w:rFonts w:eastAsiaTheme="minorHAnsi"/>
      <w:sz w:val="24"/>
      <w:szCs w:val="24"/>
      <w:lang w:eastAsia="en-US"/>
    </w:rPr>
  </w:style>
  <w:style w:type="paragraph" w:customStyle="1" w:styleId="3B6FB617920941239900D785B380826C39">
    <w:name w:val="3B6FB617920941239900D785B380826C39"/>
    <w:rsid w:val="00CD3491"/>
    <w:pPr>
      <w:spacing w:after="0" w:line="240" w:lineRule="auto"/>
    </w:pPr>
    <w:rPr>
      <w:rFonts w:eastAsiaTheme="minorHAnsi"/>
      <w:sz w:val="24"/>
      <w:szCs w:val="24"/>
      <w:lang w:eastAsia="en-US"/>
    </w:rPr>
  </w:style>
  <w:style w:type="paragraph" w:customStyle="1" w:styleId="A7F3C8DEEC07485C876CA23B31E2D1B839">
    <w:name w:val="A7F3C8DEEC07485C876CA23B31E2D1B839"/>
    <w:rsid w:val="00CD3491"/>
    <w:pPr>
      <w:spacing w:after="0" w:line="240" w:lineRule="auto"/>
    </w:pPr>
    <w:rPr>
      <w:rFonts w:eastAsiaTheme="minorHAnsi"/>
      <w:sz w:val="24"/>
      <w:szCs w:val="24"/>
      <w:lang w:eastAsia="en-US"/>
    </w:rPr>
  </w:style>
  <w:style w:type="paragraph" w:customStyle="1" w:styleId="BD15BACBAC474640A3E21DC5A963604239">
    <w:name w:val="BD15BACBAC474640A3E21DC5A963604239"/>
    <w:rsid w:val="00CD3491"/>
    <w:pPr>
      <w:spacing w:after="0" w:line="240" w:lineRule="auto"/>
    </w:pPr>
    <w:rPr>
      <w:rFonts w:eastAsiaTheme="minorHAnsi"/>
      <w:sz w:val="24"/>
      <w:szCs w:val="24"/>
      <w:lang w:eastAsia="en-US"/>
    </w:rPr>
  </w:style>
  <w:style w:type="paragraph" w:customStyle="1" w:styleId="C012EAF0F7DB4CAFBF90F0FEF109561B39">
    <w:name w:val="C012EAF0F7DB4CAFBF90F0FEF109561B39"/>
    <w:rsid w:val="00CD3491"/>
    <w:pPr>
      <w:spacing w:after="0" w:line="240" w:lineRule="auto"/>
    </w:pPr>
    <w:rPr>
      <w:rFonts w:eastAsiaTheme="minorHAnsi"/>
      <w:sz w:val="24"/>
      <w:szCs w:val="24"/>
      <w:lang w:eastAsia="en-US"/>
    </w:rPr>
  </w:style>
  <w:style w:type="paragraph" w:customStyle="1" w:styleId="E73B47CAE40340B9889D1EE8F9F2C3DE39">
    <w:name w:val="E73B47CAE40340B9889D1EE8F9F2C3DE39"/>
    <w:rsid w:val="00CD3491"/>
    <w:pPr>
      <w:spacing w:after="0" w:line="240" w:lineRule="auto"/>
    </w:pPr>
    <w:rPr>
      <w:rFonts w:eastAsiaTheme="minorHAnsi"/>
      <w:sz w:val="24"/>
      <w:szCs w:val="24"/>
      <w:lang w:eastAsia="en-US"/>
    </w:rPr>
  </w:style>
  <w:style w:type="paragraph" w:customStyle="1" w:styleId="A6DE1A00A78148DCAD1B744AA600E7D239">
    <w:name w:val="A6DE1A00A78148DCAD1B744AA600E7D239"/>
    <w:rsid w:val="00CD3491"/>
    <w:pPr>
      <w:spacing w:after="0" w:line="240" w:lineRule="auto"/>
    </w:pPr>
    <w:rPr>
      <w:rFonts w:eastAsiaTheme="minorHAnsi"/>
      <w:sz w:val="24"/>
      <w:szCs w:val="24"/>
      <w:lang w:eastAsia="en-US"/>
    </w:rPr>
  </w:style>
  <w:style w:type="paragraph" w:customStyle="1" w:styleId="298DA496BB244DEE83A9E1401C2D095B96">
    <w:name w:val="298DA496BB244DEE83A9E1401C2D095B96"/>
    <w:rsid w:val="00CD3491"/>
    <w:pPr>
      <w:spacing w:after="0" w:line="240" w:lineRule="auto"/>
    </w:pPr>
    <w:rPr>
      <w:rFonts w:eastAsiaTheme="minorHAnsi"/>
      <w:sz w:val="24"/>
      <w:szCs w:val="24"/>
      <w:lang w:eastAsia="en-US"/>
    </w:rPr>
  </w:style>
  <w:style w:type="paragraph" w:customStyle="1" w:styleId="673E3FBFFD8749FC8434A383F1DC33B896">
    <w:name w:val="673E3FBFFD8749FC8434A383F1DC33B896"/>
    <w:rsid w:val="00CD3491"/>
    <w:pPr>
      <w:spacing w:after="0" w:line="240" w:lineRule="auto"/>
    </w:pPr>
    <w:rPr>
      <w:rFonts w:eastAsiaTheme="minorHAnsi"/>
      <w:sz w:val="24"/>
      <w:szCs w:val="24"/>
      <w:lang w:eastAsia="en-US"/>
    </w:rPr>
  </w:style>
  <w:style w:type="paragraph" w:customStyle="1" w:styleId="F775DC8937954EC9BEE49F4E72C479326">
    <w:name w:val="F775DC8937954EC9BEE49F4E72C479326"/>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6">
    <w:name w:val="E6205367D5E44D20BDDADE051324C4686"/>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6">
    <w:name w:val="C2DC862CB3E04EFA8565DBE6E2E134176"/>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6">
    <w:name w:val="A7ABD51A1B4C44BE87F6F03924ABB5F86"/>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6">
    <w:name w:val="C05565C9C1A7433898E65E2242A3213D96"/>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6">
    <w:name w:val="23FB701819B6442388BA6EC0EBDABE0196"/>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3">
    <w:name w:val="83CAE53DE35345F0ADC996318F14735093"/>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4">
    <w:name w:val="6B2AC147A15C4B26B26B9D7DFA61484F44"/>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40">
    <w:name w:val="B0E6D74A4006402695B29C1C316A38E640"/>
    <w:rsid w:val="00CD3491"/>
    <w:pPr>
      <w:spacing w:after="0" w:line="240" w:lineRule="auto"/>
    </w:pPr>
    <w:rPr>
      <w:rFonts w:eastAsiaTheme="minorHAnsi"/>
      <w:sz w:val="24"/>
      <w:szCs w:val="24"/>
      <w:lang w:eastAsia="en-US"/>
    </w:rPr>
  </w:style>
  <w:style w:type="paragraph" w:customStyle="1" w:styleId="45195D07B5C7418F9092DA53D319B5CF43">
    <w:name w:val="45195D07B5C7418F9092DA53D319B5CF43"/>
    <w:rsid w:val="00CD3491"/>
    <w:pPr>
      <w:spacing w:after="0" w:line="240" w:lineRule="auto"/>
    </w:pPr>
    <w:rPr>
      <w:rFonts w:eastAsiaTheme="minorHAnsi"/>
      <w:sz w:val="24"/>
      <w:szCs w:val="24"/>
      <w:lang w:eastAsia="en-US"/>
    </w:rPr>
  </w:style>
  <w:style w:type="paragraph" w:customStyle="1" w:styleId="25FB8210966D454593DF687ED00BC24940">
    <w:name w:val="25FB8210966D454593DF687ED00BC24940"/>
    <w:rsid w:val="00CD3491"/>
    <w:pPr>
      <w:spacing w:after="0" w:line="240" w:lineRule="auto"/>
    </w:pPr>
    <w:rPr>
      <w:rFonts w:eastAsiaTheme="minorHAnsi"/>
      <w:sz w:val="24"/>
      <w:szCs w:val="24"/>
      <w:lang w:eastAsia="en-US"/>
    </w:rPr>
  </w:style>
  <w:style w:type="paragraph" w:customStyle="1" w:styleId="66A7E54799804B2299CD4A3207EC6DAD40">
    <w:name w:val="66A7E54799804B2299CD4A3207EC6DAD40"/>
    <w:rsid w:val="00CD3491"/>
    <w:pPr>
      <w:spacing w:after="0" w:line="240" w:lineRule="auto"/>
    </w:pPr>
    <w:rPr>
      <w:rFonts w:eastAsiaTheme="minorHAnsi"/>
      <w:sz w:val="24"/>
      <w:szCs w:val="24"/>
      <w:lang w:eastAsia="en-US"/>
    </w:rPr>
  </w:style>
  <w:style w:type="paragraph" w:customStyle="1" w:styleId="A61BBB43EB9F4B4FB7B20D2E6D8FD23F40">
    <w:name w:val="A61BBB43EB9F4B4FB7B20D2E6D8FD23F40"/>
    <w:rsid w:val="00CD3491"/>
    <w:pPr>
      <w:spacing w:after="0" w:line="240" w:lineRule="auto"/>
    </w:pPr>
    <w:rPr>
      <w:rFonts w:eastAsiaTheme="minorHAnsi"/>
      <w:sz w:val="24"/>
      <w:szCs w:val="24"/>
      <w:lang w:eastAsia="en-US"/>
    </w:rPr>
  </w:style>
  <w:style w:type="paragraph" w:customStyle="1" w:styleId="FCE5D0D1D05D49F78CB474E1B5A14DED40">
    <w:name w:val="FCE5D0D1D05D49F78CB474E1B5A14DED40"/>
    <w:rsid w:val="00CD3491"/>
    <w:pPr>
      <w:spacing w:after="0" w:line="240" w:lineRule="auto"/>
    </w:pPr>
    <w:rPr>
      <w:rFonts w:eastAsiaTheme="minorHAnsi"/>
      <w:sz w:val="24"/>
      <w:szCs w:val="24"/>
      <w:lang w:eastAsia="en-US"/>
    </w:rPr>
  </w:style>
  <w:style w:type="paragraph" w:customStyle="1" w:styleId="3B6FB617920941239900D785B380826C40">
    <w:name w:val="3B6FB617920941239900D785B380826C40"/>
    <w:rsid w:val="00CD3491"/>
    <w:pPr>
      <w:spacing w:after="0" w:line="240" w:lineRule="auto"/>
    </w:pPr>
    <w:rPr>
      <w:rFonts w:eastAsiaTheme="minorHAnsi"/>
      <w:sz w:val="24"/>
      <w:szCs w:val="24"/>
      <w:lang w:eastAsia="en-US"/>
    </w:rPr>
  </w:style>
  <w:style w:type="paragraph" w:customStyle="1" w:styleId="A7F3C8DEEC07485C876CA23B31E2D1B840">
    <w:name w:val="A7F3C8DEEC07485C876CA23B31E2D1B840"/>
    <w:rsid w:val="00CD3491"/>
    <w:pPr>
      <w:spacing w:after="0" w:line="240" w:lineRule="auto"/>
    </w:pPr>
    <w:rPr>
      <w:rFonts w:eastAsiaTheme="minorHAnsi"/>
      <w:sz w:val="24"/>
      <w:szCs w:val="24"/>
      <w:lang w:eastAsia="en-US"/>
    </w:rPr>
  </w:style>
  <w:style w:type="paragraph" w:customStyle="1" w:styleId="BD15BACBAC474640A3E21DC5A963604240">
    <w:name w:val="BD15BACBAC474640A3E21DC5A963604240"/>
    <w:rsid w:val="00CD3491"/>
    <w:pPr>
      <w:spacing w:after="0" w:line="240" w:lineRule="auto"/>
    </w:pPr>
    <w:rPr>
      <w:rFonts w:eastAsiaTheme="minorHAnsi"/>
      <w:sz w:val="24"/>
      <w:szCs w:val="24"/>
      <w:lang w:eastAsia="en-US"/>
    </w:rPr>
  </w:style>
  <w:style w:type="paragraph" w:customStyle="1" w:styleId="C012EAF0F7DB4CAFBF90F0FEF109561B40">
    <w:name w:val="C012EAF0F7DB4CAFBF90F0FEF109561B40"/>
    <w:rsid w:val="00CD3491"/>
    <w:pPr>
      <w:spacing w:after="0" w:line="240" w:lineRule="auto"/>
    </w:pPr>
    <w:rPr>
      <w:rFonts w:eastAsiaTheme="minorHAnsi"/>
      <w:sz w:val="24"/>
      <w:szCs w:val="24"/>
      <w:lang w:eastAsia="en-US"/>
    </w:rPr>
  </w:style>
  <w:style w:type="paragraph" w:customStyle="1" w:styleId="E73B47CAE40340B9889D1EE8F9F2C3DE40">
    <w:name w:val="E73B47CAE40340B9889D1EE8F9F2C3DE40"/>
    <w:rsid w:val="00CD3491"/>
    <w:pPr>
      <w:spacing w:after="0" w:line="240" w:lineRule="auto"/>
    </w:pPr>
    <w:rPr>
      <w:rFonts w:eastAsiaTheme="minorHAnsi"/>
      <w:sz w:val="24"/>
      <w:szCs w:val="24"/>
      <w:lang w:eastAsia="en-US"/>
    </w:rPr>
  </w:style>
  <w:style w:type="paragraph" w:customStyle="1" w:styleId="A6DE1A00A78148DCAD1B744AA600E7D240">
    <w:name w:val="A6DE1A00A78148DCAD1B744AA600E7D240"/>
    <w:rsid w:val="00CD3491"/>
    <w:pPr>
      <w:spacing w:after="0" w:line="240" w:lineRule="auto"/>
    </w:pPr>
    <w:rPr>
      <w:rFonts w:eastAsiaTheme="minorHAnsi"/>
      <w:sz w:val="24"/>
      <w:szCs w:val="24"/>
      <w:lang w:eastAsia="en-US"/>
    </w:rPr>
  </w:style>
  <w:style w:type="paragraph" w:customStyle="1" w:styleId="298DA496BB244DEE83A9E1401C2D095B97">
    <w:name w:val="298DA496BB244DEE83A9E1401C2D095B97"/>
    <w:rsid w:val="00CD3491"/>
    <w:pPr>
      <w:spacing w:after="0" w:line="240" w:lineRule="auto"/>
    </w:pPr>
    <w:rPr>
      <w:rFonts w:eastAsiaTheme="minorHAnsi"/>
      <w:sz w:val="24"/>
      <w:szCs w:val="24"/>
      <w:lang w:eastAsia="en-US"/>
    </w:rPr>
  </w:style>
  <w:style w:type="paragraph" w:customStyle="1" w:styleId="673E3FBFFD8749FC8434A383F1DC33B897">
    <w:name w:val="673E3FBFFD8749FC8434A383F1DC33B897"/>
    <w:rsid w:val="00CD3491"/>
    <w:pPr>
      <w:spacing w:after="0" w:line="240" w:lineRule="auto"/>
    </w:pPr>
    <w:rPr>
      <w:rFonts w:eastAsiaTheme="minorHAnsi"/>
      <w:sz w:val="24"/>
      <w:szCs w:val="24"/>
      <w:lang w:eastAsia="en-US"/>
    </w:rPr>
  </w:style>
  <w:style w:type="paragraph" w:customStyle="1" w:styleId="F775DC8937954EC9BEE49F4E72C479327">
    <w:name w:val="F775DC8937954EC9BEE49F4E72C479327"/>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7">
    <w:name w:val="E6205367D5E44D20BDDADE051324C4687"/>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7">
    <w:name w:val="C2DC862CB3E04EFA8565DBE6E2E134177"/>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7">
    <w:name w:val="A7ABD51A1B4C44BE87F6F03924ABB5F87"/>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7">
    <w:name w:val="C05565C9C1A7433898E65E2242A3213D97"/>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7">
    <w:name w:val="23FB701819B6442388BA6EC0EBDABE0197"/>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4">
    <w:name w:val="83CAE53DE35345F0ADC996318F14735094"/>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5">
    <w:name w:val="6B2AC147A15C4B26B26B9D7DFA61484F45"/>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41">
    <w:name w:val="B0E6D74A4006402695B29C1C316A38E641"/>
    <w:rsid w:val="00CD3491"/>
    <w:pPr>
      <w:spacing w:after="0" w:line="240" w:lineRule="auto"/>
    </w:pPr>
    <w:rPr>
      <w:rFonts w:eastAsiaTheme="minorHAnsi"/>
      <w:sz w:val="24"/>
      <w:szCs w:val="24"/>
      <w:lang w:eastAsia="en-US"/>
    </w:rPr>
  </w:style>
  <w:style w:type="paragraph" w:customStyle="1" w:styleId="45195D07B5C7418F9092DA53D319B5CF44">
    <w:name w:val="45195D07B5C7418F9092DA53D319B5CF44"/>
    <w:rsid w:val="00CD3491"/>
    <w:pPr>
      <w:spacing w:after="0" w:line="240" w:lineRule="auto"/>
    </w:pPr>
    <w:rPr>
      <w:rFonts w:eastAsiaTheme="minorHAnsi"/>
      <w:sz w:val="24"/>
      <w:szCs w:val="24"/>
      <w:lang w:eastAsia="en-US"/>
    </w:rPr>
  </w:style>
  <w:style w:type="paragraph" w:customStyle="1" w:styleId="25FB8210966D454593DF687ED00BC24941">
    <w:name w:val="25FB8210966D454593DF687ED00BC24941"/>
    <w:rsid w:val="00CD3491"/>
    <w:pPr>
      <w:spacing w:after="0" w:line="240" w:lineRule="auto"/>
    </w:pPr>
    <w:rPr>
      <w:rFonts w:eastAsiaTheme="minorHAnsi"/>
      <w:sz w:val="24"/>
      <w:szCs w:val="24"/>
      <w:lang w:eastAsia="en-US"/>
    </w:rPr>
  </w:style>
  <w:style w:type="paragraph" w:customStyle="1" w:styleId="66A7E54799804B2299CD4A3207EC6DAD41">
    <w:name w:val="66A7E54799804B2299CD4A3207EC6DAD41"/>
    <w:rsid w:val="00CD3491"/>
    <w:pPr>
      <w:spacing w:after="0" w:line="240" w:lineRule="auto"/>
    </w:pPr>
    <w:rPr>
      <w:rFonts w:eastAsiaTheme="minorHAnsi"/>
      <w:sz w:val="24"/>
      <w:szCs w:val="24"/>
      <w:lang w:eastAsia="en-US"/>
    </w:rPr>
  </w:style>
  <w:style w:type="paragraph" w:customStyle="1" w:styleId="A61BBB43EB9F4B4FB7B20D2E6D8FD23F41">
    <w:name w:val="A61BBB43EB9F4B4FB7B20D2E6D8FD23F41"/>
    <w:rsid w:val="00CD3491"/>
    <w:pPr>
      <w:spacing w:after="0" w:line="240" w:lineRule="auto"/>
    </w:pPr>
    <w:rPr>
      <w:rFonts w:eastAsiaTheme="minorHAnsi"/>
      <w:sz w:val="24"/>
      <w:szCs w:val="24"/>
      <w:lang w:eastAsia="en-US"/>
    </w:rPr>
  </w:style>
  <w:style w:type="paragraph" w:customStyle="1" w:styleId="FCE5D0D1D05D49F78CB474E1B5A14DED41">
    <w:name w:val="FCE5D0D1D05D49F78CB474E1B5A14DED41"/>
    <w:rsid w:val="00CD3491"/>
    <w:pPr>
      <w:spacing w:after="0" w:line="240" w:lineRule="auto"/>
    </w:pPr>
    <w:rPr>
      <w:rFonts w:eastAsiaTheme="minorHAnsi"/>
      <w:sz w:val="24"/>
      <w:szCs w:val="24"/>
      <w:lang w:eastAsia="en-US"/>
    </w:rPr>
  </w:style>
  <w:style w:type="paragraph" w:customStyle="1" w:styleId="3B6FB617920941239900D785B380826C41">
    <w:name w:val="3B6FB617920941239900D785B380826C41"/>
    <w:rsid w:val="00CD3491"/>
    <w:pPr>
      <w:spacing w:after="0" w:line="240" w:lineRule="auto"/>
    </w:pPr>
    <w:rPr>
      <w:rFonts w:eastAsiaTheme="minorHAnsi"/>
      <w:sz w:val="24"/>
      <w:szCs w:val="24"/>
      <w:lang w:eastAsia="en-US"/>
    </w:rPr>
  </w:style>
  <w:style w:type="paragraph" w:customStyle="1" w:styleId="A7F3C8DEEC07485C876CA23B31E2D1B841">
    <w:name w:val="A7F3C8DEEC07485C876CA23B31E2D1B841"/>
    <w:rsid w:val="00CD3491"/>
    <w:pPr>
      <w:spacing w:after="0" w:line="240" w:lineRule="auto"/>
    </w:pPr>
    <w:rPr>
      <w:rFonts w:eastAsiaTheme="minorHAnsi"/>
      <w:sz w:val="24"/>
      <w:szCs w:val="24"/>
      <w:lang w:eastAsia="en-US"/>
    </w:rPr>
  </w:style>
  <w:style w:type="paragraph" w:customStyle="1" w:styleId="BD15BACBAC474640A3E21DC5A963604241">
    <w:name w:val="BD15BACBAC474640A3E21DC5A963604241"/>
    <w:rsid w:val="00CD3491"/>
    <w:pPr>
      <w:spacing w:after="0" w:line="240" w:lineRule="auto"/>
    </w:pPr>
    <w:rPr>
      <w:rFonts w:eastAsiaTheme="minorHAnsi"/>
      <w:sz w:val="24"/>
      <w:szCs w:val="24"/>
      <w:lang w:eastAsia="en-US"/>
    </w:rPr>
  </w:style>
  <w:style w:type="paragraph" w:customStyle="1" w:styleId="C012EAF0F7DB4CAFBF90F0FEF109561B41">
    <w:name w:val="C012EAF0F7DB4CAFBF90F0FEF109561B41"/>
    <w:rsid w:val="00CD3491"/>
    <w:pPr>
      <w:spacing w:after="0" w:line="240" w:lineRule="auto"/>
    </w:pPr>
    <w:rPr>
      <w:rFonts w:eastAsiaTheme="minorHAnsi"/>
      <w:sz w:val="24"/>
      <w:szCs w:val="24"/>
      <w:lang w:eastAsia="en-US"/>
    </w:rPr>
  </w:style>
  <w:style w:type="paragraph" w:customStyle="1" w:styleId="E73B47CAE40340B9889D1EE8F9F2C3DE41">
    <w:name w:val="E73B47CAE40340B9889D1EE8F9F2C3DE41"/>
    <w:rsid w:val="00CD3491"/>
    <w:pPr>
      <w:spacing w:after="0" w:line="240" w:lineRule="auto"/>
    </w:pPr>
    <w:rPr>
      <w:rFonts w:eastAsiaTheme="minorHAnsi"/>
      <w:sz w:val="24"/>
      <w:szCs w:val="24"/>
      <w:lang w:eastAsia="en-US"/>
    </w:rPr>
  </w:style>
  <w:style w:type="paragraph" w:customStyle="1" w:styleId="A6DE1A00A78148DCAD1B744AA600E7D241">
    <w:name w:val="A6DE1A00A78148DCAD1B744AA600E7D241"/>
    <w:rsid w:val="00CD3491"/>
    <w:pPr>
      <w:spacing w:after="0" w:line="240" w:lineRule="auto"/>
    </w:pPr>
    <w:rPr>
      <w:rFonts w:eastAsiaTheme="minorHAnsi"/>
      <w:sz w:val="24"/>
      <w:szCs w:val="24"/>
      <w:lang w:eastAsia="en-US"/>
    </w:rPr>
  </w:style>
  <w:style w:type="paragraph" w:customStyle="1" w:styleId="298DA496BB244DEE83A9E1401C2D095B98">
    <w:name w:val="298DA496BB244DEE83A9E1401C2D095B98"/>
    <w:rsid w:val="00CD3491"/>
    <w:pPr>
      <w:spacing w:after="0" w:line="240" w:lineRule="auto"/>
    </w:pPr>
    <w:rPr>
      <w:rFonts w:eastAsiaTheme="minorHAnsi"/>
      <w:sz w:val="24"/>
      <w:szCs w:val="24"/>
      <w:lang w:eastAsia="en-US"/>
    </w:rPr>
  </w:style>
  <w:style w:type="paragraph" w:customStyle="1" w:styleId="673E3FBFFD8749FC8434A383F1DC33B898">
    <w:name w:val="673E3FBFFD8749FC8434A383F1DC33B898"/>
    <w:rsid w:val="00CD3491"/>
    <w:pPr>
      <w:spacing w:after="0" w:line="240" w:lineRule="auto"/>
    </w:pPr>
    <w:rPr>
      <w:rFonts w:eastAsiaTheme="minorHAnsi"/>
      <w:sz w:val="24"/>
      <w:szCs w:val="24"/>
      <w:lang w:eastAsia="en-US"/>
    </w:rPr>
  </w:style>
  <w:style w:type="paragraph" w:customStyle="1" w:styleId="F775DC8937954EC9BEE49F4E72C479328">
    <w:name w:val="F775DC8937954EC9BEE49F4E72C479328"/>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8">
    <w:name w:val="E6205367D5E44D20BDDADE051324C4688"/>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8">
    <w:name w:val="C2DC862CB3E04EFA8565DBE6E2E134178"/>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8">
    <w:name w:val="A7ABD51A1B4C44BE87F6F03924ABB5F88"/>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8">
    <w:name w:val="C05565C9C1A7433898E65E2242A3213D98"/>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8">
    <w:name w:val="23FB701819B6442388BA6EC0EBDABE0198"/>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5">
    <w:name w:val="83CAE53DE35345F0ADC996318F14735095"/>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6">
    <w:name w:val="6B2AC147A15C4B26B26B9D7DFA61484F46"/>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42">
    <w:name w:val="B0E6D74A4006402695B29C1C316A38E642"/>
    <w:rsid w:val="00CD3491"/>
    <w:pPr>
      <w:spacing w:after="0" w:line="240" w:lineRule="auto"/>
    </w:pPr>
    <w:rPr>
      <w:rFonts w:eastAsiaTheme="minorHAnsi"/>
      <w:sz w:val="24"/>
      <w:szCs w:val="24"/>
      <w:lang w:eastAsia="en-US"/>
    </w:rPr>
  </w:style>
  <w:style w:type="paragraph" w:customStyle="1" w:styleId="45195D07B5C7418F9092DA53D319B5CF45">
    <w:name w:val="45195D07B5C7418F9092DA53D319B5CF45"/>
    <w:rsid w:val="00CD3491"/>
    <w:pPr>
      <w:spacing w:after="0" w:line="240" w:lineRule="auto"/>
    </w:pPr>
    <w:rPr>
      <w:rFonts w:eastAsiaTheme="minorHAnsi"/>
      <w:sz w:val="24"/>
      <w:szCs w:val="24"/>
      <w:lang w:eastAsia="en-US"/>
    </w:rPr>
  </w:style>
  <w:style w:type="paragraph" w:customStyle="1" w:styleId="25FB8210966D454593DF687ED00BC24942">
    <w:name w:val="25FB8210966D454593DF687ED00BC24942"/>
    <w:rsid w:val="00CD3491"/>
    <w:pPr>
      <w:spacing w:after="0" w:line="240" w:lineRule="auto"/>
    </w:pPr>
    <w:rPr>
      <w:rFonts w:eastAsiaTheme="minorHAnsi"/>
      <w:sz w:val="24"/>
      <w:szCs w:val="24"/>
      <w:lang w:eastAsia="en-US"/>
    </w:rPr>
  </w:style>
  <w:style w:type="paragraph" w:customStyle="1" w:styleId="66A7E54799804B2299CD4A3207EC6DAD42">
    <w:name w:val="66A7E54799804B2299CD4A3207EC6DAD42"/>
    <w:rsid w:val="00CD3491"/>
    <w:pPr>
      <w:spacing w:after="0" w:line="240" w:lineRule="auto"/>
    </w:pPr>
    <w:rPr>
      <w:rFonts w:eastAsiaTheme="minorHAnsi"/>
      <w:sz w:val="24"/>
      <w:szCs w:val="24"/>
      <w:lang w:eastAsia="en-US"/>
    </w:rPr>
  </w:style>
  <w:style w:type="paragraph" w:customStyle="1" w:styleId="A61BBB43EB9F4B4FB7B20D2E6D8FD23F42">
    <w:name w:val="A61BBB43EB9F4B4FB7B20D2E6D8FD23F42"/>
    <w:rsid w:val="00CD3491"/>
    <w:pPr>
      <w:spacing w:after="0" w:line="240" w:lineRule="auto"/>
    </w:pPr>
    <w:rPr>
      <w:rFonts w:eastAsiaTheme="minorHAnsi"/>
      <w:sz w:val="24"/>
      <w:szCs w:val="24"/>
      <w:lang w:eastAsia="en-US"/>
    </w:rPr>
  </w:style>
  <w:style w:type="paragraph" w:customStyle="1" w:styleId="FCE5D0D1D05D49F78CB474E1B5A14DED42">
    <w:name w:val="FCE5D0D1D05D49F78CB474E1B5A14DED42"/>
    <w:rsid w:val="00CD3491"/>
    <w:pPr>
      <w:spacing w:after="0" w:line="240" w:lineRule="auto"/>
    </w:pPr>
    <w:rPr>
      <w:rFonts w:eastAsiaTheme="minorHAnsi"/>
      <w:sz w:val="24"/>
      <w:szCs w:val="24"/>
      <w:lang w:eastAsia="en-US"/>
    </w:rPr>
  </w:style>
  <w:style w:type="paragraph" w:customStyle="1" w:styleId="3B6FB617920941239900D785B380826C42">
    <w:name w:val="3B6FB617920941239900D785B380826C42"/>
    <w:rsid w:val="00CD3491"/>
    <w:pPr>
      <w:spacing w:after="0" w:line="240" w:lineRule="auto"/>
    </w:pPr>
    <w:rPr>
      <w:rFonts w:eastAsiaTheme="minorHAnsi"/>
      <w:sz w:val="24"/>
      <w:szCs w:val="24"/>
      <w:lang w:eastAsia="en-US"/>
    </w:rPr>
  </w:style>
  <w:style w:type="paragraph" w:customStyle="1" w:styleId="A7F3C8DEEC07485C876CA23B31E2D1B842">
    <w:name w:val="A7F3C8DEEC07485C876CA23B31E2D1B842"/>
    <w:rsid w:val="00CD3491"/>
    <w:pPr>
      <w:spacing w:after="0" w:line="240" w:lineRule="auto"/>
    </w:pPr>
    <w:rPr>
      <w:rFonts w:eastAsiaTheme="minorHAnsi"/>
      <w:sz w:val="24"/>
      <w:szCs w:val="24"/>
      <w:lang w:eastAsia="en-US"/>
    </w:rPr>
  </w:style>
  <w:style w:type="paragraph" w:customStyle="1" w:styleId="BD15BACBAC474640A3E21DC5A963604242">
    <w:name w:val="BD15BACBAC474640A3E21DC5A963604242"/>
    <w:rsid w:val="00CD3491"/>
    <w:pPr>
      <w:spacing w:after="0" w:line="240" w:lineRule="auto"/>
    </w:pPr>
    <w:rPr>
      <w:rFonts w:eastAsiaTheme="minorHAnsi"/>
      <w:sz w:val="24"/>
      <w:szCs w:val="24"/>
      <w:lang w:eastAsia="en-US"/>
    </w:rPr>
  </w:style>
  <w:style w:type="paragraph" w:customStyle="1" w:styleId="C012EAF0F7DB4CAFBF90F0FEF109561B42">
    <w:name w:val="C012EAF0F7DB4CAFBF90F0FEF109561B42"/>
    <w:rsid w:val="00CD3491"/>
    <w:pPr>
      <w:spacing w:after="0" w:line="240" w:lineRule="auto"/>
    </w:pPr>
    <w:rPr>
      <w:rFonts w:eastAsiaTheme="minorHAnsi"/>
      <w:sz w:val="24"/>
      <w:szCs w:val="24"/>
      <w:lang w:eastAsia="en-US"/>
    </w:rPr>
  </w:style>
  <w:style w:type="paragraph" w:customStyle="1" w:styleId="E73B47CAE40340B9889D1EE8F9F2C3DE42">
    <w:name w:val="E73B47CAE40340B9889D1EE8F9F2C3DE42"/>
    <w:rsid w:val="00CD3491"/>
    <w:pPr>
      <w:spacing w:after="0" w:line="240" w:lineRule="auto"/>
    </w:pPr>
    <w:rPr>
      <w:rFonts w:eastAsiaTheme="minorHAnsi"/>
      <w:sz w:val="24"/>
      <w:szCs w:val="24"/>
      <w:lang w:eastAsia="en-US"/>
    </w:rPr>
  </w:style>
  <w:style w:type="paragraph" w:customStyle="1" w:styleId="A6DE1A00A78148DCAD1B744AA600E7D242">
    <w:name w:val="A6DE1A00A78148DCAD1B744AA600E7D242"/>
    <w:rsid w:val="00CD3491"/>
    <w:pPr>
      <w:spacing w:after="0" w:line="240" w:lineRule="auto"/>
    </w:pPr>
    <w:rPr>
      <w:rFonts w:eastAsiaTheme="minorHAnsi"/>
      <w:sz w:val="24"/>
      <w:szCs w:val="24"/>
      <w:lang w:eastAsia="en-US"/>
    </w:rPr>
  </w:style>
  <w:style w:type="paragraph" w:customStyle="1" w:styleId="298DA496BB244DEE83A9E1401C2D095B99">
    <w:name w:val="298DA496BB244DEE83A9E1401C2D095B99"/>
    <w:rsid w:val="00CD3491"/>
    <w:pPr>
      <w:spacing w:after="0" w:line="240" w:lineRule="auto"/>
    </w:pPr>
    <w:rPr>
      <w:rFonts w:eastAsiaTheme="minorHAnsi"/>
      <w:sz w:val="24"/>
      <w:szCs w:val="24"/>
      <w:lang w:eastAsia="en-US"/>
    </w:rPr>
  </w:style>
  <w:style w:type="paragraph" w:customStyle="1" w:styleId="673E3FBFFD8749FC8434A383F1DC33B899">
    <w:name w:val="673E3FBFFD8749FC8434A383F1DC33B899"/>
    <w:rsid w:val="00CD3491"/>
    <w:pPr>
      <w:spacing w:after="0" w:line="240" w:lineRule="auto"/>
    </w:pPr>
    <w:rPr>
      <w:rFonts w:eastAsiaTheme="minorHAnsi"/>
      <w:sz w:val="24"/>
      <w:szCs w:val="24"/>
      <w:lang w:eastAsia="en-US"/>
    </w:rPr>
  </w:style>
  <w:style w:type="paragraph" w:customStyle="1" w:styleId="F775DC8937954EC9BEE49F4E72C479329">
    <w:name w:val="F775DC8937954EC9BEE49F4E72C479329"/>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9">
    <w:name w:val="E6205367D5E44D20BDDADE051324C4689"/>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9">
    <w:name w:val="C2DC862CB3E04EFA8565DBE6E2E134179"/>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9">
    <w:name w:val="A7ABD51A1B4C44BE87F6F03924ABB5F89"/>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99">
    <w:name w:val="C05565C9C1A7433898E65E2242A3213D99"/>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99">
    <w:name w:val="23FB701819B6442388BA6EC0EBDABE0199"/>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6">
    <w:name w:val="83CAE53DE35345F0ADC996318F14735096"/>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7">
    <w:name w:val="6B2AC147A15C4B26B26B9D7DFA61484F47"/>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43">
    <w:name w:val="B0E6D74A4006402695B29C1C316A38E643"/>
    <w:rsid w:val="00CD3491"/>
    <w:pPr>
      <w:spacing w:after="0" w:line="240" w:lineRule="auto"/>
    </w:pPr>
    <w:rPr>
      <w:rFonts w:eastAsiaTheme="minorHAnsi"/>
      <w:sz w:val="24"/>
      <w:szCs w:val="24"/>
      <w:lang w:eastAsia="en-US"/>
    </w:rPr>
  </w:style>
  <w:style w:type="paragraph" w:customStyle="1" w:styleId="45195D07B5C7418F9092DA53D319B5CF46">
    <w:name w:val="45195D07B5C7418F9092DA53D319B5CF46"/>
    <w:rsid w:val="00CD3491"/>
    <w:pPr>
      <w:spacing w:after="0" w:line="240" w:lineRule="auto"/>
    </w:pPr>
    <w:rPr>
      <w:rFonts w:eastAsiaTheme="minorHAnsi"/>
      <w:sz w:val="24"/>
      <w:szCs w:val="24"/>
      <w:lang w:eastAsia="en-US"/>
    </w:rPr>
  </w:style>
  <w:style w:type="paragraph" w:customStyle="1" w:styleId="25FB8210966D454593DF687ED00BC24943">
    <w:name w:val="25FB8210966D454593DF687ED00BC24943"/>
    <w:rsid w:val="00CD3491"/>
    <w:pPr>
      <w:spacing w:after="0" w:line="240" w:lineRule="auto"/>
    </w:pPr>
    <w:rPr>
      <w:rFonts w:eastAsiaTheme="minorHAnsi"/>
      <w:sz w:val="24"/>
      <w:szCs w:val="24"/>
      <w:lang w:eastAsia="en-US"/>
    </w:rPr>
  </w:style>
  <w:style w:type="paragraph" w:customStyle="1" w:styleId="66A7E54799804B2299CD4A3207EC6DAD43">
    <w:name w:val="66A7E54799804B2299CD4A3207EC6DAD43"/>
    <w:rsid w:val="00CD3491"/>
    <w:pPr>
      <w:spacing w:after="0" w:line="240" w:lineRule="auto"/>
    </w:pPr>
    <w:rPr>
      <w:rFonts w:eastAsiaTheme="minorHAnsi"/>
      <w:sz w:val="24"/>
      <w:szCs w:val="24"/>
      <w:lang w:eastAsia="en-US"/>
    </w:rPr>
  </w:style>
  <w:style w:type="paragraph" w:customStyle="1" w:styleId="A61BBB43EB9F4B4FB7B20D2E6D8FD23F43">
    <w:name w:val="A61BBB43EB9F4B4FB7B20D2E6D8FD23F43"/>
    <w:rsid w:val="00CD3491"/>
    <w:pPr>
      <w:spacing w:after="0" w:line="240" w:lineRule="auto"/>
    </w:pPr>
    <w:rPr>
      <w:rFonts w:eastAsiaTheme="minorHAnsi"/>
      <w:sz w:val="24"/>
      <w:szCs w:val="24"/>
      <w:lang w:eastAsia="en-US"/>
    </w:rPr>
  </w:style>
  <w:style w:type="paragraph" w:customStyle="1" w:styleId="FCE5D0D1D05D49F78CB474E1B5A14DED43">
    <w:name w:val="FCE5D0D1D05D49F78CB474E1B5A14DED43"/>
    <w:rsid w:val="00CD3491"/>
    <w:pPr>
      <w:spacing w:after="0" w:line="240" w:lineRule="auto"/>
    </w:pPr>
    <w:rPr>
      <w:rFonts w:eastAsiaTheme="minorHAnsi"/>
      <w:sz w:val="24"/>
      <w:szCs w:val="24"/>
      <w:lang w:eastAsia="en-US"/>
    </w:rPr>
  </w:style>
  <w:style w:type="paragraph" w:customStyle="1" w:styleId="3B6FB617920941239900D785B380826C43">
    <w:name w:val="3B6FB617920941239900D785B380826C43"/>
    <w:rsid w:val="00CD3491"/>
    <w:pPr>
      <w:spacing w:after="0" w:line="240" w:lineRule="auto"/>
    </w:pPr>
    <w:rPr>
      <w:rFonts w:eastAsiaTheme="minorHAnsi"/>
      <w:sz w:val="24"/>
      <w:szCs w:val="24"/>
      <w:lang w:eastAsia="en-US"/>
    </w:rPr>
  </w:style>
  <w:style w:type="paragraph" w:customStyle="1" w:styleId="A7F3C8DEEC07485C876CA23B31E2D1B843">
    <w:name w:val="A7F3C8DEEC07485C876CA23B31E2D1B843"/>
    <w:rsid w:val="00CD3491"/>
    <w:pPr>
      <w:spacing w:after="0" w:line="240" w:lineRule="auto"/>
    </w:pPr>
    <w:rPr>
      <w:rFonts w:eastAsiaTheme="minorHAnsi"/>
      <w:sz w:val="24"/>
      <w:szCs w:val="24"/>
      <w:lang w:eastAsia="en-US"/>
    </w:rPr>
  </w:style>
  <w:style w:type="paragraph" w:customStyle="1" w:styleId="BD15BACBAC474640A3E21DC5A963604243">
    <w:name w:val="BD15BACBAC474640A3E21DC5A963604243"/>
    <w:rsid w:val="00CD3491"/>
    <w:pPr>
      <w:spacing w:after="0" w:line="240" w:lineRule="auto"/>
    </w:pPr>
    <w:rPr>
      <w:rFonts w:eastAsiaTheme="minorHAnsi"/>
      <w:sz w:val="24"/>
      <w:szCs w:val="24"/>
      <w:lang w:eastAsia="en-US"/>
    </w:rPr>
  </w:style>
  <w:style w:type="paragraph" w:customStyle="1" w:styleId="C012EAF0F7DB4CAFBF90F0FEF109561B43">
    <w:name w:val="C012EAF0F7DB4CAFBF90F0FEF109561B43"/>
    <w:rsid w:val="00CD3491"/>
    <w:pPr>
      <w:spacing w:after="0" w:line="240" w:lineRule="auto"/>
    </w:pPr>
    <w:rPr>
      <w:rFonts w:eastAsiaTheme="minorHAnsi"/>
      <w:sz w:val="24"/>
      <w:szCs w:val="24"/>
      <w:lang w:eastAsia="en-US"/>
    </w:rPr>
  </w:style>
  <w:style w:type="paragraph" w:customStyle="1" w:styleId="E73B47CAE40340B9889D1EE8F9F2C3DE43">
    <w:name w:val="E73B47CAE40340B9889D1EE8F9F2C3DE43"/>
    <w:rsid w:val="00CD3491"/>
    <w:pPr>
      <w:spacing w:after="0" w:line="240" w:lineRule="auto"/>
    </w:pPr>
    <w:rPr>
      <w:rFonts w:eastAsiaTheme="minorHAnsi"/>
      <w:sz w:val="24"/>
      <w:szCs w:val="24"/>
      <w:lang w:eastAsia="en-US"/>
    </w:rPr>
  </w:style>
  <w:style w:type="paragraph" w:customStyle="1" w:styleId="A6DE1A00A78148DCAD1B744AA600E7D243">
    <w:name w:val="A6DE1A00A78148DCAD1B744AA600E7D243"/>
    <w:rsid w:val="00CD3491"/>
    <w:pPr>
      <w:spacing w:after="0" w:line="240" w:lineRule="auto"/>
    </w:pPr>
    <w:rPr>
      <w:rFonts w:eastAsiaTheme="minorHAnsi"/>
      <w:sz w:val="24"/>
      <w:szCs w:val="24"/>
      <w:lang w:eastAsia="en-US"/>
    </w:rPr>
  </w:style>
  <w:style w:type="paragraph" w:customStyle="1" w:styleId="577AC33249E849D2B325F55EF928EFC3">
    <w:name w:val="577AC33249E849D2B325F55EF928EFC3"/>
    <w:rsid w:val="00CD3491"/>
    <w:pPr>
      <w:spacing w:after="0" w:line="240" w:lineRule="auto"/>
    </w:pPr>
    <w:rPr>
      <w:rFonts w:eastAsiaTheme="minorHAnsi"/>
      <w:sz w:val="24"/>
      <w:szCs w:val="24"/>
      <w:lang w:eastAsia="en-US"/>
    </w:rPr>
  </w:style>
  <w:style w:type="paragraph" w:customStyle="1" w:styleId="298DA496BB244DEE83A9E1401C2D095B100">
    <w:name w:val="298DA496BB244DEE83A9E1401C2D095B100"/>
    <w:rsid w:val="00CD3491"/>
    <w:pPr>
      <w:spacing w:after="0" w:line="240" w:lineRule="auto"/>
    </w:pPr>
    <w:rPr>
      <w:rFonts w:eastAsiaTheme="minorHAnsi"/>
      <w:sz w:val="24"/>
      <w:szCs w:val="24"/>
      <w:lang w:eastAsia="en-US"/>
    </w:rPr>
  </w:style>
  <w:style w:type="paragraph" w:customStyle="1" w:styleId="673E3FBFFD8749FC8434A383F1DC33B8100">
    <w:name w:val="673E3FBFFD8749FC8434A383F1DC33B8100"/>
    <w:rsid w:val="00CD3491"/>
    <w:pPr>
      <w:spacing w:after="0" w:line="240" w:lineRule="auto"/>
    </w:pPr>
    <w:rPr>
      <w:rFonts w:eastAsiaTheme="minorHAnsi"/>
      <w:sz w:val="24"/>
      <w:szCs w:val="24"/>
      <w:lang w:eastAsia="en-US"/>
    </w:rPr>
  </w:style>
  <w:style w:type="paragraph" w:customStyle="1" w:styleId="F775DC8937954EC9BEE49F4E72C4793210">
    <w:name w:val="F775DC8937954EC9BEE49F4E72C4793210"/>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10">
    <w:name w:val="E6205367D5E44D20BDDADE051324C46810"/>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10">
    <w:name w:val="C2DC862CB3E04EFA8565DBE6E2E1341710"/>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10">
    <w:name w:val="A7ABD51A1B4C44BE87F6F03924ABB5F810"/>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0">
    <w:name w:val="C05565C9C1A7433898E65E2242A3213D100"/>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100">
    <w:name w:val="23FB701819B6442388BA6EC0EBDABE01100"/>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7">
    <w:name w:val="83CAE53DE35345F0ADC996318F14735097"/>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8">
    <w:name w:val="6B2AC147A15C4B26B26B9D7DFA61484F48"/>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44">
    <w:name w:val="B0E6D74A4006402695B29C1C316A38E644"/>
    <w:rsid w:val="00CD3491"/>
    <w:pPr>
      <w:spacing w:after="0" w:line="240" w:lineRule="auto"/>
    </w:pPr>
    <w:rPr>
      <w:rFonts w:eastAsiaTheme="minorHAnsi"/>
      <w:sz w:val="24"/>
      <w:szCs w:val="24"/>
      <w:lang w:eastAsia="en-US"/>
    </w:rPr>
  </w:style>
  <w:style w:type="paragraph" w:customStyle="1" w:styleId="45195D07B5C7418F9092DA53D319B5CF47">
    <w:name w:val="45195D07B5C7418F9092DA53D319B5CF47"/>
    <w:rsid w:val="00CD3491"/>
    <w:pPr>
      <w:spacing w:after="0" w:line="240" w:lineRule="auto"/>
    </w:pPr>
    <w:rPr>
      <w:rFonts w:eastAsiaTheme="minorHAnsi"/>
      <w:sz w:val="24"/>
      <w:szCs w:val="24"/>
      <w:lang w:eastAsia="en-US"/>
    </w:rPr>
  </w:style>
  <w:style w:type="paragraph" w:customStyle="1" w:styleId="25FB8210966D454593DF687ED00BC24944">
    <w:name w:val="25FB8210966D454593DF687ED00BC24944"/>
    <w:rsid w:val="00CD3491"/>
    <w:pPr>
      <w:spacing w:after="0" w:line="240" w:lineRule="auto"/>
    </w:pPr>
    <w:rPr>
      <w:rFonts w:eastAsiaTheme="minorHAnsi"/>
      <w:sz w:val="24"/>
      <w:szCs w:val="24"/>
      <w:lang w:eastAsia="en-US"/>
    </w:rPr>
  </w:style>
  <w:style w:type="paragraph" w:customStyle="1" w:styleId="66A7E54799804B2299CD4A3207EC6DAD44">
    <w:name w:val="66A7E54799804B2299CD4A3207EC6DAD44"/>
    <w:rsid w:val="00CD3491"/>
    <w:pPr>
      <w:spacing w:after="0" w:line="240" w:lineRule="auto"/>
    </w:pPr>
    <w:rPr>
      <w:rFonts w:eastAsiaTheme="minorHAnsi"/>
      <w:sz w:val="24"/>
      <w:szCs w:val="24"/>
      <w:lang w:eastAsia="en-US"/>
    </w:rPr>
  </w:style>
  <w:style w:type="paragraph" w:customStyle="1" w:styleId="A61BBB43EB9F4B4FB7B20D2E6D8FD23F44">
    <w:name w:val="A61BBB43EB9F4B4FB7B20D2E6D8FD23F44"/>
    <w:rsid w:val="00CD3491"/>
    <w:pPr>
      <w:spacing w:after="0" w:line="240" w:lineRule="auto"/>
    </w:pPr>
    <w:rPr>
      <w:rFonts w:eastAsiaTheme="minorHAnsi"/>
      <w:sz w:val="24"/>
      <w:szCs w:val="24"/>
      <w:lang w:eastAsia="en-US"/>
    </w:rPr>
  </w:style>
  <w:style w:type="paragraph" w:customStyle="1" w:styleId="FCE5D0D1D05D49F78CB474E1B5A14DED44">
    <w:name w:val="FCE5D0D1D05D49F78CB474E1B5A14DED44"/>
    <w:rsid w:val="00CD3491"/>
    <w:pPr>
      <w:spacing w:after="0" w:line="240" w:lineRule="auto"/>
    </w:pPr>
    <w:rPr>
      <w:rFonts w:eastAsiaTheme="minorHAnsi"/>
      <w:sz w:val="24"/>
      <w:szCs w:val="24"/>
      <w:lang w:eastAsia="en-US"/>
    </w:rPr>
  </w:style>
  <w:style w:type="paragraph" w:customStyle="1" w:styleId="3B6FB617920941239900D785B380826C44">
    <w:name w:val="3B6FB617920941239900D785B380826C44"/>
    <w:rsid w:val="00CD3491"/>
    <w:pPr>
      <w:spacing w:after="0" w:line="240" w:lineRule="auto"/>
    </w:pPr>
    <w:rPr>
      <w:rFonts w:eastAsiaTheme="minorHAnsi"/>
      <w:sz w:val="24"/>
      <w:szCs w:val="24"/>
      <w:lang w:eastAsia="en-US"/>
    </w:rPr>
  </w:style>
  <w:style w:type="paragraph" w:customStyle="1" w:styleId="A7F3C8DEEC07485C876CA23B31E2D1B844">
    <w:name w:val="A7F3C8DEEC07485C876CA23B31E2D1B844"/>
    <w:rsid w:val="00CD3491"/>
    <w:pPr>
      <w:spacing w:after="0" w:line="240" w:lineRule="auto"/>
    </w:pPr>
    <w:rPr>
      <w:rFonts w:eastAsiaTheme="minorHAnsi"/>
      <w:sz w:val="24"/>
      <w:szCs w:val="24"/>
      <w:lang w:eastAsia="en-US"/>
    </w:rPr>
  </w:style>
  <w:style w:type="paragraph" w:customStyle="1" w:styleId="BD15BACBAC474640A3E21DC5A963604244">
    <w:name w:val="BD15BACBAC474640A3E21DC5A963604244"/>
    <w:rsid w:val="00CD3491"/>
    <w:pPr>
      <w:spacing w:after="0" w:line="240" w:lineRule="auto"/>
    </w:pPr>
    <w:rPr>
      <w:rFonts w:eastAsiaTheme="minorHAnsi"/>
      <w:sz w:val="24"/>
      <w:szCs w:val="24"/>
      <w:lang w:eastAsia="en-US"/>
    </w:rPr>
  </w:style>
  <w:style w:type="paragraph" w:customStyle="1" w:styleId="C012EAF0F7DB4CAFBF90F0FEF109561B44">
    <w:name w:val="C012EAF0F7DB4CAFBF90F0FEF109561B44"/>
    <w:rsid w:val="00CD3491"/>
    <w:pPr>
      <w:spacing w:after="0" w:line="240" w:lineRule="auto"/>
    </w:pPr>
    <w:rPr>
      <w:rFonts w:eastAsiaTheme="minorHAnsi"/>
      <w:sz w:val="24"/>
      <w:szCs w:val="24"/>
      <w:lang w:eastAsia="en-US"/>
    </w:rPr>
  </w:style>
  <w:style w:type="paragraph" w:customStyle="1" w:styleId="E73B47CAE40340B9889D1EE8F9F2C3DE44">
    <w:name w:val="E73B47CAE40340B9889D1EE8F9F2C3DE44"/>
    <w:rsid w:val="00CD3491"/>
    <w:pPr>
      <w:spacing w:after="0" w:line="240" w:lineRule="auto"/>
    </w:pPr>
    <w:rPr>
      <w:rFonts w:eastAsiaTheme="minorHAnsi"/>
      <w:sz w:val="24"/>
      <w:szCs w:val="24"/>
      <w:lang w:eastAsia="en-US"/>
    </w:rPr>
  </w:style>
  <w:style w:type="paragraph" w:customStyle="1" w:styleId="A6DE1A00A78148DCAD1B744AA600E7D244">
    <w:name w:val="A6DE1A00A78148DCAD1B744AA600E7D244"/>
    <w:rsid w:val="00CD3491"/>
    <w:pPr>
      <w:spacing w:after="0" w:line="240" w:lineRule="auto"/>
    </w:pPr>
    <w:rPr>
      <w:rFonts w:eastAsiaTheme="minorHAnsi"/>
      <w:sz w:val="24"/>
      <w:szCs w:val="24"/>
      <w:lang w:eastAsia="en-US"/>
    </w:rPr>
  </w:style>
  <w:style w:type="paragraph" w:customStyle="1" w:styleId="577AC33249E849D2B325F55EF928EFC31">
    <w:name w:val="577AC33249E849D2B325F55EF928EFC31"/>
    <w:rsid w:val="00CD3491"/>
    <w:pPr>
      <w:spacing w:after="0" w:line="240" w:lineRule="auto"/>
    </w:pPr>
    <w:rPr>
      <w:rFonts w:eastAsiaTheme="minorHAnsi"/>
      <w:sz w:val="24"/>
      <w:szCs w:val="24"/>
      <w:lang w:eastAsia="en-US"/>
    </w:rPr>
  </w:style>
  <w:style w:type="paragraph" w:customStyle="1" w:styleId="298DA496BB244DEE83A9E1401C2D095B101">
    <w:name w:val="298DA496BB244DEE83A9E1401C2D095B101"/>
    <w:rsid w:val="00CD3491"/>
    <w:pPr>
      <w:spacing w:after="0" w:line="240" w:lineRule="auto"/>
    </w:pPr>
    <w:rPr>
      <w:rFonts w:eastAsiaTheme="minorHAnsi"/>
      <w:sz w:val="24"/>
      <w:szCs w:val="24"/>
      <w:lang w:eastAsia="en-US"/>
    </w:rPr>
  </w:style>
  <w:style w:type="paragraph" w:customStyle="1" w:styleId="673E3FBFFD8749FC8434A383F1DC33B8101">
    <w:name w:val="673E3FBFFD8749FC8434A383F1DC33B8101"/>
    <w:rsid w:val="00CD3491"/>
    <w:pPr>
      <w:spacing w:after="0" w:line="240" w:lineRule="auto"/>
    </w:pPr>
    <w:rPr>
      <w:rFonts w:eastAsiaTheme="minorHAnsi"/>
      <w:sz w:val="24"/>
      <w:szCs w:val="24"/>
      <w:lang w:eastAsia="en-US"/>
    </w:rPr>
  </w:style>
  <w:style w:type="paragraph" w:customStyle="1" w:styleId="F775DC8937954EC9BEE49F4E72C4793211">
    <w:name w:val="F775DC8937954EC9BEE49F4E72C4793211"/>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11">
    <w:name w:val="E6205367D5E44D20BDDADE051324C46811"/>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11">
    <w:name w:val="C2DC862CB3E04EFA8565DBE6E2E1341711"/>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11">
    <w:name w:val="A7ABD51A1B4C44BE87F6F03924ABB5F811"/>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1">
    <w:name w:val="C05565C9C1A7433898E65E2242A3213D101"/>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101">
    <w:name w:val="23FB701819B6442388BA6EC0EBDABE01101"/>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8">
    <w:name w:val="83CAE53DE35345F0ADC996318F14735098"/>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49">
    <w:name w:val="6B2AC147A15C4B26B26B9D7DFA61484F49"/>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45">
    <w:name w:val="B0E6D74A4006402695B29C1C316A38E645"/>
    <w:rsid w:val="00CD3491"/>
    <w:pPr>
      <w:spacing w:after="0" w:line="240" w:lineRule="auto"/>
    </w:pPr>
    <w:rPr>
      <w:rFonts w:eastAsiaTheme="minorHAnsi"/>
      <w:sz w:val="24"/>
      <w:szCs w:val="24"/>
      <w:lang w:eastAsia="en-US"/>
    </w:rPr>
  </w:style>
  <w:style w:type="paragraph" w:customStyle="1" w:styleId="45195D07B5C7418F9092DA53D319B5CF48">
    <w:name w:val="45195D07B5C7418F9092DA53D319B5CF48"/>
    <w:rsid w:val="00CD3491"/>
    <w:pPr>
      <w:spacing w:after="0" w:line="240" w:lineRule="auto"/>
    </w:pPr>
    <w:rPr>
      <w:rFonts w:eastAsiaTheme="minorHAnsi"/>
      <w:sz w:val="24"/>
      <w:szCs w:val="24"/>
      <w:lang w:eastAsia="en-US"/>
    </w:rPr>
  </w:style>
  <w:style w:type="paragraph" w:customStyle="1" w:styleId="25FB8210966D454593DF687ED00BC24945">
    <w:name w:val="25FB8210966D454593DF687ED00BC24945"/>
    <w:rsid w:val="00CD3491"/>
    <w:pPr>
      <w:spacing w:after="0" w:line="240" w:lineRule="auto"/>
    </w:pPr>
    <w:rPr>
      <w:rFonts w:eastAsiaTheme="minorHAnsi"/>
      <w:sz w:val="24"/>
      <w:szCs w:val="24"/>
      <w:lang w:eastAsia="en-US"/>
    </w:rPr>
  </w:style>
  <w:style w:type="paragraph" w:customStyle="1" w:styleId="66A7E54799804B2299CD4A3207EC6DAD45">
    <w:name w:val="66A7E54799804B2299CD4A3207EC6DAD45"/>
    <w:rsid w:val="00CD3491"/>
    <w:pPr>
      <w:spacing w:after="0" w:line="240" w:lineRule="auto"/>
    </w:pPr>
    <w:rPr>
      <w:rFonts w:eastAsiaTheme="minorHAnsi"/>
      <w:sz w:val="24"/>
      <w:szCs w:val="24"/>
      <w:lang w:eastAsia="en-US"/>
    </w:rPr>
  </w:style>
  <w:style w:type="paragraph" w:customStyle="1" w:styleId="A61BBB43EB9F4B4FB7B20D2E6D8FD23F45">
    <w:name w:val="A61BBB43EB9F4B4FB7B20D2E6D8FD23F45"/>
    <w:rsid w:val="00CD3491"/>
    <w:pPr>
      <w:spacing w:after="0" w:line="240" w:lineRule="auto"/>
    </w:pPr>
    <w:rPr>
      <w:rFonts w:eastAsiaTheme="minorHAnsi"/>
      <w:sz w:val="24"/>
      <w:szCs w:val="24"/>
      <w:lang w:eastAsia="en-US"/>
    </w:rPr>
  </w:style>
  <w:style w:type="paragraph" w:customStyle="1" w:styleId="FCE5D0D1D05D49F78CB474E1B5A14DED45">
    <w:name w:val="FCE5D0D1D05D49F78CB474E1B5A14DED45"/>
    <w:rsid w:val="00CD3491"/>
    <w:pPr>
      <w:spacing w:after="0" w:line="240" w:lineRule="auto"/>
    </w:pPr>
    <w:rPr>
      <w:rFonts w:eastAsiaTheme="minorHAnsi"/>
      <w:sz w:val="24"/>
      <w:szCs w:val="24"/>
      <w:lang w:eastAsia="en-US"/>
    </w:rPr>
  </w:style>
  <w:style w:type="paragraph" w:customStyle="1" w:styleId="3B6FB617920941239900D785B380826C45">
    <w:name w:val="3B6FB617920941239900D785B380826C45"/>
    <w:rsid w:val="00CD3491"/>
    <w:pPr>
      <w:spacing w:after="0" w:line="240" w:lineRule="auto"/>
    </w:pPr>
    <w:rPr>
      <w:rFonts w:eastAsiaTheme="minorHAnsi"/>
      <w:sz w:val="24"/>
      <w:szCs w:val="24"/>
      <w:lang w:eastAsia="en-US"/>
    </w:rPr>
  </w:style>
  <w:style w:type="paragraph" w:customStyle="1" w:styleId="A7F3C8DEEC07485C876CA23B31E2D1B845">
    <w:name w:val="A7F3C8DEEC07485C876CA23B31E2D1B845"/>
    <w:rsid w:val="00CD3491"/>
    <w:pPr>
      <w:spacing w:after="0" w:line="240" w:lineRule="auto"/>
    </w:pPr>
    <w:rPr>
      <w:rFonts w:eastAsiaTheme="minorHAnsi"/>
      <w:sz w:val="24"/>
      <w:szCs w:val="24"/>
      <w:lang w:eastAsia="en-US"/>
    </w:rPr>
  </w:style>
  <w:style w:type="paragraph" w:customStyle="1" w:styleId="BD15BACBAC474640A3E21DC5A963604245">
    <w:name w:val="BD15BACBAC474640A3E21DC5A963604245"/>
    <w:rsid w:val="00CD3491"/>
    <w:pPr>
      <w:spacing w:after="0" w:line="240" w:lineRule="auto"/>
    </w:pPr>
    <w:rPr>
      <w:rFonts w:eastAsiaTheme="minorHAnsi"/>
      <w:sz w:val="24"/>
      <w:szCs w:val="24"/>
      <w:lang w:eastAsia="en-US"/>
    </w:rPr>
  </w:style>
  <w:style w:type="paragraph" w:customStyle="1" w:styleId="C012EAF0F7DB4CAFBF90F0FEF109561B45">
    <w:name w:val="C012EAF0F7DB4CAFBF90F0FEF109561B45"/>
    <w:rsid w:val="00CD3491"/>
    <w:pPr>
      <w:spacing w:after="0" w:line="240" w:lineRule="auto"/>
    </w:pPr>
    <w:rPr>
      <w:rFonts w:eastAsiaTheme="minorHAnsi"/>
      <w:sz w:val="24"/>
      <w:szCs w:val="24"/>
      <w:lang w:eastAsia="en-US"/>
    </w:rPr>
  </w:style>
  <w:style w:type="paragraph" w:customStyle="1" w:styleId="E73B47CAE40340B9889D1EE8F9F2C3DE45">
    <w:name w:val="E73B47CAE40340B9889D1EE8F9F2C3DE45"/>
    <w:rsid w:val="00CD3491"/>
    <w:pPr>
      <w:spacing w:after="0" w:line="240" w:lineRule="auto"/>
    </w:pPr>
    <w:rPr>
      <w:rFonts w:eastAsiaTheme="minorHAnsi"/>
      <w:sz w:val="24"/>
      <w:szCs w:val="24"/>
      <w:lang w:eastAsia="en-US"/>
    </w:rPr>
  </w:style>
  <w:style w:type="paragraph" w:customStyle="1" w:styleId="A6DE1A00A78148DCAD1B744AA600E7D245">
    <w:name w:val="A6DE1A00A78148DCAD1B744AA600E7D245"/>
    <w:rsid w:val="00CD3491"/>
    <w:pPr>
      <w:spacing w:after="0" w:line="240" w:lineRule="auto"/>
    </w:pPr>
    <w:rPr>
      <w:rFonts w:eastAsiaTheme="minorHAnsi"/>
      <w:sz w:val="24"/>
      <w:szCs w:val="24"/>
      <w:lang w:eastAsia="en-US"/>
    </w:rPr>
  </w:style>
  <w:style w:type="paragraph" w:customStyle="1" w:styleId="577AC33249E849D2B325F55EF928EFC32">
    <w:name w:val="577AC33249E849D2B325F55EF928EFC32"/>
    <w:rsid w:val="00CD3491"/>
    <w:pPr>
      <w:spacing w:after="0" w:line="240" w:lineRule="auto"/>
    </w:pPr>
    <w:rPr>
      <w:rFonts w:eastAsiaTheme="minorHAnsi"/>
      <w:sz w:val="24"/>
      <w:szCs w:val="24"/>
      <w:lang w:eastAsia="en-US"/>
    </w:rPr>
  </w:style>
  <w:style w:type="paragraph" w:customStyle="1" w:styleId="298DA496BB244DEE83A9E1401C2D095B102">
    <w:name w:val="298DA496BB244DEE83A9E1401C2D095B102"/>
    <w:rsid w:val="00CD3491"/>
    <w:pPr>
      <w:spacing w:after="0" w:line="240" w:lineRule="auto"/>
    </w:pPr>
    <w:rPr>
      <w:rFonts w:eastAsiaTheme="minorHAnsi"/>
      <w:sz w:val="24"/>
      <w:szCs w:val="24"/>
      <w:lang w:eastAsia="en-US"/>
    </w:rPr>
  </w:style>
  <w:style w:type="paragraph" w:customStyle="1" w:styleId="673E3FBFFD8749FC8434A383F1DC33B8102">
    <w:name w:val="673E3FBFFD8749FC8434A383F1DC33B8102"/>
    <w:rsid w:val="00CD3491"/>
    <w:pPr>
      <w:spacing w:after="0" w:line="240" w:lineRule="auto"/>
    </w:pPr>
    <w:rPr>
      <w:rFonts w:eastAsiaTheme="minorHAnsi"/>
      <w:sz w:val="24"/>
      <w:szCs w:val="24"/>
      <w:lang w:eastAsia="en-US"/>
    </w:rPr>
  </w:style>
  <w:style w:type="paragraph" w:customStyle="1" w:styleId="F775DC8937954EC9BEE49F4E72C4793212">
    <w:name w:val="F775DC8937954EC9BEE49F4E72C4793212"/>
    <w:rsid w:val="00CD3491"/>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12">
    <w:name w:val="E6205367D5E44D20BDDADE051324C46812"/>
    <w:rsid w:val="00CD3491"/>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12">
    <w:name w:val="C2DC862CB3E04EFA8565DBE6E2E1341712"/>
    <w:rsid w:val="00CD3491"/>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12">
    <w:name w:val="A7ABD51A1B4C44BE87F6F03924ABB5F812"/>
    <w:rsid w:val="00CD3491"/>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2">
    <w:name w:val="C05565C9C1A7433898E65E2242A3213D102"/>
    <w:rsid w:val="00CD3491"/>
    <w:pPr>
      <w:spacing w:beforeLines="1" w:afterLines="1" w:after="0" w:line="240" w:lineRule="auto"/>
    </w:pPr>
    <w:rPr>
      <w:rFonts w:ascii="Times" w:eastAsiaTheme="minorHAnsi" w:hAnsi="Times" w:cs="Times New Roman"/>
      <w:sz w:val="20"/>
      <w:szCs w:val="20"/>
    </w:rPr>
  </w:style>
  <w:style w:type="paragraph" w:customStyle="1" w:styleId="23FB701819B6442388BA6EC0EBDABE01102">
    <w:name w:val="23FB701819B6442388BA6EC0EBDABE01102"/>
    <w:rsid w:val="00CD3491"/>
    <w:pPr>
      <w:spacing w:beforeLines="1" w:afterLines="1" w:after="0" w:line="240" w:lineRule="auto"/>
    </w:pPr>
    <w:rPr>
      <w:rFonts w:ascii="Times" w:eastAsiaTheme="minorHAnsi" w:hAnsi="Times" w:cs="Times New Roman"/>
      <w:sz w:val="20"/>
      <w:szCs w:val="20"/>
    </w:rPr>
  </w:style>
  <w:style w:type="paragraph" w:customStyle="1" w:styleId="83CAE53DE35345F0ADC996318F14735099">
    <w:name w:val="83CAE53DE35345F0ADC996318F14735099"/>
    <w:rsid w:val="00CD3491"/>
    <w:pPr>
      <w:spacing w:beforeLines="1" w:afterLines="1" w:after="0" w:line="240" w:lineRule="auto"/>
    </w:pPr>
    <w:rPr>
      <w:rFonts w:ascii="Times" w:eastAsiaTheme="minorHAnsi" w:hAnsi="Times" w:cs="Times New Roman"/>
      <w:sz w:val="20"/>
      <w:szCs w:val="20"/>
    </w:rPr>
  </w:style>
  <w:style w:type="paragraph" w:customStyle="1" w:styleId="6B2AC147A15C4B26B26B9D7DFA61484F50">
    <w:name w:val="6B2AC147A15C4B26B26B9D7DFA61484F50"/>
    <w:rsid w:val="00CD3491"/>
    <w:pPr>
      <w:spacing w:beforeLines="1" w:afterLines="1" w:after="0" w:line="240" w:lineRule="auto"/>
    </w:pPr>
    <w:rPr>
      <w:rFonts w:ascii="Times" w:eastAsiaTheme="minorHAnsi" w:hAnsi="Times" w:cs="Times New Roman"/>
      <w:sz w:val="20"/>
      <w:szCs w:val="20"/>
    </w:rPr>
  </w:style>
  <w:style w:type="paragraph" w:customStyle="1" w:styleId="B0E6D74A4006402695B29C1C316A38E646">
    <w:name w:val="B0E6D74A4006402695B29C1C316A38E646"/>
    <w:rsid w:val="00CD3491"/>
    <w:pPr>
      <w:spacing w:after="0" w:line="240" w:lineRule="auto"/>
    </w:pPr>
    <w:rPr>
      <w:rFonts w:eastAsiaTheme="minorHAnsi"/>
      <w:sz w:val="24"/>
      <w:szCs w:val="24"/>
      <w:lang w:eastAsia="en-US"/>
    </w:rPr>
  </w:style>
  <w:style w:type="paragraph" w:customStyle="1" w:styleId="45195D07B5C7418F9092DA53D319B5CF49">
    <w:name w:val="45195D07B5C7418F9092DA53D319B5CF49"/>
    <w:rsid w:val="00CD3491"/>
    <w:pPr>
      <w:spacing w:after="0" w:line="240" w:lineRule="auto"/>
    </w:pPr>
    <w:rPr>
      <w:rFonts w:eastAsiaTheme="minorHAnsi"/>
      <w:sz w:val="24"/>
      <w:szCs w:val="24"/>
      <w:lang w:eastAsia="en-US"/>
    </w:rPr>
  </w:style>
  <w:style w:type="paragraph" w:customStyle="1" w:styleId="25FB8210966D454593DF687ED00BC24946">
    <w:name w:val="25FB8210966D454593DF687ED00BC24946"/>
    <w:rsid w:val="00CD3491"/>
    <w:pPr>
      <w:spacing w:after="0" w:line="240" w:lineRule="auto"/>
    </w:pPr>
    <w:rPr>
      <w:rFonts w:eastAsiaTheme="minorHAnsi"/>
      <w:sz w:val="24"/>
      <w:szCs w:val="24"/>
      <w:lang w:eastAsia="en-US"/>
    </w:rPr>
  </w:style>
  <w:style w:type="paragraph" w:customStyle="1" w:styleId="66A7E54799804B2299CD4A3207EC6DAD46">
    <w:name w:val="66A7E54799804B2299CD4A3207EC6DAD46"/>
    <w:rsid w:val="00CD3491"/>
    <w:pPr>
      <w:spacing w:after="0" w:line="240" w:lineRule="auto"/>
    </w:pPr>
    <w:rPr>
      <w:rFonts w:eastAsiaTheme="minorHAnsi"/>
      <w:sz w:val="24"/>
      <w:szCs w:val="24"/>
      <w:lang w:eastAsia="en-US"/>
    </w:rPr>
  </w:style>
  <w:style w:type="paragraph" w:customStyle="1" w:styleId="A61BBB43EB9F4B4FB7B20D2E6D8FD23F46">
    <w:name w:val="A61BBB43EB9F4B4FB7B20D2E6D8FD23F46"/>
    <w:rsid w:val="00CD3491"/>
    <w:pPr>
      <w:spacing w:after="0" w:line="240" w:lineRule="auto"/>
    </w:pPr>
    <w:rPr>
      <w:rFonts w:eastAsiaTheme="minorHAnsi"/>
      <w:sz w:val="24"/>
      <w:szCs w:val="24"/>
      <w:lang w:eastAsia="en-US"/>
    </w:rPr>
  </w:style>
  <w:style w:type="paragraph" w:customStyle="1" w:styleId="FCE5D0D1D05D49F78CB474E1B5A14DED46">
    <w:name w:val="FCE5D0D1D05D49F78CB474E1B5A14DED46"/>
    <w:rsid w:val="00CD3491"/>
    <w:pPr>
      <w:spacing w:after="0" w:line="240" w:lineRule="auto"/>
    </w:pPr>
    <w:rPr>
      <w:rFonts w:eastAsiaTheme="minorHAnsi"/>
      <w:sz w:val="24"/>
      <w:szCs w:val="24"/>
      <w:lang w:eastAsia="en-US"/>
    </w:rPr>
  </w:style>
  <w:style w:type="paragraph" w:customStyle="1" w:styleId="3B6FB617920941239900D785B380826C46">
    <w:name w:val="3B6FB617920941239900D785B380826C46"/>
    <w:rsid w:val="00CD3491"/>
    <w:pPr>
      <w:spacing w:after="0" w:line="240" w:lineRule="auto"/>
    </w:pPr>
    <w:rPr>
      <w:rFonts w:eastAsiaTheme="minorHAnsi"/>
      <w:sz w:val="24"/>
      <w:szCs w:val="24"/>
      <w:lang w:eastAsia="en-US"/>
    </w:rPr>
  </w:style>
  <w:style w:type="paragraph" w:customStyle="1" w:styleId="A7F3C8DEEC07485C876CA23B31E2D1B846">
    <w:name w:val="A7F3C8DEEC07485C876CA23B31E2D1B846"/>
    <w:rsid w:val="00CD3491"/>
    <w:pPr>
      <w:spacing w:after="0" w:line="240" w:lineRule="auto"/>
    </w:pPr>
    <w:rPr>
      <w:rFonts w:eastAsiaTheme="minorHAnsi"/>
      <w:sz w:val="24"/>
      <w:szCs w:val="24"/>
      <w:lang w:eastAsia="en-US"/>
    </w:rPr>
  </w:style>
  <w:style w:type="paragraph" w:customStyle="1" w:styleId="BD15BACBAC474640A3E21DC5A963604246">
    <w:name w:val="BD15BACBAC474640A3E21DC5A963604246"/>
    <w:rsid w:val="00CD3491"/>
    <w:pPr>
      <w:spacing w:after="0" w:line="240" w:lineRule="auto"/>
    </w:pPr>
    <w:rPr>
      <w:rFonts w:eastAsiaTheme="minorHAnsi"/>
      <w:sz w:val="24"/>
      <w:szCs w:val="24"/>
      <w:lang w:eastAsia="en-US"/>
    </w:rPr>
  </w:style>
  <w:style w:type="paragraph" w:customStyle="1" w:styleId="C012EAF0F7DB4CAFBF90F0FEF109561B46">
    <w:name w:val="C012EAF0F7DB4CAFBF90F0FEF109561B46"/>
    <w:rsid w:val="00CD3491"/>
    <w:pPr>
      <w:spacing w:after="0" w:line="240" w:lineRule="auto"/>
    </w:pPr>
    <w:rPr>
      <w:rFonts w:eastAsiaTheme="minorHAnsi"/>
      <w:sz w:val="24"/>
      <w:szCs w:val="24"/>
      <w:lang w:eastAsia="en-US"/>
    </w:rPr>
  </w:style>
  <w:style w:type="paragraph" w:customStyle="1" w:styleId="E73B47CAE40340B9889D1EE8F9F2C3DE46">
    <w:name w:val="E73B47CAE40340B9889D1EE8F9F2C3DE46"/>
    <w:rsid w:val="00CD3491"/>
    <w:pPr>
      <w:spacing w:after="0" w:line="240" w:lineRule="auto"/>
    </w:pPr>
    <w:rPr>
      <w:rFonts w:eastAsiaTheme="minorHAnsi"/>
      <w:sz w:val="24"/>
      <w:szCs w:val="24"/>
      <w:lang w:eastAsia="en-US"/>
    </w:rPr>
  </w:style>
  <w:style w:type="paragraph" w:customStyle="1" w:styleId="A6DE1A00A78148DCAD1B744AA600E7D246">
    <w:name w:val="A6DE1A00A78148DCAD1B744AA600E7D246"/>
    <w:rsid w:val="00CD3491"/>
    <w:pPr>
      <w:spacing w:after="0" w:line="240" w:lineRule="auto"/>
    </w:pPr>
    <w:rPr>
      <w:rFonts w:eastAsiaTheme="minorHAnsi"/>
      <w:sz w:val="24"/>
      <w:szCs w:val="24"/>
      <w:lang w:eastAsia="en-US"/>
    </w:rPr>
  </w:style>
  <w:style w:type="paragraph" w:customStyle="1" w:styleId="577AC33249E849D2B325F55EF928EFC33">
    <w:name w:val="577AC33249E849D2B325F55EF928EFC33"/>
    <w:rsid w:val="00CD3491"/>
    <w:pPr>
      <w:spacing w:after="0" w:line="240" w:lineRule="auto"/>
    </w:pPr>
    <w:rPr>
      <w:rFonts w:eastAsiaTheme="minorHAnsi"/>
      <w:sz w:val="24"/>
      <w:szCs w:val="24"/>
      <w:lang w:eastAsia="en-US"/>
    </w:rPr>
  </w:style>
  <w:style w:type="paragraph" w:customStyle="1" w:styleId="298DA496BB244DEE83A9E1401C2D095B103">
    <w:name w:val="298DA496BB244DEE83A9E1401C2D095B103"/>
    <w:rsid w:val="001D601E"/>
    <w:pPr>
      <w:spacing w:after="0" w:line="240" w:lineRule="auto"/>
    </w:pPr>
    <w:rPr>
      <w:rFonts w:eastAsiaTheme="minorHAnsi"/>
      <w:sz w:val="24"/>
      <w:szCs w:val="24"/>
      <w:lang w:eastAsia="en-US"/>
    </w:rPr>
  </w:style>
  <w:style w:type="paragraph" w:customStyle="1" w:styleId="673E3FBFFD8749FC8434A383F1DC33B8103">
    <w:name w:val="673E3FBFFD8749FC8434A383F1DC33B8103"/>
    <w:rsid w:val="001D601E"/>
    <w:pPr>
      <w:spacing w:after="0" w:line="240" w:lineRule="auto"/>
    </w:pPr>
    <w:rPr>
      <w:rFonts w:eastAsiaTheme="minorHAnsi"/>
      <w:sz w:val="24"/>
      <w:szCs w:val="24"/>
      <w:lang w:eastAsia="en-US"/>
    </w:rPr>
  </w:style>
  <w:style w:type="paragraph" w:customStyle="1" w:styleId="F775DC8937954EC9BEE49F4E72C4793213">
    <w:name w:val="F775DC8937954EC9BEE49F4E72C4793213"/>
    <w:rsid w:val="001D601E"/>
    <w:pPr>
      <w:framePr w:wrap="around" w:vAnchor="text" w:hAnchor="text" w:y="1"/>
      <w:spacing w:after="0" w:line="260" w:lineRule="exact"/>
    </w:pPr>
    <w:rPr>
      <w:rFonts w:ascii="Arial" w:eastAsiaTheme="minorHAnsi" w:hAnsi="Arial"/>
      <w:sz w:val="12"/>
      <w:lang w:eastAsia="en-US"/>
    </w:rPr>
  </w:style>
  <w:style w:type="paragraph" w:customStyle="1" w:styleId="E6205367D5E44D20BDDADE051324C46813">
    <w:name w:val="E6205367D5E44D20BDDADE051324C46813"/>
    <w:rsid w:val="001D601E"/>
    <w:pPr>
      <w:framePr w:wrap="around" w:vAnchor="text" w:hAnchor="text" w:y="1"/>
      <w:spacing w:after="0" w:line="260" w:lineRule="exact"/>
    </w:pPr>
    <w:rPr>
      <w:rFonts w:ascii="Arial" w:eastAsiaTheme="minorHAnsi" w:hAnsi="Arial"/>
      <w:sz w:val="12"/>
      <w:lang w:eastAsia="en-US"/>
    </w:rPr>
  </w:style>
  <w:style w:type="paragraph" w:customStyle="1" w:styleId="C2DC862CB3E04EFA8565DBE6E2E1341713">
    <w:name w:val="C2DC862CB3E04EFA8565DBE6E2E1341713"/>
    <w:rsid w:val="001D601E"/>
    <w:pPr>
      <w:framePr w:wrap="around" w:vAnchor="text" w:hAnchor="text" w:y="1"/>
      <w:spacing w:after="0" w:line="260" w:lineRule="exact"/>
    </w:pPr>
    <w:rPr>
      <w:rFonts w:ascii="Arial" w:eastAsiaTheme="minorHAnsi" w:hAnsi="Arial"/>
      <w:sz w:val="12"/>
      <w:lang w:eastAsia="en-US"/>
    </w:rPr>
  </w:style>
  <w:style w:type="paragraph" w:customStyle="1" w:styleId="A7ABD51A1B4C44BE87F6F03924ABB5F813">
    <w:name w:val="A7ABD51A1B4C44BE87F6F03924ABB5F813"/>
    <w:rsid w:val="001D601E"/>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3">
    <w:name w:val="C05565C9C1A7433898E65E2242A3213D103"/>
    <w:rsid w:val="001D601E"/>
    <w:pPr>
      <w:spacing w:beforeLines="1" w:afterLines="1" w:after="0" w:line="240" w:lineRule="auto"/>
    </w:pPr>
    <w:rPr>
      <w:rFonts w:ascii="Times" w:eastAsiaTheme="minorHAnsi" w:hAnsi="Times" w:cs="Times New Roman"/>
      <w:sz w:val="20"/>
      <w:szCs w:val="20"/>
    </w:rPr>
  </w:style>
  <w:style w:type="paragraph" w:customStyle="1" w:styleId="23FB701819B6442388BA6EC0EBDABE01103">
    <w:name w:val="23FB701819B6442388BA6EC0EBDABE01103"/>
    <w:rsid w:val="001D601E"/>
    <w:pPr>
      <w:spacing w:beforeLines="1" w:afterLines="1" w:after="0" w:line="240" w:lineRule="auto"/>
    </w:pPr>
    <w:rPr>
      <w:rFonts w:ascii="Times" w:eastAsiaTheme="minorHAnsi" w:hAnsi="Times" w:cs="Times New Roman"/>
      <w:sz w:val="20"/>
      <w:szCs w:val="20"/>
    </w:rPr>
  </w:style>
  <w:style w:type="paragraph" w:customStyle="1" w:styleId="83CAE53DE35345F0ADC996318F147350100">
    <w:name w:val="83CAE53DE35345F0ADC996318F147350100"/>
    <w:rsid w:val="001D601E"/>
    <w:pPr>
      <w:spacing w:beforeLines="1" w:afterLines="1" w:after="0" w:line="240" w:lineRule="auto"/>
    </w:pPr>
    <w:rPr>
      <w:rFonts w:ascii="Times" w:eastAsiaTheme="minorHAnsi" w:hAnsi="Times" w:cs="Times New Roman"/>
      <w:sz w:val="20"/>
      <w:szCs w:val="20"/>
    </w:rPr>
  </w:style>
  <w:style w:type="paragraph" w:customStyle="1" w:styleId="6B2AC147A15C4B26B26B9D7DFA61484F51">
    <w:name w:val="6B2AC147A15C4B26B26B9D7DFA61484F51"/>
    <w:rsid w:val="001D601E"/>
    <w:pPr>
      <w:spacing w:beforeLines="1" w:afterLines="1" w:after="0" w:line="240" w:lineRule="auto"/>
    </w:pPr>
    <w:rPr>
      <w:rFonts w:ascii="Times" w:eastAsiaTheme="minorHAnsi" w:hAnsi="Times" w:cs="Times New Roman"/>
      <w:sz w:val="20"/>
      <w:szCs w:val="20"/>
    </w:rPr>
  </w:style>
  <w:style w:type="paragraph" w:customStyle="1" w:styleId="B0E6D74A4006402695B29C1C316A38E647">
    <w:name w:val="B0E6D74A4006402695B29C1C316A38E647"/>
    <w:rsid w:val="001D601E"/>
    <w:pPr>
      <w:spacing w:after="0" w:line="240" w:lineRule="auto"/>
    </w:pPr>
    <w:rPr>
      <w:rFonts w:eastAsiaTheme="minorHAnsi"/>
      <w:sz w:val="24"/>
      <w:szCs w:val="24"/>
      <w:lang w:eastAsia="en-US"/>
    </w:rPr>
  </w:style>
  <w:style w:type="paragraph" w:customStyle="1" w:styleId="45195D07B5C7418F9092DA53D319B5CF50">
    <w:name w:val="45195D07B5C7418F9092DA53D319B5CF50"/>
    <w:rsid w:val="001D601E"/>
    <w:pPr>
      <w:spacing w:after="0" w:line="240" w:lineRule="auto"/>
    </w:pPr>
    <w:rPr>
      <w:rFonts w:eastAsiaTheme="minorHAnsi"/>
      <w:sz w:val="24"/>
      <w:szCs w:val="24"/>
      <w:lang w:eastAsia="en-US"/>
    </w:rPr>
  </w:style>
  <w:style w:type="paragraph" w:customStyle="1" w:styleId="25FB8210966D454593DF687ED00BC24947">
    <w:name w:val="25FB8210966D454593DF687ED00BC24947"/>
    <w:rsid w:val="001D601E"/>
    <w:pPr>
      <w:spacing w:after="0" w:line="240" w:lineRule="auto"/>
    </w:pPr>
    <w:rPr>
      <w:rFonts w:eastAsiaTheme="minorHAnsi"/>
      <w:sz w:val="24"/>
      <w:szCs w:val="24"/>
      <w:lang w:eastAsia="en-US"/>
    </w:rPr>
  </w:style>
  <w:style w:type="paragraph" w:customStyle="1" w:styleId="66A7E54799804B2299CD4A3207EC6DAD47">
    <w:name w:val="66A7E54799804B2299CD4A3207EC6DAD47"/>
    <w:rsid w:val="001D601E"/>
    <w:pPr>
      <w:spacing w:after="0" w:line="240" w:lineRule="auto"/>
    </w:pPr>
    <w:rPr>
      <w:rFonts w:eastAsiaTheme="minorHAnsi"/>
      <w:sz w:val="24"/>
      <w:szCs w:val="24"/>
      <w:lang w:eastAsia="en-US"/>
    </w:rPr>
  </w:style>
  <w:style w:type="paragraph" w:customStyle="1" w:styleId="A61BBB43EB9F4B4FB7B20D2E6D8FD23F47">
    <w:name w:val="A61BBB43EB9F4B4FB7B20D2E6D8FD23F47"/>
    <w:rsid w:val="001D601E"/>
    <w:pPr>
      <w:spacing w:after="0" w:line="240" w:lineRule="auto"/>
    </w:pPr>
    <w:rPr>
      <w:rFonts w:eastAsiaTheme="minorHAnsi"/>
      <w:sz w:val="24"/>
      <w:szCs w:val="24"/>
      <w:lang w:eastAsia="en-US"/>
    </w:rPr>
  </w:style>
  <w:style w:type="paragraph" w:customStyle="1" w:styleId="FCE5D0D1D05D49F78CB474E1B5A14DED47">
    <w:name w:val="FCE5D0D1D05D49F78CB474E1B5A14DED47"/>
    <w:rsid w:val="001D601E"/>
    <w:pPr>
      <w:spacing w:after="0" w:line="240" w:lineRule="auto"/>
    </w:pPr>
    <w:rPr>
      <w:rFonts w:eastAsiaTheme="minorHAnsi"/>
      <w:sz w:val="24"/>
      <w:szCs w:val="24"/>
      <w:lang w:eastAsia="en-US"/>
    </w:rPr>
  </w:style>
  <w:style w:type="paragraph" w:customStyle="1" w:styleId="3B6FB617920941239900D785B380826C47">
    <w:name w:val="3B6FB617920941239900D785B380826C47"/>
    <w:rsid w:val="001D601E"/>
    <w:pPr>
      <w:spacing w:after="0" w:line="240" w:lineRule="auto"/>
    </w:pPr>
    <w:rPr>
      <w:rFonts w:eastAsiaTheme="minorHAnsi"/>
      <w:sz w:val="24"/>
      <w:szCs w:val="24"/>
      <w:lang w:eastAsia="en-US"/>
    </w:rPr>
  </w:style>
  <w:style w:type="paragraph" w:customStyle="1" w:styleId="A7F3C8DEEC07485C876CA23B31E2D1B847">
    <w:name w:val="A7F3C8DEEC07485C876CA23B31E2D1B847"/>
    <w:rsid w:val="001D601E"/>
    <w:pPr>
      <w:spacing w:after="0" w:line="240" w:lineRule="auto"/>
    </w:pPr>
    <w:rPr>
      <w:rFonts w:eastAsiaTheme="minorHAnsi"/>
      <w:sz w:val="24"/>
      <w:szCs w:val="24"/>
      <w:lang w:eastAsia="en-US"/>
    </w:rPr>
  </w:style>
  <w:style w:type="paragraph" w:customStyle="1" w:styleId="BD15BACBAC474640A3E21DC5A963604247">
    <w:name w:val="BD15BACBAC474640A3E21DC5A963604247"/>
    <w:rsid w:val="001D601E"/>
    <w:pPr>
      <w:spacing w:after="0" w:line="240" w:lineRule="auto"/>
    </w:pPr>
    <w:rPr>
      <w:rFonts w:eastAsiaTheme="minorHAnsi"/>
      <w:sz w:val="24"/>
      <w:szCs w:val="24"/>
      <w:lang w:eastAsia="en-US"/>
    </w:rPr>
  </w:style>
  <w:style w:type="paragraph" w:customStyle="1" w:styleId="C012EAF0F7DB4CAFBF90F0FEF109561B47">
    <w:name w:val="C012EAF0F7DB4CAFBF90F0FEF109561B47"/>
    <w:rsid w:val="001D601E"/>
    <w:pPr>
      <w:spacing w:after="0" w:line="240" w:lineRule="auto"/>
    </w:pPr>
    <w:rPr>
      <w:rFonts w:eastAsiaTheme="minorHAnsi"/>
      <w:sz w:val="24"/>
      <w:szCs w:val="24"/>
      <w:lang w:eastAsia="en-US"/>
    </w:rPr>
  </w:style>
  <w:style w:type="paragraph" w:customStyle="1" w:styleId="E73B47CAE40340B9889D1EE8F9F2C3DE47">
    <w:name w:val="E73B47CAE40340B9889D1EE8F9F2C3DE47"/>
    <w:rsid w:val="001D601E"/>
    <w:pPr>
      <w:spacing w:after="0" w:line="240" w:lineRule="auto"/>
    </w:pPr>
    <w:rPr>
      <w:rFonts w:eastAsiaTheme="minorHAnsi"/>
      <w:sz w:val="24"/>
      <w:szCs w:val="24"/>
      <w:lang w:eastAsia="en-US"/>
    </w:rPr>
  </w:style>
  <w:style w:type="paragraph" w:customStyle="1" w:styleId="A6DE1A00A78148DCAD1B744AA600E7D247">
    <w:name w:val="A6DE1A00A78148DCAD1B744AA600E7D247"/>
    <w:rsid w:val="001D601E"/>
    <w:pPr>
      <w:spacing w:after="0" w:line="240" w:lineRule="auto"/>
    </w:pPr>
    <w:rPr>
      <w:rFonts w:eastAsiaTheme="minorHAnsi"/>
      <w:sz w:val="24"/>
      <w:szCs w:val="24"/>
      <w:lang w:eastAsia="en-US"/>
    </w:rPr>
  </w:style>
  <w:style w:type="paragraph" w:customStyle="1" w:styleId="577AC33249E849D2B325F55EF928EFC34">
    <w:name w:val="577AC33249E849D2B325F55EF928EFC34"/>
    <w:rsid w:val="001D601E"/>
    <w:pPr>
      <w:spacing w:after="0" w:line="240" w:lineRule="auto"/>
    </w:pPr>
    <w:rPr>
      <w:rFonts w:eastAsiaTheme="minorHAnsi"/>
      <w:sz w:val="24"/>
      <w:szCs w:val="24"/>
      <w:lang w:eastAsia="en-US"/>
    </w:rPr>
  </w:style>
  <w:style w:type="paragraph" w:customStyle="1" w:styleId="8A34A5F8D87E4D75AFF1CEA27CF0C5E6">
    <w:name w:val="8A34A5F8D87E4D75AFF1CEA27CF0C5E6"/>
    <w:rsid w:val="00B560C3"/>
  </w:style>
  <w:style w:type="paragraph" w:customStyle="1" w:styleId="4B852247C7DE49998A8122C851778734">
    <w:name w:val="4B852247C7DE49998A8122C851778734"/>
    <w:rsid w:val="00B560C3"/>
  </w:style>
  <w:style w:type="paragraph" w:customStyle="1" w:styleId="B3A98234B98F46B7A607EC67940AE043">
    <w:name w:val="B3A98234B98F46B7A607EC67940AE043"/>
    <w:rsid w:val="00B560C3"/>
  </w:style>
  <w:style w:type="paragraph" w:customStyle="1" w:styleId="7E4E8C06CE2D4DD18A76AB818273F4DF">
    <w:name w:val="7E4E8C06CE2D4DD18A76AB818273F4DF"/>
    <w:rsid w:val="00B560C3"/>
  </w:style>
  <w:style w:type="paragraph" w:customStyle="1" w:styleId="298DA496BB244DEE83A9E1401C2D095B104">
    <w:name w:val="298DA496BB244DEE83A9E1401C2D095B104"/>
    <w:rsid w:val="00B560C3"/>
    <w:pPr>
      <w:spacing w:after="0" w:line="240" w:lineRule="auto"/>
    </w:pPr>
    <w:rPr>
      <w:rFonts w:eastAsiaTheme="minorHAnsi"/>
      <w:sz w:val="24"/>
      <w:szCs w:val="24"/>
      <w:lang w:eastAsia="en-US"/>
    </w:rPr>
  </w:style>
  <w:style w:type="paragraph" w:customStyle="1" w:styleId="673E3FBFFD8749FC8434A383F1DC33B8104">
    <w:name w:val="673E3FBFFD8749FC8434A383F1DC33B8104"/>
    <w:rsid w:val="00B560C3"/>
    <w:pPr>
      <w:spacing w:after="0" w:line="240" w:lineRule="auto"/>
    </w:pPr>
    <w:rPr>
      <w:rFonts w:eastAsiaTheme="minorHAnsi"/>
      <w:sz w:val="24"/>
      <w:szCs w:val="24"/>
      <w:lang w:eastAsia="en-US"/>
    </w:rPr>
  </w:style>
  <w:style w:type="paragraph" w:customStyle="1" w:styleId="8A34A5F8D87E4D75AFF1CEA27CF0C5E61">
    <w:name w:val="8A34A5F8D87E4D75AFF1CEA27CF0C5E61"/>
    <w:rsid w:val="00B560C3"/>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1">
    <w:name w:val="4B852247C7DE49998A8122C8517787341"/>
    <w:rsid w:val="00B560C3"/>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1">
    <w:name w:val="B3A98234B98F46B7A607EC67940AE0431"/>
    <w:rsid w:val="00B560C3"/>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4">
    <w:name w:val="C05565C9C1A7433898E65E2242A3213D104"/>
    <w:rsid w:val="00B560C3"/>
    <w:pPr>
      <w:spacing w:beforeLines="1" w:afterLines="1" w:after="0" w:line="240" w:lineRule="auto"/>
    </w:pPr>
    <w:rPr>
      <w:rFonts w:ascii="Times" w:eastAsiaTheme="minorHAnsi" w:hAnsi="Times" w:cs="Times New Roman"/>
      <w:sz w:val="20"/>
      <w:szCs w:val="20"/>
    </w:rPr>
  </w:style>
  <w:style w:type="paragraph" w:customStyle="1" w:styleId="23FB701819B6442388BA6EC0EBDABE01104">
    <w:name w:val="23FB701819B6442388BA6EC0EBDABE01104"/>
    <w:rsid w:val="00B560C3"/>
    <w:pPr>
      <w:spacing w:beforeLines="1" w:afterLines="1" w:after="0" w:line="240" w:lineRule="auto"/>
    </w:pPr>
    <w:rPr>
      <w:rFonts w:ascii="Times" w:eastAsiaTheme="minorHAnsi" w:hAnsi="Times" w:cs="Times New Roman"/>
      <w:sz w:val="20"/>
      <w:szCs w:val="20"/>
    </w:rPr>
  </w:style>
  <w:style w:type="paragraph" w:customStyle="1" w:styleId="83CAE53DE35345F0ADC996318F147350101">
    <w:name w:val="83CAE53DE35345F0ADC996318F147350101"/>
    <w:rsid w:val="00B560C3"/>
    <w:pPr>
      <w:spacing w:beforeLines="1" w:afterLines="1" w:after="0" w:line="240" w:lineRule="auto"/>
    </w:pPr>
    <w:rPr>
      <w:rFonts w:ascii="Times" w:eastAsiaTheme="minorHAnsi" w:hAnsi="Times" w:cs="Times New Roman"/>
      <w:sz w:val="20"/>
      <w:szCs w:val="20"/>
    </w:rPr>
  </w:style>
  <w:style w:type="paragraph" w:customStyle="1" w:styleId="6B2AC147A15C4B26B26B9D7DFA61484F52">
    <w:name w:val="6B2AC147A15C4B26B26B9D7DFA61484F52"/>
    <w:rsid w:val="00B560C3"/>
    <w:pPr>
      <w:spacing w:beforeLines="1" w:afterLines="1" w:after="0" w:line="240" w:lineRule="auto"/>
    </w:pPr>
    <w:rPr>
      <w:rFonts w:ascii="Times" w:eastAsiaTheme="minorHAnsi" w:hAnsi="Times" w:cs="Times New Roman"/>
      <w:sz w:val="20"/>
      <w:szCs w:val="20"/>
    </w:rPr>
  </w:style>
  <w:style w:type="paragraph" w:customStyle="1" w:styleId="B0E6D74A4006402695B29C1C316A38E648">
    <w:name w:val="B0E6D74A4006402695B29C1C316A38E648"/>
    <w:rsid w:val="00B560C3"/>
    <w:pPr>
      <w:spacing w:after="0" w:line="240" w:lineRule="auto"/>
    </w:pPr>
    <w:rPr>
      <w:rFonts w:eastAsiaTheme="minorHAnsi"/>
      <w:sz w:val="24"/>
      <w:szCs w:val="24"/>
      <w:lang w:eastAsia="en-US"/>
    </w:rPr>
  </w:style>
  <w:style w:type="paragraph" w:customStyle="1" w:styleId="45195D07B5C7418F9092DA53D319B5CF51">
    <w:name w:val="45195D07B5C7418F9092DA53D319B5CF51"/>
    <w:rsid w:val="00B560C3"/>
    <w:pPr>
      <w:spacing w:after="0" w:line="240" w:lineRule="auto"/>
    </w:pPr>
    <w:rPr>
      <w:rFonts w:eastAsiaTheme="minorHAnsi"/>
      <w:sz w:val="24"/>
      <w:szCs w:val="24"/>
      <w:lang w:eastAsia="en-US"/>
    </w:rPr>
  </w:style>
  <w:style w:type="paragraph" w:customStyle="1" w:styleId="25FB8210966D454593DF687ED00BC24948">
    <w:name w:val="25FB8210966D454593DF687ED00BC24948"/>
    <w:rsid w:val="00B560C3"/>
    <w:pPr>
      <w:spacing w:after="0" w:line="240" w:lineRule="auto"/>
    </w:pPr>
    <w:rPr>
      <w:rFonts w:eastAsiaTheme="minorHAnsi"/>
      <w:sz w:val="24"/>
      <w:szCs w:val="24"/>
      <w:lang w:eastAsia="en-US"/>
    </w:rPr>
  </w:style>
  <w:style w:type="paragraph" w:customStyle="1" w:styleId="66A7E54799804B2299CD4A3207EC6DAD48">
    <w:name w:val="66A7E54799804B2299CD4A3207EC6DAD48"/>
    <w:rsid w:val="00B560C3"/>
    <w:pPr>
      <w:spacing w:after="0" w:line="240" w:lineRule="auto"/>
    </w:pPr>
    <w:rPr>
      <w:rFonts w:eastAsiaTheme="minorHAnsi"/>
      <w:sz w:val="24"/>
      <w:szCs w:val="24"/>
      <w:lang w:eastAsia="en-US"/>
    </w:rPr>
  </w:style>
  <w:style w:type="paragraph" w:customStyle="1" w:styleId="A61BBB43EB9F4B4FB7B20D2E6D8FD23F48">
    <w:name w:val="A61BBB43EB9F4B4FB7B20D2E6D8FD23F48"/>
    <w:rsid w:val="00B560C3"/>
    <w:pPr>
      <w:spacing w:after="0" w:line="240" w:lineRule="auto"/>
    </w:pPr>
    <w:rPr>
      <w:rFonts w:eastAsiaTheme="minorHAnsi"/>
      <w:sz w:val="24"/>
      <w:szCs w:val="24"/>
      <w:lang w:eastAsia="en-US"/>
    </w:rPr>
  </w:style>
  <w:style w:type="paragraph" w:customStyle="1" w:styleId="FCE5D0D1D05D49F78CB474E1B5A14DED48">
    <w:name w:val="FCE5D0D1D05D49F78CB474E1B5A14DED48"/>
    <w:rsid w:val="00B560C3"/>
    <w:pPr>
      <w:spacing w:after="0" w:line="240" w:lineRule="auto"/>
    </w:pPr>
    <w:rPr>
      <w:rFonts w:eastAsiaTheme="minorHAnsi"/>
      <w:sz w:val="24"/>
      <w:szCs w:val="24"/>
      <w:lang w:eastAsia="en-US"/>
    </w:rPr>
  </w:style>
  <w:style w:type="paragraph" w:customStyle="1" w:styleId="3B6FB617920941239900D785B380826C48">
    <w:name w:val="3B6FB617920941239900D785B380826C48"/>
    <w:rsid w:val="00B560C3"/>
    <w:pPr>
      <w:spacing w:after="0" w:line="240" w:lineRule="auto"/>
    </w:pPr>
    <w:rPr>
      <w:rFonts w:eastAsiaTheme="minorHAnsi"/>
      <w:sz w:val="24"/>
      <w:szCs w:val="24"/>
      <w:lang w:eastAsia="en-US"/>
    </w:rPr>
  </w:style>
  <w:style w:type="paragraph" w:customStyle="1" w:styleId="A7F3C8DEEC07485C876CA23B31E2D1B848">
    <w:name w:val="A7F3C8DEEC07485C876CA23B31E2D1B848"/>
    <w:rsid w:val="00B560C3"/>
    <w:pPr>
      <w:spacing w:after="0" w:line="240" w:lineRule="auto"/>
    </w:pPr>
    <w:rPr>
      <w:rFonts w:eastAsiaTheme="minorHAnsi"/>
      <w:sz w:val="24"/>
      <w:szCs w:val="24"/>
      <w:lang w:eastAsia="en-US"/>
    </w:rPr>
  </w:style>
  <w:style w:type="paragraph" w:customStyle="1" w:styleId="BD15BACBAC474640A3E21DC5A963604248">
    <w:name w:val="BD15BACBAC474640A3E21DC5A963604248"/>
    <w:rsid w:val="00B560C3"/>
    <w:pPr>
      <w:spacing w:after="0" w:line="240" w:lineRule="auto"/>
    </w:pPr>
    <w:rPr>
      <w:rFonts w:eastAsiaTheme="minorHAnsi"/>
      <w:sz w:val="24"/>
      <w:szCs w:val="24"/>
      <w:lang w:eastAsia="en-US"/>
    </w:rPr>
  </w:style>
  <w:style w:type="paragraph" w:customStyle="1" w:styleId="C012EAF0F7DB4CAFBF90F0FEF109561B48">
    <w:name w:val="C012EAF0F7DB4CAFBF90F0FEF109561B48"/>
    <w:rsid w:val="00B560C3"/>
    <w:pPr>
      <w:spacing w:after="0" w:line="240" w:lineRule="auto"/>
    </w:pPr>
    <w:rPr>
      <w:rFonts w:eastAsiaTheme="minorHAnsi"/>
      <w:sz w:val="24"/>
      <w:szCs w:val="24"/>
      <w:lang w:eastAsia="en-US"/>
    </w:rPr>
  </w:style>
  <w:style w:type="paragraph" w:customStyle="1" w:styleId="E73B47CAE40340B9889D1EE8F9F2C3DE48">
    <w:name w:val="E73B47CAE40340B9889D1EE8F9F2C3DE48"/>
    <w:rsid w:val="00B560C3"/>
    <w:pPr>
      <w:spacing w:after="0" w:line="240" w:lineRule="auto"/>
    </w:pPr>
    <w:rPr>
      <w:rFonts w:eastAsiaTheme="minorHAnsi"/>
      <w:sz w:val="24"/>
      <w:szCs w:val="24"/>
      <w:lang w:eastAsia="en-US"/>
    </w:rPr>
  </w:style>
  <w:style w:type="paragraph" w:customStyle="1" w:styleId="A6DE1A00A78148DCAD1B744AA600E7D248">
    <w:name w:val="A6DE1A00A78148DCAD1B744AA600E7D248"/>
    <w:rsid w:val="00B560C3"/>
    <w:pPr>
      <w:spacing w:after="0" w:line="240" w:lineRule="auto"/>
    </w:pPr>
    <w:rPr>
      <w:rFonts w:eastAsiaTheme="minorHAnsi"/>
      <w:sz w:val="24"/>
      <w:szCs w:val="24"/>
      <w:lang w:eastAsia="en-US"/>
    </w:rPr>
  </w:style>
  <w:style w:type="paragraph" w:customStyle="1" w:styleId="577AC33249E849D2B325F55EF928EFC35">
    <w:name w:val="577AC33249E849D2B325F55EF928EFC35"/>
    <w:rsid w:val="00B560C3"/>
    <w:pPr>
      <w:spacing w:after="0" w:line="240" w:lineRule="auto"/>
    </w:pPr>
    <w:rPr>
      <w:rFonts w:eastAsiaTheme="minorHAnsi"/>
      <w:sz w:val="24"/>
      <w:szCs w:val="24"/>
      <w:lang w:eastAsia="en-US"/>
    </w:rPr>
  </w:style>
  <w:style w:type="paragraph" w:customStyle="1" w:styleId="298DA496BB244DEE83A9E1401C2D095B105">
    <w:name w:val="298DA496BB244DEE83A9E1401C2D095B105"/>
    <w:rsid w:val="00984C3D"/>
    <w:pPr>
      <w:spacing w:after="0" w:line="240" w:lineRule="auto"/>
    </w:pPr>
    <w:rPr>
      <w:rFonts w:eastAsiaTheme="minorHAnsi"/>
      <w:sz w:val="24"/>
      <w:szCs w:val="24"/>
      <w:lang w:eastAsia="en-US"/>
    </w:rPr>
  </w:style>
  <w:style w:type="paragraph" w:customStyle="1" w:styleId="673E3FBFFD8749FC8434A383F1DC33B8105">
    <w:name w:val="673E3FBFFD8749FC8434A383F1DC33B8105"/>
    <w:rsid w:val="00984C3D"/>
    <w:pPr>
      <w:spacing w:after="0" w:line="240" w:lineRule="auto"/>
    </w:pPr>
    <w:rPr>
      <w:rFonts w:eastAsiaTheme="minorHAnsi"/>
      <w:sz w:val="24"/>
      <w:szCs w:val="24"/>
      <w:lang w:eastAsia="en-US"/>
    </w:rPr>
  </w:style>
  <w:style w:type="paragraph" w:customStyle="1" w:styleId="8A34A5F8D87E4D75AFF1CEA27CF0C5E62">
    <w:name w:val="8A34A5F8D87E4D75AFF1CEA27CF0C5E62"/>
    <w:rsid w:val="00984C3D"/>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2">
    <w:name w:val="4B852247C7DE49998A8122C8517787342"/>
    <w:rsid w:val="00984C3D"/>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2">
    <w:name w:val="B3A98234B98F46B7A607EC67940AE0432"/>
    <w:rsid w:val="00984C3D"/>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5">
    <w:name w:val="C05565C9C1A7433898E65E2242A3213D105"/>
    <w:rsid w:val="00984C3D"/>
    <w:pPr>
      <w:spacing w:beforeLines="1" w:afterLines="1" w:after="0" w:line="240" w:lineRule="auto"/>
    </w:pPr>
    <w:rPr>
      <w:rFonts w:ascii="Times" w:eastAsiaTheme="minorHAnsi" w:hAnsi="Times" w:cs="Times New Roman"/>
      <w:sz w:val="20"/>
      <w:szCs w:val="20"/>
    </w:rPr>
  </w:style>
  <w:style w:type="paragraph" w:customStyle="1" w:styleId="23FB701819B6442388BA6EC0EBDABE01105">
    <w:name w:val="23FB701819B6442388BA6EC0EBDABE01105"/>
    <w:rsid w:val="00984C3D"/>
    <w:pPr>
      <w:spacing w:beforeLines="1" w:afterLines="1" w:after="0" w:line="240" w:lineRule="auto"/>
    </w:pPr>
    <w:rPr>
      <w:rFonts w:ascii="Times" w:eastAsiaTheme="minorHAnsi" w:hAnsi="Times" w:cs="Times New Roman"/>
      <w:sz w:val="20"/>
      <w:szCs w:val="20"/>
    </w:rPr>
  </w:style>
  <w:style w:type="paragraph" w:customStyle="1" w:styleId="83CAE53DE35345F0ADC996318F147350102">
    <w:name w:val="83CAE53DE35345F0ADC996318F147350102"/>
    <w:rsid w:val="00984C3D"/>
    <w:pPr>
      <w:spacing w:beforeLines="1" w:afterLines="1" w:after="0" w:line="240" w:lineRule="auto"/>
    </w:pPr>
    <w:rPr>
      <w:rFonts w:ascii="Times" w:eastAsiaTheme="minorHAnsi" w:hAnsi="Times" w:cs="Times New Roman"/>
      <w:sz w:val="20"/>
      <w:szCs w:val="20"/>
    </w:rPr>
  </w:style>
  <w:style w:type="paragraph" w:customStyle="1" w:styleId="6B2AC147A15C4B26B26B9D7DFA61484F53">
    <w:name w:val="6B2AC147A15C4B26B26B9D7DFA61484F53"/>
    <w:rsid w:val="00984C3D"/>
    <w:pPr>
      <w:spacing w:beforeLines="1" w:afterLines="1" w:after="0" w:line="240" w:lineRule="auto"/>
    </w:pPr>
    <w:rPr>
      <w:rFonts w:ascii="Times" w:eastAsiaTheme="minorHAnsi" w:hAnsi="Times" w:cs="Times New Roman"/>
      <w:sz w:val="20"/>
      <w:szCs w:val="20"/>
    </w:rPr>
  </w:style>
  <w:style w:type="paragraph" w:customStyle="1" w:styleId="B0E6D74A4006402695B29C1C316A38E649">
    <w:name w:val="B0E6D74A4006402695B29C1C316A38E649"/>
    <w:rsid w:val="00984C3D"/>
    <w:pPr>
      <w:spacing w:after="0" w:line="240" w:lineRule="auto"/>
    </w:pPr>
    <w:rPr>
      <w:rFonts w:eastAsiaTheme="minorHAnsi"/>
      <w:sz w:val="24"/>
      <w:szCs w:val="24"/>
      <w:lang w:eastAsia="en-US"/>
    </w:rPr>
  </w:style>
  <w:style w:type="paragraph" w:customStyle="1" w:styleId="45195D07B5C7418F9092DA53D319B5CF52">
    <w:name w:val="45195D07B5C7418F9092DA53D319B5CF52"/>
    <w:rsid w:val="00984C3D"/>
    <w:pPr>
      <w:spacing w:after="0" w:line="240" w:lineRule="auto"/>
    </w:pPr>
    <w:rPr>
      <w:rFonts w:eastAsiaTheme="minorHAnsi"/>
      <w:sz w:val="24"/>
      <w:szCs w:val="24"/>
      <w:lang w:eastAsia="en-US"/>
    </w:rPr>
  </w:style>
  <w:style w:type="paragraph" w:customStyle="1" w:styleId="25FB8210966D454593DF687ED00BC24949">
    <w:name w:val="25FB8210966D454593DF687ED00BC24949"/>
    <w:rsid w:val="00984C3D"/>
    <w:pPr>
      <w:spacing w:after="0" w:line="240" w:lineRule="auto"/>
    </w:pPr>
    <w:rPr>
      <w:rFonts w:eastAsiaTheme="minorHAnsi"/>
      <w:sz w:val="24"/>
      <w:szCs w:val="24"/>
      <w:lang w:eastAsia="en-US"/>
    </w:rPr>
  </w:style>
  <w:style w:type="paragraph" w:customStyle="1" w:styleId="66A7E54799804B2299CD4A3207EC6DAD49">
    <w:name w:val="66A7E54799804B2299CD4A3207EC6DAD49"/>
    <w:rsid w:val="00984C3D"/>
    <w:pPr>
      <w:spacing w:after="0" w:line="240" w:lineRule="auto"/>
    </w:pPr>
    <w:rPr>
      <w:rFonts w:eastAsiaTheme="minorHAnsi"/>
      <w:sz w:val="24"/>
      <w:szCs w:val="24"/>
      <w:lang w:eastAsia="en-US"/>
    </w:rPr>
  </w:style>
  <w:style w:type="paragraph" w:customStyle="1" w:styleId="A61BBB43EB9F4B4FB7B20D2E6D8FD23F49">
    <w:name w:val="A61BBB43EB9F4B4FB7B20D2E6D8FD23F49"/>
    <w:rsid w:val="00984C3D"/>
    <w:pPr>
      <w:spacing w:after="0" w:line="240" w:lineRule="auto"/>
    </w:pPr>
    <w:rPr>
      <w:rFonts w:eastAsiaTheme="minorHAnsi"/>
      <w:sz w:val="24"/>
      <w:szCs w:val="24"/>
      <w:lang w:eastAsia="en-US"/>
    </w:rPr>
  </w:style>
  <w:style w:type="paragraph" w:customStyle="1" w:styleId="FCE5D0D1D05D49F78CB474E1B5A14DED49">
    <w:name w:val="FCE5D0D1D05D49F78CB474E1B5A14DED49"/>
    <w:rsid w:val="00984C3D"/>
    <w:pPr>
      <w:spacing w:after="0" w:line="240" w:lineRule="auto"/>
    </w:pPr>
    <w:rPr>
      <w:rFonts w:eastAsiaTheme="minorHAnsi"/>
      <w:sz w:val="24"/>
      <w:szCs w:val="24"/>
      <w:lang w:eastAsia="en-US"/>
    </w:rPr>
  </w:style>
  <w:style w:type="paragraph" w:customStyle="1" w:styleId="3B6FB617920941239900D785B380826C49">
    <w:name w:val="3B6FB617920941239900D785B380826C49"/>
    <w:rsid w:val="00984C3D"/>
    <w:pPr>
      <w:spacing w:after="0" w:line="240" w:lineRule="auto"/>
    </w:pPr>
    <w:rPr>
      <w:rFonts w:eastAsiaTheme="minorHAnsi"/>
      <w:sz w:val="24"/>
      <w:szCs w:val="24"/>
      <w:lang w:eastAsia="en-US"/>
    </w:rPr>
  </w:style>
  <w:style w:type="paragraph" w:customStyle="1" w:styleId="A7F3C8DEEC07485C876CA23B31E2D1B849">
    <w:name w:val="A7F3C8DEEC07485C876CA23B31E2D1B849"/>
    <w:rsid w:val="00984C3D"/>
    <w:pPr>
      <w:spacing w:after="0" w:line="240" w:lineRule="auto"/>
    </w:pPr>
    <w:rPr>
      <w:rFonts w:eastAsiaTheme="minorHAnsi"/>
      <w:sz w:val="24"/>
      <w:szCs w:val="24"/>
      <w:lang w:eastAsia="en-US"/>
    </w:rPr>
  </w:style>
  <w:style w:type="paragraph" w:customStyle="1" w:styleId="BD15BACBAC474640A3E21DC5A963604249">
    <w:name w:val="BD15BACBAC474640A3E21DC5A963604249"/>
    <w:rsid w:val="00984C3D"/>
    <w:pPr>
      <w:spacing w:after="0" w:line="240" w:lineRule="auto"/>
    </w:pPr>
    <w:rPr>
      <w:rFonts w:eastAsiaTheme="minorHAnsi"/>
      <w:sz w:val="24"/>
      <w:szCs w:val="24"/>
      <w:lang w:eastAsia="en-US"/>
    </w:rPr>
  </w:style>
  <w:style w:type="paragraph" w:customStyle="1" w:styleId="C012EAF0F7DB4CAFBF90F0FEF109561B49">
    <w:name w:val="C012EAF0F7DB4CAFBF90F0FEF109561B49"/>
    <w:rsid w:val="00984C3D"/>
    <w:pPr>
      <w:spacing w:after="0" w:line="240" w:lineRule="auto"/>
    </w:pPr>
    <w:rPr>
      <w:rFonts w:eastAsiaTheme="minorHAnsi"/>
      <w:sz w:val="24"/>
      <w:szCs w:val="24"/>
      <w:lang w:eastAsia="en-US"/>
    </w:rPr>
  </w:style>
  <w:style w:type="paragraph" w:customStyle="1" w:styleId="E73B47CAE40340B9889D1EE8F9F2C3DE49">
    <w:name w:val="E73B47CAE40340B9889D1EE8F9F2C3DE49"/>
    <w:rsid w:val="00984C3D"/>
    <w:pPr>
      <w:spacing w:after="0" w:line="240" w:lineRule="auto"/>
    </w:pPr>
    <w:rPr>
      <w:rFonts w:eastAsiaTheme="minorHAnsi"/>
      <w:sz w:val="24"/>
      <w:szCs w:val="24"/>
      <w:lang w:eastAsia="en-US"/>
    </w:rPr>
  </w:style>
  <w:style w:type="paragraph" w:customStyle="1" w:styleId="A6DE1A00A78148DCAD1B744AA600E7D249">
    <w:name w:val="A6DE1A00A78148DCAD1B744AA600E7D249"/>
    <w:rsid w:val="00984C3D"/>
    <w:pPr>
      <w:spacing w:after="0" w:line="240" w:lineRule="auto"/>
    </w:pPr>
    <w:rPr>
      <w:rFonts w:eastAsiaTheme="minorHAnsi"/>
      <w:sz w:val="24"/>
      <w:szCs w:val="24"/>
      <w:lang w:eastAsia="en-US"/>
    </w:rPr>
  </w:style>
  <w:style w:type="paragraph" w:customStyle="1" w:styleId="577AC33249E849D2B325F55EF928EFC36">
    <w:name w:val="577AC33249E849D2B325F55EF928EFC36"/>
    <w:rsid w:val="00984C3D"/>
    <w:pPr>
      <w:spacing w:after="0" w:line="240" w:lineRule="auto"/>
    </w:pPr>
    <w:rPr>
      <w:rFonts w:eastAsiaTheme="minorHAnsi"/>
      <w:sz w:val="24"/>
      <w:szCs w:val="24"/>
      <w:lang w:eastAsia="en-US"/>
    </w:rPr>
  </w:style>
  <w:style w:type="paragraph" w:customStyle="1" w:styleId="298DA496BB244DEE83A9E1401C2D095B106">
    <w:name w:val="298DA496BB244DEE83A9E1401C2D095B106"/>
    <w:rsid w:val="005F2DE9"/>
    <w:pPr>
      <w:spacing w:after="0" w:line="240" w:lineRule="auto"/>
    </w:pPr>
    <w:rPr>
      <w:rFonts w:eastAsiaTheme="minorHAnsi"/>
      <w:sz w:val="24"/>
      <w:szCs w:val="24"/>
      <w:lang w:eastAsia="en-US"/>
    </w:rPr>
  </w:style>
  <w:style w:type="paragraph" w:customStyle="1" w:styleId="673E3FBFFD8749FC8434A383F1DC33B8106">
    <w:name w:val="673E3FBFFD8749FC8434A383F1DC33B8106"/>
    <w:rsid w:val="005F2DE9"/>
    <w:pPr>
      <w:spacing w:after="0" w:line="240" w:lineRule="auto"/>
    </w:pPr>
    <w:rPr>
      <w:rFonts w:eastAsiaTheme="minorHAnsi"/>
      <w:sz w:val="24"/>
      <w:szCs w:val="24"/>
      <w:lang w:eastAsia="en-US"/>
    </w:rPr>
  </w:style>
  <w:style w:type="paragraph" w:customStyle="1" w:styleId="8A34A5F8D87E4D75AFF1CEA27CF0C5E63">
    <w:name w:val="8A34A5F8D87E4D75AFF1CEA27CF0C5E63"/>
    <w:rsid w:val="005F2DE9"/>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3">
    <w:name w:val="4B852247C7DE49998A8122C8517787343"/>
    <w:rsid w:val="005F2DE9"/>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3">
    <w:name w:val="B3A98234B98F46B7A607EC67940AE0433"/>
    <w:rsid w:val="005F2DE9"/>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6">
    <w:name w:val="C05565C9C1A7433898E65E2242A3213D106"/>
    <w:rsid w:val="005F2DE9"/>
    <w:pPr>
      <w:spacing w:beforeLines="1" w:afterLines="1" w:after="0" w:line="240" w:lineRule="auto"/>
    </w:pPr>
    <w:rPr>
      <w:rFonts w:ascii="Times" w:eastAsiaTheme="minorHAnsi" w:hAnsi="Times" w:cs="Times New Roman"/>
      <w:sz w:val="20"/>
      <w:szCs w:val="20"/>
    </w:rPr>
  </w:style>
  <w:style w:type="paragraph" w:customStyle="1" w:styleId="23FB701819B6442388BA6EC0EBDABE01106">
    <w:name w:val="23FB701819B6442388BA6EC0EBDABE01106"/>
    <w:rsid w:val="005F2DE9"/>
    <w:pPr>
      <w:spacing w:beforeLines="1" w:afterLines="1" w:after="0" w:line="240" w:lineRule="auto"/>
    </w:pPr>
    <w:rPr>
      <w:rFonts w:ascii="Times" w:eastAsiaTheme="minorHAnsi" w:hAnsi="Times" w:cs="Times New Roman"/>
      <w:sz w:val="20"/>
      <w:szCs w:val="20"/>
    </w:rPr>
  </w:style>
  <w:style w:type="paragraph" w:customStyle="1" w:styleId="6B2AC147A15C4B26B26B9D7DFA61484F54">
    <w:name w:val="6B2AC147A15C4B26B26B9D7DFA61484F54"/>
    <w:rsid w:val="005F2DE9"/>
    <w:pPr>
      <w:spacing w:beforeLines="1" w:afterLines="1" w:after="0" w:line="240" w:lineRule="auto"/>
    </w:pPr>
    <w:rPr>
      <w:rFonts w:ascii="Times" w:eastAsiaTheme="minorHAnsi" w:hAnsi="Times" w:cs="Times New Roman"/>
      <w:sz w:val="20"/>
      <w:szCs w:val="20"/>
    </w:rPr>
  </w:style>
  <w:style w:type="paragraph" w:customStyle="1" w:styleId="B0E6D74A4006402695B29C1C316A38E650">
    <w:name w:val="B0E6D74A4006402695B29C1C316A38E650"/>
    <w:rsid w:val="005F2DE9"/>
    <w:pPr>
      <w:spacing w:after="0" w:line="240" w:lineRule="auto"/>
    </w:pPr>
    <w:rPr>
      <w:rFonts w:eastAsiaTheme="minorHAnsi"/>
      <w:sz w:val="24"/>
      <w:szCs w:val="24"/>
      <w:lang w:eastAsia="en-US"/>
    </w:rPr>
  </w:style>
  <w:style w:type="paragraph" w:customStyle="1" w:styleId="45195D07B5C7418F9092DA53D319B5CF53">
    <w:name w:val="45195D07B5C7418F9092DA53D319B5CF53"/>
    <w:rsid w:val="005F2DE9"/>
    <w:pPr>
      <w:spacing w:after="0" w:line="240" w:lineRule="auto"/>
    </w:pPr>
    <w:rPr>
      <w:rFonts w:eastAsiaTheme="minorHAnsi"/>
      <w:sz w:val="24"/>
      <w:szCs w:val="24"/>
      <w:lang w:eastAsia="en-US"/>
    </w:rPr>
  </w:style>
  <w:style w:type="paragraph" w:customStyle="1" w:styleId="25FB8210966D454593DF687ED00BC24950">
    <w:name w:val="25FB8210966D454593DF687ED00BC24950"/>
    <w:rsid w:val="005F2DE9"/>
    <w:pPr>
      <w:spacing w:after="0" w:line="240" w:lineRule="auto"/>
    </w:pPr>
    <w:rPr>
      <w:rFonts w:eastAsiaTheme="minorHAnsi"/>
      <w:sz w:val="24"/>
      <w:szCs w:val="24"/>
      <w:lang w:eastAsia="en-US"/>
    </w:rPr>
  </w:style>
  <w:style w:type="paragraph" w:customStyle="1" w:styleId="66A7E54799804B2299CD4A3207EC6DAD50">
    <w:name w:val="66A7E54799804B2299CD4A3207EC6DAD50"/>
    <w:rsid w:val="005F2DE9"/>
    <w:pPr>
      <w:spacing w:after="0" w:line="240" w:lineRule="auto"/>
    </w:pPr>
    <w:rPr>
      <w:rFonts w:eastAsiaTheme="minorHAnsi"/>
      <w:sz w:val="24"/>
      <w:szCs w:val="24"/>
      <w:lang w:eastAsia="en-US"/>
    </w:rPr>
  </w:style>
  <w:style w:type="paragraph" w:customStyle="1" w:styleId="A61BBB43EB9F4B4FB7B20D2E6D8FD23F50">
    <w:name w:val="A61BBB43EB9F4B4FB7B20D2E6D8FD23F50"/>
    <w:rsid w:val="005F2DE9"/>
    <w:pPr>
      <w:spacing w:after="0" w:line="240" w:lineRule="auto"/>
    </w:pPr>
    <w:rPr>
      <w:rFonts w:eastAsiaTheme="minorHAnsi"/>
      <w:sz w:val="24"/>
      <w:szCs w:val="24"/>
      <w:lang w:eastAsia="en-US"/>
    </w:rPr>
  </w:style>
  <w:style w:type="paragraph" w:customStyle="1" w:styleId="FCE5D0D1D05D49F78CB474E1B5A14DED50">
    <w:name w:val="FCE5D0D1D05D49F78CB474E1B5A14DED50"/>
    <w:rsid w:val="005F2DE9"/>
    <w:pPr>
      <w:spacing w:after="0" w:line="240" w:lineRule="auto"/>
    </w:pPr>
    <w:rPr>
      <w:rFonts w:eastAsiaTheme="minorHAnsi"/>
      <w:sz w:val="24"/>
      <w:szCs w:val="24"/>
      <w:lang w:eastAsia="en-US"/>
    </w:rPr>
  </w:style>
  <w:style w:type="paragraph" w:customStyle="1" w:styleId="3B6FB617920941239900D785B380826C50">
    <w:name w:val="3B6FB617920941239900D785B380826C50"/>
    <w:rsid w:val="005F2DE9"/>
    <w:pPr>
      <w:spacing w:after="0" w:line="240" w:lineRule="auto"/>
    </w:pPr>
    <w:rPr>
      <w:rFonts w:eastAsiaTheme="minorHAnsi"/>
      <w:sz w:val="24"/>
      <w:szCs w:val="24"/>
      <w:lang w:eastAsia="en-US"/>
    </w:rPr>
  </w:style>
  <w:style w:type="paragraph" w:customStyle="1" w:styleId="A7F3C8DEEC07485C876CA23B31E2D1B850">
    <w:name w:val="A7F3C8DEEC07485C876CA23B31E2D1B850"/>
    <w:rsid w:val="005F2DE9"/>
    <w:pPr>
      <w:spacing w:after="0" w:line="240" w:lineRule="auto"/>
    </w:pPr>
    <w:rPr>
      <w:rFonts w:eastAsiaTheme="minorHAnsi"/>
      <w:sz w:val="24"/>
      <w:szCs w:val="24"/>
      <w:lang w:eastAsia="en-US"/>
    </w:rPr>
  </w:style>
  <w:style w:type="paragraph" w:customStyle="1" w:styleId="BD15BACBAC474640A3E21DC5A963604250">
    <w:name w:val="BD15BACBAC474640A3E21DC5A963604250"/>
    <w:rsid w:val="005F2DE9"/>
    <w:pPr>
      <w:spacing w:after="0" w:line="240" w:lineRule="auto"/>
    </w:pPr>
    <w:rPr>
      <w:rFonts w:eastAsiaTheme="minorHAnsi"/>
      <w:sz w:val="24"/>
      <w:szCs w:val="24"/>
      <w:lang w:eastAsia="en-US"/>
    </w:rPr>
  </w:style>
  <w:style w:type="paragraph" w:customStyle="1" w:styleId="C012EAF0F7DB4CAFBF90F0FEF109561B50">
    <w:name w:val="C012EAF0F7DB4CAFBF90F0FEF109561B50"/>
    <w:rsid w:val="005F2DE9"/>
    <w:pPr>
      <w:spacing w:after="0" w:line="240" w:lineRule="auto"/>
    </w:pPr>
    <w:rPr>
      <w:rFonts w:eastAsiaTheme="minorHAnsi"/>
      <w:sz w:val="24"/>
      <w:szCs w:val="24"/>
      <w:lang w:eastAsia="en-US"/>
    </w:rPr>
  </w:style>
  <w:style w:type="paragraph" w:customStyle="1" w:styleId="E73B47CAE40340B9889D1EE8F9F2C3DE50">
    <w:name w:val="E73B47CAE40340B9889D1EE8F9F2C3DE50"/>
    <w:rsid w:val="005F2DE9"/>
    <w:pPr>
      <w:spacing w:after="0" w:line="240" w:lineRule="auto"/>
    </w:pPr>
    <w:rPr>
      <w:rFonts w:eastAsiaTheme="minorHAnsi"/>
      <w:sz w:val="24"/>
      <w:szCs w:val="24"/>
      <w:lang w:eastAsia="en-US"/>
    </w:rPr>
  </w:style>
  <w:style w:type="paragraph" w:customStyle="1" w:styleId="A6DE1A00A78148DCAD1B744AA600E7D250">
    <w:name w:val="A6DE1A00A78148DCAD1B744AA600E7D250"/>
    <w:rsid w:val="005F2DE9"/>
    <w:pPr>
      <w:spacing w:after="0" w:line="240" w:lineRule="auto"/>
    </w:pPr>
    <w:rPr>
      <w:rFonts w:eastAsiaTheme="minorHAnsi"/>
      <w:sz w:val="24"/>
      <w:szCs w:val="24"/>
      <w:lang w:eastAsia="en-US"/>
    </w:rPr>
  </w:style>
  <w:style w:type="paragraph" w:customStyle="1" w:styleId="577AC33249E849D2B325F55EF928EFC37">
    <w:name w:val="577AC33249E849D2B325F55EF928EFC37"/>
    <w:rsid w:val="005F2DE9"/>
    <w:pPr>
      <w:spacing w:after="0" w:line="240" w:lineRule="auto"/>
    </w:pPr>
    <w:rPr>
      <w:rFonts w:eastAsiaTheme="minorHAnsi"/>
      <w:sz w:val="24"/>
      <w:szCs w:val="24"/>
      <w:lang w:eastAsia="en-US"/>
    </w:rPr>
  </w:style>
  <w:style w:type="paragraph" w:customStyle="1" w:styleId="298DA496BB244DEE83A9E1401C2D095B107">
    <w:name w:val="298DA496BB244DEE83A9E1401C2D095B107"/>
    <w:rsid w:val="005F2DE9"/>
    <w:pPr>
      <w:spacing w:after="0" w:line="240" w:lineRule="auto"/>
    </w:pPr>
    <w:rPr>
      <w:rFonts w:eastAsiaTheme="minorHAnsi"/>
      <w:sz w:val="24"/>
      <w:szCs w:val="24"/>
      <w:lang w:eastAsia="en-US"/>
    </w:rPr>
  </w:style>
  <w:style w:type="paragraph" w:customStyle="1" w:styleId="673E3FBFFD8749FC8434A383F1DC33B8107">
    <w:name w:val="673E3FBFFD8749FC8434A383F1DC33B8107"/>
    <w:rsid w:val="005F2DE9"/>
    <w:pPr>
      <w:spacing w:after="0" w:line="240" w:lineRule="auto"/>
    </w:pPr>
    <w:rPr>
      <w:rFonts w:eastAsiaTheme="minorHAnsi"/>
      <w:sz w:val="24"/>
      <w:szCs w:val="24"/>
      <w:lang w:eastAsia="en-US"/>
    </w:rPr>
  </w:style>
  <w:style w:type="paragraph" w:customStyle="1" w:styleId="8A34A5F8D87E4D75AFF1CEA27CF0C5E64">
    <w:name w:val="8A34A5F8D87E4D75AFF1CEA27CF0C5E64"/>
    <w:rsid w:val="005F2DE9"/>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4">
    <w:name w:val="4B852247C7DE49998A8122C8517787344"/>
    <w:rsid w:val="005F2DE9"/>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4">
    <w:name w:val="B3A98234B98F46B7A607EC67940AE0434"/>
    <w:rsid w:val="005F2DE9"/>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7">
    <w:name w:val="C05565C9C1A7433898E65E2242A3213D107"/>
    <w:rsid w:val="005F2DE9"/>
    <w:pPr>
      <w:spacing w:beforeLines="1" w:afterLines="1" w:after="0" w:line="240" w:lineRule="auto"/>
    </w:pPr>
    <w:rPr>
      <w:rFonts w:ascii="Times" w:eastAsiaTheme="minorHAnsi" w:hAnsi="Times" w:cs="Times New Roman"/>
      <w:sz w:val="20"/>
      <w:szCs w:val="20"/>
    </w:rPr>
  </w:style>
  <w:style w:type="paragraph" w:customStyle="1" w:styleId="23FB701819B6442388BA6EC0EBDABE01107">
    <w:name w:val="23FB701819B6442388BA6EC0EBDABE01107"/>
    <w:rsid w:val="005F2DE9"/>
    <w:pPr>
      <w:spacing w:beforeLines="1" w:afterLines="1" w:after="0" w:line="240" w:lineRule="auto"/>
    </w:pPr>
    <w:rPr>
      <w:rFonts w:ascii="Times" w:eastAsiaTheme="minorHAnsi" w:hAnsi="Times" w:cs="Times New Roman"/>
      <w:sz w:val="20"/>
      <w:szCs w:val="20"/>
    </w:rPr>
  </w:style>
  <w:style w:type="paragraph" w:customStyle="1" w:styleId="83CAE53DE35345F0ADC996318F147350103">
    <w:name w:val="83CAE53DE35345F0ADC996318F147350103"/>
    <w:rsid w:val="005F2DE9"/>
    <w:pPr>
      <w:spacing w:beforeLines="1" w:afterLines="1" w:after="0" w:line="240" w:lineRule="auto"/>
    </w:pPr>
    <w:rPr>
      <w:rFonts w:ascii="Times" w:eastAsiaTheme="minorHAnsi" w:hAnsi="Times" w:cs="Times New Roman"/>
      <w:sz w:val="20"/>
      <w:szCs w:val="20"/>
    </w:rPr>
  </w:style>
  <w:style w:type="paragraph" w:customStyle="1" w:styleId="6B2AC147A15C4B26B26B9D7DFA61484F55">
    <w:name w:val="6B2AC147A15C4B26B26B9D7DFA61484F55"/>
    <w:rsid w:val="005F2DE9"/>
    <w:pPr>
      <w:spacing w:beforeLines="1" w:afterLines="1" w:after="0" w:line="240" w:lineRule="auto"/>
    </w:pPr>
    <w:rPr>
      <w:rFonts w:ascii="Times" w:eastAsiaTheme="minorHAnsi" w:hAnsi="Times" w:cs="Times New Roman"/>
      <w:sz w:val="20"/>
      <w:szCs w:val="20"/>
    </w:rPr>
  </w:style>
  <w:style w:type="paragraph" w:customStyle="1" w:styleId="B0E6D74A4006402695B29C1C316A38E651">
    <w:name w:val="B0E6D74A4006402695B29C1C316A38E651"/>
    <w:rsid w:val="005F2DE9"/>
    <w:pPr>
      <w:spacing w:after="0" w:line="240" w:lineRule="auto"/>
    </w:pPr>
    <w:rPr>
      <w:rFonts w:eastAsiaTheme="minorHAnsi"/>
      <w:sz w:val="24"/>
      <w:szCs w:val="24"/>
      <w:lang w:eastAsia="en-US"/>
    </w:rPr>
  </w:style>
  <w:style w:type="paragraph" w:customStyle="1" w:styleId="45195D07B5C7418F9092DA53D319B5CF54">
    <w:name w:val="45195D07B5C7418F9092DA53D319B5CF54"/>
    <w:rsid w:val="005F2DE9"/>
    <w:pPr>
      <w:spacing w:after="0" w:line="240" w:lineRule="auto"/>
    </w:pPr>
    <w:rPr>
      <w:rFonts w:eastAsiaTheme="minorHAnsi"/>
      <w:sz w:val="24"/>
      <w:szCs w:val="24"/>
      <w:lang w:eastAsia="en-US"/>
    </w:rPr>
  </w:style>
  <w:style w:type="paragraph" w:customStyle="1" w:styleId="25FB8210966D454593DF687ED00BC24951">
    <w:name w:val="25FB8210966D454593DF687ED00BC24951"/>
    <w:rsid w:val="005F2DE9"/>
    <w:pPr>
      <w:spacing w:after="0" w:line="240" w:lineRule="auto"/>
    </w:pPr>
    <w:rPr>
      <w:rFonts w:eastAsiaTheme="minorHAnsi"/>
      <w:sz w:val="24"/>
      <w:szCs w:val="24"/>
      <w:lang w:eastAsia="en-US"/>
    </w:rPr>
  </w:style>
  <w:style w:type="paragraph" w:customStyle="1" w:styleId="66A7E54799804B2299CD4A3207EC6DAD51">
    <w:name w:val="66A7E54799804B2299CD4A3207EC6DAD51"/>
    <w:rsid w:val="005F2DE9"/>
    <w:pPr>
      <w:spacing w:after="0" w:line="240" w:lineRule="auto"/>
    </w:pPr>
    <w:rPr>
      <w:rFonts w:eastAsiaTheme="minorHAnsi"/>
      <w:sz w:val="24"/>
      <w:szCs w:val="24"/>
      <w:lang w:eastAsia="en-US"/>
    </w:rPr>
  </w:style>
  <w:style w:type="paragraph" w:customStyle="1" w:styleId="A61BBB43EB9F4B4FB7B20D2E6D8FD23F51">
    <w:name w:val="A61BBB43EB9F4B4FB7B20D2E6D8FD23F51"/>
    <w:rsid w:val="005F2DE9"/>
    <w:pPr>
      <w:spacing w:after="0" w:line="240" w:lineRule="auto"/>
    </w:pPr>
    <w:rPr>
      <w:rFonts w:eastAsiaTheme="minorHAnsi"/>
      <w:sz w:val="24"/>
      <w:szCs w:val="24"/>
      <w:lang w:eastAsia="en-US"/>
    </w:rPr>
  </w:style>
  <w:style w:type="paragraph" w:customStyle="1" w:styleId="FCE5D0D1D05D49F78CB474E1B5A14DED51">
    <w:name w:val="FCE5D0D1D05D49F78CB474E1B5A14DED51"/>
    <w:rsid w:val="005F2DE9"/>
    <w:pPr>
      <w:spacing w:after="0" w:line="240" w:lineRule="auto"/>
    </w:pPr>
    <w:rPr>
      <w:rFonts w:eastAsiaTheme="minorHAnsi"/>
      <w:sz w:val="24"/>
      <w:szCs w:val="24"/>
      <w:lang w:eastAsia="en-US"/>
    </w:rPr>
  </w:style>
  <w:style w:type="paragraph" w:customStyle="1" w:styleId="3B6FB617920941239900D785B380826C51">
    <w:name w:val="3B6FB617920941239900D785B380826C51"/>
    <w:rsid w:val="005F2DE9"/>
    <w:pPr>
      <w:spacing w:after="0" w:line="240" w:lineRule="auto"/>
    </w:pPr>
    <w:rPr>
      <w:rFonts w:eastAsiaTheme="minorHAnsi"/>
      <w:sz w:val="24"/>
      <w:szCs w:val="24"/>
      <w:lang w:eastAsia="en-US"/>
    </w:rPr>
  </w:style>
  <w:style w:type="paragraph" w:customStyle="1" w:styleId="A7F3C8DEEC07485C876CA23B31E2D1B851">
    <w:name w:val="A7F3C8DEEC07485C876CA23B31E2D1B851"/>
    <w:rsid w:val="005F2DE9"/>
    <w:pPr>
      <w:spacing w:after="0" w:line="240" w:lineRule="auto"/>
    </w:pPr>
    <w:rPr>
      <w:rFonts w:eastAsiaTheme="minorHAnsi"/>
      <w:sz w:val="24"/>
      <w:szCs w:val="24"/>
      <w:lang w:eastAsia="en-US"/>
    </w:rPr>
  </w:style>
  <w:style w:type="paragraph" w:customStyle="1" w:styleId="BD15BACBAC474640A3E21DC5A963604251">
    <w:name w:val="BD15BACBAC474640A3E21DC5A963604251"/>
    <w:rsid w:val="005F2DE9"/>
    <w:pPr>
      <w:spacing w:after="0" w:line="240" w:lineRule="auto"/>
    </w:pPr>
    <w:rPr>
      <w:rFonts w:eastAsiaTheme="minorHAnsi"/>
      <w:sz w:val="24"/>
      <w:szCs w:val="24"/>
      <w:lang w:eastAsia="en-US"/>
    </w:rPr>
  </w:style>
  <w:style w:type="paragraph" w:customStyle="1" w:styleId="C012EAF0F7DB4CAFBF90F0FEF109561B51">
    <w:name w:val="C012EAF0F7DB4CAFBF90F0FEF109561B51"/>
    <w:rsid w:val="005F2DE9"/>
    <w:pPr>
      <w:spacing w:after="0" w:line="240" w:lineRule="auto"/>
    </w:pPr>
    <w:rPr>
      <w:rFonts w:eastAsiaTheme="minorHAnsi"/>
      <w:sz w:val="24"/>
      <w:szCs w:val="24"/>
      <w:lang w:eastAsia="en-US"/>
    </w:rPr>
  </w:style>
  <w:style w:type="paragraph" w:customStyle="1" w:styleId="E73B47CAE40340B9889D1EE8F9F2C3DE51">
    <w:name w:val="E73B47CAE40340B9889D1EE8F9F2C3DE51"/>
    <w:rsid w:val="005F2DE9"/>
    <w:pPr>
      <w:spacing w:after="0" w:line="240" w:lineRule="auto"/>
    </w:pPr>
    <w:rPr>
      <w:rFonts w:eastAsiaTheme="minorHAnsi"/>
      <w:sz w:val="24"/>
      <w:szCs w:val="24"/>
      <w:lang w:eastAsia="en-US"/>
    </w:rPr>
  </w:style>
  <w:style w:type="paragraph" w:customStyle="1" w:styleId="A6DE1A00A78148DCAD1B744AA600E7D251">
    <w:name w:val="A6DE1A00A78148DCAD1B744AA600E7D251"/>
    <w:rsid w:val="005F2DE9"/>
    <w:pPr>
      <w:spacing w:after="0" w:line="240" w:lineRule="auto"/>
    </w:pPr>
    <w:rPr>
      <w:rFonts w:eastAsiaTheme="minorHAnsi"/>
      <w:sz w:val="24"/>
      <w:szCs w:val="24"/>
      <w:lang w:eastAsia="en-US"/>
    </w:rPr>
  </w:style>
  <w:style w:type="paragraph" w:customStyle="1" w:styleId="577AC33249E849D2B325F55EF928EFC38">
    <w:name w:val="577AC33249E849D2B325F55EF928EFC38"/>
    <w:rsid w:val="005F2DE9"/>
    <w:pPr>
      <w:spacing w:after="0" w:line="240" w:lineRule="auto"/>
    </w:pPr>
    <w:rPr>
      <w:rFonts w:eastAsiaTheme="minorHAnsi"/>
      <w:sz w:val="24"/>
      <w:szCs w:val="24"/>
      <w:lang w:eastAsia="en-US"/>
    </w:rPr>
  </w:style>
  <w:style w:type="paragraph" w:customStyle="1" w:styleId="298DA496BB244DEE83A9E1401C2D095B108">
    <w:name w:val="298DA496BB244DEE83A9E1401C2D095B108"/>
    <w:rsid w:val="005F2DE9"/>
    <w:pPr>
      <w:spacing w:after="0" w:line="240" w:lineRule="auto"/>
    </w:pPr>
    <w:rPr>
      <w:rFonts w:eastAsiaTheme="minorHAnsi"/>
      <w:sz w:val="24"/>
      <w:szCs w:val="24"/>
      <w:lang w:eastAsia="en-US"/>
    </w:rPr>
  </w:style>
  <w:style w:type="paragraph" w:customStyle="1" w:styleId="673E3FBFFD8749FC8434A383F1DC33B8108">
    <w:name w:val="673E3FBFFD8749FC8434A383F1DC33B8108"/>
    <w:rsid w:val="005F2DE9"/>
    <w:pPr>
      <w:spacing w:after="0" w:line="240" w:lineRule="auto"/>
    </w:pPr>
    <w:rPr>
      <w:rFonts w:eastAsiaTheme="minorHAnsi"/>
      <w:sz w:val="24"/>
      <w:szCs w:val="24"/>
      <w:lang w:eastAsia="en-US"/>
    </w:rPr>
  </w:style>
  <w:style w:type="paragraph" w:customStyle="1" w:styleId="8A34A5F8D87E4D75AFF1CEA27CF0C5E65">
    <w:name w:val="8A34A5F8D87E4D75AFF1CEA27CF0C5E65"/>
    <w:rsid w:val="005F2DE9"/>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5">
    <w:name w:val="4B852247C7DE49998A8122C8517787345"/>
    <w:rsid w:val="005F2DE9"/>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5">
    <w:name w:val="B3A98234B98F46B7A607EC67940AE0435"/>
    <w:rsid w:val="005F2DE9"/>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8">
    <w:name w:val="C05565C9C1A7433898E65E2242A3213D108"/>
    <w:rsid w:val="005F2DE9"/>
    <w:pPr>
      <w:spacing w:beforeLines="1" w:afterLines="1" w:after="0" w:line="240" w:lineRule="auto"/>
    </w:pPr>
    <w:rPr>
      <w:rFonts w:ascii="Times" w:eastAsiaTheme="minorHAnsi" w:hAnsi="Times" w:cs="Times New Roman"/>
      <w:sz w:val="20"/>
      <w:szCs w:val="20"/>
    </w:rPr>
  </w:style>
  <w:style w:type="paragraph" w:customStyle="1" w:styleId="23FB701819B6442388BA6EC0EBDABE01108">
    <w:name w:val="23FB701819B6442388BA6EC0EBDABE01108"/>
    <w:rsid w:val="005F2DE9"/>
    <w:pPr>
      <w:spacing w:beforeLines="1" w:afterLines="1" w:after="0" w:line="240" w:lineRule="auto"/>
    </w:pPr>
    <w:rPr>
      <w:rFonts w:ascii="Times" w:eastAsiaTheme="minorHAnsi" w:hAnsi="Times" w:cs="Times New Roman"/>
      <w:sz w:val="20"/>
      <w:szCs w:val="20"/>
    </w:rPr>
  </w:style>
  <w:style w:type="paragraph" w:customStyle="1" w:styleId="83CAE53DE35345F0ADC996318F147350104">
    <w:name w:val="83CAE53DE35345F0ADC996318F147350104"/>
    <w:rsid w:val="005F2DE9"/>
    <w:pPr>
      <w:spacing w:beforeLines="1" w:afterLines="1" w:after="0" w:line="240" w:lineRule="auto"/>
    </w:pPr>
    <w:rPr>
      <w:rFonts w:ascii="Times" w:eastAsiaTheme="minorHAnsi" w:hAnsi="Times" w:cs="Times New Roman"/>
      <w:sz w:val="20"/>
      <w:szCs w:val="20"/>
    </w:rPr>
  </w:style>
  <w:style w:type="paragraph" w:customStyle="1" w:styleId="6B2AC147A15C4B26B26B9D7DFA61484F56">
    <w:name w:val="6B2AC147A15C4B26B26B9D7DFA61484F56"/>
    <w:rsid w:val="005F2DE9"/>
    <w:pPr>
      <w:spacing w:beforeLines="1" w:afterLines="1" w:after="0" w:line="240" w:lineRule="auto"/>
    </w:pPr>
    <w:rPr>
      <w:rFonts w:ascii="Times" w:eastAsiaTheme="minorHAnsi" w:hAnsi="Times" w:cs="Times New Roman"/>
      <w:sz w:val="20"/>
      <w:szCs w:val="20"/>
    </w:rPr>
  </w:style>
  <w:style w:type="paragraph" w:customStyle="1" w:styleId="B0E6D74A4006402695B29C1C316A38E652">
    <w:name w:val="B0E6D74A4006402695B29C1C316A38E652"/>
    <w:rsid w:val="005F2DE9"/>
    <w:pPr>
      <w:spacing w:after="0" w:line="240" w:lineRule="auto"/>
    </w:pPr>
    <w:rPr>
      <w:rFonts w:eastAsiaTheme="minorHAnsi"/>
      <w:sz w:val="24"/>
      <w:szCs w:val="24"/>
      <w:lang w:eastAsia="en-US"/>
    </w:rPr>
  </w:style>
  <w:style w:type="paragraph" w:customStyle="1" w:styleId="45195D07B5C7418F9092DA53D319B5CF55">
    <w:name w:val="45195D07B5C7418F9092DA53D319B5CF55"/>
    <w:rsid w:val="005F2DE9"/>
    <w:pPr>
      <w:spacing w:after="0" w:line="240" w:lineRule="auto"/>
    </w:pPr>
    <w:rPr>
      <w:rFonts w:eastAsiaTheme="minorHAnsi"/>
      <w:sz w:val="24"/>
      <w:szCs w:val="24"/>
      <w:lang w:eastAsia="en-US"/>
    </w:rPr>
  </w:style>
  <w:style w:type="paragraph" w:customStyle="1" w:styleId="25FB8210966D454593DF687ED00BC24952">
    <w:name w:val="25FB8210966D454593DF687ED00BC24952"/>
    <w:rsid w:val="005F2DE9"/>
    <w:pPr>
      <w:spacing w:after="0" w:line="240" w:lineRule="auto"/>
    </w:pPr>
    <w:rPr>
      <w:rFonts w:eastAsiaTheme="minorHAnsi"/>
      <w:sz w:val="24"/>
      <w:szCs w:val="24"/>
      <w:lang w:eastAsia="en-US"/>
    </w:rPr>
  </w:style>
  <w:style w:type="paragraph" w:customStyle="1" w:styleId="66A7E54799804B2299CD4A3207EC6DAD52">
    <w:name w:val="66A7E54799804B2299CD4A3207EC6DAD52"/>
    <w:rsid w:val="005F2DE9"/>
    <w:pPr>
      <w:spacing w:after="0" w:line="240" w:lineRule="auto"/>
    </w:pPr>
    <w:rPr>
      <w:rFonts w:eastAsiaTheme="minorHAnsi"/>
      <w:sz w:val="24"/>
      <w:szCs w:val="24"/>
      <w:lang w:eastAsia="en-US"/>
    </w:rPr>
  </w:style>
  <w:style w:type="paragraph" w:customStyle="1" w:styleId="A61BBB43EB9F4B4FB7B20D2E6D8FD23F52">
    <w:name w:val="A61BBB43EB9F4B4FB7B20D2E6D8FD23F52"/>
    <w:rsid w:val="005F2DE9"/>
    <w:pPr>
      <w:spacing w:after="0" w:line="240" w:lineRule="auto"/>
    </w:pPr>
    <w:rPr>
      <w:rFonts w:eastAsiaTheme="minorHAnsi"/>
      <w:sz w:val="24"/>
      <w:szCs w:val="24"/>
      <w:lang w:eastAsia="en-US"/>
    </w:rPr>
  </w:style>
  <w:style w:type="paragraph" w:customStyle="1" w:styleId="FCE5D0D1D05D49F78CB474E1B5A14DED52">
    <w:name w:val="FCE5D0D1D05D49F78CB474E1B5A14DED52"/>
    <w:rsid w:val="005F2DE9"/>
    <w:pPr>
      <w:spacing w:after="0" w:line="240" w:lineRule="auto"/>
    </w:pPr>
    <w:rPr>
      <w:rFonts w:eastAsiaTheme="minorHAnsi"/>
      <w:sz w:val="24"/>
      <w:szCs w:val="24"/>
      <w:lang w:eastAsia="en-US"/>
    </w:rPr>
  </w:style>
  <w:style w:type="paragraph" w:customStyle="1" w:styleId="3B6FB617920941239900D785B380826C52">
    <w:name w:val="3B6FB617920941239900D785B380826C52"/>
    <w:rsid w:val="005F2DE9"/>
    <w:pPr>
      <w:spacing w:after="0" w:line="240" w:lineRule="auto"/>
    </w:pPr>
    <w:rPr>
      <w:rFonts w:eastAsiaTheme="minorHAnsi"/>
      <w:sz w:val="24"/>
      <w:szCs w:val="24"/>
      <w:lang w:eastAsia="en-US"/>
    </w:rPr>
  </w:style>
  <w:style w:type="paragraph" w:customStyle="1" w:styleId="A7F3C8DEEC07485C876CA23B31E2D1B852">
    <w:name w:val="A7F3C8DEEC07485C876CA23B31E2D1B852"/>
    <w:rsid w:val="005F2DE9"/>
    <w:pPr>
      <w:spacing w:after="0" w:line="240" w:lineRule="auto"/>
    </w:pPr>
    <w:rPr>
      <w:rFonts w:eastAsiaTheme="minorHAnsi"/>
      <w:sz w:val="24"/>
      <w:szCs w:val="24"/>
      <w:lang w:eastAsia="en-US"/>
    </w:rPr>
  </w:style>
  <w:style w:type="paragraph" w:customStyle="1" w:styleId="BD15BACBAC474640A3E21DC5A963604252">
    <w:name w:val="BD15BACBAC474640A3E21DC5A963604252"/>
    <w:rsid w:val="005F2DE9"/>
    <w:pPr>
      <w:spacing w:after="0" w:line="240" w:lineRule="auto"/>
    </w:pPr>
    <w:rPr>
      <w:rFonts w:eastAsiaTheme="minorHAnsi"/>
      <w:sz w:val="24"/>
      <w:szCs w:val="24"/>
      <w:lang w:eastAsia="en-US"/>
    </w:rPr>
  </w:style>
  <w:style w:type="paragraph" w:customStyle="1" w:styleId="C012EAF0F7DB4CAFBF90F0FEF109561B52">
    <w:name w:val="C012EAF0F7DB4CAFBF90F0FEF109561B52"/>
    <w:rsid w:val="005F2DE9"/>
    <w:pPr>
      <w:spacing w:after="0" w:line="240" w:lineRule="auto"/>
    </w:pPr>
    <w:rPr>
      <w:rFonts w:eastAsiaTheme="minorHAnsi"/>
      <w:sz w:val="24"/>
      <w:szCs w:val="24"/>
      <w:lang w:eastAsia="en-US"/>
    </w:rPr>
  </w:style>
  <w:style w:type="paragraph" w:customStyle="1" w:styleId="E73B47CAE40340B9889D1EE8F9F2C3DE52">
    <w:name w:val="E73B47CAE40340B9889D1EE8F9F2C3DE52"/>
    <w:rsid w:val="005F2DE9"/>
    <w:pPr>
      <w:spacing w:after="0" w:line="240" w:lineRule="auto"/>
    </w:pPr>
    <w:rPr>
      <w:rFonts w:eastAsiaTheme="minorHAnsi"/>
      <w:sz w:val="24"/>
      <w:szCs w:val="24"/>
      <w:lang w:eastAsia="en-US"/>
    </w:rPr>
  </w:style>
  <w:style w:type="paragraph" w:customStyle="1" w:styleId="A6DE1A00A78148DCAD1B744AA600E7D252">
    <w:name w:val="A6DE1A00A78148DCAD1B744AA600E7D252"/>
    <w:rsid w:val="005F2DE9"/>
    <w:pPr>
      <w:spacing w:after="0" w:line="240" w:lineRule="auto"/>
    </w:pPr>
    <w:rPr>
      <w:rFonts w:eastAsiaTheme="minorHAnsi"/>
      <w:sz w:val="24"/>
      <w:szCs w:val="24"/>
      <w:lang w:eastAsia="en-US"/>
    </w:rPr>
  </w:style>
  <w:style w:type="paragraph" w:customStyle="1" w:styleId="577AC33249E849D2B325F55EF928EFC39">
    <w:name w:val="577AC33249E849D2B325F55EF928EFC39"/>
    <w:rsid w:val="005F2DE9"/>
    <w:pPr>
      <w:spacing w:after="0" w:line="240" w:lineRule="auto"/>
    </w:pPr>
    <w:rPr>
      <w:rFonts w:eastAsiaTheme="minorHAnsi"/>
      <w:sz w:val="24"/>
      <w:szCs w:val="24"/>
      <w:lang w:eastAsia="en-US"/>
    </w:rPr>
  </w:style>
  <w:style w:type="paragraph" w:customStyle="1" w:styleId="298DA496BB244DEE83A9E1401C2D095B109">
    <w:name w:val="298DA496BB244DEE83A9E1401C2D095B109"/>
    <w:rsid w:val="0011722B"/>
    <w:pPr>
      <w:spacing w:after="0" w:line="240" w:lineRule="auto"/>
    </w:pPr>
    <w:rPr>
      <w:rFonts w:eastAsiaTheme="minorHAnsi"/>
      <w:sz w:val="24"/>
      <w:szCs w:val="24"/>
      <w:lang w:eastAsia="en-US"/>
    </w:rPr>
  </w:style>
  <w:style w:type="paragraph" w:customStyle="1" w:styleId="673E3FBFFD8749FC8434A383F1DC33B8109">
    <w:name w:val="673E3FBFFD8749FC8434A383F1DC33B8109"/>
    <w:rsid w:val="0011722B"/>
    <w:pPr>
      <w:spacing w:after="0" w:line="240" w:lineRule="auto"/>
    </w:pPr>
    <w:rPr>
      <w:rFonts w:eastAsiaTheme="minorHAnsi"/>
      <w:sz w:val="24"/>
      <w:szCs w:val="24"/>
      <w:lang w:eastAsia="en-US"/>
    </w:rPr>
  </w:style>
  <w:style w:type="paragraph" w:customStyle="1" w:styleId="8A34A5F8D87E4D75AFF1CEA27CF0C5E66">
    <w:name w:val="8A34A5F8D87E4D75AFF1CEA27CF0C5E66"/>
    <w:rsid w:val="0011722B"/>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6">
    <w:name w:val="4B852247C7DE49998A8122C8517787346"/>
    <w:rsid w:val="0011722B"/>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6">
    <w:name w:val="B3A98234B98F46B7A607EC67940AE0436"/>
    <w:rsid w:val="0011722B"/>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09">
    <w:name w:val="C05565C9C1A7433898E65E2242A3213D109"/>
    <w:rsid w:val="0011722B"/>
    <w:pPr>
      <w:spacing w:beforeLines="1" w:afterLines="1" w:after="0" w:line="240" w:lineRule="auto"/>
    </w:pPr>
    <w:rPr>
      <w:rFonts w:ascii="Times" w:eastAsiaTheme="minorHAnsi" w:hAnsi="Times" w:cs="Times New Roman"/>
      <w:sz w:val="20"/>
      <w:szCs w:val="20"/>
    </w:rPr>
  </w:style>
  <w:style w:type="paragraph" w:customStyle="1" w:styleId="23FB701819B6442388BA6EC0EBDABE01109">
    <w:name w:val="23FB701819B6442388BA6EC0EBDABE01109"/>
    <w:rsid w:val="0011722B"/>
    <w:pPr>
      <w:spacing w:beforeLines="1" w:afterLines="1" w:after="0" w:line="240" w:lineRule="auto"/>
    </w:pPr>
    <w:rPr>
      <w:rFonts w:ascii="Times" w:eastAsiaTheme="minorHAnsi" w:hAnsi="Times" w:cs="Times New Roman"/>
      <w:sz w:val="20"/>
      <w:szCs w:val="20"/>
    </w:rPr>
  </w:style>
  <w:style w:type="paragraph" w:customStyle="1" w:styleId="83CAE53DE35345F0ADC996318F147350105">
    <w:name w:val="83CAE53DE35345F0ADC996318F147350105"/>
    <w:rsid w:val="0011722B"/>
    <w:pPr>
      <w:spacing w:beforeLines="1" w:afterLines="1" w:after="0" w:line="240" w:lineRule="auto"/>
    </w:pPr>
    <w:rPr>
      <w:rFonts w:ascii="Times" w:eastAsiaTheme="minorHAnsi" w:hAnsi="Times" w:cs="Times New Roman"/>
      <w:sz w:val="20"/>
      <w:szCs w:val="20"/>
    </w:rPr>
  </w:style>
  <w:style w:type="paragraph" w:customStyle="1" w:styleId="6B2AC147A15C4B26B26B9D7DFA61484F57">
    <w:name w:val="6B2AC147A15C4B26B26B9D7DFA61484F57"/>
    <w:rsid w:val="0011722B"/>
    <w:pPr>
      <w:spacing w:beforeLines="1" w:afterLines="1" w:after="0" w:line="240" w:lineRule="auto"/>
    </w:pPr>
    <w:rPr>
      <w:rFonts w:ascii="Times" w:eastAsiaTheme="minorHAnsi" w:hAnsi="Times" w:cs="Times New Roman"/>
      <w:sz w:val="20"/>
      <w:szCs w:val="20"/>
    </w:rPr>
  </w:style>
  <w:style w:type="paragraph" w:customStyle="1" w:styleId="B0E6D74A4006402695B29C1C316A38E653">
    <w:name w:val="B0E6D74A4006402695B29C1C316A38E653"/>
    <w:rsid w:val="0011722B"/>
    <w:pPr>
      <w:spacing w:after="0" w:line="240" w:lineRule="auto"/>
    </w:pPr>
    <w:rPr>
      <w:rFonts w:eastAsiaTheme="minorHAnsi"/>
      <w:sz w:val="24"/>
      <w:szCs w:val="24"/>
      <w:lang w:eastAsia="en-US"/>
    </w:rPr>
  </w:style>
  <w:style w:type="paragraph" w:customStyle="1" w:styleId="45195D07B5C7418F9092DA53D319B5CF56">
    <w:name w:val="45195D07B5C7418F9092DA53D319B5CF56"/>
    <w:rsid w:val="0011722B"/>
    <w:pPr>
      <w:spacing w:after="0" w:line="240" w:lineRule="auto"/>
    </w:pPr>
    <w:rPr>
      <w:rFonts w:eastAsiaTheme="minorHAnsi"/>
      <w:sz w:val="24"/>
      <w:szCs w:val="24"/>
      <w:lang w:eastAsia="en-US"/>
    </w:rPr>
  </w:style>
  <w:style w:type="paragraph" w:customStyle="1" w:styleId="25FB8210966D454593DF687ED00BC24953">
    <w:name w:val="25FB8210966D454593DF687ED00BC24953"/>
    <w:rsid w:val="0011722B"/>
    <w:pPr>
      <w:spacing w:after="0" w:line="240" w:lineRule="auto"/>
    </w:pPr>
    <w:rPr>
      <w:rFonts w:eastAsiaTheme="minorHAnsi"/>
      <w:sz w:val="24"/>
      <w:szCs w:val="24"/>
      <w:lang w:eastAsia="en-US"/>
    </w:rPr>
  </w:style>
  <w:style w:type="paragraph" w:customStyle="1" w:styleId="66A7E54799804B2299CD4A3207EC6DAD53">
    <w:name w:val="66A7E54799804B2299CD4A3207EC6DAD53"/>
    <w:rsid w:val="0011722B"/>
    <w:pPr>
      <w:spacing w:after="0" w:line="240" w:lineRule="auto"/>
    </w:pPr>
    <w:rPr>
      <w:rFonts w:eastAsiaTheme="minorHAnsi"/>
      <w:sz w:val="24"/>
      <w:szCs w:val="24"/>
      <w:lang w:eastAsia="en-US"/>
    </w:rPr>
  </w:style>
  <w:style w:type="paragraph" w:customStyle="1" w:styleId="A61BBB43EB9F4B4FB7B20D2E6D8FD23F53">
    <w:name w:val="A61BBB43EB9F4B4FB7B20D2E6D8FD23F53"/>
    <w:rsid w:val="0011722B"/>
    <w:pPr>
      <w:spacing w:after="0" w:line="240" w:lineRule="auto"/>
    </w:pPr>
    <w:rPr>
      <w:rFonts w:eastAsiaTheme="minorHAnsi"/>
      <w:sz w:val="24"/>
      <w:szCs w:val="24"/>
      <w:lang w:eastAsia="en-US"/>
    </w:rPr>
  </w:style>
  <w:style w:type="paragraph" w:customStyle="1" w:styleId="FCE5D0D1D05D49F78CB474E1B5A14DED53">
    <w:name w:val="FCE5D0D1D05D49F78CB474E1B5A14DED53"/>
    <w:rsid w:val="0011722B"/>
    <w:pPr>
      <w:spacing w:after="0" w:line="240" w:lineRule="auto"/>
    </w:pPr>
    <w:rPr>
      <w:rFonts w:eastAsiaTheme="minorHAnsi"/>
      <w:sz w:val="24"/>
      <w:szCs w:val="24"/>
      <w:lang w:eastAsia="en-US"/>
    </w:rPr>
  </w:style>
  <w:style w:type="paragraph" w:customStyle="1" w:styleId="3B6FB617920941239900D785B380826C53">
    <w:name w:val="3B6FB617920941239900D785B380826C53"/>
    <w:rsid w:val="0011722B"/>
    <w:pPr>
      <w:spacing w:after="0" w:line="240" w:lineRule="auto"/>
    </w:pPr>
    <w:rPr>
      <w:rFonts w:eastAsiaTheme="minorHAnsi"/>
      <w:sz w:val="24"/>
      <w:szCs w:val="24"/>
      <w:lang w:eastAsia="en-US"/>
    </w:rPr>
  </w:style>
  <w:style w:type="paragraph" w:customStyle="1" w:styleId="A7F3C8DEEC07485C876CA23B31E2D1B853">
    <w:name w:val="A7F3C8DEEC07485C876CA23B31E2D1B853"/>
    <w:rsid w:val="0011722B"/>
    <w:pPr>
      <w:spacing w:after="0" w:line="240" w:lineRule="auto"/>
    </w:pPr>
    <w:rPr>
      <w:rFonts w:eastAsiaTheme="minorHAnsi"/>
      <w:sz w:val="24"/>
      <w:szCs w:val="24"/>
      <w:lang w:eastAsia="en-US"/>
    </w:rPr>
  </w:style>
  <w:style w:type="paragraph" w:customStyle="1" w:styleId="BD15BACBAC474640A3E21DC5A963604253">
    <w:name w:val="BD15BACBAC474640A3E21DC5A963604253"/>
    <w:rsid w:val="0011722B"/>
    <w:pPr>
      <w:spacing w:after="0" w:line="240" w:lineRule="auto"/>
    </w:pPr>
    <w:rPr>
      <w:rFonts w:eastAsiaTheme="minorHAnsi"/>
      <w:sz w:val="24"/>
      <w:szCs w:val="24"/>
      <w:lang w:eastAsia="en-US"/>
    </w:rPr>
  </w:style>
  <w:style w:type="paragraph" w:customStyle="1" w:styleId="C012EAF0F7DB4CAFBF90F0FEF109561B53">
    <w:name w:val="C012EAF0F7DB4CAFBF90F0FEF109561B53"/>
    <w:rsid w:val="0011722B"/>
    <w:pPr>
      <w:spacing w:after="0" w:line="240" w:lineRule="auto"/>
    </w:pPr>
    <w:rPr>
      <w:rFonts w:eastAsiaTheme="minorHAnsi"/>
      <w:sz w:val="24"/>
      <w:szCs w:val="24"/>
      <w:lang w:eastAsia="en-US"/>
    </w:rPr>
  </w:style>
  <w:style w:type="paragraph" w:customStyle="1" w:styleId="E73B47CAE40340B9889D1EE8F9F2C3DE53">
    <w:name w:val="E73B47CAE40340B9889D1EE8F9F2C3DE53"/>
    <w:rsid w:val="0011722B"/>
    <w:pPr>
      <w:spacing w:after="0" w:line="240" w:lineRule="auto"/>
    </w:pPr>
    <w:rPr>
      <w:rFonts w:eastAsiaTheme="minorHAnsi"/>
      <w:sz w:val="24"/>
      <w:szCs w:val="24"/>
      <w:lang w:eastAsia="en-US"/>
    </w:rPr>
  </w:style>
  <w:style w:type="paragraph" w:customStyle="1" w:styleId="A6DE1A00A78148DCAD1B744AA600E7D253">
    <w:name w:val="A6DE1A00A78148DCAD1B744AA600E7D253"/>
    <w:rsid w:val="0011722B"/>
    <w:pPr>
      <w:spacing w:after="0" w:line="240" w:lineRule="auto"/>
    </w:pPr>
    <w:rPr>
      <w:rFonts w:eastAsiaTheme="minorHAnsi"/>
      <w:sz w:val="24"/>
      <w:szCs w:val="24"/>
      <w:lang w:eastAsia="en-US"/>
    </w:rPr>
  </w:style>
  <w:style w:type="paragraph" w:customStyle="1" w:styleId="D2E24F6695E345AE9CEE2F467CA6D04C">
    <w:name w:val="D2E24F6695E345AE9CEE2F467CA6D04C"/>
    <w:rsid w:val="0011722B"/>
    <w:pPr>
      <w:spacing w:after="0" w:line="240" w:lineRule="auto"/>
    </w:pPr>
    <w:rPr>
      <w:rFonts w:eastAsiaTheme="minorHAnsi"/>
      <w:sz w:val="24"/>
      <w:szCs w:val="24"/>
      <w:lang w:eastAsia="en-US"/>
    </w:rPr>
  </w:style>
  <w:style w:type="paragraph" w:customStyle="1" w:styleId="298DA496BB244DEE83A9E1401C2D095B110">
    <w:name w:val="298DA496BB244DEE83A9E1401C2D095B110"/>
    <w:rsid w:val="0011722B"/>
    <w:pPr>
      <w:spacing w:after="0" w:line="240" w:lineRule="auto"/>
    </w:pPr>
    <w:rPr>
      <w:rFonts w:eastAsiaTheme="minorHAnsi"/>
      <w:sz w:val="24"/>
      <w:szCs w:val="24"/>
      <w:lang w:eastAsia="en-US"/>
    </w:rPr>
  </w:style>
  <w:style w:type="paragraph" w:customStyle="1" w:styleId="673E3FBFFD8749FC8434A383F1DC33B8110">
    <w:name w:val="673E3FBFFD8749FC8434A383F1DC33B8110"/>
    <w:rsid w:val="0011722B"/>
    <w:pPr>
      <w:spacing w:after="0" w:line="240" w:lineRule="auto"/>
    </w:pPr>
    <w:rPr>
      <w:rFonts w:eastAsiaTheme="minorHAnsi"/>
      <w:sz w:val="24"/>
      <w:szCs w:val="24"/>
      <w:lang w:eastAsia="en-US"/>
    </w:rPr>
  </w:style>
  <w:style w:type="paragraph" w:customStyle="1" w:styleId="8A34A5F8D87E4D75AFF1CEA27CF0C5E67">
    <w:name w:val="8A34A5F8D87E4D75AFF1CEA27CF0C5E67"/>
    <w:rsid w:val="0011722B"/>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7">
    <w:name w:val="4B852247C7DE49998A8122C8517787347"/>
    <w:rsid w:val="0011722B"/>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7">
    <w:name w:val="B3A98234B98F46B7A607EC67940AE0437"/>
    <w:rsid w:val="0011722B"/>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10">
    <w:name w:val="C05565C9C1A7433898E65E2242A3213D110"/>
    <w:rsid w:val="0011722B"/>
    <w:pPr>
      <w:spacing w:beforeLines="1" w:afterLines="1" w:after="0" w:line="240" w:lineRule="auto"/>
    </w:pPr>
    <w:rPr>
      <w:rFonts w:ascii="Times" w:eastAsiaTheme="minorHAnsi" w:hAnsi="Times" w:cs="Times New Roman"/>
      <w:sz w:val="20"/>
      <w:szCs w:val="20"/>
    </w:rPr>
  </w:style>
  <w:style w:type="paragraph" w:customStyle="1" w:styleId="23FB701819B6442388BA6EC0EBDABE01110">
    <w:name w:val="23FB701819B6442388BA6EC0EBDABE01110"/>
    <w:rsid w:val="0011722B"/>
    <w:pPr>
      <w:spacing w:beforeLines="1" w:afterLines="1" w:after="0" w:line="240" w:lineRule="auto"/>
    </w:pPr>
    <w:rPr>
      <w:rFonts w:ascii="Times" w:eastAsiaTheme="minorHAnsi" w:hAnsi="Times" w:cs="Times New Roman"/>
      <w:sz w:val="20"/>
      <w:szCs w:val="20"/>
    </w:rPr>
  </w:style>
  <w:style w:type="paragraph" w:customStyle="1" w:styleId="83CAE53DE35345F0ADC996318F147350106">
    <w:name w:val="83CAE53DE35345F0ADC996318F147350106"/>
    <w:rsid w:val="0011722B"/>
    <w:pPr>
      <w:spacing w:beforeLines="1" w:afterLines="1" w:after="0" w:line="240" w:lineRule="auto"/>
    </w:pPr>
    <w:rPr>
      <w:rFonts w:ascii="Times" w:eastAsiaTheme="minorHAnsi" w:hAnsi="Times" w:cs="Times New Roman"/>
      <w:sz w:val="20"/>
      <w:szCs w:val="20"/>
    </w:rPr>
  </w:style>
  <w:style w:type="paragraph" w:customStyle="1" w:styleId="6B2AC147A15C4B26B26B9D7DFA61484F58">
    <w:name w:val="6B2AC147A15C4B26B26B9D7DFA61484F58"/>
    <w:rsid w:val="0011722B"/>
    <w:pPr>
      <w:spacing w:beforeLines="1" w:afterLines="1" w:after="0" w:line="240" w:lineRule="auto"/>
    </w:pPr>
    <w:rPr>
      <w:rFonts w:ascii="Times" w:eastAsiaTheme="minorHAnsi" w:hAnsi="Times" w:cs="Times New Roman"/>
      <w:sz w:val="20"/>
      <w:szCs w:val="20"/>
    </w:rPr>
  </w:style>
  <w:style w:type="paragraph" w:customStyle="1" w:styleId="B0E6D74A4006402695B29C1C316A38E654">
    <w:name w:val="B0E6D74A4006402695B29C1C316A38E654"/>
    <w:rsid w:val="0011722B"/>
    <w:pPr>
      <w:spacing w:after="0" w:line="240" w:lineRule="auto"/>
    </w:pPr>
    <w:rPr>
      <w:rFonts w:eastAsiaTheme="minorHAnsi"/>
      <w:sz w:val="24"/>
      <w:szCs w:val="24"/>
      <w:lang w:eastAsia="en-US"/>
    </w:rPr>
  </w:style>
  <w:style w:type="paragraph" w:customStyle="1" w:styleId="45195D07B5C7418F9092DA53D319B5CF57">
    <w:name w:val="45195D07B5C7418F9092DA53D319B5CF57"/>
    <w:rsid w:val="0011722B"/>
    <w:pPr>
      <w:spacing w:after="0" w:line="240" w:lineRule="auto"/>
    </w:pPr>
    <w:rPr>
      <w:rFonts w:eastAsiaTheme="minorHAnsi"/>
      <w:sz w:val="24"/>
      <w:szCs w:val="24"/>
      <w:lang w:eastAsia="en-US"/>
    </w:rPr>
  </w:style>
  <w:style w:type="paragraph" w:customStyle="1" w:styleId="25FB8210966D454593DF687ED00BC24954">
    <w:name w:val="25FB8210966D454593DF687ED00BC24954"/>
    <w:rsid w:val="0011722B"/>
    <w:pPr>
      <w:spacing w:after="0" w:line="240" w:lineRule="auto"/>
    </w:pPr>
    <w:rPr>
      <w:rFonts w:eastAsiaTheme="minorHAnsi"/>
      <w:sz w:val="24"/>
      <w:szCs w:val="24"/>
      <w:lang w:eastAsia="en-US"/>
    </w:rPr>
  </w:style>
  <w:style w:type="paragraph" w:customStyle="1" w:styleId="66A7E54799804B2299CD4A3207EC6DAD54">
    <w:name w:val="66A7E54799804B2299CD4A3207EC6DAD54"/>
    <w:rsid w:val="0011722B"/>
    <w:pPr>
      <w:spacing w:after="0" w:line="240" w:lineRule="auto"/>
    </w:pPr>
    <w:rPr>
      <w:rFonts w:eastAsiaTheme="minorHAnsi"/>
      <w:sz w:val="24"/>
      <w:szCs w:val="24"/>
      <w:lang w:eastAsia="en-US"/>
    </w:rPr>
  </w:style>
  <w:style w:type="paragraph" w:customStyle="1" w:styleId="A61BBB43EB9F4B4FB7B20D2E6D8FD23F54">
    <w:name w:val="A61BBB43EB9F4B4FB7B20D2E6D8FD23F54"/>
    <w:rsid w:val="0011722B"/>
    <w:pPr>
      <w:spacing w:after="0" w:line="240" w:lineRule="auto"/>
    </w:pPr>
    <w:rPr>
      <w:rFonts w:eastAsiaTheme="minorHAnsi"/>
      <w:sz w:val="24"/>
      <w:szCs w:val="24"/>
      <w:lang w:eastAsia="en-US"/>
    </w:rPr>
  </w:style>
  <w:style w:type="paragraph" w:customStyle="1" w:styleId="FCE5D0D1D05D49F78CB474E1B5A14DED54">
    <w:name w:val="FCE5D0D1D05D49F78CB474E1B5A14DED54"/>
    <w:rsid w:val="0011722B"/>
    <w:pPr>
      <w:spacing w:after="0" w:line="240" w:lineRule="auto"/>
    </w:pPr>
    <w:rPr>
      <w:rFonts w:eastAsiaTheme="minorHAnsi"/>
      <w:sz w:val="24"/>
      <w:szCs w:val="24"/>
      <w:lang w:eastAsia="en-US"/>
    </w:rPr>
  </w:style>
  <w:style w:type="paragraph" w:customStyle="1" w:styleId="3B6FB617920941239900D785B380826C54">
    <w:name w:val="3B6FB617920941239900D785B380826C54"/>
    <w:rsid w:val="0011722B"/>
    <w:pPr>
      <w:spacing w:after="0" w:line="240" w:lineRule="auto"/>
    </w:pPr>
    <w:rPr>
      <w:rFonts w:eastAsiaTheme="minorHAnsi"/>
      <w:sz w:val="24"/>
      <w:szCs w:val="24"/>
      <w:lang w:eastAsia="en-US"/>
    </w:rPr>
  </w:style>
  <w:style w:type="paragraph" w:customStyle="1" w:styleId="A7F3C8DEEC07485C876CA23B31E2D1B854">
    <w:name w:val="A7F3C8DEEC07485C876CA23B31E2D1B854"/>
    <w:rsid w:val="0011722B"/>
    <w:pPr>
      <w:spacing w:after="0" w:line="240" w:lineRule="auto"/>
    </w:pPr>
    <w:rPr>
      <w:rFonts w:eastAsiaTheme="minorHAnsi"/>
      <w:sz w:val="24"/>
      <w:szCs w:val="24"/>
      <w:lang w:eastAsia="en-US"/>
    </w:rPr>
  </w:style>
  <w:style w:type="paragraph" w:customStyle="1" w:styleId="BD15BACBAC474640A3E21DC5A963604254">
    <w:name w:val="BD15BACBAC474640A3E21DC5A963604254"/>
    <w:rsid w:val="0011722B"/>
    <w:pPr>
      <w:spacing w:after="0" w:line="240" w:lineRule="auto"/>
    </w:pPr>
    <w:rPr>
      <w:rFonts w:eastAsiaTheme="minorHAnsi"/>
      <w:sz w:val="24"/>
      <w:szCs w:val="24"/>
      <w:lang w:eastAsia="en-US"/>
    </w:rPr>
  </w:style>
  <w:style w:type="paragraph" w:customStyle="1" w:styleId="C012EAF0F7DB4CAFBF90F0FEF109561B54">
    <w:name w:val="C012EAF0F7DB4CAFBF90F0FEF109561B54"/>
    <w:rsid w:val="0011722B"/>
    <w:pPr>
      <w:spacing w:after="0" w:line="240" w:lineRule="auto"/>
    </w:pPr>
    <w:rPr>
      <w:rFonts w:eastAsiaTheme="minorHAnsi"/>
      <w:sz w:val="24"/>
      <w:szCs w:val="24"/>
      <w:lang w:eastAsia="en-US"/>
    </w:rPr>
  </w:style>
  <w:style w:type="paragraph" w:customStyle="1" w:styleId="E73B47CAE40340B9889D1EE8F9F2C3DE54">
    <w:name w:val="E73B47CAE40340B9889D1EE8F9F2C3DE54"/>
    <w:rsid w:val="0011722B"/>
    <w:pPr>
      <w:spacing w:after="0" w:line="240" w:lineRule="auto"/>
    </w:pPr>
    <w:rPr>
      <w:rFonts w:eastAsiaTheme="minorHAnsi"/>
      <w:sz w:val="24"/>
      <w:szCs w:val="24"/>
      <w:lang w:eastAsia="en-US"/>
    </w:rPr>
  </w:style>
  <w:style w:type="paragraph" w:customStyle="1" w:styleId="A6DE1A00A78148DCAD1B744AA600E7D254">
    <w:name w:val="A6DE1A00A78148DCAD1B744AA600E7D254"/>
    <w:rsid w:val="0011722B"/>
    <w:pPr>
      <w:spacing w:after="0" w:line="240" w:lineRule="auto"/>
    </w:pPr>
    <w:rPr>
      <w:rFonts w:eastAsiaTheme="minorHAnsi"/>
      <w:sz w:val="24"/>
      <w:szCs w:val="24"/>
      <w:lang w:eastAsia="en-US"/>
    </w:rPr>
  </w:style>
  <w:style w:type="paragraph" w:customStyle="1" w:styleId="D2E24F6695E345AE9CEE2F467CA6D04C1">
    <w:name w:val="D2E24F6695E345AE9CEE2F467CA6D04C1"/>
    <w:rsid w:val="0011722B"/>
    <w:pPr>
      <w:spacing w:after="0" w:line="240" w:lineRule="auto"/>
    </w:pPr>
    <w:rPr>
      <w:rFonts w:eastAsiaTheme="minorHAnsi"/>
      <w:sz w:val="24"/>
      <w:szCs w:val="24"/>
      <w:lang w:eastAsia="en-US"/>
    </w:rPr>
  </w:style>
  <w:style w:type="paragraph" w:customStyle="1" w:styleId="298DA496BB244DEE83A9E1401C2D095B111">
    <w:name w:val="298DA496BB244DEE83A9E1401C2D095B111"/>
    <w:rsid w:val="00684E92"/>
    <w:pPr>
      <w:spacing w:after="0" w:line="240" w:lineRule="auto"/>
    </w:pPr>
    <w:rPr>
      <w:rFonts w:eastAsiaTheme="minorHAnsi"/>
      <w:sz w:val="24"/>
      <w:szCs w:val="24"/>
      <w:lang w:eastAsia="en-US"/>
    </w:rPr>
  </w:style>
  <w:style w:type="paragraph" w:customStyle="1" w:styleId="673E3FBFFD8749FC8434A383F1DC33B8111">
    <w:name w:val="673E3FBFFD8749FC8434A383F1DC33B8111"/>
    <w:rsid w:val="00684E92"/>
    <w:pPr>
      <w:spacing w:after="0" w:line="240" w:lineRule="auto"/>
    </w:pPr>
    <w:rPr>
      <w:rFonts w:eastAsiaTheme="minorHAnsi"/>
      <w:sz w:val="24"/>
      <w:szCs w:val="24"/>
      <w:lang w:eastAsia="en-US"/>
    </w:rPr>
  </w:style>
  <w:style w:type="paragraph" w:customStyle="1" w:styleId="8A34A5F8D87E4D75AFF1CEA27CF0C5E68">
    <w:name w:val="8A34A5F8D87E4D75AFF1CEA27CF0C5E68"/>
    <w:rsid w:val="00684E92"/>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8">
    <w:name w:val="4B852247C7DE49998A8122C8517787348"/>
    <w:rsid w:val="00684E92"/>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8">
    <w:name w:val="B3A98234B98F46B7A607EC67940AE0438"/>
    <w:rsid w:val="00684E92"/>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11">
    <w:name w:val="C05565C9C1A7433898E65E2242A3213D111"/>
    <w:rsid w:val="00684E92"/>
    <w:pPr>
      <w:spacing w:beforeLines="1" w:afterLines="1" w:after="0" w:line="240" w:lineRule="auto"/>
    </w:pPr>
    <w:rPr>
      <w:rFonts w:ascii="Times" w:eastAsiaTheme="minorHAnsi" w:hAnsi="Times" w:cs="Times New Roman"/>
      <w:sz w:val="20"/>
      <w:szCs w:val="20"/>
    </w:rPr>
  </w:style>
  <w:style w:type="paragraph" w:customStyle="1" w:styleId="23FB701819B6442388BA6EC0EBDABE01111">
    <w:name w:val="23FB701819B6442388BA6EC0EBDABE01111"/>
    <w:rsid w:val="00684E92"/>
    <w:pPr>
      <w:spacing w:beforeLines="1" w:afterLines="1" w:after="0" w:line="240" w:lineRule="auto"/>
    </w:pPr>
    <w:rPr>
      <w:rFonts w:ascii="Times" w:eastAsiaTheme="minorHAnsi" w:hAnsi="Times" w:cs="Times New Roman"/>
      <w:sz w:val="20"/>
      <w:szCs w:val="20"/>
    </w:rPr>
  </w:style>
  <w:style w:type="paragraph" w:customStyle="1" w:styleId="83CAE53DE35345F0ADC996318F147350107">
    <w:name w:val="83CAE53DE35345F0ADC996318F147350107"/>
    <w:rsid w:val="00684E92"/>
    <w:pPr>
      <w:spacing w:beforeLines="1" w:afterLines="1" w:after="0" w:line="240" w:lineRule="auto"/>
    </w:pPr>
    <w:rPr>
      <w:rFonts w:ascii="Times" w:eastAsiaTheme="minorHAnsi" w:hAnsi="Times" w:cs="Times New Roman"/>
      <w:sz w:val="20"/>
      <w:szCs w:val="20"/>
    </w:rPr>
  </w:style>
  <w:style w:type="paragraph" w:customStyle="1" w:styleId="D2E24F6695E345AE9CEE2F467CA6D04C2">
    <w:name w:val="D2E24F6695E345AE9CEE2F467CA6D04C2"/>
    <w:rsid w:val="00684E92"/>
    <w:pPr>
      <w:spacing w:after="0" w:line="240" w:lineRule="auto"/>
    </w:pPr>
    <w:rPr>
      <w:rFonts w:eastAsiaTheme="minorHAnsi"/>
      <w:sz w:val="24"/>
      <w:szCs w:val="24"/>
      <w:lang w:eastAsia="en-US"/>
    </w:rPr>
  </w:style>
  <w:style w:type="paragraph" w:customStyle="1" w:styleId="298DA496BB244DEE83A9E1401C2D095B112">
    <w:name w:val="298DA496BB244DEE83A9E1401C2D095B112"/>
    <w:rsid w:val="00EF32BE"/>
    <w:pPr>
      <w:spacing w:after="0" w:line="240" w:lineRule="auto"/>
    </w:pPr>
    <w:rPr>
      <w:rFonts w:eastAsiaTheme="minorHAnsi"/>
      <w:sz w:val="24"/>
      <w:szCs w:val="24"/>
      <w:lang w:eastAsia="en-US"/>
    </w:rPr>
  </w:style>
  <w:style w:type="paragraph" w:customStyle="1" w:styleId="673E3FBFFD8749FC8434A383F1DC33B8112">
    <w:name w:val="673E3FBFFD8749FC8434A383F1DC33B8112"/>
    <w:rsid w:val="00EF32BE"/>
    <w:pPr>
      <w:spacing w:after="0" w:line="240" w:lineRule="auto"/>
    </w:pPr>
    <w:rPr>
      <w:rFonts w:eastAsiaTheme="minorHAnsi"/>
      <w:sz w:val="24"/>
      <w:szCs w:val="24"/>
      <w:lang w:eastAsia="en-US"/>
    </w:rPr>
  </w:style>
  <w:style w:type="paragraph" w:customStyle="1" w:styleId="8A34A5F8D87E4D75AFF1CEA27CF0C5E69">
    <w:name w:val="8A34A5F8D87E4D75AFF1CEA27CF0C5E69"/>
    <w:rsid w:val="00EF32BE"/>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9">
    <w:name w:val="4B852247C7DE49998A8122C8517787349"/>
    <w:rsid w:val="00EF32BE"/>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9">
    <w:name w:val="B3A98234B98F46B7A607EC67940AE0439"/>
    <w:rsid w:val="00EF32BE"/>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12">
    <w:name w:val="C05565C9C1A7433898E65E2242A3213D112"/>
    <w:rsid w:val="00EF32BE"/>
    <w:pPr>
      <w:spacing w:beforeLines="1" w:afterLines="1" w:after="0" w:line="240" w:lineRule="auto"/>
    </w:pPr>
    <w:rPr>
      <w:rFonts w:ascii="Times" w:eastAsiaTheme="minorHAnsi" w:hAnsi="Times" w:cs="Times New Roman"/>
      <w:sz w:val="20"/>
      <w:szCs w:val="20"/>
    </w:rPr>
  </w:style>
  <w:style w:type="paragraph" w:customStyle="1" w:styleId="23FB701819B6442388BA6EC0EBDABE01112">
    <w:name w:val="23FB701819B6442388BA6EC0EBDABE01112"/>
    <w:rsid w:val="00EF32BE"/>
    <w:pPr>
      <w:spacing w:beforeLines="1" w:afterLines="1" w:after="0" w:line="240" w:lineRule="auto"/>
    </w:pPr>
    <w:rPr>
      <w:rFonts w:ascii="Times" w:eastAsiaTheme="minorHAnsi" w:hAnsi="Times" w:cs="Times New Roman"/>
      <w:sz w:val="20"/>
      <w:szCs w:val="20"/>
    </w:rPr>
  </w:style>
  <w:style w:type="paragraph" w:customStyle="1" w:styleId="83CAE53DE35345F0ADC996318F147350108">
    <w:name w:val="83CAE53DE35345F0ADC996318F147350108"/>
    <w:rsid w:val="00EF32BE"/>
    <w:pPr>
      <w:spacing w:beforeLines="1" w:afterLines="1" w:after="0" w:line="240" w:lineRule="auto"/>
    </w:pPr>
    <w:rPr>
      <w:rFonts w:ascii="Times" w:eastAsiaTheme="minorHAnsi" w:hAnsi="Times" w:cs="Times New Roman"/>
      <w:sz w:val="20"/>
      <w:szCs w:val="20"/>
    </w:rPr>
  </w:style>
  <w:style w:type="paragraph" w:customStyle="1" w:styleId="D2E24F6695E345AE9CEE2F467CA6D04C3">
    <w:name w:val="D2E24F6695E345AE9CEE2F467CA6D04C3"/>
    <w:rsid w:val="00EF32BE"/>
    <w:pPr>
      <w:spacing w:after="0" w:line="240" w:lineRule="auto"/>
    </w:pPr>
    <w:rPr>
      <w:rFonts w:eastAsiaTheme="minorHAnsi"/>
      <w:sz w:val="24"/>
      <w:szCs w:val="24"/>
      <w:lang w:eastAsia="en-US"/>
    </w:rPr>
  </w:style>
  <w:style w:type="paragraph" w:customStyle="1" w:styleId="298DA496BB244DEE83A9E1401C2D095B113">
    <w:name w:val="298DA496BB244DEE83A9E1401C2D095B113"/>
    <w:rsid w:val="00EF32BE"/>
    <w:pPr>
      <w:spacing w:after="0" w:line="240" w:lineRule="auto"/>
    </w:pPr>
    <w:rPr>
      <w:rFonts w:eastAsiaTheme="minorHAnsi"/>
      <w:sz w:val="24"/>
      <w:szCs w:val="24"/>
      <w:lang w:eastAsia="en-US"/>
    </w:rPr>
  </w:style>
  <w:style w:type="paragraph" w:customStyle="1" w:styleId="673E3FBFFD8749FC8434A383F1DC33B8113">
    <w:name w:val="673E3FBFFD8749FC8434A383F1DC33B8113"/>
    <w:rsid w:val="00EF32BE"/>
    <w:pPr>
      <w:spacing w:after="0" w:line="240" w:lineRule="auto"/>
    </w:pPr>
    <w:rPr>
      <w:rFonts w:eastAsiaTheme="minorHAnsi"/>
      <w:sz w:val="24"/>
      <w:szCs w:val="24"/>
      <w:lang w:eastAsia="en-US"/>
    </w:rPr>
  </w:style>
  <w:style w:type="paragraph" w:customStyle="1" w:styleId="8A34A5F8D87E4D75AFF1CEA27CF0C5E610">
    <w:name w:val="8A34A5F8D87E4D75AFF1CEA27CF0C5E610"/>
    <w:rsid w:val="00EF32BE"/>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10">
    <w:name w:val="4B852247C7DE49998A8122C85177873410"/>
    <w:rsid w:val="00EF32BE"/>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10">
    <w:name w:val="B3A98234B98F46B7A607EC67940AE04310"/>
    <w:rsid w:val="00EF32BE"/>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13">
    <w:name w:val="C05565C9C1A7433898E65E2242A3213D113"/>
    <w:rsid w:val="00EF32BE"/>
    <w:pPr>
      <w:spacing w:beforeLines="1" w:afterLines="1" w:after="0" w:line="240" w:lineRule="auto"/>
    </w:pPr>
    <w:rPr>
      <w:rFonts w:ascii="Times" w:eastAsiaTheme="minorHAnsi" w:hAnsi="Times" w:cs="Times New Roman"/>
      <w:sz w:val="20"/>
      <w:szCs w:val="20"/>
    </w:rPr>
  </w:style>
  <w:style w:type="paragraph" w:customStyle="1" w:styleId="23FB701819B6442388BA6EC0EBDABE01113">
    <w:name w:val="23FB701819B6442388BA6EC0EBDABE01113"/>
    <w:rsid w:val="00EF32BE"/>
    <w:pPr>
      <w:spacing w:beforeLines="1" w:afterLines="1" w:after="0" w:line="240" w:lineRule="auto"/>
    </w:pPr>
    <w:rPr>
      <w:rFonts w:ascii="Times" w:eastAsiaTheme="minorHAnsi" w:hAnsi="Times" w:cs="Times New Roman"/>
      <w:sz w:val="20"/>
      <w:szCs w:val="20"/>
    </w:rPr>
  </w:style>
  <w:style w:type="paragraph" w:customStyle="1" w:styleId="83CAE53DE35345F0ADC996318F147350109">
    <w:name w:val="83CAE53DE35345F0ADC996318F147350109"/>
    <w:rsid w:val="00EF32BE"/>
    <w:pPr>
      <w:spacing w:beforeLines="1" w:afterLines="1" w:after="0" w:line="240" w:lineRule="auto"/>
    </w:pPr>
    <w:rPr>
      <w:rFonts w:ascii="Times" w:eastAsiaTheme="minorHAnsi" w:hAnsi="Times" w:cs="Times New Roman"/>
      <w:sz w:val="20"/>
      <w:szCs w:val="20"/>
    </w:rPr>
  </w:style>
  <w:style w:type="paragraph" w:customStyle="1" w:styleId="D2E24F6695E345AE9CEE2F467CA6D04C4">
    <w:name w:val="D2E24F6695E345AE9CEE2F467CA6D04C4"/>
    <w:rsid w:val="00EF32BE"/>
    <w:pPr>
      <w:spacing w:after="0" w:line="240" w:lineRule="auto"/>
    </w:pPr>
    <w:rPr>
      <w:rFonts w:eastAsiaTheme="minorHAnsi"/>
      <w:sz w:val="24"/>
      <w:szCs w:val="24"/>
      <w:lang w:eastAsia="en-US"/>
    </w:rPr>
  </w:style>
  <w:style w:type="paragraph" w:customStyle="1" w:styleId="298DA496BB244DEE83A9E1401C2D095B114">
    <w:name w:val="298DA496BB244DEE83A9E1401C2D095B114"/>
    <w:rsid w:val="00EF7B4C"/>
    <w:pPr>
      <w:spacing w:after="0" w:line="240" w:lineRule="auto"/>
    </w:pPr>
    <w:rPr>
      <w:rFonts w:eastAsiaTheme="minorHAnsi"/>
      <w:sz w:val="24"/>
      <w:szCs w:val="24"/>
      <w:lang w:eastAsia="en-US"/>
    </w:rPr>
  </w:style>
  <w:style w:type="paragraph" w:customStyle="1" w:styleId="673E3FBFFD8749FC8434A383F1DC33B8114">
    <w:name w:val="673E3FBFFD8749FC8434A383F1DC33B8114"/>
    <w:rsid w:val="00EF7B4C"/>
    <w:pPr>
      <w:spacing w:after="0" w:line="240" w:lineRule="auto"/>
    </w:pPr>
    <w:rPr>
      <w:rFonts w:eastAsiaTheme="minorHAnsi"/>
      <w:sz w:val="24"/>
      <w:szCs w:val="24"/>
      <w:lang w:eastAsia="en-US"/>
    </w:rPr>
  </w:style>
  <w:style w:type="paragraph" w:customStyle="1" w:styleId="8A34A5F8D87E4D75AFF1CEA27CF0C5E611">
    <w:name w:val="8A34A5F8D87E4D75AFF1CEA27CF0C5E611"/>
    <w:rsid w:val="00EF7B4C"/>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11">
    <w:name w:val="4B852247C7DE49998A8122C85177873411"/>
    <w:rsid w:val="00EF7B4C"/>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11">
    <w:name w:val="B3A98234B98F46B7A607EC67940AE04311"/>
    <w:rsid w:val="00EF7B4C"/>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14">
    <w:name w:val="C05565C9C1A7433898E65E2242A3213D114"/>
    <w:rsid w:val="00EF7B4C"/>
    <w:pPr>
      <w:spacing w:beforeLines="1" w:afterLines="1" w:after="0" w:line="240" w:lineRule="auto"/>
    </w:pPr>
    <w:rPr>
      <w:rFonts w:ascii="Times" w:eastAsiaTheme="minorHAnsi" w:hAnsi="Times" w:cs="Times New Roman"/>
      <w:sz w:val="20"/>
      <w:szCs w:val="20"/>
    </w:rPr>
  </w:style>
  <w:style w:type="paragraph" w:customStyle="1" w:styleId="23FB701819B6442388BA6EC0EBDABE01114">
    <w:name w:val="23FB701819B6442388BA6EC0EBDABE01114"/>
    <w:rsid w:val="00EF7B4C"/>
    <w:pPr>
      <w:spacing w:beforeLines="1" w:afterLines="1" w:after="0" w:line="240" w:lineRule="auto"/>
    </w:pPr>
    <w:rPr>
      <w:rFonts w:ascii="Times" w:eastAsiaTheme="minorHAnsi" w:hAnsi="Times" w:cs="Times New Roman"/>
      <w:sz w:val="20"/>
      <w:szCs w:val="20"/>
    </w:rPr>
  </w:style>
  <w:style w:type="paragraph" w:customStyle="1" w:styleId="83CAE53DE35345F0ADC996318F147350110">
    <w:name w:val="83CAE53DE35345F0ADC996318F147350110"/>
    <w:rsid w:val="00EF7B4C"/>
    <w:pPr>
      <w:spacing w:beforeLines="1" w:afterLines="1" w:after="0" w:line="240" w:lineRule="auto"/>
    </w:pPr>
    <w:rPr>
      <w:rFonts w:ascii="Times" w:eastAsiaTheme="minorHAnsi" w:hAnsi="Times" w:cs="Times New Roman"/>
      <w:sz w:val="20"/>
      <w:szCs w:val="20"/>
    </w:rPr>
  </w:style>
  <w:style w:type="paragraph" w:customStyle="1" w:styleId="D2E24F6695E345AE9CEE2F467CA6D04C5">
    <w:name w:val="D2E24F6695E345AE9CEE2F467CA6D04C5"/>
    <w:rsid w:val="00EF7B4C"/>
    <w:pPr>
      <w:spacing w:after="0" w:line="240" w:lineRule="auto"/>
    </w:pPr>
    <w:rPr>
      <w:rFonts w:eastAsiaTheme="minorHAnsi"/>
      <w:sz w:val="24"/>
      <w:szCs w:val="24"/>
      <w:lang w:eastAsia="en-US"/>
    </w:rPr>
  </w:style>
  <w:style w:type="paragraph" w:customStyle="1" w:styleId="298DA496BB244DEE83A9E1401C2D095B115">
    <w:name w:val="298DA496BB244DEE83A9E1401C2D095B115"/>
    <w:rsid w:val="00253798"/>
    <w:pPr>
      <w:spacing w:after="0" w:line="240" w:lineRule="auto"/>
    </w:pPr>
    <w:rPr>
      <w:rFonts w:eastAsiaTheme="minorHAnsi"/>
      <w:sz w:val="24"/>
      <w:szCs w:val="24"/>
      <w:lang w:eastAsia="en-US"/>
    </w:rPr>
  </w:style>
  <w:style w:type="paragraph" w:customStyle="1" w:styleId="673E3FBFFD8749FC8434A383F1DC33B8115">
    <w:name w:val="673E3FBFFD8749FC8434A383F1DC33B8115"/>
    <w:rsid w:val="00253798"/>
    <w:pPr>
      <w:spacing w:after="0" w:line="240" w:lineRule="auto"/>
    </w:pPr>
    <w:rPr>
      <w:rFonts w:eastAsiaTheme="minorHAnsi"/>
      <w:sz w:val="24"/>
      <w:szCs w:val="24"/>
      <w:lang w:eastAsia="en-US"/>
    </w:rPr>
  </w:style>
  <w:style w:type="paragraph" w:customStyle="1" w:styleId="8A34A5F8D87E4D75AFF1CEA27CF0C5E612">
    <w:name w:val="8A34A5F8D87E4D75AFF1CEA27CF0C5E612"/>
    <w:rsid w:val="00253798"/>
    <w:pPr>
      <w:framePr w:wrap="around" w:vAnchor="text" w:hAnchor="text" w:y="1"/>
      <w:spacing w:after="0" w:line="260" w:lineRule="exact"/>
    </w:pPr>
    <w:rPr>
      <w:rFonts w:ascii="Arial" w:eastAsiaTheme="minorHAnsi" w:hAnsi="Arial"/>
      <w:sz w:val="12"/>
      <w:lang w:eastAsia="en-US"/>
    </w:rPr>
  </w:style>
  <w:style w:type="paragraph" w:customStyle="1" w:styleId="4B852247C7DE49998A8122C85177873412">
    <w:name w:val="4B852247C7DE49998A8122C85177873412"/>
    <w:rsid w:val="00253798"/>
    <w:pPr>
      <w:framePr w:wrap="around" w:vAnchor="text" w:hAnchor="text" w:y="1"/>
      <w:spacing w:after="0" w:line="260" w:lineRule="exact"/>
    </w:pPr>
    <w:rPr>
      <w:rFonts w:ascii="Arial" w:eastAsiaTheme="minorHAnsi" w:hAnsi="Arial"/>
      <w:sz w:val="12"/>
      <w:lang w:eastAsia="en-US"/>
    </w:rPr>
  </w:style>
  <w:style w:type="paragraph" w:customStyle="1" w:styleId="B3A98234B98F46B7A607EC67940AE04312">
    <w:name w:val="B3A98234B98F46B7A607EC67940AE04312"/>
    <w:rsid w:val="00253798"/>
    <w:pPr>
      <w:framePr w:wrap="around" w:vAnchor="text" w:hAnchor="text" w:y="1"/>
      <w:spacing w:after="0" w:line="260" w:lineRule="exact"/>
    </w:pPr>
    <w:rPr>
      <w:rFonts w:ascii="Arial" w:eastAsiaTheme="minorHAnsi" w:hAnsi="Arial"/>
      <w:sz w:val="12"/>
      <w:lang w:eastAsia="en-US"/>
    </w:rPr>
  </w:style>
  <w:style w:type="paragraph" w:customStyle="1" w:styleId="C05565C9C1A7433898E65E2242A3213D115">
    <w:name w:val="C05565C9C1A7433898E65E2242A3213D115"/>
    <w:rsid w:val="00253798"/>
    <w:pPr>
      <w:spacing w:beforeLines="1" w:afterLines="1" w:after="0" w:line="240" w:lineRule="auto"/>
    </w:pPr>
    <w:rPr>
      <w:rFonts w:ascii="Times" w:eastAsiaTheme="minorHAnsi" w:hAnsi="Times" w:cs="Times New Roman"/>
      <w:sz w:val="20"/>
      <w:szCs w:val="20"/>
    </w:rPr>
  </w:style>
  <w:style w:type="paragraph" w:customStyle="1" w:styleId="23FB701819B6442388BA6EC0EBDABE01115">
    <w:name w:val="23FB701819B6442388BA6EC0EBDABE01115"/>
    <w:rsid w:val="00253798"/>
    <w:pPr>
      <w:spacing w:beforeLines="1" w:afterLines="1" w:after="0" w:line="240" w:lineRule="auto"/>
    </w:pPr>
    <w:rPr>
      <w:rFonts w:ascii="Times" w:eastAsiaTheme="minorHAnsi" w:hAnsi="Times" w:cs="Times New Roman"/>
      <w:sz w:val="20"/>
      <w:szCs w:val="20"/>
    </w:rPr>
  </w:style>
  <w:style w:type="paragraph" w:customStyle="1" w:styleId="83CAE53DE35345F0ADC996318F147350111">
    <w:name w:val="83CAE53DE35345F0ADC996318F147350111"/>
    <w:rsid w:val="00253798"/>
    <w:pPr>
      <w:spacing w:beforeLines="1" w:afterLines="1" w:after="0" w:line="240" w:lineRule="auto"/>
    </w:pPr>
    <w:rPr>
      <w:rFonts w:ascii="Times" w:eastAsiaTheme="minorHAnsi" w:hAnsi="Times" w:cs="Times New Roman"/>
      <w:sz w:val="20"/>
      <w:szCs w:val="20"/>
    </w:rPr>
  </w:style>
  <w:style w:type="paragraph" w:customStyle="1" w:styleId="660C4632C6744866BA9C79205105F4E6">
    <w:name w:val="660C4632C6744866BA9C79205105F4E6"/>
    <w:rsid w:val="00253798"/>
    <w:pPr>
      <w:spacing w:after="0" w:line="240" w:lineRule="auto"/>
    </w:pPr>
    <w:rPr>
      <w:rFonts w:eastAsiaTheme="minorHAnsi"/>
      <w:sz w:val="24"/>
      <w:szCs w:val="24"/>
      <w:lang w:eastAsia="en-US"/>
    </w:rPr>
  </w:style>
  <w:style w:type="paragraph" w:customStyle="1" w:styleId="53B8DDCC97224E189A1E9EB16068D3A9">
    <w:name w:val="53B8DDCC97224E189A1E9EB16068D3A9"/>
    <w:rsid w:val="006A4228"/>
  </w:style>
  <w:style w:type="paragraph" w:customStyle="1" w:styleId="EE57584669AD44128DFE19664E0883EB">
    <w:name w:val="EE57584669AD44128DFE19664E0883EB"/>
    <w:rsid w:val="006A4228"/>
  </w:style>
  <w:style w:type="paragraph" w:customStyle="1" w:styleId="C358A1D7D07F4F498EF570A118575C5B">
    <w:name w:val="C358A1D7D07F4F498EF570A118575C5B"/>
    <w:rsid w:val="006A4228"/>
  </w:style>
  <w:style w:type="paragraph" w:customStyle="1" w:styleId="1A49BDE3FAB94621A857CC30D46C7788">
    <w:name w:val="1A49BDE3FAB94621A857CC30D46C7788"/>
    <w:rsid w:val="006A4228"/>
  </w:style>
  <w:style w:type="paragraph" w:customStyle="1" w:styleId="A89D6070CC9846EC8B0C3BE452EA319E">
    <w:name w:val="A89D6070CC9846EC8B0C3BE452EA319E"/>
    <w:rsid w:val="006A4228"/>
  </w:style>
  <w:style w:type="paragraph" w:customStyle="1" w:styleId="89A983CCDEAF4B87824928B481CDD7BC">
    <w:name w:val="89A983CCDEAF4B87824928B481CDD7BC"/>
    <w:rsid w:val="006A4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85C6-9558-4915-84CE-C1A96B39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PM_Kärcher_Jahresrückblick_2017_final.docx</Template>
  <TotalTime>0</TotalTime>
  <Pages>3</Pages>
  <Words>666</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Alexander</dc:creator>
  <cp:lastModifiedBy>aw13881</cp:lastModifiedBy>
  <cp:revision>2</cp:revision>
  <cp:lastPrinted>2015-05-08T08:31:00Z</cp:lastPrinted>
  <dcterms:created xsi:type="dcterms:W3CDTF">2018-02-19T08:53:00Z</dcterms:created>
  <dcterms:modified xsi:type="dcterms:W3CDTF">2018-02-19T08:53:00Z</dcterms:modified>
</cp:coreProperties>
</file>